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A2C6A" w14:textId="4E2E1AA4" w:rsidR="00787CAD" w:rsidRPr="00787CAD" w:rsidRDefault="00787CAD" w:rsidP="00BC2ABD">
      <w:pPr>
        <w:pStyle w:val="Ttulo1"/>
        <w:pageBreakBefore w:val="0"/>
        <w:spacing w:before="0" w:after="0" w:line="276" w:lineRule="auto"/>
        <w:jc w:val="both"/>
        <w:rPr>
          <w:rFonts w:ascii="ITC Avant Garde" w:eastAsia="Arial" w:hAnsi="ITC Avant Garde"/>
          <w:b/>
          <w:caps w:val="0"/>
          <w:smallCaps/>
          <w:color w:val="auto"/>
          <w:sz w:val="24"/>
          <w:szCs w:val="16"/>
        </w:rPr>
      </w:pPr>
      <w:bookmarkStart w:id="0" w:name="BM_DocDraft" w:colFirst="0" w:colLast="0"/>
      <w:r w:rsidRPr="00787CAD">
        <w:rPr>
          <w:rFonts w:ascii="ITC Avant Garde" w:eastAsia="Arial" w:hAnsi="ITC Avant Garde"/>
          <w:b/>
          <w:caps w:val="0"/>
          <w:smallCaps/>
          <w:color w:val="auto"/>
          <w:sz w:val="24"/>
          <w:szCs w:val="16"/>
        </w:rPr>
        <w:t>ACUERDO MEDIANTE EL CUAL EL PLENO DEL INSTITUTO FEDERAL DE TELECOMUNICACIONES DETERMINA EL INICIO DE LA CONSULTA PÚBLICA DE LA METODOLOGÍA DE REPLICABILIDAD ECONÓMICA APLICABLE A LOS SERVICIOS DEL AGENTE ECONÓMICO PREPONDERANTE EN TELECOMUNICACIONES.</w:t>
      </w:r>
    </w:p>
    <w:p w14:paraId="343BD7BB" w14:textId="77777777" w:rsidR="00787CAD" w:rsidRPr="00787CAD" w:rsidRDefault="00787CAD" w:rsidP="00BC2ABD">
      <w:pPr>
        <w:pStyle w:val="Ttulo2"/>
        <w:keepNext w:val="0"/>
        <w:spacing w:before="0" w:after="0" w:line="276" w:lineRule="auto"/>
        <w:jc w:val="center"/>
        <w:rPr>
          <w:rFonts w:ascii="ITC Avant Garde" w:eastAsia="Arial" w:hAnsi="ITC Avant Garde"/>
          <w:b/>
          <w:color w:val="auto"/>
          <w:sz w:val="22"/>
          <w:szCs w:val="14"/>
        </w:rPr>
      </w:pPr>
      <w:r w:rsidRPr="00787CAD">
        <w:rPr>
          <w:rFonts w:ascii="ITC Avant Garde" w:eastAsia="Arial" w:hAnsi="ITC Avant Garde"/>
          <w:b/>
          <w:color w:val="auto"/>
          <w:sz w:val="22"/>
          <w:szCs w:val="14"/>
        </w:rPr>
        <w:t>ANTECEDENTES</w:t>
      </w:r>
    </w:p>
    <w:p w14:paraId="21D7867F" w14:textId="77777777" w:rsidR="00787CAD" w:rsidRPr="00787CAD" w:rsidRDefault="00787CAD" w:rsidP="00BC2ABD">
      <w:pPr>
        <w:pStyle w:val="Prrafodelista"/>
        <w:numPr>
          <w:ilvl w:val="0"/>
          <w:numId w:val="40"/>
        </w:numPr>
        <w:spacing w:before="0" w:after="0" w:line="276" w:lineRule="auto"/>
        <w:rPr>
          <w:rFonts w:ascii="ITC Avant Garde" w:eastAsia="Arial" w:hAnsi="ITC Avant Garde"/>
          <w:color w:val="auto"/>
          <w:lang w:val="es-MX"/>
        </w:rPr>
      </w:pPr>
      <w:r w:rsidRPr="00787CAD">
        <w:rPr>
          <w:rFonts w:ascii="ITC Avant Garde" w:eastAsia="Arial" w:hAnsi="ITC Avant Garde"/>
          <w:color w:val="auto"/>
          <w:lang w:val="es-MX"/>
        </w:rPr>
        <w:t>El 11 de junio de 2013 se publicó en el Diario Oficial de la Federación (en lo sucesivo, el "DOF") el "Decreto por el que se reforman y adicionan diversas disposiciones de los artículos 6o., 7o., 27, 28, 73, 78, 94 y 105 de la Constitución Política de los Estados Unidos Mexicanos, en materia de telecomunicaciones" (en lo sucesivo el "Decreto Constitucional"), mediante el cual se creó el Instituto Federal de Telecomunicaciones (en lo sucesivo, el "Instituto"), como un órgano autónomo con personalidad jurídica y patrimonio propio.</w:t>
      </w:r>
    </w:p>
    <w:p w14:paraId="55993D73" w14:textId="77777777" w:rsidR="00787CAD" w:rsidRPr="00787CAD" w:rsidRDefault="00787CAD" w:rsidP="00BC2ABD">
      <w:pPr>
        <w:pStyle w:val="Prrafodelista"/>
        <w:numPr>
          <w:ilvl w:val="0"/>
          <w:numId w:val="40"/>
        </w:numPr>
        <w:spacing w:before="0" w:after="0" w:line="276" w:lineRule="auto"/>
        <w:rPr>
          <w:rFonts w:ascii="ITC Avant Garde" w:eastAsia="Arial" w:hAnsi="ITC Avant Garde"/>
          <w:color w:val="auto"/>
          <w:lang w:val="es-MX"/>
        </w:rPr>
      </w:pPr>
      <w:r w:rsidRPr="00787CAD">
        <w:rPr>
          <w:rFonts w:ascii="ITC Avant Garde" w:eastAsia="Arial" w:hAnsi="ITC Avant Garde"/>
          <w:color w:val="auto"/>
          <w:lang w:val="es-MX"/>
        </w:rPr>
        <w:t>El 6 de marzo de 2014, el Pleno del Instituto aprobó mediante Acuerdo P/IFT/EXT/060314/76, la “RESOLUCIÓN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 (sic) (en lo sucesivo, la “Resolución de AEP”), en la cual se emitieron los Anexos siguientes:</w:t>
      </w:r>
    </w:p>
    <w:p w14:paraId="453C9412" w14:textId="77777777" w:rsidR="00787CAD" w:rsidRDefault="00787CAD" w:rsidP="00BC2ABD">
      <w:pPr>
        <w:pStyle w:val="Cita"/>
        <w:spacing w:before="0" w:after="0"/>
      </w:pPr>
      <w:r w:rsidRPr="0098595C">
        <w:t>Anexo 1,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MÓVILES.</w:t>
      </w:r>
    </w:p>
    <w:p w14:paraId="4AAB3CAB" w14:textId="77777777" w:rsidR="00787CAD" w:rsidRPr="0098595C" w:rsidRDefault="00787CAD" w:rsidP="00BC2ABD">
      <w:pPr>
        <w:pStyle w:val="Cita"/>
        <w:spacing w:before="0" w:after="0"/>
      </w:pPr>
      <w:r w:rsidRPr="0098595C">
        <w:t>Anexo 2,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FIJOS.</w:t>
      </w:r>
    </w:p>
    <w:p w14:paraId="2643448A" w14:textId="77777777" w:rsidR="00787CAD" w:rsidRPr="0098595C" w:rsidRDefault="00787CAD" w:rsidP="00BC2ABD">
      <w:pPr>
        <w:pStyle w:val="Cita"/>
        <w:spacing w:before="0" w:after="0"/>
      </w:pPr>
      <w:r w:rsidRPr="0098595C">
        <w:t>Anexo 3, MEDIDAS QUE PERMITEN LA DESAGREGACIÓN EFECTIVA DE LA RED LOCAL DEL AGENTE ECONÓMICO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 A DICHO AGENTE.</w:t>
      </w:r>
    </w:p>
    <w:p w14:paraId="7DA9227E" w14:textId="77777777" w:rsidR="00787CAD" w:rsidRPr="0098595C" w:rsidRDefault="00787CAD" w:rsidP="00BC2ABD">
      <w:pPr>
        <w:pStyle w:val="Cita"/>
        <w:spacing w:before="0" w:after="0"/>
      </w:pPr>
      <w:r w:rsidRPr="0098595C">
        <w:t>Anexo 4, MEDIDAS EN MATERIA DE CONTENIDOS AUDIOVISUALES QUE SE ESTABLECERÁN AL AGENTE ECONÓMICO PREPONDERANTE EN TELECOMUNICACIONES.</w:t>
      </w:r>
    </w:p>
    <w:p w14:paraId="5C9D3D19" w14:textId="77777777" w:rsidR="00787CAD" w:rsidRDefault="00787CAD" w:rsidP="00BC2ABD">
      <w:pPr>
        <w:pStyle w:val="Cita"/>
        <w:spacing w:before="0" w:after="0"/>
      </w:pPr>
      <w:r w:rsidRPr="0098595C">
        <w:t>Anexo 5, CONVENIO MARCO DE INTERCONEXIÓN ENTRE LAS REDES DE [RAZÓN SOCIAL DEL INTEGRANTE DEL AGENTE ECONÓMICO PREPONDERANTE] CON LA RED PÚBLICA DE TELECOMUNICACIONES DE [RAZÓN SOCIAL DEL CONCESIONARIO].</w:t>
      </w:r>
    </w:p>
    <w:p w14:paraId="3A3C2A44" w14:textId="77777777" w:rsidR="00787CAD" w:rsidRPr="00787CAD" w:rsidRDefault="00787CAD" w:rsidP="00BC2ABD">
      <w:pPr>
        <w:pStyle w:val="Prrafodelista"/>
        <w:numPr>
          <w:ilvl w:val="0"/>
          <w:numId w:val="40"/>
        </w:numPr>
        <w:spacing w:before="0" w:after="0" w:line="276" w:lineRule="auto"/>
        <w:rPr>
          <w:rFonts w:ascii="ITC Avant Garde" w:eastAsia="Arial" w:hAnsi="ITC Avant Garde"/>
          <w:color w:val="auto"/>
          <w:lang w:val="es-MX"/>
        </w:rPr>
      </w:pPr>
      <w:r w:rsidRPr="00787CAD">
        <w:rPr>
          <w:rFonts w:ascii="ITC Avant Garde" w:eastAsia="Arial" w:hAnsi="ITC Avant Garde"/>
          <w:color w:val="auto"/>
          <w:lang w:val="es-MX"/>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(en lo sucesivo, la “LFTR”) el 13 de agosto de 2014.</w:t>
      </w:r>
    </w:p>
    <w:p w14:paraId="56191ABD" w14:textId="77777777" w:rsidR="00787CAD" w:rsidRPr="00787CAD" w:rsidRDefault="00787CAD" w:rsidP="00BC2ABD">
      <w:pPr>
        <w:pStyle w:val="Prrafodelista"/>
        <w:numPr>
          <w:ilvl w:val="0"/>
          <w:numId w:val="40"/>
        </w:numPr>
        <w:spacing w:before="0" w:after="0" w:line="276" w:lineRule="auto"/>
        <w:rPr>
          <w:rFonts w:ascii="ITC Avant Garde" w:eastAsia="Arial" w:hAnsi="ITC Avant Garde"/>
          <w:color w:val="auto"/>
          <w:lang w:val="es-MX"/>
        </w:rPr>
      </w:pPr>
      <w:r w:rsidRPr="00787CAD">
        <w:rPr>
          <w:rFonts w:ascii="ITC Avant Garde" w:eastAsia="Arial" w:hAnsi="ITC Avant Garde"/>
          <w:color w:val="auto"/>
          <w:lang w:val="es-MX"/>
        </w:rPr>
        <w:lastRenderedPageBreak/>
        <w:t>El 4 de septiembre de 2014 se publicó en el DOF el “Estatuto Orgánico del Instituto Federal de Telecomunicaciones” (en lo sucesivo, el “Estatuto Orgánico”), el cual entró en vigor el 26 de septiembre de 2014, y fue modificado mediante publicaciones en el medio de difusión citado, el 17 de octubre de 2014 y el 17 de octubre de 2016.</w:t>
      </w:r>
    </w:p>
    <w:p w14:paraId="1FCECBCB" w14:textId="77777777" w:rsidR="00787CAD" w:rsidRPr="00787CAD" w:rsidRDefault="00787CAD" w:rsidP="00BC2ABD">
      <w:pPr>
        <w:pStyle w:val="Prrafodelista"/>
        <w:numPr>
          <w:ilvl w:val="0"/>
          <w:numId w:val="40"/>
        </w:numPr>
        <w:spacing w:before="0" w:after="0" w:line="276" w:lineRule="auto"/>
        <w:rPr>
          <w:rFonts w:ascii="ITC Avant Garde" w:eastAsia="Arial" w:hAnsi="ITC Avant Garde"/>
          <w:color w:val="auto"/>
          <w:lang w:val="es-MX"/>
        </w:rPr>
      </w:pPr>
      <w:r w:rsidRPr="00787CAD">
        <w:rPr>
          <w:rFonts w:ascii="ITC Avant Garde" w:eastAsia="Arial" w:hAnsi="ITC Avant Garde"/>
          <w:color w:val="auto"/>
          <w:lang w:val="es-MX"/>
        </w:rPr>
        <w:t>El 27 de febrero de 2017, el Pleno del Instituto emitió el Acuerdo P/IFT/EXT/270217/119 denominado “RESOLUCIÓN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 (en lo sucesivo, la “Resolución Bienal”).</w:t>
      </w:r>
    </w:p>
    <w:p w14:paraId="5B6CE111" w14:textId="77777777" w:rsidR="00787CAD" w:rsidRPr="00787CAD" w:rsidRDefault="00787CAD" w:rsidP="00BC2ABD">
      <w:pPr>
        <w:spacing w:before="0" w:after="0" w:line="276" w:lineRule="auto"/>
        <w:rPr>
          <w:rFonts w:ascii="ITC Avant Garde" w:eastAsia="Arial" w:hAnsi="ITC Avant Garde"/>
          <w:color w:val="auto"/>
        </w:rPr>
      </w:pPr>
      <w:r w:rsidRPr="00787CAD">
        <w:rPr>
          <w:rFonts w:ascii="ITC Avant Garde" w:eastAsia="Arial" w:hAnsi="ITC Avant Garde"/>
          <w:color w:val="auto"/>
        </w:rPr>
        <w:t>En virtud de los Antecedentes señalados y,</w:t>
      </w:r>
    </w:p>
    <w:p w14:paraId="4659D479" w14:textId="77777777" w:rsidR="00787CAD" w:rsidRPr="00882359" w:rsidRDefault="00787CAD" w:rsidP="00BC2ABD">
      <w:pPr>
        <w:pStyle w:val="Ttulo2"/>
        <w:keepNext w:val="0"/>
        <w:spacing w:before="0" w:after="0" w:line="276" w:lineRule="auto"/>
        <w:jc w:val="center"/>
        <w:rPr>
          <w:rFonts w:ascii="ITC Avant Garde" w:hAnsi="ITC Avant Garde"/>
          <w:b/>
          <w:color w:val="auto"/>
        </w:rPr>
      </w:pPr>
      <w:r w:rsidRPr="00BC2ABD">
        <w:rPr>
          <w:rFonts w:ascii="ITC Avant Garde" w:eastAsia="Arial" w:hAnsi="ITC Avant Garde"/>
          <w:b/>
          <w:color w:val="auto"/>
          <w:sz w:val="22"/>
          <w:szCs w:val="14"/>
        </w:rPr>
        <w:t>CONSIDERANDO</w:t>
      </w:r>
    </w:p>
    <w:p w14:paraId="49218220" w14:textId="77777777" w:rsidR="00787CAD" w:rsidRPr="00787CAD" w:rsidRDefault="00787CAD" w:rsidP="00BC2ABD">
      <w:pPr>
        <w:spacing w:before="0" w:after="0" w:line="276" w:lineRule="auto"/>
        <w:rPr>
          <w:rFonts w:ascii="ITC Avant Garde" w:eastAsia="Arial" w:hAnsi="ITC Avant Garde"/>
          <w:color w:val="auto"/>
          <w:szCs w:val="14"/>
        </w:rPr>
      </w:pPr>
      <w:r w:rsidRPr="00787CAD">
        <w:rPr>
          <w:rFonts w:ascii="ITC Avant Garde" w:eastAsia="Arial" w:hAnsi="ITC Avant Garde"/>
          <w:b/>
          <w:color w:val="auto"/>
          <w:szCs w:val="14"/>
        </w:rPr>
        <w:t xml:space="preserve">PRIMERO.- Competencia del Instituto. </w:t>
      </w:r>
      <w:r w:rsidRPr="00787CAD">
        <w:rPr>
          <w:rFonts w:ascii="ITC Avant Garde" w:eastAsia="Arial" w:hAnsi="ITC Avant Garde"/>
          <w:color w:val="auto"/>
          <w:szCs w:val="14"/>
        </w:rPr>
        <w:t xml:space="preserve">De conformidad con el artículo 28, párrafos, décimo quinto y décimo sexto de la Constitución, el Instituto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w:t>
      </w:r>
    </w:p>
    <w:p w14:paraId="2589E443" w14:textId="77777777" w:rsidR="00787CAD" w:rsidRPr="00787CAD" w:rsidRDefault="00787CAD" w:rsidP="00BC2ABD">
      <w:pPr>
        <w:spacing w:before="0" w:after="0" w:line="276" w:lineRule="auto"/>
        <w:rPr>
          <w:rFonts w:ascii="ITC Avant Garde" w:eastAsia="Arial" w:hAnsi="ITC Avant Garde"/>
          <w:color w:val="auto"/>
          <w:szCs w:val="14"/>
        </w:rPr>
      </w:pPr>
      <w:r w:rsidRPr="00787CAD">
        <w:rPr>
          <w:rFonts w:ascii="ITC Avant Garde" w:eastAsia="Arial" w:hAnsi="ITC Avant Garde"/>
          <w:color w:val="auto"/>
          <w:szCs w:val="14"/>
        </w:rPr>
        <w:t>Asimismo, es autoridad en materia de competencia económica de los sectores de radiodifusión y telecomunicaciones, por lo que en éstos regulará de forma asimétrica a los participantes,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w:t>
      </w:r>
    </w:p>
    <w:p w14:paraId="3606A1A0" w14:textId="77777777" w:rsidR="00787CAD" w:rsidRPr="00787CAD" w:rsidRDefault="00787CAD" w:rsidP="00BC2ABD">
      <w:pPr>
        <w:spacing w:before="0" w:after="0" w:line="276" w:lineRule="auto"/>
        <w:rPr>
          <w:rFonts w:ascii="ITC Avant Garde" w:eastAsia="Arial" w:hAnsi="ITC Avant Garde"/>
          <w:color w:val="auto"/>
          <w:szCs w:val="14"/>
        </w:rPr>
      </w:pPr>
      <w:r w:rsidRPr="00787CAD">
        <w:rPr>
          <w:rFonts w:ascii="ITC Avant Garde" w:eastAsia="Arial" w:hAnsi="ITC Avant Garde"/>
          <w:color w:val="auto"/>
          <w:szCs w:val="14"/>
        </w:rPr>
        <w:t>De igual forma, el Pleno del Instituto, conforme a lo establecido en el artículo 6, fracción VI del Estatuto Orgánico, tiene la atribución de regular de forma asimétrica a los participantes en los mercados de radiodifusión y telecomunicaciones con el objeto de eliminar eficazmente las barreras a la competencia y libre concurrencia, así como demás disposiciones para el cumplimiento de lo dispuesto en la LFTR.</w:t>
      </w:r>
    </w:p>
    <w:p w14:paraId="5E9C9DE6" w14:textId="77777777" w:rsidR="00787CAD" w:rsidRPr="00787CAD" w:rsidRDefault="00787CAD" w:rsidP="00BC2ABD">
      <w:pPr>
        <w:spacing w:before="0" w:after="0" w:line="276" w:lineRule="auto"/>
        <w:rPr>
          <w:rFonts w:ascii="ITC Avant Garde" w:eastAsia="Arial" w:hAnsi="ITC Avant Garde"/>
          <w:color w:val="auto"/>
          <w:szCs w:val="14"/>
        </w:rPr>
      </w:pPr>
      <w:r w:rsidRPr="00787CAD">
        <w:rPr>
          <w:rFonts w:ascii="ITC Avant Garde" w:eastAsia="Arial" w:hAnsi="ITC Avant Garde"/>
          <w:b/>
          <w:color w:val="auto"/>
          <w:szCs w:val="14"/>
        </w:rPr>
        <w:t>SEGUNDO.- Replicabilidad Económica.</w:t>
      </w:r>
      <w:r w:rsidRPr="00787CAD">
        <w:rPr>
          <w:rFonts w:ascii="ITC Avant Garde" w:eastAsia="Arial" w:hAnsi="ITC Avant Garde"/>
          <w:color w:val="auto"/>
          <w:szCs w:val="14"/>
        </w:rPr>
        <w:t xml:space="preserve"> La Resolución Bienal ordenó la implementación de pruebas de replicabilidad económica, con el fin de evitar el estrechamiento de márgenes por parte del Agente Económico Preponderante (en lo sucesivo, “AEP”). El estrechamiento de márgenes se produce cuando la diferencia entre el precio minorista fijado por el operador verticalmente integrado y el precio de los servicios mayoristas necesarios para competir en el servicio final no es suficiente para recuperar los costos de las actividades de red y minoristas (costos minoristas) necesarios para prestar dicho servicio. Dicha práctica derivaría en daños a la competencia en el mediano y largo plazo, pues los operadores al no poder competir con el AEP haciendo uso de sus insumos se verían obligados a salir del mercado o imposibilitados para atender ciertos segmentos de usuarios. La consecuencia de esta reducción en la competencia sería un menor bienestar para los consumidores pues podrían enfrentar mayores precios y menor abasto o calidad. La consecuencia de esta reducción en la competencia sería un menor bienestar para los consumidores pues podrían enfrentar mayores precios y menor abasto o calidad.</w:t>
      </w:r>
    </w:p>
    <w:p w14:paraId="39627777" w14:textId="77777777" w:rsidR="00787CAD" w:rsidRPr="00787CAD" w:rsidRDefault="00787CAD" w:rsidP="00BC2ABD">
      <w:pPr>
        <w:spacing w:before="0" w:after="0" w:line="276" w:lineRule="auto"/>
        <w:rPr>
          <w:rFonts w:ascii="ITC Avant Garde" w:eastAsia="Arial" w:hAnsi="ITC Avant Garde"/>
          <w:color w:val="auto"/>
          <w:szCs w:val="14"/>
        </w:rPr>
      </w:pPr>
      <w:r w:rsidRPr="00787CAD">
        <w:rPr>
          <w:rFonts w:ascii="ITC Avant Garde" w:eastAsia="Arial" w:hAnsi="ITC Avant Garde"/>
          <w:color w:val="auto"/>
          <w:szCs w:val="14"/>
        </w:rPr>
        <w:t xml:space="preserve">Para abordar dicha problemática, en las medidas Sexagésima Cuarta y Cuarta Transitoria del Anexo 1 de la Resolución Bienal, se estableció lo siguiente: </w:t>
      </w:r>
    </w:p>
    <w:p w14:paraId="0DDD94C1" w14:textId="77777777" w:rsidR="00787CAD" w:rsidRPr="0098595C" w:rsidRDefault="00787CAD" w:rsidP="00BC2ABD">
      <w:pPr>
        <w:pStyle w:val="7CitaTextual"/>
        <w:spacing w:before="0" w:after="0"/>
        <w:rPr>
          <w:lang w:eastAsia="es-ES"/>
        </w:rPr>
      </w:pPr>
      <w:r w:rsidRPr="0098595C">
        <w:rPr>
          <w:lang w:eastAsia="es-ES"/>
        </w:rPr>
        <w:t>“</w:t>
      </w:r>
      <w:r w:rsidRPr="0098595C">
        <w:rPr>
          <w:b/>
          <w:lang w:eastAsia="es-ES"/>
        </w:rPr>
        <w:t>SEXAGÉSIMA CUARTA</w:t>
      </w:r>
      <w:r w:rsidRPr="0098595C">
        <w:rPr>
          <w:lang w:eastAsia="es-ES"/>
        </w:rPr>
        <w:t xml:space="preserve">.- El Agente Económico Preponderante deberá presentar para la autorización del Instituto las tarifas que aplica a los servicios que presta al público, previo a su comercialización. </w:t>
      </w:r>
    </w:p>
    <w:p w14:paraId="08A07640" w14:textId="77777777" w:rsidR="00787CAD" w:rsidRPr="0098595C" w:rsidRDefault="00787CAD" w:rsidP="00BC2ABD">
      <w:pPr>
        <w:pStyle w:val="7CitaTextual"/>
        <w:spacing w:before="0" w:after="0"/>
        <w:rPr>
          <w:lang w:eastAsia="es-ES"/>
        </w:rPr>
      </w:pPr>
      <w:r w:rsidRPr="0098595C">
        <w:rPr>
          <w:lang w:eastAsia="es-ES"/>
        </w:rPr>
        <w:lastRenderedPageBreak/>
        <w:t>Para ello, deberá someter junto con la solicitud de autorización de las tarifas al público, los paquetes comerciales, promociones y descuentos, y desagregar el precio de cada servicio. No se podrán comercializar o publicitar en medios de comunicación los servicios para los que no se haya obtenido la autorización de tarifas correspondiente.</w:t>
      </w:r>
    </w:p>
    <w:p w14:paraId="0EE52954" w14:textId="77777777" w:rsidR="00787CAD" w:rsidRPr="0098595C" w:rsidRDefault="00787CAD" w:rsidP="00BC2ABD">
      <w:pPr>
        <w:pStyle w:val="7CitaTextual"/>
        <w:spacing w:before="0" w:after="0"/>
        <w:rPr>
          <w:rFonts w:eastAsia="Times New Roman" w:cs="Arial"/>
          <w:bCs/>
          <w:color w:val="000000"/>
          <w:lang w:val="es-ES_tradnl" w:eastAsia="es-ES"/>
        </w:rPr>
      </w:pPr>
      <w:r w:rsidRPr="0098595C">
        <w:rPr>
          <w:rFonts w:eastAsia="Times New Roman" w:cs="Arial"/>
          <w:bCs/>
          <w:color w:val="000000"/>
          <w:lang w:val="es-ES_tradnl" w:eastAsia="es-ES"/>
        </w:rPr>
        <w:t>A efecto de garantizar que las tarifas al público puedan ser replicables por los Operadores Móviles Virtuales, cuyo servicio esté activo al amparo de la Oferta de Referencia del Servicio Mayorista de Comercialización o Reventa de Servicios, dadas las tarifas de los servicios mayoristas regulados, el Instituto validará de manera ex post la replicabilidad económica de las mismas con base en la metodología, términos y condiciones que establezca el Instituto. En caso de que las tarifas al público no pasen la prueba de replicabilidad económica, el Agente Económico Preponderante, a su elección, podrá modificar las tarifas de los servicios mayoristas regulados o al Usuario final, a fin de que en un plazo no mayor a 30 días naturales posteriores a que se le notifique sobre dicha situación, se apruebe definitivamente la prueba de replicabilidad.</w:t>
      </w:r>
    </w:p>
    <w:p w14:paraId="086F3836" w14:textId="77777777" w:rsidR="00787CAD" w:rsidRPr="0098595C" w:rsidRDefault="00787CAD" w:rsidP="00BC2ABD">
      <w:pPr>
        <w:pStyle w:val="7CitaTextual"/>
        <w:spacing w:before="0" w:after="0"/>
        <w:rPr>
          <w:rFonts w:eastAsia="Times New Roman" w:cs="Arial"/>
          <w:bCs/>
          <w:color w:val="000000"/>
          <w:lang w:val="es-ES_tradnl" w:eastAsia="es-ES"/>
        </w:rPr>
      </w:pPr>
      <w:r w:rsidRPr="0098595C">
        <w:rPr>
          <w:rFonts w:eastAsia="Times New Roman" w:cs="Arial"/>
          <w:bCs/>
          <w:color w:val="000000"/>
          <w:lang w:val="es-ES_tradnl" w:eastAsia="es-ES"/>
        </w:rPr>
        <w:t>Durante dicho plazo el Instituto podrá ordenar al Agente Económico Preponderante suspender la comercialización de las tarifas al Usuario final que el Instituto determine.”</w:t>
      </w:r>
    </w:p>
    <w:p w14:paraId="2DCC280A" w14:textId="77777777" w:rsidR="00787CAD" w:rsidRPr="0098595C" w:rsidRDefault="00787CAD" w:rsidP="00BC2ABD">
      <w:pPr>
        <w:pStyle w:val="7CitaTextual"/>
        <w:spacing w:before="0" w:after="0"/>
        <w:rPr>
          <w:lang w:eastAsia="es-ES"/>
        </w:rPr>
      </w:pPr>
      <w:r w:rsidRPr="0098595C">
        <w:rPr>
          <w:lang w:eastAsia="es-ES"/>
        </w:rPr>
        <w:t>“</w:t>
      </w:r>
      <w:r w:rsidRPr="0098595C">
        <w:rPr>
          <w:b/>
          <w:lang w:eastAsia="es-ES"/>
        </w:rPr>
        <w:t>CUARTA.-</w:t>
      </w:r>
      <w:r w:rsidRPr="0098595C">
        <w:rPr>
          <w:lang w:eastAsia="es-ES"/>
        </w:rPr>
        <w:t xml:space="preserve"> El Instituto publicará la metodología de replicabilidad económica, dentro de los 120 días hábiles posteriores a que surtan efectos las presentes modificaciones, supresiones y adiciones.</w:t>
      </w:r>
    </w:p>
    <w:p w14:paraId="0C28D8DC" w14:textId="77777777" w:rsidR="00787CAD" w:rsidRDefault="00787CAD" w:rsidP="00BC2ABD">
      <w:pPr>
        <w:pStyle w:val="7CitaTextual"/>
        <w:spacing w:before="0" w:after="0"/>
        <w:rPr>
          <w:lang w:eastAsia="es-ES"/>
        </w:rPr>
      </w:pPr>
      <w:r w:rsidRPr="0098595C">
        <w:rPr>
          <w:lang w:eastAsia="es-ES"/>
        </w:rPr>
        <w:t>Con base en dicha metodología, el Instituto aplicará la prueba de replicabilidad económica a las tarifas del Agente Económico Preponderante, con el fin de detectar si éstas son replicables por terceros. En caso de que no pase la prueba, el Agente Económico Preponderante deberá sujetarse a lo establecido en la medida Sexagésima Cuarta.”</w:t>
      </w:r>
    </w:p>
    <w:p w14:paraId="1D095874" w14:textId="77777777" w:rsidR="00787CAD" w:rsidRPr="00787CAD" w:rsidRDefault="00787CAD" w:rsidP="00BC2ABD">
      <w:pPr>
        <w:spacing w:before="0" w:after="0" w:line="276" w:lineRule="auto"/>
        <w:rPr>
          <w:rFonts w:ascii="ITC Avant Garde" w:eastAsia="Arial" w:hAnsi="ITC Avant Garde"/>
          <w:color w:val="auto"/>
          <w:szCs w:val="14"/>
        </w:rPr>
      </w:pPr>
      <w:r w:rsidRPr="00787CAD">
        <w:rPr>
          <w:rFonts w:ascii="ITC Avant Garde" w:eastAsia="Arial" w:hAnsi="ITC Avant Garde"/>
          <w:color w:val="auto"/>
          <w:szCs w:val="14"/>
        </w:rPr>
        <w:t>Asimismo, las medidas Sexagésima Séptima y Quinta Transitoria del Anexo 2 de la misma Resolución, señalan lo siguiente:</w:t>
      </w:r>
    </w:p>
    <w:p w14:paraId="49CB520C" w14:textId="77777777" w:rsidR="00787CAD" w:rsidRPr="0098595C" w:rsidRDefault="00787CAD" w:rsidP="00BC2ABD">
      <w:pPr>
        <w:pStyle w:val="7CitaTextual"/>
        <w:spacing w:before="0" w:after="0"/>
        <w:rPr>
          <w:lang w:val="es-ES" w:eastAsia="es-ES"/>
        </w:rPr>
      </w:pPr>
      <w:r w:rsidRPr="0098595C">
        <w:rPr>
          <w:lang w:val="es-ES" w:eastAsia="es-ES"/>
        </w:rPr>
        <w:t>“</w:t>
      </w:r>
      <w:r w:rsidRPr="0098595C">
        <w:rPr>
          <w:b/>
          <w:lang w:val="es-ES" w:eastAsia="es-ES"/>
        </w:rPr>
        <w:t>Sexagésima Séptima.-</w:t>
      </w:r>
      <w:r w:rsidRPr="0098595C">
        <w:rPr>
          <w:lang w:val="es-ES" w:eastAsia="es-ES"/>
        </w:rPr>
        <w:t xml:space="preserve"> El Agente Económico Preponderante deberá presentar para la autorización del Instituto las tarifas que aplica a los servicios que presta al público, previo a su comercialización.</w:t>
      </w:r>
    </w:p>
    <w:p w14:paraId="18177FC9" w14:textId="77777777" w:rsidR="00787CAD" w:rsidRPr="0098595C" w:rsidRDefault="00787CAD" w:rsidP="00BC2ABD">
      <w:pPr>
        <w:pStyle w:val="7CitaTextual"/>
        <w:spacing w:before="0" w:after="0"/>
        <w:rPr>
          <w:lang w:val="es-ES" w:eastAsia="es-ES"/>
        </w:rPr>
      </w:pPr>
      <w:r w:rsidRPr="0098595C">
        <w:rPr>
          <w:lang w:val="es-ES" w:eastAsia="es-ES"/>
        </w:rPr>
        <w:t>Para ello, deberá someter junto con la solicitud de autorización de las tarifas al público, los paquetes comerciales, promociones y descuentos, y desagregar el precio de cada servicio. No se podrán comercializar o publicitar en medios de comunicación los servicios para los que no se haya obtenido la autorización de tarifas correspondiente.</w:t>
      </w:r>
    </w:p>
    <w:p w14:paraId="588E0B4C" w14:textId="77777777" w:rsidR="00787CAD" w:rsidRPr="0098595C" w:rsidRDefault="00787CAD" w:rsidP="00BC2ABD">
      <w:pPr>
        <w:pStyle w:val="7CitaTextual"/>
        <w:spacing w:before="0" w:after="0"/>
        <w:rPr>
          <w:lang w:val="es-ES" w:eastAsia="es-ES"/>
        </w:rPr>
      </w:pPr>
      <w:r w:rsidRPr="0098595C">
        <w:rPr>
          <w:lang w:val="es-ES" w:eastAsia="es-ES"/>
        </w:rPr>
        <w:t>A efecto de garantizar que las tarifas al público puedan ser replicables, dadas las tarifas de los servicios mayoristas regulados, las tarifas minoristas del Agente Económico Preponderante estarán sujetas a una prueba de replicabilidad económica. Para tal efecto, el Instituto podrá validar la replicabilidad de las tarifas de manera ex ante o ex post a la comercialización de los servicios asociados a las mismas, con base en la metodología, términos y condiciones que establezca el Instituto.</w:t>
      </w:r>
    </w:p>
    <w:p w14:paraId="5C54552C" w14:textId="77777777" w:rsidR="00787CAD" w:rsidRPr="0098595C" w:rsidRDefault="00787CAD" w:rsidP="00BC2ABD">
      <w:pPr>
        <w:pStyle w:val="7CitaTextual"/>
        <w:spacing w:before="0" w:after="0"/>
        <w:rPr>
          <w:lang w:val="es-ES" w:eastAsia="es-ES"/>
        </w:rPr>
      </w:pPr>
      <w:r w:rsidRPr="0098595C">
        <w:rPr>
          <w:lang w:val="es-ES" w:eastAsia="es-ES"/>
        </w:rPr>
        <w:t>En el caso de que las tarifas al público no pasen la prueba de replicabilidad económica aplicada de manera ex ante, el Agente Económico Preponderante no podrá comercializar los servicios asociados a ellas.</w:t>
      </w:r>
    </w:p>
    <w:p w14:paraId="2A546EC6" w14:textId="77777777" w:rsidR="00787CAD" w:rsidRPr="0098595C" w:rsidRDefault="00787CAD" w:rsidP="00BC2ABD">
      <w:pPr>
        <w:pStyle w:val="7CitaTextual"/>
        <w:spacing w:before="0" w:after="0"/>
        <w:rPr>
          <w:lang w:eastAsia="es-ES"/>
        </w:rPr>
      </w:pPr>
      <w:r w:rsidRPr="0098595C">
        <w:rPr>
          <w:lang w:val="es-ES" w:eastAsia="es-ES"/>
        </w:rPr>
        <w:t>En el caso de que las tarifas al público no pasen la prueba de replicabilidad económica aplicada de manera ex post, el Agente Económico Preponderante, a su elección, podrá modificar las tarifas de los servicios mayoristas regulados o al Usuario final, a fin de que en un plazo no mayor a 30 días naturales posteriores a que se le notifique sobre dicha situación, se apruebe definitivamente la prueba de replicabilidad. Durante dicho plazo el Instituto podrá ordenar al Agente Económico Preponderante suspender la comercialización de las tarifas al Usuario final que el Instituto determine.</w:t>
      </w:r>
      <w:r w:rsidRPr="0098595C">
        <w:rPr>
          <w:lang w:eastAsia="es-ES"/>
        </w:rPr>
        <w:t>”</w:t>
      </w:r>
    </w:p>
    <w:p w14:paraId="042A6A17" w14:textId="77777777" w:rsidR="00787CAD" w:rsidRPr="0098595C" w:rsidRDefault="00787CAD" w:rsidP="00BC2ABD">
      <w:pPr>
        <w:pStyle w:val="7CitaTextual"/>
        <w:spacing w:before="0" w:after="0"/>
        <w:rPr>
          <w:lang w:val="es-ES" w:eastAsia="es-ES"/>
        </w:rPr>
      </w:pPr>
      <w:r w:rsidRPr="0098595C">
        <w:rPr>
          <w:lang w:val="es-ES" w:eastAsia="es-ES"/>
        </w:rPr>
        <w:t>“</w:t>
      </w:r>
      <w:r w:rsidRPr="0098595C">
        <w:rPr>
          <w:b/>
          <w:lang w:val="es-ES" w:eastAsia="es-ES"/>
        </w:rPr>
        <w:t xml:space="preserve">QUINTA.- </w:t>
      </w:r>
      <w:r w:rsidRPr="0098595C">
        <w:rPr>
          <w:lang w:val="es-ES" w:eastAsia="es-ES"/>
        </w:rPr>
        <w:t>El Instituto publicará la metodología de replicabilidad económica, dentro de los 120 días hábiles posteriores a que surtan efectos las presentes modificaciones, supresiones y adiciones.</w:t>
      </w:r>
    </w:p>
    <w:p w14:paraId="6A34A4C2" w14:textId="77777777" w:rsidR="00787CAD" w:rsidRDefault="00787CAD" w:rsidP="00BC2ABD">
      <w:pPr>
        <w:pStyle w:val="7CitaTextual"/>
        <w:spacing w:before="0" w:after="0"/>
        <w:rPr>
          <w:lang w:val="es-ES" w:eastAsia="es-ES"/>
        </w:rPr>
      </w:pPr>
      <w:r w:rsidRPr="0098595C">
        <w:rPr>
          <w:lang w:val="es-ES" w:eastAsia="es-ES"/>
        </w:rPr>
        <w:t>Con base en dicha metodología, el Instituto aplicará la prueba de replicabilidad económica a las tarifas del Agente Económico Preponderante, con el fin de detectar si éstas son replicables por terceros. En caso de que no pasen la prueba, el Agente Económico Preponderante deberá sujetarse a lo establecido en la medida Sexagésima Séptima.”</w:t>
      </w:r>
    </w:p>
    <w:p w14:paraId="50B89E98" w14:textId="77777777" w:rsidR="00787CAD" w:rsidRPr="00787CAD" w:rsidRDefault="00787CAD" w:rsidP="00BC2ABD">
      <w:pPr>
        <w:spacing w:before="0" w:after="0" w:line="276" w:lineRule="auto"/>
        <w:rPr>
          <w:rFonts w:ascii="ITC Avant Garde" w:eastAsia="Arial" w:hAnsi="ITC Avant Garde"/>
          <w:color w:val="auto"/>
          <w:szCs w:val="14"/>
        </w:rPr>
      </w:pPr>
      <w:r w:rsidRPr="00787CAD">
        <w:rPr>
          <w:rFonts w:ascii="ITC Avant Garde" w:eastAsia="Arial" w:hAnsi="ITC Avant Garde"/>
          <w:color w:val="auto"/>
          <w:szCs w:val="14"/>
        </w:rPr>
        <w:t>De igual forma, las medidas Cuadragésima Novena y Quinta Transitoria del Anexo 3 de la misma Resolución, señalan lo siguiente:</w:t>
      </w:r>
    </w:p>
    <w:p w14:paraId="523593ED" w14:textId="77777777" w:rsidR="00787CAD" w:rsidRDefault="00787CAD" w:rsidP="00BC2ABD">
      <w:pPr>
        <w:pStyle w:val="7CitaTextual"/>
        <w:spacing w:before="0" w:after="0"/>
      </w:pPr>
      <w:r w:rsidRPr="0098595C">
        <w:rPr>
          <w:b/>
        </w:rPr>
        <w:t>“CUADRAGÉSIMA NOVENA.-</w:t>
      </w:r>
      <w:r w:rsidRPr="0098595C">
        <w:t xml:space="preserve"> El Agente Económico Preponderante deberá presentar para la autorización del Instituto las tarifas que aplica a los servicios que presta al público, previamente a su comercialización.</w:t>
      </w:r>
    </w:p>
    <w:p w14:paraId="72BFFEFB" w14:textId="77777777" w:rsidR="00787CAD" w:rsidRPr="0098595C" w:rsidRDefault="00787CAD" w:rsidP="00BC2ABD">
      <w:pPr>
        <w:pStyle w:val="7CitaTextual"/>
        <w:spacing w:before="0" w:after="0"/>
      </w:pPr>
      <w:r w:rsidRPr="0098595C">
        <w:t>Para ello, deberá someter junto con la solicitud de autorización de las tarifas al público, los paquetes comerciales, promociones y descuentos, y desagregar el precio de cada servicio. No se podrán comercializar o publicitar en medios de comunicación los servicios para los que no se haya obtenido la autorización de tarifas correspondiente.</w:t>
      </w:r>
    </w:p>
    <w:p w14:paraId="4AA5EA21" w14:textId="77777777" w:rsidR="00787CAD" w:rsidRPr="0098595C" w:rsidRDefault="00787CAD" w:rsidP="00BC2ABD">
      <w:pPr>
        <w:pStyle w:val="7CitaTextual"/>
        <w:spacing w:before="0" w:after="0"/>
      </w:pPr>
      <w:r w:rsidRPr="0098595C">
        <w:lastRenderedPageBreak/>
        <w:t>A efecto de garantizar que las tarifas al público puedan ser replicables, dadas las tarifas de los servicios mayoristas regulados, las tarifas minoristas del Agente Económico Preponderante estarán sujetas a una prueba de replicabilidad económica. Para tal efecto, el Instituto podrá validar la replicabilidad de las tarifas de manera ex ante o ex post a la comercialización de los servicios asociados a las mismas, con base en la metodología, términos y condiciones que establezca el Instituto.</w:t>
      </w:r>
    </w:p>
    <w:p w14:paraId="5A13D312" w14:textId="77777777" w:rsidR="00787CAD" w:rsidRPr="0098595C" w:rsidRDefault="00787CAD" w:rsidP="00BC2ABD">
      <w:pPr>
        <w:pStyle w:val="7CitaTextual"/>
        <w:spacing w:before="0" w:after="0"/>
      </w:pPr>
      <w:r w:rsidRPr="0098595C">
        <w:t xml:space="preserve">En el caso de que las tarifas al público no pasen la prueba de replicabilidad económica aplicada de manera ex ante, el Agente Económico Preponderante no podrá comercializar los servicios asociados a ellas. </w:t>
      </w:r>
    </w:p>
    <w:p w14:paraId="459546A2" w14:textId="77777777" w:rsidR="00787CAD" w:rsidRPr="0098595C" w:rsidRDefault="00787CAD" w:rsidP="00BC2ABD">
      <w:pPr>
        <w:pStyle w:val="7CitaTextual"/>
        <w:spacing w:before="0" w:after="0"/>
      </w:pPr>
      <w:r w:rsidRPr="0098595C">
        <w:t>En el caso de que las tarifas al público no pasen la prueba de replicabilidad económica aplicada de manera ex post, el Agente Económico Preponderante, a su elección, podrá modificar las tarifas de los servicios mayoristas regulados o al usuario final, a fin de que en un plazo no mayor a 30 días naturales posteriores a que se le notifique sobre dicha situación, se apruebe definitivamente la prueba de replicabilidad. Durante dicho plazo el Instituto podrá ordenar al Agente Económico Preponderante suspender la comercialización de las tarifas al usuario final que el Instituto determine.”</w:t>
      </w:r>
    </w:p>
    <w:p w14:paraId="0AC3A0AD" w14:textId="2D2516B8" w:rsidR="00787CAD" w:rsidRPr="0098595C" w:rsidRDefault="00787CAD" w:rsidP="00BC2ABD">
      <w:pPr>
        <w:pStyle w:val="7CitaTextual"/>
        <w:spacing w:before="0" w:after="0"/>
        <w:rPr>
          <w:lang w:val="es-ES" w:eastAsia="es-ES"/>
        </w:rPr>
      </w:pPr>
      <w:r w:rsidRPr="0098595C">
        <w:rPr>
          <w:lang w:val="es-ES" w:eastAsia="es-ES"/>
        </w:rPr>
        <w:t>“</w:t>
      </w:r>
      <w:r w:rsidRPr="0098595C">
        <w:rPr>
          <w:b/>
          <w:lang w:val="es-ES" w:eastAsia="es-ES"/>
        </w:rPr>
        <w:t>QUINTA.-</w:t>
      </w:r>
      <w:r w:rsidRPr="0098595C">
        <w:rPr>
          <w:lang w:val="es-ES" w:eastAsia="es-ES"/>
        </w:rPr>
        <w:t xml:space="preserve"> El Instituto publicará la metodología de replicabilidad económica en un plazo máximo de 120 días hábiles posteriores a que surtan sus efectos las presentes modificaciones, supresiones y adiciones.</w:t>
      </w:r>
    </w:p>
    <w:p w14:paraId="0DF7CEF0" w14:textId="77777777" w:rsidR="00787CAD" w:rsidRDefault="00787CAD" w:rsidP="00BC2ABD">
      <w:pPr>
        <w:pStyle w:val="7CitaTextual"/>
        <w:spacing w:before="0" w:after="0"/>
        <w:rPr>
          <w:lang w:val="es-ES" w:eastAsia="es-ES"/>
        </w:rPr>
      </w:pPr>
      <w:r w:rsidRPr="0098595C">
        <w:rPr>
          <w:lang w:val="es-ES" w:eastAsia="es-ES"/>
        </w:rPr>
        <w:t>Con base en dicha metodología, el Instituto aplicará la prueba de replicabilidad económica a las tarifas del Agente Económico Preponderante, con el fin de detectar si éstas son replicables por terceros. En caso de que no pasen la prueba, el Agente Económico Preponderante deberá sujetarse a lo establecido en la medida Cuadragésima Novena.”</w:t>
      </w:r>
    </w:p>
    <w:p w14:paraId="52E77DB8" w14:textId="77777777" w:rsidR="00787CAD" w:rsidRPr="00787CAD" w:rsidRDefault="00787CAD" w:rsidP="00BC2ABD">
      <w:pPr>
        <w:spacing w:before="0" w:after="0" w:line="276" w:lineRule="auto"/>
        <w:rPr>
          <w:rFonts w:ascii="ITC Avant Garde" w:eastAsia="Arial" w:hAnsi="ITC Avant Garde"/>
          <w:color w:val="auto"/>
          <w:szCs w:val="14"/>
        </w:rPr>
      </w:pPr>
      <w:r w:rsidRPr="00787CAD">
        <w:rPr>
          <w:rFonts w:ascii="ITC Avant Garde" w:eastAsia="Arial" w:hAnsi="ITC Avant Garde"/>
          <w:b/>
          <w:color w:val="auto"/>
          <w:szCs w:val="14"/>
        </w:rPr>
        <w:t>TERCERO.- De la metodología de replicabilidad económica.</w:t>
      </w:r>
      <w:r w:rsidRPr="00787CAD">
        <w:rPr>
          <w:rFonts w:ascii="ITC Avant Garde" w:eastAsia="Arial" w:hAnsi="ITC Avant Garde"/>
          <w:color w:val="auto"/>
          <w:szCs w:val="14"/>
        </w:rPr>
        <w:t xml:space="preserve"> Teniendo en consideración los efectos negativos a la competencia que podrían surgir como resultado del estrechamiento de márgenes y a efecto de dar cumplimiento a lo establecido en la Resolución Bienal, el Instituto está desarrollando la metodología de replicabilidad económica que ha de implementarse para los servicios de telecomunicaciones que ofrece el AEP. En ese sentido, los criterios clave que se toman en consideración para diseñar las pruebas de replicabilidad económica por servicio son los siguientes:</w:t>
      </w:r>
    </w:p>
    <w:p w14:paraId="25359E79" w14:textId="77777777" w:rsidR="00787CAD" w:rsidRPr="0098595C" w:rsidRDefault="00787CAD" w:rsidP="00BC2ABD">
      <w:pPr>
        <w:pStyle w:val="ParaBullet1"/>
        <w:numPr>
          <w:ilvl w:val="0"/>
          <w:numId w:val="41"/>
        </w:numPr>
        <w:spacing w:before="0" w:after="0" w:line="276" w:lineRule="auto"/>
        <w:rPr>
          <w:rFonts w:ascii="ITC Avant Garde" w:eastAsiaTheme="minorEastAsia" w:hAnsi="ITC Avant Garde" w:cstheme="minorBidi"/>
          <w:color w:val="auto"/>
          <w:lang w:val="es-MX"/>
        </w:rPr>
      </w:pPr>
      <w:r w:rsidRPr="00787CAD">
        <w:rPr>
          <w:rFonts w:ascii="ITC Avant Garde" w:eastAsiaTheme="minorEastAsia" w:hAnsi="ITC Avant Garde" w:cstheme="minorBidi"/>
          <w:b/>
          <w:color w:val="auto"/>
          <w:lang w:val="es-MX"/>
        </w:rPr>
        <w:t>Salvaguarda de la competencia</w:t>
      </w:r>
      <w:r w:rsidRPr="00787CAD">
        <w:rPr>
          <w:rFonts w:ascii="ITC Avant Garde" w:eastAsiaTheme="minorEastAsia" w:hAnsi="ITC Avant Garde" w:cstheme="minorBidi"/>
          <w:color w:val="auto"/>
          <w:lang w:val="es-MX"/>
        </w:rPr>
        <w:t xml:space="preserve">, </w:t>
      </w:r>
      <w:r w:rsidRPr="0098595C">
        <w:rPr>
          <w:rFonts w:ascii="ITC Avant Garde" w:eastAsiaTheme="minorEastAsia" w:hAnsi="ITC Avant Garde" w:cstheme="minorBidi"/>
          <w:color w:val="auto"/>
          <w:lang w:val="es-MX"/>
        </w:rPr>
        <w:t>para prevenir comportamientos anticompetitivos</w:t>
      </w:r>
      <w:r>
        <w:rPr>
          <w:rFonts w:ascii="ITC Avant Garde" w:eastAsiaTheme="minorEastAsia" w:hAnsi="ITC Avant Garde" w:cstheme="minorBidi"/>
          <w:color w:val="auto"/>
          <w:lang w:val="es-MX"/>
        </w:rPr>
        <w:t xml:space="preserve"> en la forma de estrechamiento de márgenes</w:t>
      </w:r>
      <w:r w:rsidRPr="0098595C">
        <w:rPr>
          <w:rFonts w:ascii="ITC Avant Garde" w:eastAsiaTheme="minorEastAsia" w:hAnsi="ITC Avant Garde" w:cstheme="minorBidi"/>
          <w:color w:val="auto"/>
          <w:lang w:val="es-MX"/>
        </w:rPr>
        <w:t xml:space="preserve"> por parte del operador verticalmente integrado, lo cual redunda en un beneficio para </w:t>
      </w:r>
      <w:r>
        <w:rPr>
          <w:rFonts w:ascii="ITC Avant Garde" w:eastAsiaTheme="minorEastAsia" w:hAnsi="ITC Avant Garde" w:cstheme="minorBidi"/>
          <w:color w:val="auto"/>
          <w:lang w:val="es-MX"/>
        </w:rPr>
        <w:t>el proceso de</w:t>
      </w:r>
      <w:r w:rsidRPr="0098595C">
        <w:rPr>
          <w:rFonts w:ascii="ITC Avant Garde" w:eastAsiaTheme="minorEastAsia" w:hAnsi="ITC Avant Garde" w:cstheme="minorBidi"/>
          <w:color w:val="auto"/>
          <w:lang w:val="es-MX"/>
        </w:rPr>
        <w:t xml:space="preserve"> competencia y el consumidor.</w:t>
      </w:r>
    </w:p>
    <w:p w14:paraId="150D4939" w14:textId="77777777" w:rsidR="00787CAD" w:rsidRPr="0098595C" w:rsidRDefault="00787CAD" w:rsidP="00BC2ABD">
      <w:pPr>
        <w:pStyle w:val="ParaBullet1"/>
        <w:numPr>
          <w:ilvl w:val="0"/>
          <w:numId w:val="41"/>
        </w:numPr>
        <w:spacing w:before="0" w:after="0" w:line="276" w:lineRule="auto"/>
        <w:rPr>
          <w:rFonts w:ascii="ITC Avant Garde" w:eastAsiaTheme="minorEastAsia" w:hAnsi="ITC Avant Garde" w:cstheme="minorBidi"/>
          <w:color w:val="auto"/>
          <w:lang w:val="es-MX"/>
        </w:rPr>
      </w:pPr>
      <w:r w:rsidRPr="00787CAD">
        <w:rPr>
          <w:rFonts w:ascii="ITC Avant Garde" w:eastAsiaTheme="minorEastAsia" w:hAnsi="ITC Avant Garde" w:cstheme="minorBidi"/>
          <w:b/>
          <w:color w:val="auto"/>
          <w:lang w:val="es-MX"/>
        </w:rPr>
        <w:t>Transparencia y certidumbre a los agentes del mercado</w:t>
      </w:r>
      <w:r w:rsidRPr="0098595C">
        <w:rPr>
          <w:rFonts w:ascii="ITC Avant Garde" w:eastAsiaTheme="minorEastAsia" w:hAnsi="ITC Avant Garde" w:cstheme="minorBidi"/>
          <w:color w:val="auto"/>
          <w:lang w:val="es-MX"/>
        </w:rPr>
        <w:t>, a fin de proporcionar certeza tanto al AEP como a sus competidores</w:t>
      </w:r>
      <w:r>
        <w:rPr>
          <w:rFonts w:ascii="ITC Avant Garde" w:eastAsiaTheme="minorEastAsia" w:hAnsi="ITC Avant Garde" w:cstheme="minorBidi"/>
          <w:color w:val="auto"/>
          <w:lang w:val="es-MX"/>
        </w:rPr>
        <w:t>, al conocer la</w:t>
      </w:r>
      <w:r w:rsidRPr="0098595C">
        <w:rPr>
          <w:rFonts w:ascii="ITC Avant Garde" w:eastAsiaTheme="minorEastAsia" w:hAnsi="ITC Avant Garde" w:cstheme="minorBidi"/>
          <w:color w:val="auto"/>
          <w:lang w:val="es-MX"/>
        </w:rPr>
        <w:t xml:space="preserve"> estructura </w:t>
      </w:r>
      <w:r>
        <w:rPr>
          <w:rFonts w:ascii="ITC Avant Garde" w:eastAsiaTheme="minorEastAsia" w:hAnsi="ITC Avant Garde" w:cstheme="minorBidi"/>
          <w:color w:val="auto"/>
          <w:lang w:val="es-MX"/>
        </w:rPr>
        <w:t>y la</w:t>
      </w:r>
      <w:r w:rsidRPr="0098595C">
        <w:rPr>
          <w:rFonts w:ascii="ITC Avant Garde" w:eastAsiaTheme="minorEastAsia" w:hAnsi="ITC Avant Garde" w:cstheme="minorBidi"/>
          <w:color w:val="auto"/>
          <w:lang w:val="es-MX"/>
        </w:rPr>
        <w:t xml:space="preserve"> información a utilizarse para implementar las pruebas de replicabilidad</w:t>
      </w:r>
      <w:r>
        <w:rPr>
          <w:rFonts w:ascii="ITC Avant Garde" w:eastAsiaTheme="minorEastAsia" w:hAnsi="ITC Avant Garde" w:cstheme="minorBidi"/>
          <w:color w:val="auto"/>
          <w:lang w:val="es-MX"/>
        </w:rPr>
        <w:t>, de</w:t>
      </w:r>
      <w:r w:rsidRPr="0098595C">
        <w:rPr>
          <w:rFonts w:ascii="ITC Avant Garde" w:eastAsiaTheme="minorEastAsia" w:hAnsi="ITC Avant Garde" w:cstheme="minorBidi"/>
          <w:color w:val="auto"/>
          <w:lang w:val="es-MX"/>
        </w:rPr>
        <w:t xml:space="preserve"> que las ofertas minoristas del AEP puedan ser replicables por cualquier operador que utilice sus servicios mayoristas regulados. </w:t>
      </w:r>
    </w:p>
    <w:p w14:paraId="39BECB33" w14:textId="77777777" w:rsidR="00787CAD" w:rsidRPr="0098595C" w:rsidRDefault="00787CAD" w:rsidP="00BC2ABD">
      <w:pPr>
        <w:pStyle w:val="ParaBullet1"/>
        <w:numPr>
          <w:ilvl w:val="0"/>
          <w:numId w:val="41"/>
        </w:numPr>
        <w:spacing w:before="0" w:after="0" w:line="276" w:lineRule="auto"/>
        <w:rPr>
          <w:rFonts w:ascii="ITC Avant Garde" w:eastAsiaTheme="minorEastAsia" w:hAnsi="ITC Avant Garde" w:cstheme="minorBidi"/>
          <w:color w:val="auto"/>
          <w:lang w:val="es-MX"/>
        </w:rPr>
      </w:pPr>
      <w:r w:rsidRPr="00787CAD">
        <w:rPr>
          <w:rFonts w:ascii="ITC Avant Garde" w:eastAsiaTheme="minorEastAsia" w:hAnsi="ITC Avant Garde" w:cstheme="minorBidi"/>
          <w:b/>
          <w:color w:val="auto"/>
          <w:lang w:val="es-MX"/>
        </w:rPr>
        <w:t>Flexibilidad al operador verticalmente integrado para competir en el mercado minorista</w:t>
      </w:r>
      <w:r w:rsidRPr="0098595C">
        <w:rPr>
          <w:rFonts w:ascii="ITC Avant Garde" w:eastAsiaTheme="minorEastAsia" w:hAnsi="ITC Avant Garde" w:cstheme="minorBidi"/>
          <w:color w:val="auto"/>
          <w:lang w:val="es-MX"/>
        </w:rPr>
        <w:t>, a fin de mitigar las limitaciones en materia de dinámica comercial que puedan surgir de la implementación de pruebas de replicabilidad económica, esto es, que el operador verticalmente integrado no pueda introducir una nueva oferta debido a que primero debe asegurarse de que ésta sea replicable por otros operadores. Es así que una prueba muy estricta podría suponer un perjuicio para la competencia y los consumidores</w:t>
      </w:r>
      <w:r>
        <w:rPr>
          <w:rFonts w:ascii="ITC Avant Garde" w:eastAsiaTheme="minorEastAsia" w:hAnsi="ITC Avant Garde" w:cstheme="minorBidi"/>
          <w:color w:val="auto"/>
          <w:lang w:val="es-MX"/>
        </w:rPr>
        <w:t>, pues limitaría la innovación de ofertas comerciales</w:t>
      </w:r>
      <w:r w:rsidRPr="0098595C">
        <w:rPr>
          <w:rFonts w:ascii="ITC Avant Garde" w:eastAsiaTheme="minorEastAsia" w:hAnsi="ITC Avant Garde" w:cstheme="minorBidi"/>
          <w:color w:val="auto"/>
          <w:lang w:val="es-MX"/>
        </w:rPr>
        <w:t>, por lo que debe buscarse un equilibrio.</w:t>
      </w:r>
    </w:p>
    <w:p w14:paraId="678645E8" w14:textId="77777777" w:rsidR="00787CAD" w:rsidRPr="0098595C" w:rsidRDefault="00787CAD" w:rsidP="00BC2ABD">
      <w:pPr>
        <w:pStyle w:val="ParaBullet1"/>
        <w:numPr>
          <w:ilvl w:val="0"/>
          <w:numId w:val="41"/>
        </w:numPr>
        <w:spacing w:before="0" w:after="0" w:line="276" w:lineRule="auto"/>
        <w:rPr>
          <w:rFonts w:ascii="ITC Avant Garde" w:eastAsiaTheme="minorEastAsia" w:hAnsi="ITC Avant Garde" w:cstheme="minorBidi"/>
          <w:color w:val="auto"/>
          <w:lang w:val="es-MX"/>
        </w:rPr>
      </w:pPr>
      <w:r w:rsidRPr="00787CAD">
        <w:rPr>
          <w:rFonts w:ascii="ITC Avant Garde" w:eastAsiaTheme="minorEastAsia" w:hAnsi="ITC Avant Garde" w:cstheme="minorBidi"/>
          <w:b/>
          <w:color w:val="auto"/>
          <w:lang w:val="es-MX"/>
        </w:rPr>
        <w:t>Maximización de la eficiencia</w:t>
      </w:r>
      <w:r w:rsidRPr="0098595C">
        <w:rPr>
          <w:rFonts w:ascii="ITC Avant Garde" w:eastAsiaTheme="minorEastAsia" w:hAnsi="ITC Avant Garde" w:cstheme="minorBidi"/>
          <w:color w:val="auto"/>
          <w:lang w:val="es-MX"/>
        </w:rPr>
        <w:t>, tanto productiva como asignativa. La eficiencia productiva se alcanza al incentivar que la prestación de servicios al usuario final se dé al mínimo costo (mitigando el sobreprecio de los servicios mayoristas) y la eficiencia asignativa al fomentar la entrada y permanencia de los competidores, lo que redundará en menores precios al usuario final.</w:t>
      </w:r>
    </w:p>
    <w:p w14:paraId="2534C214" w14:textId="77777777" w:rsidR="00787CAD" w:rsidRPr="007C65E1" w:rsidRDefault="00787CAD" w:rsidP="00BC2ABD">
      <w:pPr>
        <w:pStyle w:val="ParaBullet1"/>
        <w:numPr>
          <w:ilvl w:val="0"/>
          <w:numId w:val="41"/>
        </w:numPr>
        <w:spacing w:before="0" w:after="0" w:line="276" w:lineRule="auto"/>
        <w:rPr>
          <w:rFonts w:ascii="ITC Avant Garde" w:hAnsi="ITC Avant Garde"/>
        </w:rPr>
      </w:pPr>
      <w:r w:rsidRPr="0098595C">
        <w:rPr>
          <w:rFonts w:ascii="ITC Avant Garde" w:eastAsiaTheme="minorEastAsia" w:hAnsi="ITC Avant Garde" w:cstheme="minorBidi"/>
          <w:b/>
          <w:color w:val="auto"/>
          <w:lang w:val="es-MX"/>
        </w:rPr>
        <w:t>Minimización de la carga regulatoria</w:t>
      </w:r>
      <w:r w:rsidRPr="0098595C">
        <w:rPr>
          <w:rFonts w:ascii="ITC Avant Garde" w:eastAsiaTheme="minorEastAsia" w:hAnsi="ITC Avant Garde" w:cstheme="minorBidi"/>
          <w:color w:val="auto"/>
          <w:lang w:val="es-MX"/>
        </w:rPr>
        <w:t>,</w:t>
      </w:r>
      <w:r w:rsidRPr="0098595C">
        <w:rPr>
          <w:rFonts w:ascii="ITC Avant Garde" w:hAnsi="ITC Avant Garde"/>
        </w:rPr>
        <w:t xml:space="preserve"> </w:t>
      </w:r>
      <w:r w:rsidRPr="0098595C">
        <w:rPr>
          <w:rFonts w:ascii="ITC Avant Garde" w:eastAsiaTheme="minorEastAsia" w:hAnsi="ITC Avant Garde" w:cstheme="minorBidi"/>
          <w:color w:val="auto"/>
          <w:lang w:val="es-MX"/>
        </w:rPr>
        <w:t>a fin de garantizar que se cumplan los objetivos regulatorias con el menor costo posible, tanto para el agente regulado como para el regulador.</w:t>
      </w:r>
    </w:p>
    <w:p w14:paraId="3033958E" w14:textId="77777777" w:rsidR="00787CAD" w:rsidRPr="00787CAD" w:rsidRDefault="00787CAD" w:rsidP="00BC2ABD">
      <w:pPr>
        <w:spacing w:before="0" w:after="0" w:line="276" w:lineRule="auto"/>
        <w:rPr>
          <w:rFonts w:ascii="ITC Avant Garde" w:eastAsiaTheme="minorEastAsia" w:hAnsi="ITC Avant Garde" w:cstheme="minorBidi"/>
          <w:color w:val="auto"/>
          <w:lang w:val="es-MX"/>
        </w:rPr>
      </w:pPr>
      <w:r w:rsidRPr="00787CAD">
        <w:rPr>
          <w:rFonts w:ascii="ITC Avant Garde" w:eastAsiaTheme="minorEastAsia" w:hAnsi="ITC Avant Garde" w:cstheme="minorBidi"/>
          <w:color w:val="auto"/>
          <w:lang w:val="es-MX"/>
        </w:rPr>
        <w:lastRenderedPageBreak/>
        <w:t xml:space="preserve">Con base en dichos criterios y considerando variables como el tipo de servicio, los competidores, la madurez del mercado, la eficiencia de los operadores, entre otros, es que se definirá el tipo de prueba de replicabilidad aplicable a los servicios de telecomunicaciones provistos por el AEP. </w:t>
      </w:r>
    </w:p>
    <w:p w14:paraId="1B27581B" w14:textId="06158CB3" w:rsidR="00787CAD" w:rsidRPr="00787CAD" w:rsidRDefault="00787CAD" w:rsidP="00BC2ABD">
      <w:pPr>
        <w:spacing w:before="0" w:after="0" w:line="276" w:lineRule="auto"/>
        <w:rPr>
          <w:rFonts w:ascii="ITC Avant Garde" w:eastAsiaTheme="minorEastAsia" w:hAnsi="ITC Avant Garde" w:cstheme="minorBidi"/>
          <w:color w:val="auto"/>
          <w:lang w:val="es-MX"/>
        </w:rPr>
      </w:pPr>
      <w:r w:rsidRPr="00787CAD">
        <w:rPr>
          <w:rFonts w:ascii="ITC Avant Garde" w:eastAsiaTheme="minorEastAsia" w:hAnsi="ITC Avant Garde" w:cstheme="minorBidi"/>
          <w:color w:val="auto"/>
          <w:lang w:val="es-MX"/>
        </w:rPr>
        <w:t>CUARTO.- De la consulta pública. La consulta pública tiene por objeto cumplir con los principios de transparencia y participación ciudadana, con la finalidad de recabar propuestas de la industria, de especialistas en la materia y del público en general, para ser analizadas por este Instituto y, de resultar procedente, con ellas fortalecer sus determinaciones</w:t>
      </w:r>
      <w:r>
        <w:rPr>
          <w:rFonts w:ascii="ITC Avant Garde" w:eastAsiaTheme="minorEastAsia" w:hAnsi="ITC Avant Garde" w:cstheme="minorBidi"/>
          <w:color w:val="auto"/>
          <w:lang w:val="es-MX"/>
        </w:rPr>
        <w:t xml:space="preserve"> en beneficio </w:t>
      </w:r>
      <w:r w:rsidRPr="00787CAD">
        <w:rPr>
          <w:rFonts w:ascii="ITC Avant Garde" w:eastAsiaTheme="minorEastAsia" w:hAnsi="ITC Avant Garde" w:cstheme="minorBidi"/>
          <w:color w:val="auto"/>
          <w:lang w:val="es-MX"/>
        </w:rPr>
        <w:t xml:space="preserve">del interés público. </w:t>
      </w:r>
    </w:p>
    <w:p w14:paraId="4F6BCBD0" w14:textId="77777777" w:rsidR="00787CAD" w:rsidRPr="00787CAD" w:rsidRDefault="00787CAD" w:rsidP="00BC2ABD">
      <w:pPr>
        <w:spacing w:before="0" w:after="0" w:line="276" w:lineRule="auto"/>
        <w:rPr>
          <w:rFonts w:ascii="ITC Avant Garde" w:eastAsiaTheme="minorEastAsia" w:hAnsi="ITC Avant Garde" w:cstheme="minorBidi"/>
          <w:color w:val="auto"/>
          <w:lang w:val="es-MX"/>
        </w:rPr>
      </w:pPr>
      <w:r w:rsidRPr="00787CAD">
        <w:rPr>
          <w:rFonts w:ascii="ITC Avant Garde" w:eastAsiaTheme="minorEastAsia" w:hAnsi="ITC Avant Garde" w:cstheme="minorBidi"/>
          <w:color w:val="auto"/>
          <w:lang w:val="es-MX"/>
        </w:rPr>
        <w:t>En ese sentido, de conformidad con el artículo 51 de la LFTR, el Pleno del Instituto podrá realizar consultas públicas en cualquier caso que así lo determine, y éstas deberán llevarse a cabo bajo los principios de transparencia y participación ciudadana.</w:t>
      </w:r>
    </w:p>
    <w:p w14:paraId="6B8CB03B" w14:textId="77777777" w:rsidR="00787CAD" w:rsidRPr="00787CAD" w:rsidRDefault="00787CAD" w:rsidP="00BC2ABD">
      <w:pPr>
        <w:spacing w:before="0" w:after="0" w:line="276" w:lineRule="auto"/>
        <w:rPr>
          <w:rFonts w:ascii="ITC Avant Garde" w:eastAsiaTheme="minorEastAsia" w:hAnsi="ITC Avant Garde" w:cstheme="minorBidi"/>
          <w:color w:val="auto"/>
          <w:lang w:val="es-MX"/>
        </w:rPr>
      </w:pPr>
      <w:r w:rsidRPr="00787CAD">
        <w:rPr>
          <w:rFonts w:ascii="ITC Avant Garde" w:eastAsiaTheme="minorEastAsia" w:hAnsi="ITC Avant Garde" w:cstheme="minorBidi"/>
          <w:color w:val="auto"/>
          <w:lang w:val="es-MX"/>
        </w:rPr>
        <w:t>Es así que se considera necesario que el Instituto tenga conocimiento de las opiniones de los integrantes de la industria derivado de que son ellos quienes intervienen en el sector de las telecomunicaciones; ello sin perder de vista que ante la diversidad de intereses comerciales prevalecientes en la industria, es el órgano regulador quien, en última instancia, determinará las condiciones bajo las cuales se deberán realizarlas pruebas de replicabilidad económica aplicables a los servicios de telecomunicaciones, evitando que se afecte la competencia y la libre concurrencia.</w:t>
      </w:r>
    </w:p>
    <w:p w14:paraId="4BCCB358" w14:textId="77777777" w:rsidR="00787CAD" w:rsidRPr="00787CAD" w:rsidRDefault="00787CAD" w:rsidP="00BC2ABD">
      <w:pPr>
        <w:spacing w:before="0" w:after="0" w:line="276" w:lineRule="auto"/>
        <w:rPr>
          <w:rFonts w:ascii="ITC Avant Garde" w:eastAsiaTheme="minorEastAsia" w:hAnsi="ITC Avant Garde" w:cstheme="minorBidi"/>
          <w:color w:val="auto"/>
          <w:lang w:val="es-MX"/>
        </w:rPr>
      </w:pPr>
      <w:r w:rsidRPr="00787CAD">
        <w:rPr>
          <w:rFonts w:ascii="ITC Avant Garde" w:eastAsiaTheme="minorEastAsia" w:hAnsi="ITC Avant Garde" w:cstheme="minorBidi"/>
          <w:color w:val="auto"/>
          <w:lang w:val="es-MX"/>
        </w:rPr>
        <w:t>Por lo antes expuesto y con fundamento en los artículos 28 párrafos décimo quinto y décimo sexto de la Constitución Política de los Estados Unidos Mexicanos; 1, 2, 7, 15 fracción XL y LXIII, y 51 de la Ley Federal de Telecomunicaciones y Radiodifusión; 1, 4 fracción I, y 6 fracción XXXVII del Estatuto Orgánico del Instituto Federal de Telecomunicaciones, el Pleno de este Instituto Federal Telecomunicaciones emite el siguiente:</w:t>
      </w:r>
    </w:p>
    <w:p w14:paraId="618C81CC" w14:textId="77777777" w:rsidR="00BC2ABD" w:rsidRDefault="00787CAD" w:rsidP="00BC2ABD">
      <w:pPr>
        <w:pStyle w:val="Ttulo2"/>
        <w:keepNext w:val="0"/>
        <w:spacing w:before="0" w:after="0" w:line="276" w:lineRule="auto"/>
        <w:jc w:val="center"/>
        <w:rPr>
          <w:rFonts w:ascii="ITC Avant Garde" w:eastAsia="Arial" w:hAnsi="ITC Avant Garde"/>
          <w:b/>
          <w:color w:val="auto"/>
          <w:sz w:val="22"/>
          <w:szCs w:val="14"/>
        </w:rPr>
      </w:pPr>
      <w:r w:rsidRPr="00BC2ABD">
        <w:rPr>
          <w:rFonts w:ascii="ITC Avant Garde" w:eastAsia="Arial" w:hAnsi="ITC Avant Garde"/>
          <w:b/>
          <w:color w:val="auto"/>
          <w:sz w:val="22"/>
          <w:szCs w:val="14"/>
        </w:rPr>
        <w:t>ACUERDO</w:t>
      </w:r>
    </w:p>
    <w:p w14:paraId="3544B037" w14:textId="2115EF5D" w:rsidR="00787CAD" w:rsidRPr="00787CAD" w:rsidRDefault="00787CAD" w:rsidP="00BC2ABD">
      <w:pPr>
        <w:spacing w:before="0" w:after="0" w:line="276" w:lineRule="auto"/>
        <w:rPr>
          <w:rFonts w:ascii="ITC Avant Garde" w:eastAsiaTheme="minorEastAsia" w:hAnsi="ITC Avant Garde" w:cstheme="minorBidi"/>
          <w:color w:val="auto"/>
          <w:lang w:val="es-MX"/>
        </w:rPr>
      </w:pPr>
      <w:r w:rsidRPr="00787CAD">
        <w:rPr>
          <w:rFonts w:ascii="ITC Avant Garde" w:eastAsiaTheme="minorEastAsia" w:hAnsi="ITC Avant Garde" w:cstheme="minorBidi"/>
          <w:b/>
          <w:color w:val="auto"/>
          <w:lang w:val="es-MX"/>
        </w:rPr>
        <w:t>PRIMERO.-</w:t>
      </w:r>
      <w:r w:rsidRPr="00787CAD">
        <w:rPr>
          <w:rFonts w:ascii="ITC Avant Garde" w:eastAsiaTheme="minorEastAsia" w:hAnsi="ITC Avant Garde" w:cstheme="minorBidi"/>
          <w:color w:val="auto"/>
          <w:lang w:val="es-MX"/>
        </w:rPr>
        <w:t xml:space="preserve"> Se determina someter a consulta pública por un plazo de 20 (veinte) días hábiles improrrogables contados a partir del día siguiente a su publicación en el portal de Internet del Instituto, la metodología de replicabilidad económica a que se refieren las medidas Sexagésima Cuarta y Cuarta Transitoria del Anexo 1, Sexagésima Séptima y Quinta Transitoria del Anexo 2 y Cuadragésima Novena y Quinta Transitoria del Anexo 3 de la Resolución Bienal.</w:t>
      </w:r>
    </w:p>
    <w:p w14:paraId="6C3D7389" w14:textId="77777777" w:rsidR="00787CAD" w:rsidRPr="00787CAD" w:rsidRDefault="00787CAD" w:rsidP="00BC2ABD">
      <w:pPr>
        <w:spacing w:before="0" w:after="0" w:line="276" w:lineRule="auto"/>
        <w:rPr>
          <w:rFonts w:ascii="ITC Avant Garde" w:eastAsiaTheme="minorEastAsia" w:hAnsi="ITC Avant Garde" w:cstheme="minorBidi"/>
          <w:color w:val="auto"/>
          <w:lang w:val="es-MX"/>
        </w:rPr>
      </w:pPr>
      <w:r w:rsidRPr="00787CAD">
        <w:rPr>
          <w:rFonts w:ascii="ITC Avant Garde" w:eastAsiaTheme="minorEastAsia" w:hAnsi="ITC Avant Garde" w:cstheme="minorBidi"/>
          <w:b/>
          <w:color w:val="auto"/>
          <w:lang w:val="es-MX"/>
        </w:rPr>
        <w:t>SEGUNDO.-</w:t>
      </w:r>
      <w:r w:rsidRPr="00787CAD">
        <w:rPr>
          <w:rFonts w:ascii="ITC Avant Garde" w:eastAsiaTheme="minorEastAsia" w:hAnsi="ITC Avant Garde" w:cstheme="minorBidi"/>
          <w:color w:val="auto"/>
          <w:lang w:val="es-MX"/>
        </w:rPr>
        <w:t xml:space="preserve"> Se instruye a la Unidad de Política Regulatoria para que, por conducto de la Dirección General de Desarrollo de las Telecomunicaciones y la Radiodifusión, reciba y dé la atención que corresponda a las opiniones que se formulen con motivo de la consulta pública.</w:t>
      </w:r>
    </w:p>
    <w:p w14:paraId="1673E4EF" w14:textId="77777777" w:rsidR="00787CAD" w:rsidRPr="00787CAD" w:rsidRDefault="00787CAD" w:rsidP="00BC2ABD">
      <w:pPr>
        <w:spacing w:before="0" w:after="0" w:line="276" w:lineRule="auto"/>
        <w:rPr>
          <w:rFonts w:ascii="ITC Avant Garde" w:eastAsiaTheme="minorEastAsia" w:hAnsi="ITC Avant Garde" w:cstheme="minorBidi"/>
          <w:color w:val="auto"/>
          <w:lang w:val="es-MX"/>
        </w:rPr>
      </w:pPr>
      <w:r w:rsidRPr="00787CAD">
        <w:rPr>
          <w:rFonts w:ascii="ITC Avant Garde" w:eastAsiaTheme="minorEastAsia" w:hAnsi="ITC Avant Garde" w:cstheme="minorBidi"/>
          <w:b/>
          <w:color w:val="auto"/>
          <w:lang w:val="es-MX"/>
        </w:rPr>
        <w:t>TERCERO.-</w:t>
      </w:r>
      <w:r w:rsidRPr="00787CAD">
        <w:rPr>
          <w:rFonts w:ascii="ITC Avant Garde" w:eastAsiaTheme="minorEastAsia" w:hAnsi="ITC Avant Garde" w:cstheme="minorBidi"/>
          <w:color w:val="auto"/>
          <w:lang w:val="es-MX"/>
        </w:rPr>
        <w:t xml:space="preserve"> Publíquese en el portal de Internet del Instituto Federal de Telecomunicaciones.</w:t>
      </w:r>
    </w:p>
    <w:p w14:paraId="7642CD5F" w14:textId="77777777" w:rsidR="00BC2ABD" w:rsidRDefault="00787CAD" w:rsidP="00BC2ABD">
      <w:pPr>
        <w:spacing w:before="0" w:after="0" w:line="240" w:lineRule="auto"/>
        <w:rPr>
          <w:rFonts w:ascii="ITC Avant Garde" w:eastAsiaTheme="minorEastAsia" w:hAnsi="ITC Avant Garde" w:cstheme="minorBidi"/>
          <w:color w:val="auto"/>
          <w:sz w:val="14"/>
          <w:szCs w:val="14"/>
          <w:lang w:val="es-MX"/>
        </w:rPr>
      </w:pPr>
      <w:r w:rsidRPr="00787CAD">
        <w:rPr>
          <w:rFonts w:ascii="ITC Avant Garde" w:eastAsiaTheme="minorEastAsia" w:hAnsi="ITC Avant Garde" w:cstheme="minorBidi"/>
          <w:color w:val="auto"/>
          <w:sz w:val="14"/>
          <w:szCs w:val="14"/>
          <w:lang w:val="es-MX"/>
        </w:rPr>
        <w:t>El presente Acuerdo fue aprobado por el Pleno del Instituto Federal de Telecomunicaciones en su XXIII Sesión Ordinaria celebrada el 14 de junio de 2017, por unanimidad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P/IFT/140617/323.</w:t>
      </w:r>
    </w:p>
    <w:p w14:paraId="29619F07" w14:textId="3F09CE79" w:rsidR="00787CAD" w:rsidRPr="00787CAD" w:rsidRDefault="00787CAD" w:rsidP="00BC2ABD">
      <w:pPr>
        <w:spacing w:before="0" w:after="0" w:line="240" w:lineRule="auto"/>
        <w:rPr>
          <w:rFonts w:ascii="ITC Avant Garde" w:eastAsiaTheme="minorEastAsia" w:hAnsi="ITC Avant Garde" w:cstheme="minorBidi"/>
          <w:color w:val="auto"/>
          <w:sz w:val="14"/>
          <w:szCs w:val="14"/>
          <w:lang w:val="es-MX"/>
        </w:rPr>
      </w:pPr>
      <w:r w:rsidRPr="00787CAD">
        <w:rPr>
          <w:rFonts w:ascii="ITC Avant Garde" w:eastAsiaTheme="minorEastAsia" w:hAnsi="ITC Avant Garde" w:cstheme="minorBidi"/>
          <w:color w:val="auto"/>
          <w:sz w:val="14"/>
          <w:szCs w:val="14"/>
          <w:lang w:val="es-MX"/>
        </w:rPr>
        <w:t>La Comisionada Adriana Sofía Labardini Inzunza,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p w14:paraId="653AF1CC" w14:textId="77777777" w:rsidR="00787CAD" w:rsidRPr="00787CAD" w:rsidRDefault="00787CAD" w:rsidP="00787CAD">
      <w:pPr>
        <w:spacing w:before="0" w:after="0" w:line="240" w:lineRule="auto"/>
        <w:rPr>
          <w:rFonts w:ascii="ITC Avant Garde" w:eastAsiaTheme="minorEastAsia" w:hAnsi="ITC Avant Garde" w:cstheme="minorBidi"/>
          <w:color w:val="auto"/>
          <w:sz w:val="14"/>
          <w:szCs w:val="14"/>
          <w:lang w:val="es-MX"/>
        </w:rPr>
        <w:sectPr w:rsidR="00787CAD" w:rsidRPr="00787CAD" w:rsidSect="00644069">
          <w:headerReference w:type="default" r:id="rId9"/>
          <w:pgSz w:w="11906" w:h="16838" w:code="9"/>
          <w:pgMar w:top="851" w:right="851" w:bottom="709" w:left="851" w:header="709" w:footer="142" w:gutter="0"/>
          <w:cols w:space="708"/>
          <w:docGrid w:linePitch="360"/>
        </w:sectPr>
      </w:pPr>
    </w:p>
    <w:tbl>
      <w:tblPr>
        <w:tblpPr w:vertAnchor="page" w:horzAnchor="margin" w:tblpY="1135"/>
        <w:tblW w:w="6173" w:type="dxa"/>
        <w:tblLayout w:type="fixed"/>
        <w:tblCellMar>
          <w:left w:w="0" w:type="dxa"/>
          <w:right w:w="0" w:type="dxa"/>
        </w:tblCellMar>
        <w:tblLook w:val="04A0" w:firstRow="1" w:lastRow="0" w:firstColumn="1" w:lastColumn="0" w:noHBand="0" w:noVBand="1"/>
        <w:tblCaption w:val="Tabla"/>
        <w:tblDescription w:val="Tabla"/>
      </w:tblPr>
      <w:tblGrid>
        <w:gridCol w:w="6173"/>
      </w:tblGrid>
      <w:tr w:rsidR="001A4ADE" w:rsidRPr="002B7EB1" w14:paraId="3836DEA5" w14:textId="77777777" w:rsidTr="00206FFD">
        <w:trPr>
          <w:cantSplit/>
        </w:trPr>
        <w:tc>
          <w:tcPr>
            <w:tcW w:w="6173" w:type="dxa"/>
          </w:tcPr>
          <w:p w14:paraId="777AAC74" w14:textId="4421F182" w:rsidR="001A4ADE" w:rsidRPr="002B7EB1" w:rsidRDefault="001A4ADE" w:rsidP="00EF0376">
            <w:pPr>
              <w:pStyle w:val="Draft"/>
            </w:pPr>
          </w:p>
        </w:tc>
      </w:tr>
    </w:tbl>
    <w:tbl>
      <w:tblPr>
        <w:tblpPr w:leftFromText="181" w:rightFromText="181" w:vertAnchor="page" w:tblpY="4367"/>
        <w:tblW w:w="5000" w:type="pct"/>
        <w:tblLayout w:type="fixed"/>
        <w:tblCellMar>
          <w:top w:w="85" w:type="dxa"/>
          <w:left w:w="0" w:type="dxa"/>
          <w:bottom w:w="85" w:type="dxa"/>
          <w:right w:w="0" w:type="dxa"/>
        </w:tblCellMar>
        <w:tblLook w:val="04A0" w:firstRow="1" w:lastRow="0" w:firstColumn="1" w:lastColumn="0" w:noHBand="0" w:noVBand="1"/>
        <w:tblCaption w:val="Tabla"/>
        <w:tblDescription w:val="Tabla"/>
      </w:tblPr>
      <w:tblGrid>
        <w:gridCol w:w="10204"/>
      </w:tblGrid>
      <w:tr w:rsidR="001A4ADE" w:rsidRPr="00953EE1" w14:paraId="4FD49F66" w14:textId="77777777" w:rsidTr="00AC51F7">
        <w:trPr>
          <w:cantSplit/>
          <w:trHeight w:val="1418"/>
        </w:trPr>
        <w:tc>
          <w:tcPr>
            <w:tcW w:w="5000" w:type="pct"/>
            <w:tcBorders>
              <w:bottom w:val="single" w:sz="12" w:space="0" w:color="E83F35" w:themeColor="accent1"/>
            </w:tcBorders>
            <w:vAlign w:val="bottom"/>
          </w:tcPr>
          <w:p w14:paraId="2C082733" w14:textId="77777777" w:rsidR="001A4ADE" w:rsidRPr="00EE03F9" w:rsidRDefault="008873EC" w:rsidP="00A370DC">
            <w:pPr>
              <w:pStyle w:val="DocTitle"/>
              <w:jc w:val="both"/>
              <w:rPr>
                <w:sz w:val="72"/>
              </w:rPr>
            </w:pPr>
            <w:bookmarkStart w:id="1" w:name="BM_DocTitle" w:colFirst="0" w:colLast="0"/>
            <w:bookmarkEnd w:id="0"/>
            <w:r>
              <w:rPr>
                <w:sz w:val="72"/>
              </w:rPr>
              <w:t xml:space="preserve">MARCO </w:t>
            </w:r>
            <w:r w:rsidR="00A370DC">
              <w:rPr>
                <w:sz w:val="72"/>
              </w:rPr>
              <w:t>METODOLÓGICO</w:t>
            </w:r>
          </w:p>
        </w:tc>
      </w:tr>
      <w:tr w:rsidR="001A4ADE" w14:paraId="6D64EA38" w14:textId="77777777" w:rsidTr="00FD59A2">
        <w:trPr>
          <w:cantSplit/>
        </w:trPr>
        <w:tc>
          <w:tcPr>
            <w:tcW w:w="5000" w:type="pct"/>
            <w:tcBorders>
              <w:top w:val="single" w:sz="12" w:space="0" w:color="E83F35" w:themeColor="accent1"/>
            </w:tcBorders>
          </w:tcPr>
          <w:p w14:paraId="2AF3FE06" w14:textId="77777777" w:rsidR="00C33230" w:rsidRPr="004A3151" w:rsidRDefault="008873EC" w:rsidP="00953EE1">
            <w:pPr>
              <w:pStyle w:val="DocSubTitle"/>
            </w:pPr>
            <w:bookmarkStart w:id="2" w:name="BM_DocSubTitle" w:colFirst="0" w:colLast="0"/>
            <w:bookmarkEnd w:id="1"/>
            <w:r>
              <w:rPr>
                <w:sz w:val="36"/>
              </w:rPr>
              <w:t>Pruebas de Replicabilidad Económica aplicables al Agente Económico Preponderante en Telecomunicaciones</w:t>
            </w:r>
          </w:p>
        </w:tc>
      </w:tr>
      <w:tr w:rsidR="005D462D" w:rsidRPr="004A3151" w14:paraId="16478271" w14:textId="77777777" w:rsidTr="00AC51F7">
        <w:trPr>
          <w:cantSplit/>
          <w:trHeight w:hRule="exact" w:val="369"/>
        </w:trPr>
        <w:tc>
          <w:tcPr>
            <w:tcW w:w="5000" w:type="pct"/>
          </w:tcPr>
          <w:p w14:paraId="537A4F78" w14:textId="77777777" w:rsidR="005D462D" w:rsidRPr="004A3151" w:rsidRDefault="00E82766" w:rsidP="005D462D">
            <w:pPr>
              <w:pStyle w:val="DocDate"/>
            </w:pPr>
            <w:bookmarkStart w:id="3" w:name="BM_DocDate" w:colFirst="0" w:colLast="0"/>
            <w:bookmarkEnd w:id="2"/>
            <w:r>
              <w:t>Junio</w:t>
            </w:r>
            <w:r w:rsidR="00C541AE">
              <w:t xml:space="preserve"> de</w:t>
            </w:r>
            <w:r w:rsidR="008873EC">
              <w:t xml:space="preserve"> 2017</w:t>
            </w:r>
          </w:p>
        </w:tc>
      </w:tr>
    </w:tbl>
    <w:tbl>
      <w:tblPr>
        <w:tblpPr w:horzAnchor="margin" w:tblpYSpec="bottom"/>
        <w:tblW w:w="8565" w:type="dxa"/>
        <w:tblLayout w:type="fixed"/>
        <w:tblCellMar>
          <w:left w:w="0" w:type="dxa"/>
          <w:right w:w="0" w:type="dxa"/>
        </w:tblCellMar>
        <w:tblLook w:val="04A0" w:firstRow="1" w:lastRow="0" w:firstColumn="1" w:lastColumn="0" w:noHBand="0" w:noVBand="1"/>
        <w:tblCaption w:val="Tabla"/>
        <w:tblDescription w:val="Tabla"/>
      </w:tblPr>
      <w:tblGrid>
        <w:gridCol w:w="8565"/>
      </w:tblGrid>
      <w:tr w:rsidR="001A4ADE" w14:paraId="238887C6" w14:textId="77777777" w:rsidTr="00BC2CB0">
        <w:trPr>
          <w:cantSplit/>
          <w:trHeight w:hRule="exact" w:val="1455"/>
        </w:trPr>
        <w:tc>
          <w:tcPr>
            <w:tcW w:w="8565" w:type="dxa"/>
            <w:vAlign w:val="bottom"/>
          </w:tcPr>
          <w:p w14:paraId="5063E657" w14:textId="77777777" w:rsidR="001A4ADE" w:rsidRDefault="00346100" w:rsidP="00BC2CB0">
            <w:pPr>
              <w:pStyle w:val="GraphicLeft"/>
              <w:jc w:val="both"/>
            </w:pPr>
            <w:bookmarkStart w:id="4" w:name="BM_DocClientLogo" w:colFirst="0" w:colLast="0"/>
            <w:bookmarkEnd w:id="3"/>
            <w:r w:rsidRPr="00346100">
              <w:t xml:space="preserve">Copyright </w:t>
            </w:r>
            <w:r w:rsidR="00FA3D9C">
              <w:rPr>
                <w:rFonts w:cstheme="minorHAnsi"/>
              </w:rPr>
              <w:t>©</w:t>
            </w:r>
            <w:r w:rsidRPr="00346100">
              <w:t xml:space="preserve"> 2017. Todo el material incluido en el presente documento se rige por el contrato entre Frontier Economics LTD y el Instituto Federal de Telecomunicaciones, y se utilizará solamente para los fines indicados en el contrato entre las partes.</w:t>
            </w:r>
          </w:p>
        </w:tc>
      </w:tr>
      <w:tr w:rsidR="001A4ADE" w14:paraId="33BC0CCD" w14:textId="77777777" w:rsidTr="00EE03F9">
        <w:trPr>
          <w:cantSplit/>
          <w:trHeight w:val="257"/>
        </w:trPr>
        <w:tc>
          <w:tcPr>
            <w:tcW w:w="8565" w:type="dxa"/>
            <w:tcMar>
              <w:top w:w="284" w:type="dxa"/>
            </w:tcMar>
            <w:vAlign w:val="bottom"/>
          </w:tcPr>
          <w:p w14:paraId="47CD8D8C" w14:textId="77777777" w:rsidR="001A4ADE" w:rsidRDefault="001A4ADE" w:rsidP="00AC51F7">
            <w:pPr>
              <w:pStyle w:val="Confidential"/>
            </w:pPr>
            <w:bookmarkStart w:id="5" w:name="BM_DocConfi" w:colFirst="0" w:colLast="0"/>
            <w:bookmarkEnd w:id="4"/>
          </w:p>
        </w:tc>
      </w:tr>
    </w:tbl>
    <w:bookmarkEnd w:id="5" w:displacedByCustomXml="next"/>
    <w:bookmarkStart w:id="6" w:name="BM_SecBreakTitle" w:displacedByCustomXml="next"/>
    <w:sdt>
      <w:sdtPr>
        <w:alias w:val="Locked Section Break"/>
        <w:tag w:val="Locked Section Break"/>
        <w:id w:val="757713686"/>
        <w:lock w:val="sdtContentLocked"/>
        <w:placeholder>
          <w:docPart w:val="9FACC37CA2384DCB8C7E101701869B33"/>
        </w:placeholder>
      </w:sdtPr>
      <w:sdtEndPr/>
      <w:sdtContent>
        <w:p w14:paraId="5043DF40" w14:textId="77777777" w:rsidR="001A4ADE" w:rsidRPr="005E0E52" w:rsidRDefault="001A4ADE" w:rsidP="001A4ADE">
          <w:pPr>
            <w:pStyle w:val="GraphicLeft"/>
            <w:sectPr w:rsidR="001A4ADE" w:rsidRPr="005E0E52" w:rsidSect="00644069">
              <w:pgSz w:w="11906" w:h="16838" w:code="9"/>
              <w:pgMar w:top="851" w:right="851" w:bottom="709" w:left="851" w:header="709" w:footer="142" w:gutter="0"/>
              <w:cols w:space="708"/>
              <w:docGrid w:linePitch="360"/>
            </w:sectPr>
          </w:pPr>
          <w:r w:rsidRPr="005E0E52">
            <w:t xml:space="preserve"> </w:t>
          </w:r>
          <w:r>
            <w:rPr>
              <w:noProof/>
              <w:lang w:val="es-MX" w:eastAsia="es-MX"/>
            </w:rPr>
            <mc:AlternateContent>
              <mc:Choice Requires="wps">
                <w:drawing>
                  <wp:anchor distT="0" distB="0" distL="114300" distR="114300" simplePos="0" relativeHeight="251663872" behindDoc="1" locked="1" layoutInCell="1" allowOverlap="1" wp14:anchorId="050A829E" wp14:editId="7F41ACB4">
                    <wp:simplePos x="0" y="0"/>
                    <wp:positionH relativeFrom="page">
                      <wp:posOffset>-38100</wp:posOffset>
                    </wp:positionH>
                    <wp:positionV relativeFrom="page">
                      <wp:posOffset>1544320</wp:posOffset>
                    </wp:positionV>
                    <wp:extent cx="7649845" cy="10691495"/>
                    <wp:effectExtent l="0" t="0" r="0" b="0"/>
                    <wp:wrapNone/>
                    <wp:docPr id="1049" name="Swoosh"/>
                    <wp:cNvGraphicFramePr/>
                    <a:graphic xmlns:a="http://schemas.openxmlformats.org/drawingml/2006/main">
                      <a:graphicData uri="http://schemas.microsoft.com/office/word/2010/wordprocessingShape">
                        <wps:wsp>
                          <wps:cNvSpPr/>
                          <wps:spPr>
                            <a:xfrm>
                              <a:off x="0" y="0"/>
                              <a:ext cx="7649845" cy="10691495"/>
                            </a:xfrm>
                            <a:custGeom>
                              <a:avLst/>
                              <a:gdLst/>
                              <a:ahLst/>
                              <a:cxnLst/>
                              <a:rect l="l" t="t" r="r" b="b"/>
                              <a:pathLst>
                                <a:path w="7546770" h="10693400">
                                  <a:moveTo>
                                    <a:pt x="7546770" y="9222821"/>
                                  </a:moveTo>
                                  <a:lnTo>
                                    <a:pt x="7546770" y="10693400"/>
                                  </a:lnTo>
                                  <a:lnTo>
                                    <a:pt x="6816008" y="10693400"/>
                                  </a:lnTo>
                                  <a:close/>
                                  <a:moveTo>
                                    <a:pt x="0" y="0"/>
                                  </a:moveTo>
                                  <a:lnTo>
                                    <a:pt x="7546770" y="0"/>
                                  </a:lnTo>
                                  <a:lnTo>
                                    <a:pt x="7546770" y="9092316"/>
                                  </a:lnTo>
                                  <a:lnTo>
                                    <a:pt x="7244970" y="8560760"/>
                                  </a:lnTo>
                                  <a:cubicBezTo>
                                    <a:pt x="5878986" y="6376893"/>
                                    <a:pt x="3352833" y="4647207"/>
                                    <a:pt x="1" y="3919744"/>
                                  </a:cubicBezTo>
                                  <a:lnTo>
                                    <a:pt x="1" y="5101579"/>
                                  </a:lnTo>
                                  <a:cubicBezTo>
                                    <a:pt x="3051926" y="6187077"/>
                                    <a:pt x="5093910" y="8256193"/>
                                    <a:pt x="5911246" y="10693400"/>
                                  </a:cubicBezTo>
                                  <a:lnTo>
                                    <a:pt x="0" y="1069340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7493125" id="Swoosh" o:spid="_x0000_s1026" style="position:absolute;margin-left:-3pt;margin-top:121.6pt;width:602.35pt;height:841.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546770,1069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" path="m7546770,9222821r,1470579l6816008,10693400,7546770,9222821xm,l7546770,r,9092316l7244970,8560760c5878986,6376893,3352833,4647207,1,3919744r,1181835c3051926,6187077,5093910,8256193,5911246,10693400l,10693400,,xe" fillcolor="white [3212]" stroked="f" strokeweight="1pt">
                    <v:stroke joinstyle="miter"/>
                    <v:path arrowok="t"/>
                    <w10:wrap anchorx="page" anchory="page"/>
                    <w10:anchorlock/>
                  </v:shape>
                </w:pict>
              </mc:Fallback>
            </mc:AlternateContent>
          </w:r>
        </w:p>
      </w:sdtContent>
    </w:sdt>
    <w:bookmarkEnd w:id="6"/>
    <w:p w14:paraId="56D87EBA" w14:textId="77777777" w:rsidR="00CE2B46" w:rsidRPr="002957CD" w:rsidRDefault="00BF4D3B" w:rsidP="002957CD">
      <w:pPr>
        <w:pStyle w:val="SecHeadNonToc"/>
      </w:pPr>
      <w:r>
        <w:lastRenderedPageBreak/>
        <w:t>Contenido</w:t>
      </w:r>
    </w:p>
    <w:tbl>
      <w:tblPr>
        <w:tblStyle w:val="Tablanorm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a"/>
        <w:tblDescription w:val="Tabla de contenido"/>
      </w:tblPr>
      <w:tblGrid>
        <w:gridCol w:w="7936"/>
      </w:tblGrid>
      <w:tr w:rsidR="00CE2B46" w14:paraId="2DA65801" w14:textId="77777777" w:rsidTr="0020487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tcPr>
          <w:bookmarkStart w:id="7" w:name="BM_ToC" w:colFirst="0" w:colLast="0"/>
          <w:p w14:paraId="7BECD188" w14:textId="77777777" w:rsidR="00D352B1" w:rsidRDefault="00CE2B46">
            <w:pPr>
              <w:pStyle w:val="TDC1"/>
              <w:rPr>
                <w:rFonts w:asciiTheme="minorHAnsi" w:hAnsiTheme="minorHAnsi" w:cstheme="minorBidi"/>
                <w:color w:val="auto"/>
                <w:sz w:val="22"/>
                <w:szCs w:val="22"/>
                <w:lang w:val="es-MX" w:eastAsia="es-MX"/>
              </w:rPr>
            </w:pPr>
            <w:r w:rsidRPr="00DF612F">
              <w:fldChar w:fldCharType="begin"/>
            </w:r>
            <w:r w:rsidR="0054473A">
              <w:instrText>TOC \h \t "~SectionHeading,1,~SubHea</w:instrText>
            </w:r>
            <w:r w:rsidR="005963B1">
              <w:instrText>ding,2,~ExecSumHead,5,~AnxHead,7</w:instrText>
            </w:r>
            <w:r w:rsidR="0054473A">
              <w:instrText xml:space="preserve">" </w:instrText>
            </w:r>
            <w:r w:rsidRPr="00DF612F">
              <w:fldChar w:fldCharType="separate"/>
            </w:r>
            <w:hyperlink w:anchor="_Toc485229121" w:history="1">
              <w:r w:rsidR="00D352B1" w:rsidRPr="00872510">
                <w:rPr>
                  <w:rStyle w:val="Hipervnculo"/>
                </w:rPr>
                <w:t>1</w:t>
              </w:r>
              <w:r w:rsidR="00D352B1">
                <w:rPr>
                  <w:rFonts w:asciiTheme="minorHAnsi" w:hAnsiTheme="minorHAnsi" w:cstheme="minorBidi"/>
                  <w:color w:val="auto"/>
                  <w:sz w:val="22"/>
                  <w:szCs w:val="22"/>
                  <w:lang w:val="es-MX" w:eastAsia="es-MX"/>
                </w:rPr>
                <w:tab/>
              </w:r>
              <w:r w:rsidR="00D352B1" w:rsidRPr="00872510">
                <w:rPr>
                  <w:rStyle w:val="Hipervnculo"/>
                </w:rPr>
                <w:t>Introducción</w:t>
              </w:r>
              <w:r w:rsidR="00D352B1">
                <w:tab/>
              </w:r>
              <w:r w:rsidR="00D352B1">
                <w:fldChar w:fldCharType="begin"/>
              </w:r>
              <w:r w:rsidR="00D352B1">
                <w:instrText xml:space="preserve"> PAGEREF _Toc485229121 \h </w:instrText>
              </w:r>
              <w:r w:rsidR="00D352B1">
                <w:fldChar w:fldCharType="separate"/>
              </w:r>
              <w:r w:rsidR="00D352B1">
                <w:t>3</w:t>
              </w:r>
              <w:r w:rsidR="00D352B1">
                <w:fldChar w:fldCharType="end"/>
              </w:r>
            </w:hyperlink>
          </w:p>
          <w:p w14:paraId="472F4A1D" w14:textId="77777777" w:rsidR="00D352B1" w:rsidRDefault="00F1473A">
            <w:pPr>
              <w:pStyle w:val="TDC2"/>
              <w:rPr>
                <w:rFonts w:asciiTheme="minorHAnsi" w:hAnsiTheme="minorHAnsi" w:cstheme="minorBidi"/>
                <w:color w:val="auto"/>
                <w:sz w:val="22"/>
                <w:szCs w:val="22"/>
                <w:lang w:val="es-MX" w:eastAsia="es-MX"/>
              </w:rPr>
            </w:pPr>
            <w:hyperlink w:anchor="_Toc485229122" w:history="1">
              <w:r w:rsidR="00D352B1" w:rsidRPr="00872510">
                <w:rPr>
                  <w:rStyle w:val="Hipervnculo"/>
                </w:rPr>
                <w:t>1.1</w:t>
              </w:r>
              <w:r w:rsidR="00D352B1">
                <w:rPr>
                  <w:rFonts w:asciiTheme="minorHAnsi" w:hAnsiTheme="minorHAnsi" w:cstheme="minorBidi"/>
                  <w:color w:val="auto"/>
                  <w:sz w:val="22"/>
                  <w:szCs w:val="22"/>
                  <w:lang w:val="es-MX" w:eastAsia="es-MX"/>
                </w:rPr>
                <w:tab/>
              </w:r>
              <w:r w:rsidR="00D352B1" w:rsidRPr="00872510">
                <w:rPr>
                  <w:rStyle w:val="Hipervnculo"/>
                </w:rPr>
                <w:t>Objetivo de la consulta</w:t>
              </w:r>
              <w:r w:rsidR="00D352B1">
                <w:tab/>
              </w:r>
              <w:r w:rsidR="00D352B1">
                <w:fldChar w:fldCharType="begin"/>
              </w:r>
              <w:r w:rsidR="00D352B1">
                <w:instrText xml:space="preserve"> PAGEREF _Toc485229122 \h </w:instrText>
              </w:r>
              <w:r w:rsidR="00D352B1">
                <w:fldChar w:fldCharType="separate"/>
              </w:r>
              <w:r w:rsidR="00D352B1">
                <w:t>3</w:t>
              </w:r>
              <w:r w:rsidR="00D352B1">
                <w:fldChar w:fldCharType="end"/>
              </w:r>
            </w:hyperlink>
          </w:p>
          <w:p w14:paraId="7C3B102D" w14:textId="77777777" w:rsidR="00D352B1" w:rsidRDefault="00F1473A">
            <w:pPr>
              <w:pStyle w:val="TDC2"/>
              <w:rPr>
                <w:rFonts w:asciiTheme="minorHAnsi" w:hAnsiTheme="minorHAnsi" w:cstheme="minorBidi"/>
                <w:color w:val="auto"/>
                <w:sz w:val="22"/>
                <w:szCs w:val="22"/>
                <w:lang w:val="es-MX" w:eastAsia="es-MX"/>
              </w:rPr>
            </w:pPr>
            <w:hyperlink w:anchor="_Toc485229123" w:history="1">
              <w:r w:rsidR="00D352B1" w:rsidRPr="00872510">
                <w:rPr>
                  <w:rStyle w:val="Hipervnculo"/>
                </w:rPr>
                <w:t>1.2</w:t>
              </w:r>
              <w:r w:rsidR="00D352B1">
                <w:rPr>
                  <w:rFonts w:asciiTheme="minorHAnsi" w:hAnsiTheme="minorHAnsi" w:cstheme="minorBidi"/>
                  <w:color w:val="auto"/>
                  <w:sz w:val="22"/>
                  <w:szCs w:val="22"/>
                  <w:lang w:val="es-MX" w:eastAsia="es-MX"/>
                </w:rPr>
                <w:tab/>
              </w:r>
              <w:r w:rsidR="00D352B1" w:rsidRPr="00872510">
                <w:rPr>
                  <w:rStyle w:val="Hipervnculo"/>
                </w:rPr>
                <w:t>Estructura del documento</w:t>
              </w:r>
              <w:r w:rsidR="00D352B1">
                <w:tab/>
              </w:r>
              <w:r w:rsidR="00D352B1">
                <w:fldChar w:fldCharType="begin"/>
              </w:r>
              <w:r w:rsidR="00D352B1">
                <w:instrText xml:space="preserve"> PAGEREF _Toc485229123 \h </w:instrText>
              </w:r>
              <w:r w:rsidR="00D352B1">
                <w:fldChar w:fldCharType="separate"/>
              </w:r>
              <w:r w:rsidR="00D352B1">
                <w:t>3</w:t>
              </w:r>
              <w:r w:rsidR="00D352B1">
                <w:fldChar w:fldCharType="end"/>
              </w:r>
            </w:hyperlink>
          </w:p>
          <w:p w14:paraId="00E87FCB" w14:textId="77777777" w:rsidR="00D352B1" w:rsidRDefault="00F1473A">
            <w:pPr>
              <w:pStyle w:val="TDC1"/>
              <w:rPr>
                <w:rFonts w:asciiTheme="minorHAnsi" w:hAnsiTheme="minorHAnsi" w:cstheme="minorBidi"/>
                <w:color w:val="auto"/>
                <w:sz w:val="22"/>
                <w:szCs w:val="22"/>
                <w:lang w:val="es-MX" w:eastAsia="es-MX"/>
              </w:rPr>
            </w:pPr>
            <w:hyperlink w:anchor="_Toc485229124" w:history="1">
              <w:r w:rsidR="00D352B1" w:rsidRPr="00872510">
                <w:rPr>
                  <w:rStyle w:val="Hipervnculo"/>
                </w:rPr>
                <w:t>2</w:t>
              </w:r>
              <w:r w:rsidR="00D352B1">
                <w:rPr>
                  <w:rFonts w:asciiTheme="minorHAnsi" w:hAnsiTheme="minorHAnsi" w:cstheme="minorBidi"/>
                  <w:color w:val="auto"/>
                  <w:sz w:val="22"/>
                  <w:szCs w:val="22"/>
                  <w:lang w:val="es-MX" w:eastAsia="es-MX"/>
                </w:rPr>
                <w:tab/>
              </w:r>
              <w:r w:rsidR="00D352B1" w:rsidRPr="00872510">
                <w:rPr>
                  <w:rStyle w:val="Hipervnculo"/>
                </w:rPr>
                <w:t>Objetivo de la prueba de replicabilidad</w:t>
              </w:r>
              <w:r w:rsidR="00D352B1">
                <w:tab/>
              </w:r>
              <w:r w:rsidR="00D352B1">
                <w:fldChar w:fldCharType="begin"/>
              </w:r>
              <w:r w:rsidR="00D352B1">
                <w:instrText xml:space="preserve"> PAGEREF _Toc485229124 \h </w:instrText>
              </w:r>
              <w:r w:rsidR="00D352B1">
                <w:fldChar w:fldCharType="separate"/>
              </w:r>
              <w:r w:rsidR="00D352B1">
                <w:t>4</w:t>
              </w:r>
              <w:r w:rsidR="00D352B1">
                <w:fldChar w:fldCharType="end"/>
              </w:r>
            </w:hyperlink>
          </w:p>
          <w:p w14:paraId="727B4285" w14:textId="77777777" w:rsidR="00D352B1" w:rsidRDefault="00F1473A">
            <w:pPr>
              <w:pStyle w:val="TDC2"/>
              <w:rPr>
                <w:rFonts w:asciiTheme="minorHAnsi" w:hAnsiTheme="minorHAnsi" w:cstheme="minorBidi"/>
                <w:color w:val="auto"/>
                <w:sz w:val="22"/>
                <w:szCs w:val="22"/>
                <w:lang w:val="es-MX" w:eastAsia="es-MX"/>
              </w:rPr>
            </w:pPr>
            <w:hyperlink w:anchor="_Toc485229125" w:history="1">
              <w:r w:rsidR="00D352B1" w:rsidRPr="00872510">
                <w:rPr>
                  <w:rStyle w:val="Hipervnculo"/>
                </w:rPr>
                <w:t>2.1</w:t>
              </w:r>
              <w:r w:rsidR="00D352B1">
                <w:rPr>
                  <w:rFonts w:asciiTheme="minorHAnsi" w:hAnsiTheme="minorHAnsi" w:cstheme="minorBidi"/>
                  <w:color w:val="auto"/>
                  <w:sz w:val="22"/>
                  <w:szCs w:val="22"/>
                  <w:lang w:val="es-MX" w:eastAsia="es-MX"/>
                </w:rPr>
                <w:tab/>
              </w:r>
              <w:r w:rsidR="00D352B1" w:rsidRPr="00872510">
                <w:rPr>
                  <w:rStyle w:val="Hipervnculo"/>
                </w:rPr>
                <w:t>Criterios clave en el diseño de la prueba de replicabilidad</w:t>
              </w:r>
              <w:r w:rsidR="00D352B1">
                <w:tab/>
              </w:r>
              <w:r w:rsidR="00D352B1">
                <w:fldChar w:fldCharType="begin"/>
              </w:r>
              <w:r w:rsidR="00D352B1">
                <w:instrText xml:space="preserve"> PAGEREF _Toc485229125 \h </w:instrText>
              </w:r>
              <w:r w:rsidR="00D352B1">
                <w:fldChar w:fldCharType="separate"/>
              </w:r>
              <w:r w:rsidR="00D352B1">
                <w:t>5</w:t>
              </w:r>
              <w:r w:rsidR="00D352B1">
                <w:fldChar w:fldCharType="end"/>
              </w:r>
            </w:hyperlink>
          </w:p>
          <w:p w14:paraId="7DB3D5DC" w14:textId="77777777" w:rsidR="00D352B1" w:rsidRDefault="00F1473A">
            <w:pPr>
              <w:pStyle w:val="TDC1"/>
              <w:rPr>
                <w:rFonts w:asciiTheme="minorHAnsi" w:hAnsiTheme="minorHAnsi" w:cstheme="minorBidi"/>
                <w:color w:val="auto"/>
                <w:sz w:val="22"/>
                <w:szCs w:val="22"/>
                <w:lang w:val="es-MX" w:eastAsia="es-MX"/>
              </w:rPr>
            </w:pPr>
            <w:hyperlink w:anchor="_Toc485229126" w:history="1">
              <w:r w:rsidR="00D352B1" w:rsidRPr="00872510">
                <w:rPr>
                  <w:rStyle w:val="Hipervnculo"/>
                </w:rPr>
                <w:t>3</w:t>
              </w:r>
              <w:r w:rsidR="00D352B1">
                <w:rPr>
                  <w:rFonts w:asciiTheme="minorHAnsi" w:hAnsiTheme="minorHAnsi" w:cstheme="minorBidi"/>
                  <w:color w:val="auto"/>
                  <w:sz w:val="22"/>
                  <w:szCs w:val="22"/>
                  <w:lang w:val="es-MX" w:eastAsia="es-MX"/>
                </w:rPr>
                <w:tab/>
              </w:r>
              <w:r w:rsidR="00D352B1" w:rsidRPr="00872510">
                <w:rPr>
                  <w:rStyle w:val="Hipervnculo"/>
                </w:rPr>
                <w:t>Dimensiones de la prueba de replicabilidad</w:t>
              </w:r>
              <w:r w:rsidR="00D352B1">
                <w:tab/>
              </w:r>
              <w:r w:rsidR="00D352B1">
                <w:fldChar w:fldCharType="begin"/>
              </w:r>
              <w:r w:rsidR="00D352B1">
                <w:instrText xml:space="preserve"> PAGEREF _Toc485229126 \h </w:instrText>
              </w:r>
              <w:r w:rsidR="00D352B1">
                <w:fldChar w:fldCharType="separate"/>
              </w:r>
              <w:r w:rsidR="00D352B1">
                <w:t>7</w:t>
              </w:r>
              <w:r w:rsidR="00D352B1">
                <w:fldChar w:fldCharType="end"/>
              </w:r>
            </w:hyperlink>
          </w:p>
          <w:p w14:paraId="772053BA" w14:textId="77777777" w:rsidR="00D352B1" w:rsidRDefault="00F1473A">
            <w:pPr>
              <w:pStyle w:val="TDC2"/>
              <w:rPr>
                <w:rFonts w:asciiTheme="minorHAnsi" w:hAnsiTheme="minorHAnsi" w:cstheme="minorBidi"/>
                <w:color w:val="auto"/>
                <w:sz w:val="22"/>
                <w:szCs w:val="22"/>
                <w:lang w:val="es-MX" w:eastAsia="es-MX"/>
              </w:rPr>
            </w:pPr>
            <w:hyperlink w:anchor="_Toc485229127" w:history="1">
              <w:r w:rsidR="00D352B1" w:rsidRPr="00872510">
                <w:rPr>
                  <w:rStyle w:val="Hipervnculo"/>
                  <w:lang w:val="es-MX"/>
                </w:rPr>
                <w:t>3.1</w:t>
              </w:r>
              <w:r w:rsidR="00D352B1">
                <w:rPr>
                  <w:rFonts w:asciiTheme="minorHAnsi" w:hAnsiTheme="minorHAnsi" w:cstheme="minorBidi"/>
                  <w:color w:val="auto"/>
                  <w:sz w:val="22"/>
                  <w:szCs w:val="22"/>
                  <w:lang w:val="es-MX" w:eastAsia="es-MX"/>
                </w:rPr>
                <w:tab/>
              </w:r>
              <w:r w:rsidR="00D352B1" w:rsidRPr="00872510">
                <w:rPr>
                  <w:rStyle w:val="Hipervnculo"/>
                  <w:lang w:val="es-MX"/>
                </w:rPr>
                <w:t>Prueba ex-ante vs ex-post</w:t>
              </w:r>
              <w:r w:rsidR="00D352B1">
                <w:tab/>
              </w:r>
              <w:r w:rsidR="00D352B1">
                <w:fldChar w:fldCharType="begin"/>
              </w:r>
              <w:r w:rsidR="00D352B1">
                <w:instrText xml:space="preserve"> PAGEREF _Toc485229127 \h </w:instrText>
              </w:r>
              <w:r w:rsidR="00D352B1">
                <w:fldChar w:fldCharType="separate"/>
              </w:r>
              <w:r w:rsidR="00D352B1">
                <w:t>8</w:t>
              </w:r>
              <w:r w:rsidR="00D352B1">
                <w:fldChar w:fldCharType="end"/>
              </w:r>
            </w:hyperlink>
          </w:p>
          <w:p w14:paraId="2E38FBAF" w14:textId="77777777" w:rsidR="00D352B1" w:rsidRDefault="00F1473A">
            <w:pPr>
              <w:pStyle w:val="TDC2"/>
              <w:rPr>
                <w:rFonts w:asciiTheme="minorHAnsi" w:hAnsiTheme="minorHAnsi" w:cstheme="minorBidi"/>
                <w:color w:val="auto"/>
                <w:sz w:val="22"/>
                <w:szCs w:val="22"/>
                <w:lang w:val="es-MX" w:eastAsia="es-MX"/>
              </w:rPr>
            </w:pPr>
            <w:hyperlink w:anchor="_Toc485229128" w:history="1">
              <w:r w:rsidR="00D352B1" w:rsidRPr="00872510">
                <w:rPr>
                  <w:rStyle w:val="Hipervnculo"/>
                </w:rPr>
                <w:t>3.2</w:t>
              </w:r>
              <w:r w:rsidR="00D352B1">
                <w:rPr>
                  <w:rFonts w:asciiTheme="minorHAnsi" w:hAnsiTheme="minorHAnsi" w:cstheme="minorBidi"/>
                  <w:color w:val="auto"/>
                  <w:sz w:val="22"/>
                  <w:szCs w:val="22"/>
                  <w:lang w:val="es-MX" w:eastAsia="es-MX"/>
                </w:rPr>
                <w:tab/>
              </w:r>
              <w:r w:rsidR="00D352B1" w:rsidRPr="00872510">
                <w:rPr>
                  <w:rStyle w:val="Hipervnculo"/>
                </w:rPr>
                <w:t>Nivel de eficiencia</w:t>
              </w:r>
              <w:r w:rsidR="00D352B1">
                <w:tab/>
              </w:r>
              <w:r w:rsidR="00D352B1">
                <w:fldChar w:fldCharType="begin"/>
              </w:r>
              <w:r w:rsidR="00D352B1">
                <w:instrText xml:space="preserve"> PAGEREF _Toc485229128 \h </w:instrText>
              </w:r>
              <w:r w:rsidR="00D352B1">
                <w:fldChar w:fldCharType="separate"/>
              </w:r>
              <w:r w:rsidR="00D352B1">
                <w:t>8</w:t>
              </w:r>
              <w:r w:rsidR="00D352B1">
                <w:fldChar w:fldCharType="end"/>
              </w:r>
            </w:hyperlink>
          </w:p>
          <w:p w14:paraId="5B1C3ED1" w14:textId="77777777" w:rsidR="00D352B1" w:rsidRDefault="00F1473A">
            <w:pPr>
              <w:pStyle w:val="TDC2"/>
              <w:rPr>
                <w:rFonts w:asciiTheme="minorHAnsi" w:hAnsiTheme="minorHAnsi" w:cstheme="minorBidi"/>
                <w:color w:val="auto"/>
                <w:sz w:val="22"/>
                <w:szCs w:val="22"/>
                <w:lang w:val="es-MX" w:eastAsia="es-MX"/>
              </w:rPr>
            </w:pPr>
            <w:hyperlink w:anchor="_Toc485229129" w:history="1">
              <w:r w:rsidR="00D352B1" w:rsidRPr="00872510">
                <w:rPr>
                  <w:rStyle w:val="Hipervnculo"/>
                </w:rPr>
                <w:t>3.3</w:t>
              </w:r>
              <w:r w:rsidR="00D352B1">
                <w:rPr>
                  <w:rFonts w:asciiTheme="minorHAnsi" w:hAnsiTheme="minorHAnsi" w:cstheme="minorBidi"/>
                  <w:color w:val="auto"/>
                  <w:sz w:val="22"/>
                  <w:szCs w:val="22"/>
                  <w:lang w:val="es-MX" w:eastAsia="es-MX"/>
                </w:rPr>
                <w:tab/>
              </w:r>
              <w:r w:rsidR="00D352B1" w:rsidRPr="00872510">
                <w:rPr>
                  <w:rStyle w:val="Hipervnculo"/>
                </w:rPr>
                <w:t>Estándar de costos</w:t>
              </w:r>
              <w:r w:rsidR="00D352B1">
                <w:tab/>
              </w:r>
              <w:r w:rsidR="00D352B1">
                <w:fldChar w:fldCharType="begin"/>
              </w:r>
              <w:r w:rsidR="00D352B1">
                <w:instrText xml:space="preserve"> PAGEREF _Toc485229129 \h </w:instrText>
              </w:r>
              <w:r w:rsidR="00D352B1">
                <w:fldChar w:fldCharType="separate"/>
              </w:r>
              <w:r w:rsidR="00D352B1">
                <w:t>9</w:t>
              </w:r>
              <w:r w:rsidR="00D352B1">
                <w:fldChar w:fldCharType="end"/>
              </w:r>
            </w:hyperlink>
          </w:p>
          <w:p w14:paraId="65A2B463" w14:textId="77777777" w:rsidR="00D352B1" w:rsidRDefault="00F1473A">
            <w:pPr>
              <w:pStyle w:val="TDC2"/>
              <w:rPr>
                <w:rFonts w:asciiTheme="minorHAnsi" w:hAnsiTheme="minorHAnsi" w:cstheme="minorBidi"/>
                <w:color w:val="auto"/>
                <w:sz w:val="22"/>
                <w:szCs w:val="22"/>
                <w:lang w:val="es-MX" w:eastAsia="es-MX"/>
              </w:rPr>
            </w:pPr>
            <w:hyperlink w:anchor="_Toc485229130" w:history="1">
              <w:r w:rsidR="00D352B1" w:rsidRPr="00872510">
                <w:rPr>
                  <w:rStyle w:val="Hipervnculo"/>
                </w:rPr>
                <w:t>3.4</w:t>
              </w:r>
              <w:r w:rsidR="00D352B1">
                <w:rPr>
                  <w:rFonts w:asciiTheme="minorHAnsi" w:hAnsiTheme="minorHAnsi" w:cstheme="minorBidi"/>
                  <w:color w:val="auto"/>
                  <w:sz w:val="22"/>
                  <w:szCs w:val="22"/>
                  <w:lang w:val="es-MX" w:eastAsia="es-MX"/>
                </w:rPr>
                <w:tab/>
              </w:r>
              <w:r w:rsidR="00D352B1" w:rsidRPr="00872510">
                <w:rPr>
                  <w:rStyle w:val="Hipervnculo"/>
                </w:rPr>
                <w:t>Nivel de agregación</w:t>
              </w:r>
              <w:r w:rsidR="00D352B1">
                <w:tab/>
              </w:r>
              <w:r w:rsidR="00D352B1">
                <w:fldChar w:fldCharType="begin"/>
              </w:r>
              <w:r w:rsidR="00D352B1">
                <w:instrText xml:space="preserve"> PAGEREF _Toc485229130 \h </w:instrText>
              </w:r>
              <w:r w:rsidR="00D352B1">
                <w:fldChar w:fldCharType="separate"/>
              </w:r>
              <w:r w:rsidR="00D352B1">
                <w:t>11</w:t>
              </w:r>
              <w:r w:rsidR="00D352B1">
                <w:fldChar w:fldCharType="end"/>
              </w:r>
            </w:hyperlink>
          </w:p>
          <w:p w14:paraId="2DEF195A" w14:textId="77777777" w:rsidR="00D352B1" w:rsidRDefault="00F1473A">
            <w:pPr>
              <w:pStyle w:val="TDC2"/>
              <w:rPr>
                <w:rFonts w:asciiTheme="minorHAnsi" w:hAnsiTheme="minorHAnsi" w:cstheme="minorBidi"/>
                <w:color w:val="auto"/>
                <w:sz w:val="22"/>
                <w:szCs w:val="22"/>
                <w:lang w:val="es-MX" w:eastAsia="es-MX"/>
              </w:rPr>
            </w:pPr>
            <w:hyperlink w:anchor="_Toc485229131" w:history="1">
              <w:r w:rsidR="00D352B1" w:rsidRPr="00872510">
                <w:rPr>
                  <w:rStyle w:val="Hipervnculo"/>
                </w:rPr>
                <w:t>3.5</w:t>
              </w:r>
              <w:r w:rsidR="00D352B1">
                <w:rPr>
                  <w:rFonts w:asciiTheme="minorHAnsi" w:hAnsiTheme="minorHAnsi" w:cstheme="minorBidi"/>
                  <w:color w:val="auto"/>
                  <w:sz w:val="22"/>
                  <w:szCs w:val="22"/>
                  <w:lang w:val="es-MX" w:eastAsia="es-MX"/>
                </w:rPr>
                <w:tab/>
              </w:r>
              <w:r w:rsidR="00D352B1" w:rsidRPr="00872510">
                <w:rPr>
                  <w:rStyle w:val="Hipervnculo"/>
                </w:rPr>
                <w:t>Tratamiento del segmento empresarial</w:t>
              </w:r>
              <w:r w:rsidR="00D352B1">
                <w:tab/>
              </w:r>
              <w:r w:rsidR="00D352B1">
                <w:fldChar w:fldCharType="begin"/>
              </w:r>
              <w:r w:rsidR="00D352B1">
                <w:instrText xml:space="preserve"> PAGEREF _Toc485229131 \h </w:instrText>
              </w:r>
              <w:r w:rsidR="00D352B1">
                <w:fldChar w:fldCharType="separate"/>
              </w:r>
              <w:r w:rsidR="00D352B1">
                <w:t>13</w:t>
              </w:r>
              <w:r w:rsidR="00D352B1">
                <w:fldChar w:fldCharType="end"/>
              </w:r>
            </w:hyperlink>
          </w:p>
          <w:p w14:paraId="48AC4DF0" w14:textId="77777777" w:rsidR="00D352B1" w:rsidRDefault="00F1473A">
            <w:pPr>
              <w:pStyle w:val="TDC2"/>
              <w:rPr>
                <w:rFonts w:asciiTheme="minorHAnsi" w:hAnsiTheme="minorHAnsi" w:cstheme="minorBidi"/>
                <w:color w:val="auto"/>
                <w:sz w:val="22"/>
                <w:szCs w:val="22"/>
                <w:lang w:val="es-MX" w:eastAsia="es-MX"/>
              </w:rPr>
            </w:pPr>
            <w:hyperlink w:anchor="_Toc485229132" w:history="1">
              <w:r w:rsidR="00D352B1" w:rsidRPr="00872510">
                <w:rPr>
                  <w:rStyle w:val="Hipervnculo"/>
                </w:rPr>
                <w:t>3.6</w:t>
              </w:r>
              <w:r w:rsidR="00D352B1">
                <w:rPr>
                  <w:rFonts w:asciiTheme="minorHAnsi" w:hAnsiTheme="minorHAnsi" w:cstheme="minorBidi"/>
                  <w:color w:val="auto"/>
                  <w:sz w:val="22"/>
                  <w:szCs w:val="22"/>
                  <w:lang w:val="es-MX" w:eastAsia="es-MX"/>
                </w:rPr>
                <w:tab/>
              </w:r>
              <w:r w:rsidR="00D352B1" w:rsidRPr="00872510">
                <w:rPr>
                  <w:rStyle w:val="Hipervnculo"/>
                </w:rPr>
                <w:t>Servicios mayoristas a considerar</w:t>
              </w:r>
              <w:r w:rsidR="00D352B1">
                <w:tab/>
              </w:r>
              <w:r w:rsidR="00D352B1">
                <w:fldChar w:fldCharType="begin"/>
              </w:r>
              <w:r w:rsidR="00D352B1">
                <w:instrText xml:space="preserve"> PAGEREF _Toc485229132 \h </w:instrText>
              </w:r>
              <w:r w:rsidR="00D352B1">
                <w:fldChar w:fldCharType="separate"/>
              </w:r>
              <w:r w:rsidR="00D352B1">
                <w:t>13</w:t>
              </w:r>
              <w:r w:rsidR="00D352B1">
                <w:fldChar w:fldCharType="end"/>
              </w:r>
            </w:hyperlink>
          </w:p>
          <w:p w14:paraId="1536CB87" w14:textId="77777777" w:rsidR="00D352B1" w:rsidRDefault="00F1473A">
            <w:pPr>
              <w:pStyle w:val="TDC2"/>
              <w:rPr>
                <w:rFonts w:asciiTheme="minorHAnsi" w:hAnsiTheme="minorHAnsi" w:cstheme="minorBidi"/>
                <w:color w:val="auto"/>
                <w:sz w:val="22"/>
                <w:szCs w:val="22"/>
                <w:lang w:val="es-MX" w:eastAsia="es-MX"/>
              </w:rPr>
            </w:pPr>
            <w:hyperlink w:anchor="_Toc485229133" w:history="1">
              <w:r w:rsidR="00D352B1" w:rsidRPr="00872510">
                <w:rPr>
                  <w:rStyle w:val="Hipervnculo"/>
                </w:rPr>
                <w:t>3.7</w:t>
              </w:r>
              <w:r w:rsidR="00D352B1">
                <w:rPr>
                  <w:rFonts w:asciiTheme="minorHAnsi" w:hAnsiTheme="minorHAnsi" w:cstheme="minorBidi"/>
                  <w:color w:val="auto"/>
                  <w:sz w:val="22"/>
                  <w:szCs w:val="22"/>
                  <w:lang w:val="es-MX" w:eastAsia="es-MX"/>
                </w:rPr>
                <w:tab/>
              </w:r>
              <w:r w:rsidR="00D352B1" w:rsidRPr="00872510">
                <w:rPr>
                  <w:rStyle w:val="Hipervnculo"/>
                </w:rPr>
                <w:t>Precio de los insumos mayoristas</w:t>
              </w:r>
              <w:r w:rsidR="00D352B1">
                <w:tab/>
              </w:r>
              <w:r w:rsidR="00D352B1">
                <w:fldChar w:fldCharType="begin"/>
              </w:r>
              <w:r w:rsidR="00D352B1">
                <w:instrText xml:space="preserve"> PAGEREF _Toc485229133 \h </w:instrText>
              </w:r>
              <w:r w:rsidR="00D352B1">
                <w:fldChar w:fldCharType="separate"/>
              </w:r>
              <w:r w:rsidR="00D352B1">
                <w:t>15</w:t>
              </w:r>
              <w:r w:rsidR="00D352B1">
                <w:fldChar w:fldCharType="end"/>
              </w:r>
            </w:hyperlink>
          </w:p>
          <w:p w14:paraId="722ABDA0" w14:textId="77777777" w:rsidR="00D352B1" w:rsidRDefault="00F1473A">
            <w:pPr>
              <w:pStyle w:val="TDC2"/>
              <w:rPr>
                <w:rFonts w:asciiTheme="minorHAnsi" w:hAnsiTheme="minorHAnsi" w:cstheme="minorBidi"/>
                <w:color w:val="auto"/>
                <w:sz w:val="22"/>
                <w:szCs w:val="22"/>
                <w:lang w:val="es-MX" w:eastAsia="es-MX"/>
              </w:rPr>
            </w:pPr>
            <w:hyperlink w:anchor="_Toc485229134" w:history="1">
              <w:r w:rsidR="00D352B1" w:rsidRPr="00872510">
                <w:rPr>
                  <w:rStyle w:val="Hipervnculo"/>
                </w:rPr>
                <w:t>3.8</w:t>
              </w:r>
              <w:r w:rsidR="00D352B1">
                <w:rPr>
                  <w:rFonts w:asciiTheme="minorHAnsi" w:hAnsiTheme="minorHAnsi" w:cstheme="minorBidi"/>
                  <w:color w:val="auto"/>
                  <w:sz w:val="22"/>
                  <w:szCs w:val="22"/>
                  <w:lang w:val="es-MX" w:eastAsia="es-MX"/>
                </w:rPr>
                <w:tab/>
              </w:r>
              <w:r w:rsidR="00D352B1" w:rsidRPr="00872510">
                <w:rPr>
                  <w:rStyle w:val="Hipervnculo"/>
                </w:rPr>
                <w:t>Tratamiento de las promociones</w:t>
              </w:r>
              <w:r w:rsidR="00D352B1">
                <w:tab/>
              </w:r>
              <w:r w:rsidR="00D352B1">
                <w:fldChar w:fldCharType="begin"/>
              </w:r>
              <w:r w:rsidR="00D352B1">
                <w:instrText xml:space="preserve"> PAGEREF _Toc485229134 \h </w:instrText>
              </w:r>
              <w:r w:rsidR="00D352B1">
                <w:fldChar w:fldCharType="separate"/>
              </w:r>
              <w:r w:rsidR="00D352B1">
                <w:t>16</w:t>
              </w:r>
              <w:r w:rsidR="00D352B1">
                <w:fldChar w:fldCharType="end"/>
              </w:r>
            </w:hyperlink>
          </w:p>
          <w:p w14:paraId="6CB99D2E" w14:textId="77777777" w:rsidR="00D352B1" w:rsidRDefault="00F1473A">
            <w:pPr>
              <w:pStyle w:val="TDC2"/>
              <w:rPr>
                <w:rFonts w:asciiTheme="minorHAnsi" w:hAnsiTheme="minorHAnsi" w:cstheme="minorBidi"/>
                <w:color w:val="auto"/>
                <w:sz w:val="22"/>
                <w:szCs w:val="22"/>
                <w:lang w:val="es-MX" w:eastAsia="es-MX"/>
              </w:rPr>
            </w:pPr>
            <w:hyperlink w:anchor="_Toc485229135" w:history="1">
              <w:r w:rsidR="00D352B1" w:rsidRPr="00872510">
                <w:rPr>
                  <w:rStyle w:val="Hipervnculo"/>
                </w:rPr>
                <w:t>3.9</w:t>
              </w:r>
              <w:r w:rsidR="00D352B1">
                <w:rPr>
                  <w:rFonts w:asciiTheme="minorHAnsi" w:hAnsiTheme="minorHAnsi" w:cstheme="minorBidi"/>
                  <w:color w:val="auto"/>
                  <w:sz w:val="22"/>
                  <w:szCs w:val="22"/>
                  <w:lang w:val="es-MX" w:eastAsia="es-MX"/>
                </w:rPr>
                <w:tab/>
              </w:r>
              <w:r w:rsidR="00D352B1" w:rsidRPr="00872510">
                <w:rPr>
                  <w:rStyle w:val="Hipervnculo"/>
                </w:rPr>
                <w:t>Evaluación de la rentabilidad</w:t>
              </w:r>
              <w:r w:rsidR="00D352B1">
                <w:tab/>
              </w:r>
              <w:r w:rsidR="00D352B1">
                <w:fldChar w:fldCharType="begin"/>
              </w:r>
              <w:r w:rsidR="00D352B1">
                <w:instrText xml:space="preserve"> PAGEREF _Toc485229135 \h </w:instrText>
              </w:r>
              <w:r w:rsidR="00D352B1">
                <w:fldChar w:fldCharType="separate"/>
              </w:r>
              <w:r w:rsidR="00D352B1">
                <w:t>17</w:t>
              </w:r>
              <w:r w:rsidR="00D352B1">
                <w:fldChar w:fldCharType="end"/>
              </w:r>
            </w:hyperlink>
          </w:p>
          <w:p w14:paraId="27CFE9DE" w14:textId="77777777" w:rsidR="00D352B1" w:rsidRDefault="00F1473A">
            <w:pPr>
              <w:pStyle w:val="TDC2"/>
              <w:rPr>
                <w:rFonts w:asciiTheme="minorHAnsi" w:hAnsiTheme="minorHAnsi" w:cstheme="minorBidi"/>
                <w:color w:val="auto"/>
                <w:sz w:val="22"/>
                <w:szCs w:val="22"/>
                <w:lang w:val="es-MX" w:eastAsia="es-MX"/>
              </w:rPr>
            </w:pPr>
            <w:hyperlink w:anchor="_Toc485229136" w:history="1">
              <w:r w:rsidR="00D352B1" w:rsidRPr="00872510">
                <w:rPr>
                  <w:rStyle w:val="Hipervnculo"/>
                </w:rPr>
                <w:t>3.10</w:t>
              </w:r>
              <w:r w:rsidR="00D352B1">
                <w:rPr>
                  <w:rFonts w:asciiTheme="minorHAnsi" w:hAnsiTheme="minorHAnsi" w:cstheme="minorBidi"/>
                  <w:color w:val="auto"/>
                  <w:sz w:val="22"/>
                  <w:szCs w:val="22"/>
                  <w:lang w:val="es-MX" w:eastAsia="es-MX"/>
                </w:rPr>
                <w:tab/>
              </w:r>
              <w:r w:rsidR="00D352B1" w:rsidRPr="00872510">
                <w:rPr>
                  <w:rStyle w:val="Hipervnculo"/>
                </w:rPr>
                <w:t>El tratamiento de las ofertas empaquetadas</w:t>
              </w:r>
              <w:r w:rsidR="00D352B1">
                <w:tab/>
              </w:r>
              <w:r w:rsidR="00D352B1">
                <w:fldChar w:fldCharType="begin"/>
              </w:r>
              <w:r w:rsidR="00D352B1">
                <w:instrText xml:space="preserve"> PAGEREF _Toc485229136 \h </w:instrText>
              </w:r>
              <w:r w:rsidR="00D352B1">
                <w:fldChar w:fldCharType="separate"/>
              </w:r>
              <w:r w:rsidR="00D352B1">
                <w:t>18</w:t>
              </w:r>
              <w:r w:rsidR="00D352B1">
                <w:fldChar w:fldCharType="end"/>
              </w:r>
            </w:hyperlink>
          </w:p>
          <w:p w14:paraId="6E4BC2BC" w14:textId="77777777" w:rsidR="00D352B1" w:rsidRDefault="00F1473A">
            <w:pPr>
              <w:pStyle w:val="TDC1"/>
              <w:rPr>
                <w:rFonts w:asciiTheme="minorHAnsi" w:hAnsiTheme="minorHAnsi" w:cstheme="minorBidi"/>
                <w:color w:val="auto"/>
                <w:sz w:val="22"/>
                <w:szCs w:val="22"/>
                <w:lang w:val="es-MX" w:eastAsia="es-MX"/>
              </w:rPr>
            </w:pPr>
            <w:hyperlink w:anchor="_Toc485229137" w:history="1">
              <w:r w:rsidR="00D352B1" w:rsidRPr="00872510">
                <w:rPr>
                  <w:rStyle w:val="Hipervnculo"/>
                </w:rPr>
                <w:t>4</w:t>
              </w:r>
              <w:r w:rsidR="00D352B1">
                <w:rPr>
                  <w:rFonts w:asciiTheme="minorHAnsi" w:hAnsiTheme="minorHAnsi" w:cstheme="minorBidi"/>
                  <w:color w:val="auto"/>
                  <w:sz w:val="22"/>
                  <w:szCs w:val="22"/>
                  <w:lang w:val="es-MX" w:eastAsia="es-MX"/>
                </w:rPr>
                <w:tab/>
              </w:r>
              <w:r w:rsidR="00D352B1" w:rsidRPr="00872510">
                <w:rPr>
                  <w:rStyle w:val="Hipervnculo"/>
                </w:rPr>
                <w:t>Prueba de servicios móviles</w:t>
              </w:r>
              <w:r w:rsidR="00D352B1">
                <w:tab/>
              </w:r>
              <w:r w:rsidR="00D352B1">
                <w:fldChar w:fldCharType="begin"/>
              </w:r>
              <w:r w:rsidR="00D352B1">
                <w:instrText xml:space="preserve"> PAGEREF _Toc485229137 \h </w:instrText>
              </w:r>
              <w:r w:rsidR="00D352B1">
                <w:fldChar w:fldCharType="separate"/>
              </w:r>
              <w:r w:rsidR="00D352B1">
                <w:t>19</w:t>
              </w:r>
              <w:r w:rsidR="00D352B1">
                <w:fldChar w:fldCharType="end"/>
              </w:r>
            </w:hyperlink>
          </w:p>
          <w:p w14:paraId="6B7AA55F" w14:textId="77777777" w:rsidR="00D352B1" w:rsidRDefault="00F1473A">
            <w:pPr>
              <w:pStyle w:val="TDC2"/>
              <w:rPr>
                <w:rFonts w:asciiTheme="minorHAnsi" w:hAnsiTheme="minorHAnsi" w:cstheme="minorBidi"/>
                <w:color w:val="auto"/>
                <w:sz w:val="22"/>
                <w:szCs w:val="22"/>
                <w:lang w:val="es-MX" w:eastAsia="es-MX"/>
              </w:rPr>
            </w:pPr>
            <w:hyperlink w:anchor="_Toc485229138" w:history="1">
              <w:r w:rsidR="00D352B1" w:rsidRPr="00872510">
                <w:rPr>
                  <w:rStyle w:val="Hipervnculo"/>
                </w:rPr>
                <w:t>4.1</w:t>
              </w:r>
              <w:r w:rsidR="00D352B1">
                <w:rPr>
                  <w:rFonts w:asciiTheme="minorHAnsi" w:hAnsiTheme="minorHAnsi" w:cstheme="minorBidi"/>
                  <w:color w:val="auto"/>
                  <w:sz w:val="22"/>
                  <w:szCs w:val="22"/>
                  <w:lang w:val="es-MX" w:eastAsia="es-MX"/>
                </w:rPr>
                <w:tab/>
              </w:r>
              <w:r w:rsidR="00D352B1" w:rsidRPr="00872510">
                <w:rPr>
                  <w:rStyle w:val="Hipervnculo"/>
                </w:rPr>
                <w:t>Forma de la prueba</w:t>
              </w:r>
              <w:r w:rsidR="00D352B1">
                <w:tab/>
              </w:r>
              <w:r w:rsidR="00D352B1">
                <w:fldChar w:fldCharType="begin"/>
              </w:r>
              <w:r w:rsidR="00D352B1">
                <w:instrText xml:space="preserve"> PAGEREF _Toc485229138 \h </w:instrText>
              </w:r>
              <w:r w:rsidR="00D352B1">
                <w:fldChar w:fldCharType="separate"/>
              </w:r>
              <w:r w:rsidR="00D352B1">
                <w:t>19</w:t>
              </w:r>
              <w:r w:rsidR="00D352B1">
                <w:fldChar w:fldCharType="end"/>
              </w:r>
            </w:hyperlink>
          </w:p>
          <w:p w14:paraId="5B27301C" w14:textId="77777777" w:rsidR="00D352B1" w:rsidRDefault="00F1473A">
            <w:pPr>
              <w:pStyle w:val="TDC2"/>
              <w:rPr>
                <w:rFonts w:asciiTheme="minorHAnsi" w:hAnsiTheme="minorHAnsi" w:cstheme="minorBidi"/>
                <w:color w:val="auto"/>
                <w:sz w:val="22"/>
                <w:szCs w:val="22"/>
                <w:lang w:val="es-MX" w:eastAsia="es-MX"/>
              </w:rPr>
            </w:pPr>
            <w:hyperlink w:anchor="_Toc485229139" w:history="1">
              <w:r w:rsidR="00D352B1" w:rsidRPr="00872510">
                <w:rPr>
                  <w:rStyle w:val="Hipervnculo"/>
                </w:rPr>
                <w:t>4.2</w:t>
              </w:r>
              <w:r w:rsidR="00D352B1">
                <w:rPr>
                  <w:rFonts w:asciiTheme="minorHAnsi" w:hAnsiTheme="minorHAnsi" w:cstheme="minorBidi"/>
                  <w:color w:val="auto"/>
                  <w:sz w:val="22"/>
                  <w:szCs w:val="22"/>
                  <w:lang w:val="es-MX" w:eastAsia="es-MX"/>
                </w:rPr>
                <w:tab/>
              </w:r>
              <w:r w:rsidR="00D352B1" w:rsidRPr="00872510">
                <w:rPr>
                  <w:rStyle w:val="Hipervnculo"/>
                </w:rPr>
                <w:t>Preguntas de la consulta relativas a la prueba de replicabilidad para servicios móviles</w:t>
              </w:r>
              <w:r w:rsidR="00D352B1">
                <w:tab/>
              </w:r>
              <w:r w:rsidR="00D352B1">
                <w:fldChar w:fldCharType="begin"/>
              </w:r>
              <w:r w:rsidR="00D352B1">
                <w:instrText xml:space="preserve"> PAGEREF _Toc485229139 \h </w:instrText>
              </w:r>
              <w:r w:rsidR="00D352B1">
                <w:fldChar w:fldCharType="separate"/>
              </w:r>
              <w:r w:rsidR="00D352B1">
                <w:t>22</w:t>
              </w:r>
              <w:r w:rsidR="00D352B1">
                <w:fldChar w:fldCharType="end"/>
              </w:r>
            </w:hyperlink>
          </w:p>
          <w:p w14:paraId="096D9318" w14:textId="77777777" w:rsidR="00D352B1" w:rsidRDefault="00F1473A">
            <w:pPr>
              <w:pStyle w:val="TDC1"/>
              <w:rPr>
                <w:rFonts w:asciiTheme="minorHAnsi" w:hAnsiTheme="minorHAnsi" w:cstheme="minorBidi"/>
                <w:color w:val="auto"/>
                <w:sz w:val="22"/>
                <w:szCs w:val="22"/>
                <w:lang w:val="es-MX" w:eastAsia="es-MX"/>
              </w:rPr>
            </w:pPr>
            <w:hyperlink w:anchor="_Toc485229140" w:history="1">
              <w:r w:rsidR="00D352B1" w:rsidRPr="00872510">
                <w:rPr>
                  <w:rStyle w:val="Hipervnculo"/>
                </w:rPr>
                <w:t>5</w:t>
              </w:r>
              <w:r w:rsidR="00D352B1">
                <w:rPr>
                  <w:rFonts w:asciiTheme="minorHAnsi" w:hAnsiTheme="minorHAnsi" w:cstheme="minorBidi"/>
                  <w:color w:val="auto"/>
                  <w:sz w:val="22"/>
                  <w:szCs w:val="22"/>
                  <w:lang w:val="es-MX" w:eastAsia="es-MX"/>
                </w:rPr>
                <w:tab/>
              </w:r>
              <w:r w:rsidR="00D352B1" w:rsidRPr="00872510">
                <w:rPr>
                  <w:rStyle w:val="Hipervnculo"/>
                </w:rPr>
                <w:t>Prueba de telefonía fija</w:t>
              </w:r>
              <w:r w:rsidR="00D352B1">
                <w:tab/>
              </w:r>
              <w:r w:rsidR="00D352B1">
                <w:fldChar w:fldCharType="begin"/>
              </w:r>
              <w:r w:rsidR="00D352B1">
                <w:instrText xml:space="preserve"> PAGEREF _Toc485229140 \h </w:instrText>
              </w:r>
              <w:r w:rsidR="00D352B1">
                <w:fldChar w:fldCharType="separate"/>
              </w:r>
              <w:r w:rsidR="00D352B1">
                <w:t>23</w:t>
              </w:r>
              <w:r w:rsidR="00D352B1">
                <w:fldChar w:fldCharType="end"/>
              </w:r>
            </w:hyperlink>
          </w:p>
          <w:p w14:paraId="4BB0A8EE" w14:textId="77777777" w:rsidR="00D352B1" w:rsidRDefault="00F1473A">
            <w:pPr>
              <w:pStyle w:val="TDC2"/>
              <w:rPr>
                <w:rFonts w:asciiTheme="minorHAnsi" w:hAnsiTheme="minorHAnsi" w:cstheme="minorBidi"/>
                <w:color w:val="auto"/>
                <w:sz w:val="22"/>
                <w:szCs w:val="22"/>
                <w:lang w:val="es-MX" w:eastAsia="es-MX"/>
              </w:rPr>
            </w:pPr>
            <w:hyperlink w:anchor="_Toc485229141" w:history="1">
              <w:r w:rsidR="00D352B1" w:rsidRPr="00872510">
                <w:rPr>
                  <w:rStyle w:val="Hipervnculo"/>
                </w:rPr>
                <w:t>5.1</w:t>
              </w:r>
              <w:r w:rsidR="00D352B1">
                <w:rPr>
                  <w:rFonts w:asciiTheme="minorHAnsi" w:hAnsiTheme="minorHAnsi" w:cstheme="minorBidi"/>
                  <w:color w:val="auto"/>
                  <w:sz w:val="22"/>
                  <w:szCs w:val="22"/>
                  <w:lang w:val="es-MX" w:eastAsia="es-MX"/>
                </w:rPr>
                <w:tab/>
              </w:r>
              <w:r w:rsidR="00D352B1" w:rsidRPr="00872510">
                <w:rPr>
                  <w:rStyle w:val="Hipervnculo"/>
                </w:rPr>
                <w:t>Forma de la prueba</w:t>
              </w:r>
              <w:r w:rsidR="00D352B1">
                <w:tab/>
              </w:r>
              <w:r w:rsidR="00D352B1">
                <w:fldChar w:fldCharType="begin"/>
              </w:r>
              <w:r w:rsidR="00D352B1">
                <w:instrText xml:space="preserve"> PAGEREF _Toc485229141 \h </w:instrText>
              </w:r>
              <w:r w:rsidR="00D352B1">
                <w:fldChar w:fldCharType="separate"/>
              </w:r>
              <w:r w:rsidR="00D352B1">
                <w:t>23</w:t>
              </w:r>
              <w:r w:rsidR="00D352B1">
                <w:fldChar w:fldCharType="end"/>
              </w:r>
            </w:hyperlink>
          </w:p>
          <w:p w14:paraId="534D888D" w14:textId="77777777" w:rsidR="00D352B1" w:rsidRDefault="00F1473A">
            <w:pPr>
              <w:pStyle w:val="TDC2"/>
              <w:rPr>
                <w:rFonts w:asciiTheme="minorHAnsi" w:hAnsiTheme="minorHAnsi" w:cstheme="minorBidi"/>
                <w:color w:val="auto"/>
                <w:sz w:val="22"/>
                <w:szCs w:val="22"/>
                <w:lang w:val="es-MX" w:eastAsia="es-MX"/>
              </w:rPr>
            </w:pPr>
            <w:hyperlink w:anchor="_Toc485229142" w:history="1">
              <w:r w:rsidR="00D352B1" w:rsidRPr="00872510">
                <w:rPr>
                  <w:rStyle w:val="Hipervnculo"/>
                </w:rPr>
                <w:t>5.2</w:t>
              </w:r>
              <w:r w:rsidR="00D352B1">
                <w:rPr>
                  <w:rFonts w:asciiTheme="minorHAnsi" w:hAnsiTheme="minorHAnsi" w:cstheme="minorBidi"/>
                  <w:color w:val="auto"/>
                  <w:sz w:val="22"/>
                  <w:szCs w:val="22"/>
                  <w:lang w:val="es-MX" w:eastAsia="es-MX"/>
                </w:rPr>
                <w:tab/>
              </w:r>
              <w:r w:rsidR="00D352B1" w:rsidRPr="00872510">
                <w:rPr>
                  <w:rStyle w:val="Hipervnculo"/>
                </w:rPr>
                <w:t>Preguntas de la consulta relativas a la prueba de replicabilidad de telefonía fija</w:t>
              </w:r>
              <w:r w:rsidR="00D352B1">
                <w:tab/>
              </w:r>
              <w:r w:rsidR="00D352B1">
                <w:fldChar w:fldCharType="begin"/>
              </w:r>
              <w:r w:rsidR="00D352B1">
                <w:instrText xml:space="preserve"> PAGEREF _Toc485229142 \h </w:instrText>
              </w:r>
              <w:r w:rsidR="00D352B1">
                <w:fldChar w:fldCharType="separate"/>
              </w:r>
              <w:r w:rsidR="00D352B1">
                <w:t>26</w:t>
              </w:r>
              <w:r w:rsidR="00D352B1">
                <w:fldChar w:fldCharType="end"/>
              </w:r>
            </w:hyperlink>
          </w:p>
          <w:p w14:paraId="607C7E1C" w14:textId="77777777" w:rsidR="00D352B1" w:rsidRDefault="00F1473A">
            <w:pPr>
              <w:pStyle w:val="TDC1"/>
              <w:rPr>
                <w:rFonts w:asciiTheme="minorHAnsi" w:hAnsiTheme="minorHAnsi" w:cstheme="minorBidi"/>
                <w:color w:val="auto"/>
                <w:sz w:val="22"/>
                <w:szCs w:val="22"/>
                <w:lang w:val="es-MX" w:eastAsia="es-MX"/>
              </w:rPr>
            </w:pPr>
            <w:hyperlink w:anchor="_Toc485229143" w:history="1">
              <w:r w:rsidR="00D352B1" w:rsidRPr="00872510">
                <w:rPr>
                  <w:rStyle w:val="Hipervnculo"/>
                </w:rPr>
                <w:t>6</w:t>
              </w:r>
              <w:r w:rsidR="00D352B1">
                <w:rPr>
                  <w:rFonts w:asciiTheme="minorHAnsi" w:hAnsiTheme="minorHAnsi" w:cstheme="minorBidi"/>
                  <w:color w:val="auto"/>
                  <w:sz w:val="22"/>
                  <w:szCs w:val="22"/>
                  <w:lang w:val="es-MX" w:eastAsia="es-MX"/>
                </w:rPr>
                <w:tab/>
              </w:r>
              <w:r w:rsidR="00D352B1" w:rsidRPr="00872510">
                <w:rPr>
                  <w:rStyle w:val="Hipervnculo"/>
                </w:rPr>
                <w:t>Acceso a Internet fijo</w:t>
              </w:r>
              <w:r w:rsidR="00D352B1">
                <w:tab/>
              </w:r>
              <w:r w:rsidR="00D352B1">
                <w:fldChar w:fldCharType="begin"/>
              </w:r>
              <w:r w:rsidR="00D352B1">
                <w:instrText xml:space="preserve"> PAGEREF _Toc485229143 \h </w:instrText>
              </w:r>
              <w:r w:rsidR="00D352B1">
                <w:fldChar w:fldCharType="separate"/>
              </w:r>
              <w:r w:rsidR="00D352B1">
                <w:t>27</w:t>
              </w:r>
              <w:r w:rsidR="00D352B1">
                <w:fldChar w:fldCharType="end"/>
              </w:r>
            </w:hyperlink>
          </w:p>
          <w:p w14:paraId="22FEDFCD" w14:textId="77777777" w:rsidR="00D352B1" w:rsidRDefault="00F1473A">
            <w:pPr>
              <w:pStyle w:val="TDC2"/>
              <w:rPr>
                <w:rFonts w:asciiTheme="minorHAnsi" w:hAnsiTheme="minorHAnsi" w:cstheme="minorBidi"/>
                <w:color w:val="auto"/>
                <w:sz w:val="22"/>
                <w:szCs w:val="22"/>
                <w:lang w:val="es-MX" w:eastAsia="es-MX"/>
              </w:rPr>
            </w:pPr>
            <w:hyperlink w:anchor="_Toc485229144" w:history="1">
              <w:r w:rsidR="00D352B1" w:rsidRPr="00872510">
                <w:rPr>
                  <w:rStyle w:val="Hipervnculo"/>
                </w:rPr>
                <w:t>6.1</w:t>
              </w:r>
              <w:r w:rsidR="00D352B1">
                <w:rPr>
                  <w:rFonts w:asciiTheme="minorHAnsi" w:hAnsiTheme="minorHAnsi" w:cstheme="minorBidi"/>
                  <w:color w:val="auto"/>
                  <w:sz w:val="22"/>
                  <w:szCs w:val="22"/>
                  <w:lang w:val="es-MX" w:eastAsia="es-MX"/>
                </w:rPr>
                <w:tab/>
              </w:r>
              <w:r w:rsidR="00D352B1" w:rsidRPr="00872510">
                <w:rPr>
                  <w:rStyle w:val="Hipervnculo"/>
                </w:rPr>
                <w:t>Forma de la prueba</w:t>
              </w:r>
              <w:r w:rsidR="00D352B1">
                <w:tab/>
              </w:r>
              <w:r w:rsidR="00D352B1">
                <w:fldChar w:fldCharType="begin"/>
              </w:r>
              <w:r w:rsidR="00D352B1">
                <w:instrText xml:space="preserve"> PAGEREF _Toc485229144 \h </w:instrText>
              </w:r>
              <w:r w:rsidR="00D352B1">
                <w:fldChar w:fldCharType="separate"/>
              </w:r>
              <w:r w:rsidR="00D352B1">
                <w:t>27</w:t>
              </w:r>
              <w:r w:rsidR="00D352B1">
                <w:fldChar w:fldCharType="end"/>
              </w:r>
            </w:hyperlink>
          </w:p>
          <w:p w14:paraId="26DC76F8" w14:textId="77777777" w:rsidR="00D352B1" w:rsidRDefault="00F1473A">
            <w:pPr>
              <w:pStyle w:val="TDC2"/>
              <w:rPr>
                <w:rFonts w:asciiTheme="minorHAnsi" w:hAnsiTheme="minorHAnsi" w:cstheme="minorBidi"/>
                <w:color w:val="auto"/>
                <w:sz w:val="22"/>
                <w:szCs w:val="22"/>
                <w:lang w:val="es-MX" w:eastAsia="es-MX"/>
              </w:rPr>
            </w:pPr>
            <w:hyperlink w:anchor="_Toc485229145" w:history="1">
              <w:r w:rsidR="00D352B1" w:rsidRPr="00872510">
                <w:rPr>
                  <w:rStyle w:val="Hipervnculo"/>
                </w:rPr>
                <w:t>6.2</w:t>
              </w:r>
              <w:r w:rsidR="00D352B1">
                <w:rPr>
                  <w:rFonts w:asciiTheme="minorHAnsi" w:hAnsiTheme="minorHAnsi" w:cstheme="minorBidi"/>
                  <w:color w:val="auto"/>
                  <w:sz w:val="22"/>
                  <w:szCs w:val="22"/>
                  <w:lang w:val="es-MX" w:eastAsia="es-MX"/>
                </w:rPr>
                <w:tab/>
              </w:r>
              <w:r w:rsidR="00D352B1" w:rsidRPr="00872510">
                <w:rPr>
                  <w:rStyle w:val="Hipervnculo"/>
                </w:rPr>
                <w:t>Preguntas de la consulta relativas a la prueba de replicabilidad de banda ancha (individual y empaquetado)</w:t>
              </w:r>
              <w:r w:rsidR="00D352B1">
                <w:tab/>
              </w:r>
              <w:r w:rsidR="00D352B1">
                <w:fldChar w:fldCharType="begin"/>
              </w:r>
              <w:r w:rsidR="00D352B1">
                <w:instrText xml:space="preserve"> PAGEREF _Toc485229145 \h </w:instrText>
              </w:r>
              <w:r w:rsidR="00D352B1">
                <w:fldChar w:fldCharType="separate"/>
              </w:r>
              <w:r w:rsidR="00D352B1">
                <w:t>36</w:t>
              </w:r>
              <w:r w:rsidR="00D352B1">
                <w:fldChar w:fldCharType="end"/>
              </w:r>
            </w:hyperlink>
          </w:p>
          <w:p w14:paraId="72CCC41C" w14:textId="77777777" w:rsidR="00D352B1" w:rsidRDefault="00F1473A">
            <w:pPr>
              <w:pStyle w:val="TDC1"/>
              <w:rPr>
                <w:rFonts w:asciiTheme="minorHAnsi" w:hAnsiTheme="minorHAnsi" w:cstheme="minorBidi"/>
                <w:color w:val="auto"/>
                <w:sz w:val="22"/>
                <w:szCs w:val="22"/>
                <w:lang w:val="es-MX" w:eastAsia="es-MX"/>
              </w:rPr>
            </w:pPr>
            <w:hyperlink w:anchor="_Toc485229146" w:history="1">
              <w:r w:rsidR="00D352B1" w:rsidRPr="00872510">
                <w:rPr>
                  <w:rStyle w:val="Hipervnculo"/>
                </w:rPr>
                <w:t>7</w:t>
              </w:r>
              <w:r w:rsidR="00D352B1">
                <w:rPr>
                  <w:rFonts w:asciiTheme="minorHAnsi" w:hAnsiTheme="minorHAnsi" w:cstheme="minorBidi"/>
                  <w:color w:val="auto"/>
                  <w:sz w:val="22"/>
                  <w:szCs w:val="22"/>
                  <w:lang w:val="es-MX" w:eastAsia="es-MX"/>
                </w:rPr>
                <w:tab/>
              </w:r>
              <w:r w:rsidR="00D352B1" w:rsidRPr="00872510">
                <w:rPr>
                  <w:rStyle w:val="Hipervnculo"/>
                </w:rPr>
                <w:t>Acceso a Internet fijo empaquetado con telefonía fija y/o Claro Video</w:t>
              </w:r>
              <w:r w:rsidR="00D352B1">
                <w:tab/>
              </w:r>
              <w:r w:rsidR="00D352B1">
                <w:fldChar w:fldCharType="begin"/>
              </w:r>
              <w:r w:rsidR="00D352B1">
                <w:instrText xml:space="preserve"> PAGEREF _Toc485229146 \h </w:instrText>
              </w:r>
              <w:r w:rsidR="00D352B1">
                <w:fldChar w:fldCharType="separate"/>
              </w:r>
              <w:r w:rsidR="00D352B1">
                <w:t>40</w:t>
              </w:r>
              <w:r w:rsidR="00D352B1">
                <w:fldChar w:fldCharType="end"/>
              </w:r>
            </w:hyperlink>
          </w:p>
          <w:p w14:paraId="348C52F8" w14:textId="77777777" w:rsidR="00D352B1" w:rsidRDefault="00F1473A">
            <w:pPr>
              <w:pStyle w:val="TDC2"/>
              <w:rPr>
                <w:rFonts w:asciiTheme="minorHAnsi" w:hAnsiTheme="minorHAnsi" w:cstheme="minorBidi"/>
                <w:color w:val="auto"/>
                <w:sz w:val="22"/>
                <w:szCs w:val="22"/>
                <w:lang w:val="es-MX" w:eastAsia="es-MX"/>
              </w:rPr>
            </w:pPr>
            <w:hyperlink w:anchor="_Toc485229147" w:history="1">
              <w:r w:rsidR="00D352B1" w:rsidRPr="00872510">
                <w:rPr>
                  <w:rStyle w:val="Hipervnculo"/>
                </w:rPr>
                <w:t>7.1</w:t>
              </w:r>
              <w:r w:rsidR="00D352B1">
                <w:rPr>
                  <w:rFonts w:asciiTheme="minorHAnsi" w:hAnsiTheme="minorHAnsi" w:cstheme="minorBidi"/>
                  <w:color w:val="auto"/>
                  <w:sz w:val="22"/>
                  <w:szCs w:val="22"/>
                  <w:lang w:val="es-MX" w:eastAsia="es-MX"/>
                </w:rPr>
                <w:tab/>
              </w:r>
              <w:r w:rsidR="00D352B1" w:rsidRPr="00872510">
                <w:rPr>
                  <w:rStyle w:val="Hipervnculo"/>
                </w:rPr>
                <w:t>Empaquetamiento con el servicio de telefonía fija</w:t>
              </w:r>
              <w:r w:rsidR="00D352B1">
                <w:tab/>
              </w:r>
              <w:r w:rsidR="00D352B1">
                <w:fldChar w:fldCharType="begin"/>
              </w:r>
              <w:r w:rsidR="00D352B1">
                <w:instrText xml:space="preserve"> PAGEREF _Toc485229147 \h </w:instrText>
              </w:r>
              <w:r w:rsidR="00D352B1">
                <w:fldChar w:fldCharType="separate"/>
              </w:r>
              <w:r w:rsidR="00D352B1">
                <w:t>40</w:t>
              </w:r>
              <w:r w:rsidR="00D352B1">
                <w:fldChar w:fldCharType="end"/>
              </w:r>
            </w:hyperlink>
          </w:p>
          <w:p w14:paraId="0657C40C" w14:textId="77777777" w:rsidR="00D352B1" w:rsidRDefault="00F1473A">
            <w:pPr>
              <w:pStyle w:val="TDC2"/>
              <w:rPr>
                <w:rFonts w:asciiTheme="minorHAnsi" w:hAnsiTheme="minorHAnsi" w:cstheme="minorBidi"/>
                <w:color w:val="auto"/>
                <w:sz w:val="22"/>
                <w:szCs w:val="22"/>
                <w:lang w:val="es-MX" w:eastAsia="es-MX"/>
              </w:rPr>
            </w:pPr>
            <w:hyperlink w:anchor="_Toc485229148" w:history="1">
              <w:r w:rsidR="00D352B1" w:rsidRPr="00872510">
                <w:rPr>
                  <w:rStyle w:val="Hipervnculo"/>
                </w:rPr>
                <w:t>7.2</w:t>
              </w:r>
              <w:r w:rsidR="00D352B1">
                <w:rPr>
                  <w:rFonts w:asciiTheme="minorHAnsi" w:hAnsiTheme="minorHAnsi" w:cstheme="minorBidi"/>
                  <w:color w:val="auto"/>
                  <w:sz w:val="22"/>
                  <w:szCs w:val="22"/>
                  <w:lang w:val="es-MX" w:eastAsia="es-MX"/>
                </w:rPr>
                <w:tab/>
              </w:r>
              <w:r w:rsidR="00D352B1" w:rsidRPr="00872510">
                <w:rPr>
                  <w:rStyle w:val="Hipervnculo"/>
                </w:rPr>
                <w:t>Empaquetamiento con Claro Video</w:t>
              </w:r>
              <w:r w:rsidR="00D352B1">
                <w:tab/>
              </w:r>
              <w:r w:rsidR="00D352B1">
                <w:fldChar w:fldCharType="begin"/>
              </w:r>
              <w:r w:rsidR="00D352B1">
                <w:instrText xml:space="preserve"> PAGEREF _Toc485229148 \h </w:instrText>
              </w:r>
              <w:r w:rsidR="00D352B1">
                <w:fldChar w:fldCharType="separate"/>
              </w:r>
              <w:r w:rsidR="00D352B1">
                <w:t>41</w:t>
              </w:r>
              <w:r w:rsidR="00D352B1">
                <w:fldChar w:fldCharType="end"/>
              </w:r>
            </w:hyperlink>
          </w:p>
          <w:p w14:paraId="7008AC91" w14:textId="77777777" w:rsidR="00D352B1" w:rsidRDefault="00F1473A">
            <w:pPr>
              <w:pStyle w:val="TDC2"/>
              <w:rPr>
                <w:rFonts w:asciiTheme="minorHAnsi" w:hAnsiTheme="minorHAnsi" w:cstheme="minorBidi"/>
                <w:color w:val="auto"/>
                <w:sz w:val="22"/>
                <w:szCs w:val="22"/>
                <w:lang w:val="es-MX" w:eastAsia="es-MX"/>
              </w:rPr>
            </w:pPr>
            <w:hyperlink w:anchor="_Toc485229149" w:history="1">
              <w:r w:rsidR="00D352B1" w:rsidRPr="00872510">
                <w:rPr>
                  <w:rStyle w:val="Hipervnculo"/>
                </w:rPr>
                <w:t>7.3</w:t>
              </w:r>
              <w:r w:rsidR="00D352B1">
                <w:rPr>
                  <w:rFonts w:asciiTheme="minorHAnsi" w:hAnsiTheme="minorHAnsi" w:cstheme="minorBidi"/>
                  <w:color w:val="auto"/>
                  <w:sz w:val="22"/>
                  <w:szCs w:val="22"/>
                  <w:lang w:val="es-MX" w:eastAsia="es-MX"/>
                </w:rPr>
                <w:tab/>
              </w:r>
              <w:r w:rsidR="00D352B1" w:rsidRPr="00872510">
                <w:rPr>
                  <w:rStyle w:val="Hipervnculo"/>
                </w:rPr>
                <w:t>Forma de la prueba</w:t>
              </w:r>
              <w:r w:rsidR="00D352B1">
                <w:tab/>
              </w:r>
              <w:r w:rsidR="00D352B1">
                <w:fldChar w:fldCharType="begin"/>
              </w:r>
              <w:r w:rsidR="00D352B1">
                <w:instrText xml:space="preserve"> PAGEREF _Toc485229149 \h </w:instrText>
              </w:r>
              <w:r w:rsidR="00D352B1">
                <w:fldChar w:fldCharType="separate"/>
              </w:r>
              <w:r w:rsidR="00D352B1">
                <w:t>41</w:t>
              </w:r>
              <w:r w:rsidR="00D352B1">
                <w:fldChar w:fldCharType="end"/>
              </w:r>
            </w:hyperlink>
          </w:p>
          <w:p w14:paraId="17D116F6" w14:textId="77777777" w:rsidR="00D352B1" w:rsidRDefault="00F1473A">
            <w:pPr>
              <w:pStyle w:val="TDC2"/>
              <w:rPr>
                <w:rFonts w:asciiTheme="minorHAnsi" w:hAnsiTheme="minorHAnsi" w:cstheme="minorBidi"/>
                <w:color w:val="auto"/>
                <w:sz w:val="22"/>
                <w:szCs w:val="22"/>
                <w:lang w:val="es-MX" w:eastAsia="es-MX"/>
              </w:rPr>
            </w:pPr>
            <w:hyperlink w:anchor="_Toc485229150" w:history="1">
              <w:r w:rsidR="00D352B1" w:rsidRPr="00872510">
                <w:rPr>
                  <w:rStyle w:val="Hipervnculo"/>
                </w:rPr>
                <w:t>7.4</w:t>
              </w:r>
              <w:r w:rsidR="00D352B1">
                <w:rPr>
                  <w:rFonts w:asciiTheme="minorHAnsi" w:hAnsiTheme="minorHAnsi" w:cstheme="minorBidi"/>
                  <w:color w:val="auto"/>
                  <w:sz w:val="22"/>
                  <w:szCs w:val="22"/>
                  <w:lang w:val="es-MX" w:eastAsia="es-MX"/>
                </w:rPr>
                <w:tab/>
              </w:r>
              <w:r w:rsidR="00D352B1" w:rsidRPr="00872510">
                <w:rPr>
                  <w:rStyle w:val="Hipervnculo"/>
                </w:rPr>
                <w:t>Preguntas de la consulta relativas al tratamiento de los paquetes de banda ancha con telefonía fija y/o Claro Video</w:t>
              </w:r>
              <w:r w:rsidR="00D352B1">
                <w:tab/>
              </w:r>
              <w:r w:rsidR="00D352B1">
                <w:fldChar w:fldCharType="begin"/>
              </w:r>
              <w:r w:rsidR="00D352B1">
                <w:instrText xml:space="preserve"> PAGEREF _Toc485229150 \h </w:instrText>
              </w:r>
              <w:r w:rsidR="00D352B1">
                <w:fldChar w:fldCharType="separate"/>
              </w:r>
              <w:r w:rsidR="00D352B1">
                <w:t>43</w:t>
              </w:r>
              <w:r w:rsidR="00D352B1">
                <w:fldChar w:fldCharType="end"/>
              </w:r>
            </w:hyperlink>
          </w:p>
          <w:p w14:paraId="4B6A9E94" w14:textId="77777777" w:rsidR="00D352B1" w:rsidRDefault="00F1473A">
            <w:pPr>
              <w:pStyle w:val="TDC1"/>
              <w:rPr>
                <w:rFonts w:asciiTheme="minorHAnsi" w:hAnsiTheme="minorHAnsi" w:cstheme="minorBidi"/>
                <w:color w:val="auto"/>
                <w:sz w:val="22"/>
                <w:szCs w:val="22"/>
                <w:lang w:val="es-MX" w:eastAsia="es-MX"/>
              </w:rPr>
            </w:pPr>
            <w:hyperlink w:anchor="_Toc485229151" w:history="1">
              <w:r w:rsidR="00D352B1" w:rsidRPr="00872510">
                <w:rPr>
                  <w:rStyle w:val="Hipervnculo"/>
                </w:rPr>
                <w:t>8</w:t>
              </w:r>
              <w:r w:rsidR="00D352B1">
                <w:rPr>
                  <w:rFonts w:asciiTheme="minorHAnsi" w:hAnsiTheme="minorHAnsi" w:cstheme="minorBidi"/>
                  <w:color w:val="auto"/>
                  <w:sz w:val="22"/>
                  <w:szCs w:val="22"/>
                  <w:lang w:val="es-MX" w:eastAsia="es-MX"/>
                </w:rPr>
                <w:tab/>
              </w:r>
              <w:r w:rsidR="00D352B1" w:rsidRPr="00872510">
                <w:rPr>
                  <w:rStyle w:val="Hipervnculo"/>
                </w:rPr>
                <w:t>Enlaces dedicados</w:t>
              </w:r>
              <w:r w:rsidR="00D352B1">
                <w:tab/>
              </w:r>
              <w:r w:rsidR="00D352B1">
                <w:fldChar w:fldCharType="begin"/>
              </w:r>
              <w:r w:rsidR="00D352B1">
                <w:instrText xml:space="preserve"> PAGEREF _Toc485229151 \h </w:instrText>
              </w:r>
              <w:r w:rsidR="00D352B1">
                <w:fldChar w:fldCharType="separate"/>
              </w:r>
              <w:r w:rsidR="00D352B1">
                <w:t>44</w:t>
              </w:r>
              <w:r w:rsidR="00D352B1">
                <w:fldChar w:fldCharType="end"/>
              </w:r>
            </w:hyperlink>
          </w:p>
          <w:p w14:paraId="54526AFB" w14:textId="77777777" w:rsidR="00D352B1" w:rsidRDefault="00F1473A">
            <w:pPr>
              <w:pStyle w:val="TDC2"/>
              <w:rPr>
                <w:rFonts w:asciiTheme="minorHAnsi" w:hAnsiTheme="minorHAnsi" w:cstheme="minorBidi"/>
                <w:color w:val="auto"/>
                <w:sz w:val="22"/>
                <w:szCs w:val="22"/>
                <w:lang w:val="es-MX" w:eastAsia="es-MX"/>
              </w:rPr>
            </w:pPr>
            <w:hyperlink w:anchor="_Toc485229152" w:history="1">
              <w:r w:rsidR="00D352B1" w:rsidRPr="00872510">
                <w:rPr>
                  <w:rStyle w:val="Hipervnculo"/>
                </w:rPr>
                <w:t>8.1</w:t>
              </w:r>
              <w:r w:rsidR="00D352B1">
                <w:rPr>
                  <w:rFonts w:asciiTheme="minorHAnsi" w:hAnsiTheme="minorHAnsi" w:cstheme="minorBidi"/>
                  <w:color w:val="auto"/>
                  <w:sz w:val="22"/>
                  <w:szCs w:val="22"/>
                  <w:lang w:val="es-MX" w:eastAsia="es-MX"/>
                </w:rPr>
                <w:tab/>
              </w:r>
              <w:r w:rsidR="00D352B1" w:rsidRPr="00872510">
                <w:rPr>
                  <w:rStyle w:val="Hipervnculo"/>
                </w:rPr>
                <w:t>Forma de la prueba</w:t>
              </w:r>
              <w:r w:rsidR="00D352B1">
                <w:tab/>
              </w:r>
              <w:r w:rsidR="00D352B1">
                <w:fldChar w:fldCharType="begin"/>
              </w:r>
              <w:r w:rsidR="00D352B1">
                <w:instrText xml:space="preserve"> PAGEREF _Toc485229152 \h </w:instrText>
              </w:r>
              <w:r w:rsidR="00D352B1">
                <w:fldChar w:fldCharType="separate"/>
              </w:r>
              <w:r w:rsidR="00D352B1">
                <w:t>44</w:t>
              </w:r>
              <w:r w:rsidR="00D352B1">
                <w:fldChar w:fldCharType="end"/>
              </w:r>
            </w:hyperlink>
          </w:p>
          <w:p w14:paraId="78DF0981" w14:textId="77777777" w:rsidR="00D352B1" w:rsidRDefault="00F1473A">
            <w:pPr>
              <w:pStyle w:val="TDC2"/>
              <w:rPr>
                <w:rFonts w:asciiTheme="minorHAnsi" w:hAnsiTheme="minorHAnsi" w:cstheme="minorBidi"/>
                <w:color w:val="auto"/>
                <w:sz w:val="22"/>
                <w:szCs w:val="22"/>
                <w:lang w:val="es-MX" w:eastAsia="es-MX"/>
              </w:rPr>
            </w:pPr>
            <w:hyperlink w:anchor="_Toc485229153" w:history="1">
              <w:r w:rsidR="00D352B1" w:rsidRPr="00872510">
                <w:rPr>
                  <w:rStyle w:val="Hipervnculo"/>
                </w:rPr>
                <w:t>8.2</w:t>
              </w:r>
              <w:r w:rsidR="00D352B1">
                <w:rPr>
                  <w:rFonts w:asciiTheme="minorHAnsi" w:hAnsiTheme="minorHAnsi" w:cstheme="minorBidi"/>
                  <w:color w:val="auto"/>
                  <w:sz w:val="22"/>
                  <w:szCs w:val="22"/>
                  <w:lang w:val="es-MX" w:eastAsia="es-MX"/>
                </w:rPr>
                <w:tab/>
              </w:r>
              <w:r w:rsidR="00D352B1" w:rsidRPr="00872510">
                <w:rPr>
                  <w:rStyle w:val="Hipervnculo"/>
                </w:rPr>
                <w:t>Preguntas de la consulta relativas a la prueba de replicabilidad para enlaces dedicados</w:t>
              </w:r>
              <w:r w:rsidR="00D352B1">
                <w:tab/>
              </w:r>
              <w:r w:rsidR="00D352B1">
                <w:fldChar w:fldCharType="begin"/>
              </w:r>
              <w:r w:rsidR="00D352B1">
                <w:instrText xml:space="preserve"> PAGEREF _Toc485229153 \h </w:instrText>
              </w:r>
              <w:r w:rsidR="00D352B1">
                <w:fldChar w:fldCharType="separate"/>
              </w:r>
              <w:r w:rsidR="00D352B1">
                <w:t>46</w:t>
              </w:r>
              <w:r w:rsidR="00D352B1">
                <w:fldChar w:fldCharType="end"/>
              </w:r>
            </w:hyperlink>
          </w:p>
          <w:p w14:paraId="1E75F0DF" w14:textId="77777777" w:rsidR="00CE2B46" w:rsidRPr="00DF612F" w:rsidRDefault="00CE2B46" w:rsidP="00F25DFA">
            <w:pPr>
              <w:pStyle w:val="Spacer"/>
            </w:pPr>
            <w:r w:rsidRPr="00DF612F">
              <w:fldChar w:fldCharType="end"/>
            </w:r>
          </w:p>
        </w:tc>
      </w:tr>
    </w:tbl>
    <w:p w14:paraId="6B13F9E4" w14:textId="77777777" w:rsidR="00CE2B46" w:rsidRPr="00096307" w:rsidRDefault="00CE2B46" w:rsidP="00CE2B46">
      <w:pPr>
        <w:rPr>
          <w:lang w:val="en-GB"/>
        </w:rPr>
        <w:sectPr w:rsidR="00CE2B46" w:rsidRPr="00096307" w:rsidSect="00DC22BF">
          <w:headerReference w:type="default" r:id="rId10"/>
          <w:footerReference w:type="default" r:id="rId11"/>
          <w:pgSz w:w="11906" w:h="16838" w:code="9"/>
          <w:pgMar w:top="1535" w:right="1985" w:bottom="1418" w:left="1985" w:header="709" w:footer="397" w:gutter="0"/>
          <w:cols w:space="708"/>
          <w:docGrid w:linePitch="360"/>
        </w:sectPr>
      </w:pPr>
      <w:bookmarkStart w:id="8" w:name="BM_SecBreakToC"/>
      <w:bookmarkEnd w:id="7"/>
    </w:p>
    <w:p w14:paraId="7866995C" w14:textId="77777777" w:rsidR="00BF4D3B" w:rsidRDefault="00BF4D3B" w:rsidP="00BF4D3B">
      <w:pPr>
        <w:pStyle w:val="Ttulo1"/>
      </w:pPr>
      <w:bookmarkStart w:id="9" w:name="_Toc485229121"/>
      <w:bookmarkStart w:id="10" w:name="_Toc405820911"/>
      <w:bookmarkEnd w:id="8"/>
      <w:r>
        <w:lastRenderedPageBreak/>
        <w:t>Introducción</w:t>
      </w:r>
      <w:bookmarkEnd w:id="9"/>
    </w:p>
    <w:p w14:paraId="1316503E" w14:textId="360B58E3" w:rsidR="00C73815" w:rsidRDefault="00972958" w:rsidP="00BF4D3B">
      <w:r>
        <w:t xml:space="preserve">El Instituto </w:t>
      </w:r>
      <w:r w:rsidR="00DB3759">
        <w:t>F</w:t>
      </w:r>
      <w:r>
        <w:t xml:space="preserve">ederal de </w:t>
      </w:r>
      <w:r w:rsidR="00DB3759">
        <w:t>T</w:t>
      </w:r>
      <w:r>
        <w:t>elecomunicaciones (IFT)</w:t>
      </w:r>
      <w:r w:rsidR="00DB3759">
        <w:t xml:space="preserve"> ha </w:t>
      </w:r>
      <w:r>
        <w:t xml:space="preserve">encargado </w:t>
      </w:r>
      <w:r w:rsidR="00DB3759">
        <w:t xml:space="preserve">a Frontier Economics (Frontier) </w:t>
      </w:r>
      <w:r>
        <w:t xml:space="preserve">la elaboración de una metodología para la implementación de </w:t>
      </w:r>
      <w:r w:rsidR="00DC7976">
        <w:t>pruebas</w:t>
      </w:r>
      <w:r w:rsidR="000463A2">
        <w:t xml:space="preserve"> de replicabilidad económica</w:t>
      </w:r>
      <w:r>
        <w:t xml:space="preserve"> de tarifas</w:t>
      </w:r>
      <w:r w:rsidR="00E65BDD">
        <w:t xml:space="preserve"> </w:t>
      </w:r>
      <w:r w:rsidR="000463A2">
        <w:t>en la provisión de los servicios</w:t>
      </w:r>
      <w:r w:rsidR="00C73815">
        <w:t>:</w:t>
      </w:r>
    </w:p>
    <w:p w14:paraId="5A110AB3" w14:textId="6C5DD747" w:rsidR="00C73815" w:rsidRDefault="00B34BCD" w:rsidP="000365C2">
      <w:pPr>
        <w:pStyle w:val="ListBullet1"/>
      </w:pPr>
      <w:r>
        <w:t>móvil</w:t>
      </w:r>
      <w:r w:rsidR="00E41C31">
        <w:t>es</w:t>
      </w:r>
      <w:r w:rsidR="00C73815">
        <w:t>;</w:t>
      </w:r>
    </w:p>
    <w:p w14:paraId="5AD46D5C" w14:textId="77777777" w:rsidR="00B34BCD" w:rsidRDefault="00B34BCD" w:rsidP="000365C2">
      <w:pPr>
        <w:pStyle w:val="ListBullet1"/>
      </w:pPr>
      <w:r>
        <w:t>telefonía fija</w:t>
      </w:r>
    </w:p>
    <w:p w14:paraId="227457B0" w14:textId="77777777" w:rsidR="00C73815" w:rsidRDefault="000463A2" w:rsidP="000365C2">
      <w:pPr>
        <w:pStyle w:val="ListBullet1"/>
      </w:pPr>
      <w:r>
        <w:t>banda ancha fija</w:t>
      </w:r>
      <w:r w:rsidR="00C73815">
        <w:t>;</w:t>
      </w:r>
    </w:p>
    <w:p w14:paraId="6454B8AD" w14:textId="77777777" w:rsidR="00C73815" w:rsidRDefault="000463A2" w:rsidP="000365C2">
      <w:pPr>
        <w:pStyle w:val="ListBullet1"/>
      </w:pPr>
      <w:r>
        <w:t>paquetes de telefonía y banda ancha fijas</w:t>
      </w:r>
      <w:r w:rsidR="00C73815">
        <w:t>;</w:t>
      </w:r>
      <w:r w:rsidR="00B34BCD">
        <w:t xml:space="preserve"> y</w:t>
      </w:r>
    </w:p>
    <w:p w14:paraId="213DB877" w14:textId="77777777" w:rsidR="00C73815" w:rsidRDefault="000463A2" w:rsidP="000365C2">
      <w:pPr>
        <w:pStyle w:val="ListBullet1"/>
      </w:pPr>
      <w:r>
        <w:t xml:space="preserve">servicios minoristas de </w:t>
      </w:r>
      <w:r w:rsidR="00076B1E">
        <w:t>enlaces dedicados</w:t>
      </w:r>
      <w:r>
        <w:t>.</w:t>
      </w:r>
      <w:r w:rsidR="00E65BDD">
        <w:t xml:space="preserve"> </w:t>
      </w:r>
    </w:p>
    <w:p w14:paraId="57DA6B1F" w14:textId="77777777" w:rsidR="00BF4D3B" w:rsidRDefault="00E65BDD" w:rsidP="00847D66">
      <w:r>
        <w:t xml:space="preserve">Como parte de este proyecto Frontier ha revisado la experiencia internacional en </w:t>
      </w:r>
      <w:r w:rsidR="004C17F9" w:rsidRPr="004C17F9">
        <w:t>España, Reino Unido, Italia, Noruega, Alemania, Holanda, Irlanda,</w:t>
      </w:r>
      <w:r w:rsidR="00CC450D">
        <w:t xml:space="preserve"> </w:t>
      </w:r>
      <w:r w:rsidR="00076B1E">
        <w:t xml:space="preserve">Bahamas, Perú, Chile y Brasil en relación con </w:t>
      </w:r>
      <w:r w:rsidR="00DC7976">
        <w:t>pruebas</w:t>
      </w:r>
      <w:r w:rsidR="00076B1E">
        <w:t xml:space="preserve"> de replicabilidad desarrollados por los reguladores para distintos servicios. </w:t>
      </w:r>
    </w:p>
    <w:p w14:paraId="714C5F72" w14:textId="77777777" w:rsidR="00E65BDD" w:rsidRDefault="000463A2" w:rsidP="00E65BDD">
      <w:r>
        <w:t xml:space="preserve">El presente documento </w:t>
      </w:r>
      <w:r w:rsidR="0074793D">
        <w:t>somete a consulta</w:t>
      </w:r>
      <w:r w:rsidR="00972958">
        <w:t xml:space="preserve"> pública</w:t>
      </w:r>
      <w:r w:rsidR="0074793D">
        <w:t xml:space="preserve"> </w:t>
      </w:r>
      <w:r w:rsidR="00562087">
        <w:t xml:space="preserve">la </w:t>
      </w:r>
      <w:r w:rsidR="00A370DC">
        <w:t>metodología</w:t>
      </w:r>
      <w:r w:rsidR="00562087">
        <w:t xml:space="preserve"> </w:t>
      </w:r>
      <w:r w:rsidR="00A370DC">
        <w:t>del</w:t>
      </w:r>
      <w:r>
        <w:t xml:space="preserve"> diseño conceptual </w:t>
      </w:r>
      <w:r w:rsidR="00562087">
        <w:t xml:space="preserve">e implementación </w:t>
      </w:r>
      <w:r>
        <w:t xml:space="preserve">de </w:t>
      </w:r>
      <w:r w:rsidR="00DC7976">
        <w:t>las pruebas</w:t>
      </w:r>
      <w:r>
        <w:t xml:space="preserve"> de replicabilidad para cada tipología de servicio</w:t>
      </w:r>
      <w:r w:rsidR="00972958">
        <w:t xml:space="preserve"> mencionada anteriormente</w:t>
      </w:r>
      <w:r w:rsidR="00E65BDD">
        <w:t>. Junto con este documento se publican para comentarios los modelos Excel</w:t>
      </w:r>
      <w:r w:rsidR="00C73815">
        <w:t xml:space="preserve"> que implementan </w:t>
      </w:r>
      <w:r w:rsidR="00DC7976">
        <w:t>dichas pruebas</w:t>
      </w:r>
      <w:r w:rsidR="00E65BDD">
        <w:t xml:space="preserve"> y sus correspondientes manuales.</w:t>
      </w:r>
    </w:p>
    <w:p w14:paraId="19F69ACB" w14:textId="77777777" w:rsidR="0013497A" w:rsidRDefault="00E65BDD" w:rsidP="0013497A">
      <w:pPr>
        <w:pStyle w:val="Ttulo2"/>
      </w:pPr>
      <w:r w:rsidRPr="00DF3547" w:rsidDel="00E65BDD">
        <w:t xml:space="preserve"> </w:t>
      </w:r>
      <w:bookmarkStart w:id="11" w:name="_Toc485229122"/>
      <w:r w:rsidR="0013497A">
        <w:t>Objetivo de la consulta</w:t>
      </w:r>
      <w:bookmarkEnd w:id="11"/>
    </w:p>
    <w:p w14:paraId="249D1352" w14:textId="77777777" w:rsidR="00562087" w:rsidRDefault="005F3ECA" w:rsidP="00562087">
      <w:r>
        <w:t>El obj</w:t>
      </w:r>
      <w:r w:rsidR="00F60F3E">
        <w:t>etivo de la consulta es:</w:t>
      </w:r>
    </w:p>
    <w:p w14:paraId="38FB05C2" w14:textId="77777777" w:rsidR="00401AB0" w:rsidRDefault="00401AB0" w:rsidP="00F60F3E">
      <w:pPr>
        <w:pStyle w:val="ParaBullet1"/>
      </w:pPr>
      <w:r>
        <w:t xml:space="preserve">Presentar la propuesta metodológica y </w:t>
      </w:r>
      <w:r w:rsidR="00972958">
        <w:t xml:space="preserve">los modelos </w:t>
      </w:r>
      <w:r>
        <w:t xml:space="preserve">de implementación de </w:t>
      </w:r>
      <w:r w:rsidR="00DC7976">
        <w:t>las pruebas</w:t>
      </w:r>
      <w:r>
        <w:t xml:space="preserve"> de replicabilidad económica</w:t>
      </w:r>
      <w:r w:rsidR="00E24D5B">
        <w:t>.</w:t>
      </w:r>
    </w:p>
    <w:p w14:paraId="1118BC92" w14:textId="77777777" w:rsidR="00F60F3E" w:rsidRDefault="00F60F3E" w:rsidP="00F60F3E">
      <w:pPr>
        <w:pStyle w:val="ParaBullet1"/>
      </w:pPr>
      <w:r>
        <w:t xml:space="preserve">Obtener comentarios por parte de las partes interesadas </w:t>
      </w:r>
      <w:r w:rsidR="001B7755">
        <w:t xml:space="preserve">sobre las propuestas realizadas y en relación con </w:t>
      </w:r>
      <w:r w:rsidR="00E24D5B">
        <w:t xml:space="preserve">determinados aspectos </w:t>
      </w:r>
      <w:r w:rsidR="00226F3B">
        <w:t>metodológicos y de implementación sobre los que se realizan preguntas concretas</w:t>
      </w:r>
      <w:r w:rsidR="00A83276">
        <w:t>.</w:t>
      </w:r>
      <w:r w:rsidR="00972958">
        <w:t xml:space="preserve"> </w:t>
      </w:r>
      <w:r w:rsidR="00A83276">
        <w:t xml:space="preserve"> </w:t>
      </w:r>
    </w:p>
    <w:p w14:paraId="7D06DF63" w14:textId="77777777" w:rsidR="0013497A" w:rsidRPr="0013497A" w:rsidRDefault="0013497A" w:rsidP="0013497A">
      <w:pPr>
        <w:pStyle w:val="Ttulo2"/>
      </w:pPr>
      <w:bookmarkStart w:id="12" w:name="_Toc485229123"/>
      <w:r>
        <w:t>Estructura del documento</w:t>
      </w:r>
      <w:bookmarkEnd w:id="12"/>
    </w:p>
    <w:p w14:paraId="0BB4DB92" w14:textId="77777777" w:rsidR="00852F9B" w:rsidRPr="00DF3547" w:rsidRDefault="00852F9B" w:rsidP="00BF4D3B">
      <w:r w:rsidRPr="00DF3547">
        <w:t>El documento está estructurado como sigue:</w:t>
      </w:r>
    </w:p>
    <w:p w14:paraId="3458143B" w14:textId="77777777" w:rsidR="00852F9B" w:rsidRPr="00DF3547" w:rsidRDefault="00852F9B" w:rsidP="00852F9B">
      <w:pPr>
        <w:pStyle w:val="ParaBullet1"/>
      </w:pPr>
      <w:r w:rsidRPr="00DF3547">
        <w:t xml:space="preserve">La sección </w:t>
      </w:r>
      <w:r w:rsidRPr="00DF3547">
        <w:fldChar w:fldCharType="begin"/>
      </w:r>
      <w:r w:rsidRPr="00DF3547">
        <w:instrText xml:space="preserve"> REF _Ref475458410 \r \h </w:instrText>
      </w:r>
      <w:r w:rsidR="00DF3547">
        <w:instrText xml:space="preserve"> \* MERGEFORMAT </w:instrText>
      </w:r>
      <w:r w:rsidRPr="00DF3547">
        <w:fldChar w:fldCharType="separate"/>
      </w:r>
      <w:r w:rsidR="00DB2D0B">
        <w:t>2</w:t>
      </w:r>
      <w:r w:rsidRPr="00DF3547">
        <w:fldChar w:fldCharType="end"/>
      </w:r>
      <w:r w:rsidRPr="00DF3547">
        <w:t xml:space="preserve"> explica el propósito de </w:t>
      </w:r>
      <w:r w:rsidR="003C68EF">
        <w:t>una prueba</w:t>
      </w:r>
      <w:r w:rsidRPr="00DF3547">
        <w:t xml:space="preserve"> de replicabilidad</w:t>
      </w:r>
      <w:r w:rsidR="00972958">
        <w:t xml:space="preserve">, así como los </w:t>
      </w:r>
      <w:r w:rsidR="00376BA1">
        <w:t>criterios clave que se analizan en su diseño.</w:t>
      </w:r>
    </w:p>
    <w:p w14:paraId="320CEB02" w14:textId="77777777" w:rsidR="00852F9B" w:rsidRPr="00DF3547" w:rsidRDefault="00852F9B" w:rsidP="00852F9B">
      <w:pPr>
        <w:pStyle w:val="ParaBullet1"/>
      </w:pPr>
      <w:r w:rsidRPr="00DF3547">
        <w:t xml:space="preserve">La sección </w:t>
      </w:r>
      <w:r w:rsidRPr="00DF3547">
        <w:fldChar w:fldCharType="begin"/>
      </w:r>
      <w:r w:rsidRPr="00DF3547">
        <w:instrText xml:space="preserve"> REF _Ref475458499 \r \h </w:instrText>
      </w:r>
      <w:r w:rsidR="00DF3547">
        <w:instrText xml:space="preserve"> \* MERGEFORMAT </w:instrText>
      </w:r>
      <w:r w:rsidRPr="00DF3547">
        <w:fldChar w:fldCharType="separate"/>
      </w:r>
      <w:r w:rsidR="00DB2D0B">
        <w:t>3</w:t>
      </w:r>
      <w:r w:rsidRPr="00DF3547">
        <w:fldChar w:fldCharType="end"/>
      </w:r>
      <w:r w:rsidRPr="00DF3547">
        <w:t xml:space="preserve"> identifica y comenta las principales dimensiones a la hora de diseñar </w:t>
      </w:r>
      <w:r w:rsidR="003C68EF">
        <w:t>una prueba</w:t>
      </w:r>
      <w:r w:rsidRPr="00DF3547">
        <w:t xml:space="preserve"> de replicabilidad</w:t>
      </w:r>
      <w:r w:rsidR="00D47575" w:rsidRPr="00DF3547">
        <w:t>.</w:t>
      </w:r>
    </w:p>
    <w:p w14:paraId="34A081D2" w14:textId="67189E53" w:rsidR="00BF4D3B" w:rsidRPr="00DF3547" w:rsidRDefault="00852F9B" w:rsidP="00BF4D3B">
      <w:pPr>
        <w:pStyle w:val="ParaBullet1"/>
      </w:pPr>
      <w:r w:rsidRPr="00DF3547">
        <w:t xml:space="preserve">Las secciones </w:t>
      </w:r>
      <w:r w:rsidR="006D57EB">
        <w:fldChar w:fldCharType="begin"/>
      </w:r>
      <w:r w:rsidR="006D57EB">
        <w:instrText xml:space="preserve"> REF _Ref474494256 \r \h </w:instrText>
      </w:r>
      <w:r w:rsidR="006D57EB">
        <w:fldChar w:fldCharType="separate"/>
      </w:r>
      <w:r w:rsidR="00DB2D0B">
        <w:t>4</w:t>
      </w:r>
      <w:r w:rsidR="006D57EB">
        <w:fldChar w:fldCharType="end"/>
      </w:r>
      <w:r w:rsidR="008C118B">
        <w:t xml:space="preserve"> </w:t>
      </w:r>
      <w:r w:rsidRPr="00DF3547">
        <w:t xml:space="preserve">a </w:t>
      </w:r>
      <w:r w:rsidRPr="00DF3547">
        <w:fldChar w:fldCharType="begin"/>
      </w:r>
      <w:r w:rsidRPr="00DF3547">
        <w:instrText xml:space="preserve"> REF _Ref474494261 \r \h </w:instrText>
      </w:r>
      <w:r w:rsidR="00DF3547">
        <w:instrText xml:space="preserve"> \* MERGEFORMAT </w:instrText>
      </w:r>
      <w:r w:rsidRPr="00DF3547">
        <w:fldChar w:fldCharType="separate"/>
      </w:r>
      <w:r w:rsidR="00DB2D0B">
        <w:t>8</w:t>
      </w:r>
      <w:r w:rsidRPr="00DF3547">
        <w:fldChar w:fldCharType="end"/>
      </w:r>
      <w:r w:rsidRPr="00DF3547">
        <w:t xml:space="preserve"> detallan </w:t>
      </w:r>
      <w:r w:rsidR="00DC7976" w:rsidRPr="00DF3547">
        <w:t>l</w:t>
      </w:r>
      <w:r w:rsidR="00DC7976">
        <w:t>a</w:t>
      </w:r>
      <w:r w:rsidR="00DC7976" w:rsidRPr="00DF3547">
        <w:t xml:space="preserve">s </w:t>
      </w:r>
      <w:r w:rsidR="00DC7976">
        <w:t>pruebas</w:t>
      </w:r>
      <w:r w:rsidRPr="00DF3547">
        <w:t xml:space="preserve"> de replicabilidad propuestos para los servicios </w:t>
      </w:r>
      <w:r w:rsidR="008C118B">
        <w:t>móvil</w:t>
      </w:r>
      <w:r w:rsidR="00E41C31">
        <w:t>es</w:t>
      </w:r>
      <w:r w:rsidR="008C118B" w:rsidRPr="00DF3547">
        <w:t xml:space="preserve"> </w:t>
      </w:r>
      <w:r w:rsidRPr="00DF3547">
        <w:t>(secció</w:t>
      </w:r>
      <w:r w:rsidR="006D57EB">
        <w:t xml:space="preserve">n </w:t>
      </w:r>
      <w:r w:rsidR="006D57EB">
        <w:fldChar w:fldCharType="begin"/>
      </w:r>
      <w:r w:rsidR="006D57EB">
        <w:instrText xml:space="preserve"> REF _Ref474494256 \r \h </w:instrText>
      </w:r>
      <w:r w:rsidR="006D57EB">
        <w:fldChar w:fldCharType="separate"/>
      </w:r>
      <w:r w:rsidR="00DB2D0B">
        <w:t>4</w:t>
      </w:r>
      <w:r w:rsidR="006D57EB">
        <w:fldChar w:fldCharType="end"/>
      </w:r>
      <w:r w:rsidRPr="00DF3547">
        <w:t xml:space="preserve">), </w:t>
      </w:r>
      <w:r w:rsidR="008C118B">
        <w:t>fija</w:t>
      </w:r>
      <w:r w:rsidRPr="00DF3547">
        <w:t xml:space="preserve"> (sección </w:t>
      </w:r>
      <w:r w:rsidR="006D57EB">
        <w:fldChar w:fldCharType="begin"/>
      </w:r>
      <w:r w:rsidR="006D57EB">
        <w:instrText xml:space="preserve"> REF _Ref479338367 \r \h </w:instrText>
      </w:r>
      <w:r w:rsidR="006D57EB">
        <w:fldChar w:fldCharType="separate"/>
      </w:r>
      <w:r w:rsidR="00DB2D0B">
        <w:t>5</w:t>
      </w:r>
      <w:r w:rsidR="006D57EB">
        <w:fldChar w:fldCharType="end"/>
      </w:r>
      <w:r w:rsidRPr="00DF3547">
        <w:t>), acceso a Internet de banda ancha</w:t>
      </w:r>
      <w:r w:rsidR="003D42B9">
        <w:t xml:space="preserve"> (sección </w:t>
      </w:r>
      <w:r w:rsidR="003D42B9">
        <w:fldChar w:fldCharType="begin"/>
      </w:r>
      <w:r w:rsidR="003D42B9">
        <w:instrText xml:space="preserve"> REF _Ref483477168 \r \h </w:instrText>
      </w:r>
      <w:r w:rsidR="003D42B9">
        <w:fldChar w:fldCharType="separate"/>
      </w:r>
      <w:r w:rsidR="00DB2D0B">
        <w:t>6</w:t>
      </w:r>
      <w:r w:rsidR="003D42B9">
        <w:fldChar w:fldCharType="end"/>
      </w:r>
      <w:r w:rsidR="003D42B9">
        <w:t xml:space="preserve">), paquete de Internet de banda ancha con telefonía (sección </w:t>
      </w:r>
      <w:r w:rsidR="003D42B9">
        <w:fldChar w:fldCharType="begin"/>
      </w:r>
      <w:r w:rsidR="003D42B9">
        <w:instrText xml:space="preserve"> REF _Ref483472140 \r \h </w:instrText>
      </w:r>
      <w:r w:rsidR="003D42B9">
        <w:fldChar w:fldCharType="separate"/>
      </w:r>
      <w:r w:rsidR="00DB2D0B">
        <w:t>7</w:t>
      </w:r>
      <w:r w:rsidR="003D42B9">
        <w:fldChar w:fldCharType="end"/>
      </w:r>
      <w:r w:rsidR="003D42B9">
        <w:t>)</w:t>
      </w:r>
      <w:r w:rsidR="004C17F9">
        <w:t xml:space="preserve"> </w:t>
      </w:r>
      <w:r w:rsidRPr="00DF3547">
        <w:t xml:space="preserve">y </w:t>
      </w:r>
      <w:r w:rsidR="004C17F9">
        <w:t xml:space="preserve">enlaces </w:t>
      </w:r>
      <w:r w:rsidR="003D42B9">
        <w:t>dedicados</w:t>
      </w:r>
      <w:r w:rsidRPr="00DF3547">
        <w:t xml:space="preserve"> (sección </w:t>
      </w:r>
      <w:r w:rsidRPr="00DF3547">
        <w:fldChar w:fldCharType="begin"/>
      </w:r>
      <w:r w:rsidRPr="00DF3547">
        <w:instrText xml:space="preserve"> REF _Ref474494261 \r \h </w:instrText>
      </w:r>
      <w:r w:rsidR="00DF3547">
        <w:instrText xml:space="preserve"> \* MERGEFORMAT </w:instrText>
      </w:r>
      <w:r w:rsidRPr="00DF3547">
        <w:fldChar w:fldCharType="separate"/>
      </w:r>
      <w:r w:rsidR="00DB2D0B">
        <w:t>8</w:t>
      </w:r>
      <w:r w:rsidRPr="00DF3547">
        <w:fldChar w:fldCharType="end"/>
      </w:r>
      <w:r w:rsidRPr="00DF3547">
        <w:t xml:space="preserve">). </w:t>
      </w:r>
    </w:p>
    <w:p w14:paraId="0CA123D1" w14:textId="77777777" w:rsidR="00BF4D3B" w:rsidRPr="00DF3547" w:rsidRDefault="00D75095" w:rsidP="00BF4D3B">
      <w:pPr>
        <w:pStyle w:val="Ttulo1"/>
      </w:pPr>
      <w:bookmarkStart w:id="13" w:name="_Ref475458410"/>
      <w:bookmarkStart w:id="14" w:name="_Toc485229124"/>
      <w:r>
        <w:lastRenderedPageBreak/>
        <w:t>Objetivo</w:t>
      </w:r>
      <w:r w:rsidR="00701CC8">
        <w:t xml:space="preserve"> d</w:t>
      </w:r>
      <w:r w:rsidR="00256CB7">
        <w:t xml:space="preserve">e </w:t>
      </w:r>
      <w:r w:rsidR="003C68EF">
        <w:t>la prueba</w:t>
      </w:r>
      <w:r w:rsidR="00BF4D3B" w:rsidRPr="00DF3547">
        <w:t xml:space="preserve"> de replicabilidad</w:t>
      </w:r>
      <w:bookmarkEnd w:id="13"/>
      <w:bookmarkEnd w:id="14"/>
    </w:p>
    <w:p w14:paraId="1CE7CA31" w14:textId="77777777" w:rsidR="0091017F" w:rsidRDefault="003C68EF" w:rsidP="0091017F">
      <w:r>
        <w:t>Una prueba</w:t>
      </w:r>
      <w:r w:rsidR="0091017F" w:rsidRPr="00DF3547">
        <w:t xml:space="preserve"> de replicabilidad tiene el objetivo de evitar el </w:t>
      </w:r>
      <w:r w:rsidR="00F44072">
        <w:t>estrechamiento</w:t>
      </w:r>
      <w:r w:rsidR="0091017F" w:rsidRPr="00DF3547">
        <w:t xml:space="preserve"> de márgenes</w:t>
      </w:r>
      <w:r w:rsidR="00972958">
        <w:rPr>
          <w:rStyle w:val="Refdenotaalpie"/>
        </w:rPr>
        <w:footnoteReference w:id="2"/>
      </w:r>
      <w:r w:rsidR="0091017F" w:rsidRPr="00DF3547">
        <w:t xml:space="preserve"> por parte de un operador verticalmente integrado (VI</w:t>
      </w:r>
      <w:r w:rsidR="00972958">
        <w:t xml:space="preserve"> o empresa VI de ahora en ad</w:t>
      </w:r>
      <w:r w:rsidR="005B2154">
        <w:t>el</w:t>
      </w:r>
      <w:r w:rsidR="00972958">
        <w:t>ante</w:t>
      </w:r>
      <w:r w:rsidR="0091017F" w:rsidRPr="00DF3547">
        <w:t xml:space="preserve">). El </w:t>
      </w:r>
      <w:r w:rsidR="00F44072">
        <w:t>estrechamiento</w:t>
      </w:r>
      <w:r w:rsidR="0091017F" w:rsidRPr="00DF3547">
        <w:t xml:space="preserve"> se produce cuando la diferencia entre el precio minorista fijado por el operador VI y el precio de los servicios mayoristas </w:t>
      </w:r>
      <w:r w:rsidR="00972958">
        <w:t xml:space="preserve">regulados </w:t>
      </w:r>
      <w:r w:rsidR="0091017F" w:rsidRPr="00DF3547">
        <w:t>necesarios para competir en el servicio final no es suficiente para recuperar los costos de las actividades de red y minoristas (costos aguas abajo) necesarios para prestar</w:t>
      </w:r>
      <w:r w:rsidR="00CC450D">
        <w:t xml:space="preserve"> </w:t>
      </w:r>
      <w:r w:rsidR="0091017F" w:rsidRPr="00DF3547">
        <w:t xml:space="preserve">dicho servicio. </w:t>
      </w:r>
    </w:p>
    <w:p w14:paraId="0344754C" w14:textId="77777777" w:rsidR="0091017F" w:rsidRDefault="00972958" w:rsidP="0091017F">
      <w:r>
        <w:t xml:space="preserve">En la siguiente figura se observa de una manera esquemática en qué consiste el </w:t>
      </w:r>
      <w:r w:rsidR="00F44072">
        <w:t>estrechamiento</w:t>
      </w:r>
      <w:r>
        <w:t xml:space="preserve"> de márgenes. Como se puede observar, en la figura el precio minorista no recupera la totalidad de los pagos mayoristas ni de los </w:t>
      </w:r>
      <w:r w:rsidR="0088547B">
        <w:t>costos</w:t>
      </w:r>
      <w:r>
        <w:t xml:space="preserve"> aguas abajo.</w:t>
      </w:r>
    </w:p>
    <w:p w14:paraId="1765B0BA" w14:textId="2E5B55AA" w:rsidR="0020487B" w:rsidRDefault="0020487B" w:rsidP="0091017F">
      <w:r w:rsidRPr="00DF3547">
        <w:t xml:space="preserve">Figura </w:t>
      </w:r>
      <w:r w:rsidRPr="00DF3547">
        <w:fldChar w:fldCharType="begin"/>
      </w:r>
      <w:r w:rsidRPr="00DF3547">
        <w:instrText xml:space="preserve"> SEQ Figura </w:instrText>
      </w:r>
      <w:r w:rsidRPr="00DF3547">
        <w:fldChar w:fldCharType="separate"/>
      </w:r>
      <w:r>
        <w:rPr>
          <w:noProof/>
        </w:rPr>
        <w:t>1</w:t>
      </w:r>
      <w:r w:rsidRPr="00DF3547">
        <w:rPr>
          <w:noProof/>
        </w:rPr>
        <w:fldChar w:fldCharType="end"/>
      </w:r>
      <w:r w:rsidRPr="00DF3547">
        <w:tab/>
        <w:t xml:space="preserve">Ilustración de un </w:t>
      </w:r>
      <w:r>
        <w:t>estrechamiento</w:t>
      </w:r>
      <w:r w:rsidRPr="00DF3547">
        <w:t xml:space="preserve"> de márgenes</w:t>
      </w:r>
    </w:p>
    <w:p w14:paraId="1931AA5D" w14:textId="6D437E12" w:rsidR="0020487B" w:rsidRDefault="0020487B" w:rsidP="0020487B">
      <w:pPr>
        <w:jc w:val="center"/>
      </w:pPr>
      <w:r>
        <w:rPr>
          <w:noProof/>
          <w:lang w:val="es-MX" w:eastAsia="es-MX"/>
        </w:rPr>
        <w:drawing>
          <wp:inline distT="0" distB="0" distL="0" distR="0" wp14:anchorId="218A6151" wp14:editId="745A5158">
            <wp:extent cx="3899771" cy="2866452"/>
            <wp:effectExtent l="0" t="0" r="5715" b="0"/>
            <wp:docPr id="5" name="Imagen 5" descr="Figura 1 Ilustración de un estrechamiento de márgene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8252" cy="2872685"/>
                    </a:xfrm>
                    <a:prstGeom prst="rect">
                      <a:avLst/>
                    </a:prstGeom>
                    <a:noFill/>
                    <a:ln>
                      <a:noFill/>
                    </a:ln>
                  </pic:spPr>
                </pic:pic>
              </a:graphicData>
            </a:graphic>
          </wp:inline>
        </w:drawing>
      </w:r>
    </w:p>
    <w:p w14:paraId="16C89B81" w14:textId="3B834311" w:rsidR="0020487B" w:rsidRPr="0020487B" w:rsidRDefault="0020487B" w:rsidP="0020487B">
      <w:pPr>
        <w:jc w:val="left"/>
        <w:rPr>
          <w:rFonts w:ascii="ITC Avant Garde" w:hAnsi="ITC Avant Garde"/>
          <w:i/>
          <w:sz w:val="18"/>
          <w:szCs w:val="18"/>
        </w:rPr>
      </w:pPr>
      <w:r w:rsidRPr="0020487B">
        <w:rPr>
          <w:rFonts w:ascii="ITC Avant Garde" w:hAnsi="ITC Avant Garde"/>
          <w:i/>
          <w:sz w:val="18"/>
          <w:szCs w:val="18"/>
        </w:rPr>
        <w:t>Fuente:</w:t>
      </w:r>
      <w:r w:rsidRPr="0020487B">
        <w:rPr>
          <w:rFonts w:ascii="ITC Avant Garde" w:hAnsi="ITC Avant Garde"/>
          <w:i/>
          <w:sz w:val="18"/>
          <w:szCs w:val="18"/>
        </w:rPr>
        <w:tab/>
        <w:t>Frontier Economics.</w:t>
      </w:r>
    </w:p>
    <w:p w14:paraId="37F2C1B1" w14:textId="77777777" w:rsidR="003A634A" w:rsidRPr="00DF3547" w:rsidRDefault="0091017F" w:rsidP="0091017F">
      <w:r w:rsidRPr="00DF3547">
        <w:t xml:space="preserve">La siguiente figura muestra de una forma simplificada una estructura de mercado donde el riesgo de </w:t>
      </w:r>
      <w:r w:rsidR="00F44072">
        <w:t>estrechamiento</w:t>
      </w:r>
      <w:r w:rsidRPr="00DF3547">
        <w:t xml:space="preserve"> es elevado. </w:t>
      </w:r>
      <w:r w:rsidR="00AF0A01" w:rsidRPr="00DF3547">
        <w:t xml:space="preserve">De acuerdo con </w:t>
      </w:r>
      <w:r w:rsidR="003A634A" w:rsidRPr="00DF3547">
        <w:t>la</w:t>
      </w:r>
      <w:r w:rsidR="00AF0A01" w:rsidRPr="00DF3547">
        <w:t xml:space="preserve"> estructura representada, </w:t>
      </w:r>
      <w:r w:rsidRPr="00DF3547">
        <w:t xml:space="preserve">para competir aguas abajo los competidores </w:t>
      </w:r>
      <w:r w:rsidR="00D47575" w:rsidRPr="00DF3547">
        <w:t xml:space="preserve">tienen necesariamente que </w:t>
      </w:r>
      <w:r w:rsidRPr="00DF3547">
        <w:t xml:space="preserve">acceder al </w:t>
      </w:r>
      <w:r w:rsidR="00A70260">
        <w:t>insumo</w:t>
      </w:r>
      <w:r w:rsidR="00A70260" w:rsidRPr="00DF3547">
        <w:t xml:space="preserve"> </w:t>
      </w:r>
      <w:r w:rsidRPr="00DF3547">
        <w:t xml:space="preserve">de la empresa </w:t>
      </w:r>
      <w:r w:rsidR="00972958">
        <w:t>VI</w:t>
      </w:r>
      <w:r w:rsidR="00D47575" w:rsidRPr="00DF3547">
        <w:rPr>
          <w:rStyle w:val="Refdenotaalpie"/>
        </w:rPr>
        <w:footnoteReference w:id="3"/>
      </w:r>
      <w:r w:rsidRPr="00DF3547">
        <w:t>,</w:t>
      </w:r>
      <w:r w:rsidR="00D47575" w:rsidRPr="00DF3547">
        <w:t xml:space="preserve"> </w:t>
      </w:r>
      <w:r w:rsidRPr="00DF3547">
        <w:t xml:space="preserve">que también presta el mismo servicio al cliente final. </w:t>
      </w:r>
    </w:p>
    <w:p w14:paraId="76FD8215" w14:textId="77777777" w:rsidR="0091017F" w:rsidRPr="00DF3547" w:rsidRDefault="003A634A" w:rsidP="0091017F">
      <w:r w:rsidRPr="00DF3547">
        <w:t>En este escenario</w:t>
      </w:r>
      <w:r w:rsidR="0091017F" w:rsidRPr="00DF3547">
        <w:t xml:space="preserve">, la competencia a nivel minorista depende del acceso a los insumos mayoristas no replicables del operador VI. </w:t>
      </w:r>
      <w:r w:rsidRPr="00DF3547">
        <w:t>En situaciones en las que</w:t>
      </w:r>
      <w:r w:rsidR="0091017F" w:rsidRPr="00DF3547">
        <w:t xml:space="preserve"> los competidores </w:t>
      </w:r>
      <w:r w:rsidRPr="00DF3547">
        <w:t>tienen acceso a</w:t>
      </w:r>
      <w:r w:rsidR="0091017F" w:rsidRPr="00DF3547">
        <w:t xml:space="preserve"> </w:t>
      </w:r>
      <w:r w:rsidRPr="00DF3547">
        <w:t>alternativas mayoristas adicionales a la oferta de</w:t>
      </w:r>
      <w:r w:rsidR="0091017F" w:rsidRPr="00DF3547">
        <w:t xml:space="preserve"> la empresa VI, la posibilidad de que se produzca un </w:t>
      </w:r>
      <w:r w:rsidR="00F44072">
        <w:t>estrechamiento</w:t>
      </w:r>
      <w:r w:rsidR="0091017F" w:rsidRPr="00DF3547">
        <w:t xml:space="preserve"> de márgenes es </w:t>
      </w:r>
      <w:r w:rsidR="0091017F" w:rsidRPr="00DF3547">
        <w:lastRenderedPageBreak/>
        <w:t>menor</w:t>
      </w:r>
      <w:r w:rsidR="00972958">
        <w:t>, aunque sigue siendo una estrategia factible si la empresa VI tiene una posición de dominio en los insumos mayoristas</w:t>
      </w:r>
      <w:r w:rsidR="0091017F" w:rsidRPr="00DF3547">
        <w:t>.</w:t>
      </w:r>
      <w:r w:rsidR="00972958">
        <w:t xml:space="preserve"> </w:t>
      </w:r>
    </w:p>
    <w:tbl>
      <w:tblPr>
        <w:tblW w:w="7940" w:type="dxa"/>
        <w:tblLayout w:type="fixed"/>
        <w:tblCellMar>
          <w:left w:w="0" w:type="dxa"/>
          <w:right w:w="0" w:type="dxa"/>
        </w:tblCellMar>
        <w:tblLook w:val="04A0" w:firstRow="1" w:lastRow="0" w:firstColumn="1" w:lastColumn="0" w:noHBand="0" w:noVBand="1"/>
      </w:tblPr>
      <w:tblGrid>
        <w:gridCol w:w="7940"/>
      </w:tblGrid>
      <w:tr w:rsidR="0091017F" w:rsidRPr="00DF3547" w14:paraId="6842AEEC" w14:textId="77777777" w:rsidTr="009B4526">
        <w:tc>
          <w:tcPr>
            <w:tcW w:w="5000" w:type="pct"/>
            <w:noWrap/>
          </w:tcPr>
          <w:p w14:paraId="76745736" w14:textId="77777777" w:rsidR="0091017F" w:rsidRPr="00DF3547" w:rsidRDefault="0091017F" w:rsidP="009B4526">
            <w:pPr>
              <w:pStyle w:val="Descripcin"/>
            </w:pPr>
            <w:r w:rsidRPr="00DF3547">
              <w:t xml:space="preserve">Figura </w:t>
            </w:r>
            <w:r w:rsidRPr="00DF3547">
              <w:fldChar w:fldCharType="begin"/>
            </w:r>
            <w:r w:rsidRPr="00DF3547">
              <w:instrText xml:space="preserve"> SEQ Figura </w:instrText>
            </w:r>
            <w:r w:rsidRPr="00DF3547">
              <w:fldChar w:fldCharType="separate"/>
            </w:r>
            <w:r w:rsidR="00DB2D0B">
              <w:rPr>
                <w:noProof/>
              </w:rPr>
              <w:t>2</w:t>
            </w:r>
            <w:r w:rsidRPr="00DF3547">
              <w:rPr>
                <w:noProof/>
              </w:rPr>
              <w:fldChar w:fldCharType="end"/>
            </w:r>
            <w:r w:rsidRPr="00DF3547">
              <w:tab/>
              <w:t>Estructura de mercado en la que el insumo mayorista es monopolizado por la empresa VI</w:t>
            </w:r>
          </w:p>
        </w:tc>
      </w:tr>
      <w:tr w:rsidR="0091017F" w:rsidRPr="00DF3547" w14:paraId="0E9B5B51" w14:textId="77777777" w:rsidTr="009B4526">
        <w:tc>
          <w:tcPr>
            <w:tcW w:w="5000" w:type="pct"/>
            <w:noWrap/>
          </w:tcPr>
          <w:p w14:paraId="613D7AC2" w14:textId="77777777" w:rsidR="0091017F" w:rsidRPr="00DF3547" w:rsidRDefault="008E2765" w:rsidP="009B4526">
            <w:pPr>
              <w:pStyle w:val="GraphicLeft"/>
              <w:keepNext/>
              <w:jc w:val="center"/>
            </w:pPr>
            <w:r w:rsidRPr="008E2765">
              <w:t xml:space="preserve"> </w:t>
            </w:r>
            <w:bookmarkStart w:id="15" w:name="_GoBack"/>
            <w:r w:rsidR="006E6627">
              <w:rPr>
                <w:noProof/>
                <w:lang w:val="es-MX" w:eastAsia="es-MX"/>
              </w:rPr>
              <w:drawing>
                <wp:inline distT="0" distB="0" distL="0" distR="0" wp14:anchorId="4B06D23C" wp14:editId="5FBC1964">
                  <wp:extent cx="3689350" cy="2730500"/>
                  <wp:effectExtent l="0" t="0" r="635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91212" cy="2731878"/>
                          </a:xfrm>
                          <a:prstGeom prst="rect">
                            <a:avLst/>
                          </a:prstGeom>
                          <a:noFill/>
                          <a:ln>
                            <a:noFill/>
                          </a:ln>
                        </pic:spPr>
                      </pic:pic>
                    </a:graphicData>
                  </a:graphic>
                </wp:inline>
              </w:drawing>
            </w:r>
            <w:bookmarkEnd w:id="15"/>
          </w:p>
        </w:tc>
      </w:tr>
      <w:tr w:rsidR="0091017F" w:rsidRPr="00DF3547" w14:paraId="0D04F9A8" w14:textId="77777777" w:rsidTr="009B4526">
        <w:tc>
          <w:tcPr>
            <w:tcW w:w="5000" w:type="pct"/>
            <w:noWrap/>
          </w:tcPr>
          <w:p w14:paraId="790AE90C" w14:textId="77777777" w:rsidR="0091017F" w:rsidRPr="00DF3547" w:rsidRDefault="0091017F" w:rsidP="009B4526">
            <w:pPr>
              <w:pStyle w:val="Source"/>
            </w:pPr>
            <w:r w:rsidRPr="00DF3547">
              <w:t>Fuente:</w:t>
            </w:r>
            <w:r w:rsidRPr="00DF3547">
              <w:tab/>
              <w:t>Frontier Economics</w:t>
            </w:r>
            <w:r w:rsidR="007E4ED4">
              <w:t>.</w:t>
            </w:r>
          </w:p>
          <w:p w14:paraId="329B5B29" w14:textId="77777777" w:rsidR="0091017F" w:rsidRPr="00DF3547" w:rsidRDefault="0091017F" w:rsidP="009B4526">
            <w:pPr>
              <w:pStyle w:val="Source"/>
            </w:pPr>
            <w:r w:rsidRPr="00DF3547">
              <w:tab/>
            </w:r>
          </w:p>
        </w:tc>
      </w:tr>
    </w:tbl>
    <w:p w14:paraId="12EA59A2" w14:textId="77777777" w:rsidR="0091017F" w:rsidRDefault="00376BA1" w:rsidP="007160FA">
      <w:pPr>
        <w:pStyle w:val="Ttulo2"/>
      </w:pPr>
      <w:bookmarkStart w:id="16" w:name="_Toc485229125"/>
      <w:r>
        <w:t>Criterios clave</w:t>
      </w:r>
      <w:r w:rsidR="007160FA" w:rsidRPr="007160FA">
        <w:t xml:space="preserve"> </w:t>
      </w:r>
      <w:r w:rsidR="00B83149">
        <w:t>en el diseño</w:t>
      </w:r>
      <w:r w:rsidR="007160FA" w:rsidRPr="007160FA">
        <w:t xml:space="preserve"> d</w:t>
      </w:r>
      <w:r w:rsidR="00436431">
        <w:t xml:space="preserve">e </w:t>
      </w:r>
      <w:r w:rsidR="003C68EF">
        <w:t>la prueba</w:t>
      </w:r>
      <w:r w:rsidR="007160FA" w:rsidRPr="007160FA">
        <w:t xml:space="preserve"> de replicabilidad</w:t>
      </w:r>
      <w:bookmarkEnd w:id="16"/>
    </w:p>
    <w:p w14:paraId="437D46C9" w14:textId="77777777" w:rsidR="007160FA" w:rsidRPr="00DF3547" w:rsidRDefault="007160FA" w:rsidP="007160FA">
      <w:r w:rsidRPr="00DF3547">
        <w:t xml:space="preserve">No existe un único diseño de </w:t>
      </w:r>
      <w:r w:rsidR="003C68EF">
        <w:t>prueba</w:t>
      </w:r>
      <w:r w:rsidRPr="00DF3547">
        <w:t xml:space="preserve"> de replicabilidad que sirva para todos los servicios de telecomunicaciones. Especificar </w:t>
      </w:r>
      <w:r w:rsidR="003C68EF">
        <w:t>una prueba</w:t>
      </w:r>
      <w:r w:rsidRPr="00DF3547">
        <w:t xml:space="preserve"> de replicabilidad implica tomar decisiones sobre cuestiones de diseño que </w:t>
      </w:r>
      <w:r w:rsidR="00DC422E">
        <w:t>deben ser consistentes con los objetivos regulatorios perseguidos</w:t>
      </w:r>
      <w:r w:rsidRPr="00DF3547">
        <w:t xml:space="preserve">. </w:t>
      </w:r>
    </w:p>
    <w:p w14:paraId="381169EE" w14:textId="77777777" w:rsidR="007160FA" w:rsidRPr="00E65BDD" w:rsidRDefault="007160FA" w:rsidP="007160FA">
      <w:r w:rsidRPr="00DF3547">
        <w:t xml:space="preserve">Es por esto que es preciso </w:t>
      </w:r>
      <w:r w:rsidR="00267827">
        <w:t>analizar</w:t>
      </w:r>
      <w:r w:rsidRPr="00DF3547">
        <w:t xml:space="preserve"> </w:t>
      </w:r>
      <w:r w:rsidR="00267827">
        <w:t>ciertos criterios clave al momento de diseñar</w:t>
      </w:r>
      <w:r w:rsidRPr="00DF3547">
        <w:t xml:space="preserve"> </w:t>
      </w:r>
      <w:r w:rsidR="00DC422E">
        <w:t>l</w:t>
      </w:r>
      <w:r w:rsidR="00DC7976">
        <w:t>a</w:t>
      </w:r>
      <w:r w:rsidR="00DC422E">
        <w:t xml:space="preserve">s </w:t>
      </w:r>
      <w:r w:rsidR="00DC7976">
        <w:t>pruebas</w:t>
      </w:r>
      <w:r w:rsidR="00DC422E">
        <w:t xml:space="preserve"> de replicabilidad</w:t>
      </w:r>
      <w:r w:rsidRPr="00DF3547">
        <w:t xml:space="preserve">. </w:t>
      </w:r>
      <w:r w:rsidRPr="00E65BDD">
        <w:t xml:space="preserve">Estos </w:t>
      </w:r>
      <w:r w:rsidR="00267827">
        <w:t>criterios</w:t>
      </w:r>
      <w:r w:rsidRPr="00E65BDD">
        <w:t xml:space="preserve"> diferirán según el servicio de telecomunicaciones considerado, en función del estado de competencia observado, las posibilida</w:t>
      </w:r>
      <w:r w:rsidR="00267827">
        <w:t>des de competencia potencial y</w:t>
      </w:r>
      <w:r w:rsidRPr="00E65BDD">
        <w:t xml:space="preserve"> la estructura del mercado, </w:t>
      </w:r>
      <w:r w:rsidR="00267827">
        <w:t>entre</w:t>
      </w:r>
      <w:r w:rsidRPr="00E65BDD">
        <w:t xml:space="preserve"> otros elementos.</w:t>
      </w:r>
    </w:p>
    <w:p w14:paraId="0F19B24B" w14:textId="77777777" w:rsidR="007160FA" w:rsidRPr="00DF3547" w:rsidRDefault="005B2154" w:rsidP="007160FA">
      <w:r>
        <w:t>Entre lo</w:t>
      </w:r>
      <w:r w:rsidR="00AF2131">
        <w:t>s</w:t>
      </w:r>
      <w:r w:rsidR="007160FA" w:rsidRPr="00E65BDD">
        <w:t xml:space="preserve"> </w:t>
      </w:r>
      <w:r w:rsidR="00267827">
        <w:t>criterios a considerar en el diseño de una</w:t>
      </w:r>
      <w:r w:rsidR="003C68EF">
        <w:t xml:space="preserve"> prueba</w:t>
      </w:r>
      <w:r>
        <w:t xml:space="preserve"> de replicabilidad se incluyen</w:t>
      </w:r>
      <w:r w:rsidR="007160FA" w:rsidRPr="00E65BDD">
        <w:t xml:space="preserve"> los siguientes:</w:t>
      </w:r>
    </w:p>
    <w:p w14:paraId="67D9B120" w14:textId="6CCAC701" w:rsidR="007160FA" w:rsidRPr="00DF3547" w:rsidRDefault="007160FA" w:rsidP="00436431">
      <w:pPr>
        <w:pStyle w:val="ParaBullet1"/>
      </w:pPr>
      <w:r w:rsidRPr="00DF3547">
        <w:rPr>
          <w:b/>
        </w:rPr>
        <w:t>Salvaguarda</w:t>
      </w:r>
      <w:r w:rsidR="00A370DC">
        <w:rPr>
          <w:b/>
        </w:rPr>
        <w:t xml:space="preserve"> de</w:t>
      </w:r>
      <w:r w:rsidRPr="00DF3547">
        <w:rPr>
          <w:b/>
        </w:rPr>
        <w:t xml:space="preserve"> la competencia</w:t>
      </w:r>
      <w:r w:rsidR="00CC450D">
        <w:t>, p</w:t>
      </w:r>
      <w:r w:rsidR="00436431" w:rsidRPr="00436431">
        <w:t>ara prevenir comportamientos anticompetitivos</w:t>
      </w:r>
      <w:r w:rsidR="005F4C9D">
        <w:t xml:space="preserve"> en la forma de estrechamiento de márgenes</w:t>
      </w:r>
      <w:r w:rsidR="00436431" w:rsidRPr="00436431">
        <w:t xml:space="preserve"> por parte del operador verticalmente integrado, lo cual redunda en un beneficio para </w:t>
      </w:r>
      <w:r w:rsidR="005F4C9D">
        <w:t>el proceso de</w:t>
      </w:r>
      <w:r w:rsidR="005F4C9D" w:rsidRPr="00436431">
        <w:t xml:space="preserve"> </w:t>
      </w:r>
      <w:r w:rsidR="00436431" w:rsidRPr="00436431">
        <w:t xml:space="preserve">competencia </w:t>
      </w:r>
      <w:r w:rsidR="00436431">
        <w:t>y el consumidor</w:t>
      </w:r>
      <w:r w:rsidRPr="00DF3547">
        <w:t>.</w:t>
      </w:r>
    </w:p>
    <w:p w14:paraId="256CF636" w14:textId="08F9C048" w:rsidR="007160FA" w:rsidRPr="00DF3547" w:rsidRDefault="00436431" w:rsidP="00165759">
      <w:pPr>
        <w:pStyle w:val="ParaBullet1"/>
      </w:pPr>
      <w:r>
        <w:rPr>
          <w:b/>
        </w:rPr>
        <w:t>T</w:t>
      </w:r>
      <w:r w:rsidR="007160FA" w:rsidRPr="00DF3547">
        <w:rPr>
          <w:b/>
        </w:rPr>
        <w:t>ransparencia y certidumbre a los agentes del mercado</w:t>
      </w:r>
      <w:r w:rsidR="00CC450D">
        <w:t xml:space="preserve">, </w:t>
      </w:r>
      <w:r w:rsidR="00165759" w:rsidRPr="00165759">
        <w:t>a fin de proporcionar certeza tanto al AEP como a sus competidores</w:t>
      </w:r>
      <w:r w:rsidR="006A230F">
        <w:t xml:space="preserve">, </w:t>
      </w:r>
      <w:r w:rsidR="006A230F" w:rsidRPr="00165759">
        <w:t>al conocer la estructura e información a utilizarse para implementar las pruebas de replicabilidad</w:t>
      </w:r>
      <w:r w:rsidR="006A230F">
        <w:t>,</w:t>
      </w:r>
      <w:r w:rsidR="00165759" w:rsidRPr="00165759">
        <w:t xml:space="preserve"> </w:t>
      </w:r>
      <w:r w:rsidR="006A230F">
        <w:t>de</w:t>
      </w:r>
      <w:r w:rsidR="00165759" w:rsidRPr="00165759">
        <w:t xml:space="preserve"> que las ofertas minoristas del AEP puedan ser replicables por cualquier operador que utilice sus servicios mayoristas regulados.</w:t>
      </w:r>
    </w:p>
    <w:p w14:paraId="602E4A6F" w14:textId="0703FFFB" w:rsidR="007160FA" w:rsidRPr="00DF3547" w:rsidRDefault="00436431" w:rsidP="00165759">
      <w:pPr>
        <w:pStyle w:val="ParaBullet1"/>
      </w:pPr>
      <w:r w:rsidRPr="00436431">
        <w:rPr>
          <w:b/>
        </w:rPr>
        <w:lastRenderedPageBreak/>
        <w:t>Flexibilidad al operador verticalmente integrado para competir en el mercado minorista</w:t>
      </w:r>
      <w:r w:rsidR="00CC450D">
        <w:rPr>
          <w:b/>
        </w:rPr>
        <w:t>,</w:t>
      </w:r>
      <w:r w:rsidR="007160FA" w:rsidRPr="00DF3547">
        <w:t xml:space="preserve"> </w:t>
      </w:r>
      <w:r w:rsidR="00165759" w:rsidRPr="00165759">
        <w:t>a fin de mitigar las limitaciones en materia de dinámica comercial que puedan surgir de la implementación de pruebas de replicabilidad económica, esto es, que el operador verticalmente integrado no pueda introducir una nueva oferta debido a que primero debe asegurarse de que ésta sea replicable por otros operadores. Es así que una prueba muy estricta podría suponer un perjuicio para la competencia y los consumidores,</w:t>
      </w:r>
      <w:r w:rsidR="006A230F">
        <w:t xml:space="preserve"> pues limitaría la innovación de ofertas comerciales,</w:t>
      </w:r>
      <w:r w:rsidR="00165759" w:rsidRPr="00165759">
        <w:t xml:space="preserve"> por lo que debe buscarse un equilibrio.</w:t>
      </w:r>
    </w:p>
    <w:p w14:paraId="6AEA75D7" w14:textId="08FDF9C2" w:rsidR="007160FA" w:rsidRPr="00DF3547" w:rsidRDefault="00436431" w:rsidP="00165759">
      <w:pPr>
        <w:pStyle w:val="ParaBullet1"/>
      </w:pPr>
      <w:r w:rsidRPr="00DF3547">
        <w:rPr>
          <w:b/>
        </w:rPr>
        <w:t>Maximiza</w:t>
      </w:r>
      <w:r>
        <w:rPr>
          <w:b/>
        </w:rPr>
        <w:t>ción de</w:t>
      </w:r>
      <w:r w:rsidRPr="00DF3547">
        <w:rPr>
          <w:b/>
        </w:rPr>
        <w:t xml:space="preserve"> </w:t>
      </w:r>
      <w:r w:rsidR="007160FA" w:rsidRPr="00DF3547">
        <w:rPr>
          <w:b/>
        </w:rPr>
        <w:t>la eficiencia</w:t>
      </w:r>
      <w:r w:rsidR="00CC450D" w:rsidRPr="00165759">
        <w:t>,</w:t>
      </w:r>
      <w:r w:rsidR="007160FA" w:rsidRPr="00DF3547">
        <w:rPr>
          <w:b/>
        </w:rPr>
        <w:t xml:space="preserve"> </w:t>
      </w:r>
      <w:r w:rsidR="00165759" w:rsidRPr="00165759">
        <w:t>tanto productiva como asignativa. La eficiencia productiva se alcanza al incentivar que la prestación de servicios al usuario final se dé al mínimo costo (mitigando el sobreprecio de los servicios mayoristas) y la eficiencia asignativa al fomentar la entrada y permanencia de los competidores, lo que redundará en menores precios al usuario final.</w:t>
      </w:r>
    </w:p>
    <w:p w14:paraId="76375F39" w14:textId="77777777" w:rsidR="00BC2ABD" w:rsidRDefault="007160FA" w:rsidP="00436431">
      <w:pPr>
        <w:pStyle w:val="ParaBullet1"/>
      </w:pPr>
      <w:r w:rsidRPr="00DF3547">
        <w:rPr>
          <w:b/>
        </w:rPr>
        <w:t>Minimiza</w:t>
      </w:r>
      <w:r w:rsidR="00436431">
        <w:rPr>
          <w:b/>
        </w:rPr>
        <w:t>ción de</w:t>
      </w:r>
      <w:r w:rsidRPr="00DF3547">
        <w:rPr>
          <w:b/>
        </w:rPr>
        <w:t xml:space="preserve"> la carga regulatoria</w:t>
      </w:r>
      <w:r w:rsidR="00CC450D">
        <w:t>,</w:t>
      </w:r>
      <w:r w:rsidRPr="00DF3547">
        <w:t xml:space="preserve"> </w:t>
      </w:r>
      <w:r w:rsidR="00CC450D">
        <w:t>a</w:t>
      </w:r>
      <w:r w:rsidR="00436431" w:rsidRPr="00436431">
        <w:t xml:space="preserve"> fin de garantizar que se cumplan los objetivos regulato</w:t>
      </w:r>
      <w:r w:rsidR="00547556">
        <w:t>rio</w:t>
      </w:r>
      <w:r w:rsidR="00436431" w:rsidRPr="00436431">
        <w:t>s con el menor costo posible, tanto para el agente regulado como para el regulador</w:t>
      </w:r>
      <w:r w:rsidRPr="00DF3547">
        <w:t>.</w:t>
      </w:r>
    </w:p>
    <w:p w14:paraId="0AE4C160" w14:textId="13712223" w:rsidR="0091017F" w:rsidRPr="00DF3547" w:rsidRDefault="0091017F" w:rsidP="0091017F">
      <w:pPr>
        <w:pStyle w:val="Ttulo1"/>
      </w:pPr>
      <w:bookmarkStart w:id="17" w:name="_Toc475109540"/>
      <w:bookmarkStart w:id="18" w:name="_Ref475458499"/>
      <w:bookmarkStart w:id="19" w:name="_Ref483349480"/>
      <w:bookmarkStart w:id="20" w:name="_Toc485229126"/>
      <w:r w:rsidRPr="00DF3547">
        <w:lastRenderedPageBreak/>
        <w:t>Dimensiones d</w:t>
      </w:r>
      <w:r w:rsidR="0012267B">
        <w:t>e</w:t>
      </w:r>
      <w:r w:rsidR="00BB7BC0">
        <w:t xml:space="preserve"> </w:t>
      </w:r>
      <w:r w:rsidR="003C68EF">
        <w:t>la prueba</w:t>
      </w:r>
      <w:r w:rsidRPr="00DF3547">
        <w:t xml:space="preserve"> de replicabilidad</w:t>
      </w:r>
      <w:bookmarkEnd w:id="17"/>
      <w:bookmarkEnd w:id="18"/>
      <w:bookmarkEnd w:id="19"/>
      <w:bookmarkEnd w:id="20"/>
    </w:p>
    <w:p w14:paraId="04DB3C3C" w14:textId="77777777" w:rsidR="0091017F" w:rsidRPr="00DF3547" w:rsidRDefault="0091017F" w:rsidP="0091017F">
      <w:r w:rsidRPr="00DF3547">
        <w:t xml:space="preserve">Diseñar </w:t>
      </w:r>
      <w:r w:rsidR="003C68EF">
        <w:t>una prueba</w:t>
      </w:r>
      <w:r w:rsidRPr="00DF3547">
        <w:t xml:space="preserve"> de replicabilidad implica establecer una forma en que las ofertas comerciales de</w:t>
      </w:r>
      <w:r w:rsidR="00525A9A">
        <w:t xml:space="preserve">l AEP </w:t>
      </w:r>
      <w:r w:rsidR="002706B9" w:rsidRPr="00DF3547">
        <w:t>se</w:t>
      </w:r>
      <w:r w:rsidRPr="00DF3547">
        <w:t xml:space="preserve"> valor</w:t>
      </w:r>
      <w:r w:rsidR="00B34BCD">
        <w:t>e</w:t>
      </w:r>
      <w:r w:rsidR="002706B9" w:rsidRPr="00DF3547">
        <w:t xml:space="preserve">n </w:t>
      </w:r>
      <w:r w:rsidRPr="00DF3547">
        <w:t xml:space="preserve">para </w:t>
      </w:r>
      <w:r w:rsidR="00B34BCD">
        <w:t xml:space="preserve">comprobar </w:t>
      </w:r>
      <w:r w:rsidRPr="00DF3547">
        <w:t xml:space="preserve">si los ingresos son suficientes para cubrir los </w:t>
      </w:r>
      <w:r w:rsidR="00525A9A">
        <w:t xml:space="preserve">pagos </w:t>
      </w:r>
      <w:r w:rsidRPr="00DF3547">
        <w:t>mayoristas</w:t>
      </w:r>
      <w:r w:rsidR="002706B9" w:rsidRPr="00DF3547">
        <w:rPr>
          <w:rStyle w:val="Refdenotaalpie"/>
        </w:rPr>
        <w:footnoteReference w:id="4"/>
      </w:r>
      <w:r w:rsidRPr="00DF3547">
        <w:t xml:space="preserve"> y </w:t>
      </w:r>
      <w:r w:rsidR="002706B9" w:rsidRPr="00DF3547">
        <w:t xml:space="preserve">los </w:t>
      </w:r>
      <w:r w:rsidRPr="00DF3547">
        <w:t>de las actividades aguas abajo, tal y como indica la siguiente expresión:</w:t>
      </w:r>
    </w:p>
    <w:p w14:paraId="69A2760A" w14:textId="77777777" w:rsidR="0091017F" w:rsidRPr="00DF3547" w:rsidRDefault="00F1473A" w:rsidP="00EE60F6">
      <w:pPr>
        <w:jc w:val="center"/>
        <w:rPr>
          <w:rFonts w:eastAsiaTheme="minorEastAsia"/>
        </w:rPr>
      </w:pPr>
      <m:oMath>
        <m:sSub>
          <m:sSubPr>
            <m:ctrlPr>
              <w:rPr>
                <w:rFonts w:ascii="Cambria Math" w:hAnsi="Cambria Math"/>
                <w:i/>
              </w:rPr>
            </m:ctrlPr>
          </m:sSubPr>
          <m:e>
            <m:r>
              <w:rPr>
                <w:rFonts w:ascii="Cambria Math" w:hAnsi="Cambria Math"/>
              </w:rPr>
              <m:t>p</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d</m:t>
            </m:r>
          </m:sub>
        </m:sSub>
      </m:oMath>
      <w:r w:rsidR="0091017F" w:rsidRPr="00DF3547">
        <w:rPr>
          <w:rFonts w:eastAsiaTheme="minorEastAsia"/>
        </w:rPr>
        <w:t xml:space="preserve"> </w:t>
      </w:r>
    </w:p>
    <w:p w14:paraId="18975496" w14:textId="77777777" w:rsidR="0091017F" w:rsidRPr="00DF3547" w:rsidRDefault="0091017F" w:rsidP="0091017F">
      <w:pPr>
        <w:rPr>
          <w:rFonts w:eastAsiaTheme="minorEastAsia"/>
        </w:rPr>
      </w:pPr>
      <w:r w:rsidRPr="00DF3547">
        <w:rPr>
          <w:rFonts w:eastAsiaTheme="minorEastAsia"/>
        </w:rPr>
        <w:t>Donde:</w:t>
      </w:r>
    </w:p>
    <w:p w14:paraId="0094AC5A" w14:textId="77777777" w:rsidR="0091017F" w:rsidRPr="00DF3547" w:rsidRDefault="00F1473A" w:rsidP="0091017F">
      <w:pPr>
        <w:rPr>
          <w:rFonts w:eastAsiaTheme="minorEastAsia"/>
        </w:rPr>
      </w:pPr>
      <m:oMath>
        <m:sSub>
          <m:sSubPr>
            <m:ctrlPr>
              <w:rPr>
                <w:rFonts w:ascii="Cambria Math" w:hAnsi="Cambria Math"/>
                <w:i/>
              </w:rPr>
            </m:ctrlPr>
          </m:sSubPr>
          <m:e>
            <m:r>
              <w:rPr>
                <w:rFonts w:ascii="Cambria Math" w:hAnsi="Cambria Math"/>
              </w:rPr>
              <m:t>p</m:t>
            </m:r>
          </m:e>
          <m:sub>
            <m:r>
              <w:rPr>
                <w:rFonts w:ascii="Cambria Math" w:hAnsi="Cambria Math"/>
              </w:rPr>
              <m:t>r</m:t>
            </m:r>
          </m:sub>
        </m:sSub>
      </m:oMath>
      <w:r w:rsidR="0091017F" w:rsidRPr="00DF3547">
        <w:rPr>
          <w:rFonts w:eastAsiaTheme="minorEastAsia"/>
        </w:rPr>
        <w:t xml:space="preserve"> es el precio minorista de</w:t>
      </w:r>
      <w:r w:rsidR="00525A9A">
        <w:rPr>
          <w:rFonts w:eastAsiaTheme="minorEastAsia"/>
        </w:rPr>
        <w:t>l AEP</w:t>
      </w:r>
      <w:r w:rsidR="0091017F" w:rsidRPr="00DF3547">
        <w:rPr>
          <w:rFonts w:eastAsiaTheme="minorEastAsia"/>
        </w:rPr>
        <w:t>;</w:t>
      </w:r>
    </w:p>
    <w:p w14:paraId="62A4B277" w14:textId="77777777" w:rsidR="0091017F" w:rsidRPr="00DF3547" w:rsidRDefault="00F1473A" w:rsidP="0091017F">
      <w:pPr>
        <w:rPr>
          <w:rFonts w:eastAsiaTheme="minorEastAsia"/>
        </w:rPr>
      </w:pPr>
      <m:oMath>
        <m:sSub>
          <m:sSubPr>
            <m:ctrlPr>
              <w:rPr>
                <w:rFonts w:ascii="Cambria Math" w:hAnsi="Cambria Math"/>
                <w:i/>
              </w:rPr>
            </m:ctrlPr>
          </m:sSubPr>
          <m:e>
            <m:r>
              <w:rPr>
                <w:rFonts w:ascii="Cambria Math" w:hAnsi="Cambria Math"/>
              </w:rPr>
              <m:t>p</m:t>
            </m:r>
          </m:e>
          <m:sub>
            <m:r>
              <w:rPr>
                <w:rFonts w:ascii="Cambria Math" w:hAnsi="Cambria Math"/>
              </w:rPr>
              <m:t>w</m:t>
            </m:r>
          </m:sub>
        </m:sSub>
      </m:oMath>
      <w:r w:rsidR="0091017F" w:rsidRPr="00DF3547">
        <w:rPr>
          <w:rFonts w:eastAsiaTheme="minorEastAsia"/>
        </w:rPr>
        <w:t xml:space="preserve"> es el precio mayorista al que debe hacer frente el operador alternativo para prestar el servicio minorista;</w:t>
      </w:r>
    </w:p>
    <w:p w14:paraId="635F5ACB" w14:textId="77777777" w:rsidR="0091017F" w:rsidRPr="00DF3547" w:rsidRDefault="00F1473A" w:rsidP="0091017F">
      <w:pPr>
        <w:rPr>
          <w:rFonts w:eastAsiaTheme="minorEastAsia"/>
        </w:rPr>
      </w:pPr>
      <m:oMath>
        <m:sSub>
          <m:sSubPr>
            <m:ctrlPr>
              <w:rPr>
                <w:rFonts w:ascii="Cambria Math" w:hAnsi="Cambria Math"/>
                <w:i/>
              </w:rPr>
            </m:ctrlPr>
          </m:sSubPr>
          <m:e>
            <m:r>
              <w:rPr>
                <w:rFonts w:ascii="Cambria Math" w:hAnsi="Cambria Math"/>
              </w:rPr>
              <m:t>c</m:t>
            </m:r>
          </m:e>
          <m:sub>
            <m:r>
              <w:rPr>
                <w:rFonts w:ascii="Cambria Math" w:hAnsi="Cambria Math"/>
              </w:rPr>
              <m:t>d</m:t>
            </m:r>
          </m:sub>
        </m:sSub>
      </m:oMath>
      <w:r w:rsidR="0091017F" w:rsidRPr="00DF3547">
        <w:rPr>
          <w:rFonts w:eastAsiaTheme="minorEastAsia"/>
        </w:rPr>
        <w:t xml:space="preserve"> son los costos </w:t>
      </w:r>
      <w:r w:rsidR="003E07A4" w:rsidRPr="00DF3547">
        <w:rPr>
          <w:rFonts w:eastAsiaTheme="minorEastAsia"/>
        </w:rPr>
        <w:t>asociados a las actividades aguas abajo (</w:t>
      </w:r>
      <w:r w:rsidR="007C532B">
        <w:rPr>
          <w:rFonts w:eastAsiaTheme="minorEastAsia"/>
        </w:rPr>
        <w:t xml:space="preserve">esto es, </w:t>
      </w:r>
      <w:r w:rsidR="003E07A4" w:rsidRPr="00DF3547">
        <w:rPr>
          <w:rFonts w:eastAsiaTheme="minorEastAsia"/>
        </w:rPr>
        <w:t>excluyendo los servicios mayoristas empleados)</w:t>
      </w:r>
      <w:r w:rsidR="0091017F" w:rsidRPr="00DF3547">
        <w:rPr>
          <w:rFonts w:eastAsiaTheme="minorEastAsia"/>
        </w:rPr>
        <w:t xml:space="preserve"> para prestar el servicio minorista. </w:t>
      </w:r>
    </w:p>
    <w:p w14:paraId="5C2B01B3" w14:textId="77777777" w:rsidR="0091017F" w:rsidRPr="00DF3547" w:rsidRDefault="008C7C5E" w:rsidP="0091017F">
      <w:r>
        <w:t>E</w:t>
      </w:r>
      <w:r w:rsidR="0091017F" w:rsidRPr="00DF3547">
        <w:t xml:space="preserve">sta definición </w:t>
      </w:r>
      <w:r w:rsidR="003E07A4" w:rsidRPr="00DF3547">
        <w:t xml:space="preserve">es muy </w:t>
      </w:r>
      <w:r w:rsidR="002706B9" w:rsidRPr="00DF3547">
        <w:t xml:space="preserve">básica y así expresada sirve de poca guía para </w:t>
      </w:r>
      <w:r w:rsidR="00B34BCD">
        <w:t xml:space="preserve">la implementación práctica de </w:t>
      </w:r>
      <w:r w:rsidR="00DC7976">
        <w:t>las pruebas</w:t>
      </w:r>
      <w:r w:rsidR="002706B9" w:rsidRPr="00DF3547">
        <w:t xml:space="preserve">. Para </w:t>
      </w:r>
      <w:r w:rsidR="00B34BCD">
        <w:t xml:space="preserve">ello </w:t>
      </w:r>
      <w:r w:rsidR="003E07A4" w:rsidRPr="00DF3547">
        <w:t>es necesario delimitar una serie de cuestiones, incluyendo</w:t>
      </w:r>
      <w:r w:rsidR="0091017F" w:rsidRPr="00DF3547">
        <w:t>:</w:t>
      </w:r>
    </w:p>
    <w:p w14:paraId="78ED15B4" w14:textId="77777777" w:rsidR="0091017F" w:rsidRPr="00DF3547" w:rsidRDefault="0091017F" w:rsidP="0091017F">
      <w:pPr>
        <w:pStyle w:val="ParaBullet1"/>
      </w:pPr>
      <w:r w:rsidRPr="00DF3547">
        <w:rPr>
          <w:b/>
        </w:rPr>
        <w:t xml:space="preserve">El momento en el que se implementa </w:t>
      </w:r>
      <w:r w:rsidR="003C68EF">
        <w:rPr>
          <w:b/>
        </w:rPr>
        <w:t>la prueba</w:t>
      </w:r>
      <w:r w:rsidRPr="00DF3547">
        <w:rPr>
          <w:b/>
        </w:rPr>
        <w:t>,</w:t>
      </w:r>
      <w:r w:rsidRPr="00DF3547">
        <w:t xml:space="preserve"> por ejemplo ¿antes o después de que se lance la oferta al mercado?</w:t>
      </w:r>
    </w:p>
    <w:p w14:paraId="3A6686E3" w14:textId="77777777" w:rsidR="0091017F" w:rsidRPr="00DF3547" w:rsidRDefault="0091017F" w:rsidP="0091017F">
      <w:pPr>
        <w:pStyle w:val="ParaBullet1"/>
      </w:pPr>
      <w:r w:rsidRPr="00DF3547">
        <w:rPr>
          <w:b/>
        </w:rPr>
        <w:t xml:space="preserve">Los </w:t>
      </w:r>
      <w:r w:rsidR="0088547B">
        <w:rPr>
          <w:b/>
        </w:rPr>
        <w:t>costos</w:t>
      </w:r>
      <w:r w:rsidRPr="00DF3547">
        <w:rPr>
          <w:b/>
        </w:rPr>
        <w:t xml:space="preserve"> de qué operador hay que considerar</w:t>
      </w:r>
      <w:r w:rsidR="002706B9" w:rsidRPr="00DF3547">
        <w:t xml:space="preserve">. </w:t>
      </w:r>
      <w:r w:rsidR="003C68EF">
        <w:t>La prueba</w:t>
      </w:r>
      <w:r w:rsidRPr="00DF3547">
        <w:t xml:space="preserve"> dice que los ingresos han de ser suficientes para cubrir los </w:t>
      </w:r>
      <w:r w:rsidR="00525A9A">
        <w:t xml:space="preserve">pagos </w:t>
      </w:r>
      <w:r w:rsidRPr="00DF3547">
        <w:t xml:space="preserve">mayoristas y de las actividades aguas abajo, pero ¿son los costos de la empresa VI </w:t>
      </w:r>
      <w:r w:rsidR="00525A9A">
        <w:t xml:space="preserve">(en este caso del AEP) </w:t>
      </w:r>
      <w:r w:rsidRPr="00DF3547">
        <w:t xml:space="preserve">o los del competidor los que </w:t>
      </w:r>
      <w:r w:rsidR="003C68EF">
        <w:t>la prueba</w:t>
      </w:r>
      <w:r w:rsidRPr="00DF3547">
        <w:t xml:space="preserve"> tiene que contemplar?</w:t>
      </w:r>
    </w:p>
    <w:p w14:paraId="0A518CE8" w14:textId="77777777" w:rsidR="0091017F" w:rsidRPr="00DF3547" w:rsidRDefault="002706B9" w:rsidP="0091017F">
      <w:pPr>
        <w:pStyle w:val="ParaBullet1"/>
      </w:pPr>
      <w:r w:rsidRPr="00DF3547">
        <w:rPr>
          <w:b/>
        </w:rPr>
        <w:t>El estándar de costos</w:t>
      </w:r>
      <w:r w:rsidRPr="00DF3547">
        <w:t xml:space="preserve">. </w:t>
      </w:r>
      <w:r w:rsidR="0091017F" w:rsidRPr="00DF3547">
        <w:t>Una vez decididos de quién son los cost</w:t>
      </w:r>
      <w:r w:rsidR="003E07A4" w:rsidRPr="00DF3547">
        <w:t>o</w:t>
      </w:r>
      <w:r w:rsidRPr="00DF3547">
        <w:t xml:space="preserve">s que se analizarán, hay que definirlos. ¿Son </w:t>
      </w:r>
      <w:r w:rsidR="0091017F" w:rsidRPr="00DF3547">
        <w:t>cost</w:t>
      </w:r>
      <w:r w:rsidR="003E07A4" w:rsidRPr="00DF3547">
        <w:t>o</w:t>
      </w:r>
      <w:r w:rsidR="0091017F" w:rsidRPr="00DF3547">
        <w:t>s incrementales? ¿cost</w:t>
      </w:r>
      <w:r w:rsidR="003E07A4" w:rsidRPr="00DF3547">
        <w:t>os</w:t>
      </w:r>
      <w:r w:rsidR="0091017F" w:rsidRPr="00DF3547">
        <w:t xml:space="preserve"> medios? ¿cost</w:t>
      </w:r>
      <w:r w:rsidR="003E07A4" w:rsidRPr="00DF3547">
        <w:t>o</w:t>
      </w:r>
      <w:r w:rsidR="0091017F" w:rsidRPr="00DF3547">
        <w:t>s contables completamente distribuidos?</w:t>
      </w:r>
    </w:p>
    <w:p w14:paraId="75975CF8" w14:textId="77777777" w:rsidR="0091017F" w:rsidRPr="00DF3547" w:rsidRDefault="002706B9" w:rsidP="0091017F">
      <w:pPr>
        <w:pStyle w:val="ParaBullet1"/>
      </w:pPr>
      <w:r w:rsidRPr="00DF3547">
        <w:rPr>
          <w:b/>
        </w:rPr>
        <w:t>Nivel de agregación.</w:t>
      </w:r>
      <w:r w:rsidRPr="00DF3547">
        <w:t xml:space="preserve"> </w:t>
      </w:r>
      <w:r w:rsidR="00525A9A">
        <w:t>El AEP</w:t>
      </w:r>
      <w:r w:rsidR="0091017F" w:rsidRPr="00DF3547">
        <w:t xml:space="preserve"> y sus competidores lanzan muchas ofertas dirigidas a distintos tipos de clientes, ¿se ha de analizar cada oferta por separado o por grupo de ofertas?</w:t>
      </w:r>
    </w:p>
    <w:p w14:paraId="4AD69B3E" w14:textId="77777777" w:rsidR="0091017F" w:rsidRPr="00DF3547" w:rsidRDefault="002706B9" w:rsidP="0091017F">
      <w:pPr>
        <w:pStyle w:val="ParaBullet1"/>
      </w:pPr>
      <w:r w:rsidRPr="00DF3547">
        <w:rPr>
          <w:b/>
        </w:rPr>
        <w:t>Servicio mayorista a considerar</w:t>
      </w:r>
      <w:r w:rsidRPr="00DF3547">
        <w:t xml:space="preserve">. </w:t>
      </w:r>
      <w:r w:rsidR="0091017F" w:rsidRPr="00DF3547">
        <w:t>En muchas ocasiones existen varios servicios mayoristas disponibles para prestar el mismo servicio minorista</w:t>
      </w:r>
      <w:r w:rsidR="0091017F" w:rsidRPr="00DF3547">
        <w:rPr>
          <w:rStyle w:val="Refdenotaalpie"/>
        </w:rPr>
        <w:footnoteReference w:id="5"/>
      </w:r>
      <w:r w:rsidR="0091017F" w:rsidRPr="00DF3547">
        <w:t xml:space="preserve"> y pueden existir descuentos sobre el precio mayorista de tarifa. Por lo tanto, en la especificación d</w:t>
      </w:r>
      <w:r w:rsidR="00256CB7">
        <w:t xml:space="preserve">e </w:t>
      </w:r>
      <w:r w:rsidR="003C68EF">
        <w:t>la prueba</w:t>
      </w:r>
      <w:r w:rsidR="0091017F" w:rsidRPr="00DF3547">
        <w:t xml:space="preserve"> ¿el precio de qué servicio mayorista debe usarse? ¿han de incluirse descuentos?</w:t>
      </w:r>
    </w:p>
    <w:p w14:paraId="260E6AD3" w14:textId="77777777" w:rsidR="0091017F" w:rsidRPr="00DF3547" w:rsidRDefault="003E07A4" w:rsidP="0091017F">
      <w:r w:rsidRPr="00DF3547">
        <w:t>D</w:t>
      </w:r>
      <w:r w:rsidR="0091017F" w:rsidRPr="00DF3547">
        <w:t xml:space="preserve">e cara a poner en práctica </w:t>
      </w:r>
      <w:r w:rsidR="003C68EF">
        <w:t>la prueba</w:t>
      </w:r>
      <w:r w:rsidR="0091017F" w:rsidRPr="00DF3547">
        <w:t xml:space="preserve"> es necesario reflexionar sobre estas cuestiones y sus implicaciones. </w:t>
      </w:r>
      <w:r w:rsidR="008C7C5E">
        <w:t>L</w:t>
      </w:r>
      <w:r w:rsidR="0091017F" w:rsidRPr="00DF3547">
        <w:t xml:space="preserve">a respuesta a las mismas dependerá mucho del servicio en cuestión. </w:t>
      </w:r>
      <w:r w:rsidR="00376BA1">
        <w:t>Por ello, e</w:t>
      </w:r>
      <w:r w:rsidR="0091017F" w:rsidRPr="00DF3547">
        <w:t xml:space="preserve">n esta sección </w:t>
      </w:r>
      <w:r w:rsidR="00376BA1">
        <w:t>se abordan</w:t>
      </w:r>
      <w:r w:rsidR="0091017F" w:rsidRPr="00DF3547">
        <w:t xml:space="preserve"> </w:t>
      </w:r>
      <w:r w:rsidR="00FF1107">
        <w:t xml:space="preserve">estos aspectos </w:t>
      </w:r>
      <w:r w:rsidR="0091017F" w:rsidRPr="00DF3547">
        <w:t xml:space="preserve">de </w:t>
      </w:r>
      <w:r w:rsidR="0091017F" w:rsidRPr="00DF3547">
        <w:lastRenderedPageBreak/>
        <w:t>diseño desde un punto de vista general mientras que en la</w:t>
      </w:r>
      <w:r w:rsidRPr="00DF3547">
        <w:t>s</w:t>
      </w:r>
      <w:r w:rsidR="0091017F" w:rsidRPr="00DF3547">
        <w:t xml:space="preserve"> secciones siguientes </w:t>
      </w:r>
      <w:r w:rsidR="00376BA1">
        <w:t>se presentan</w:t>
      </w:r>
      <w:r w:rsidR="0091017F" w:rsidRPr="00DF3547">
        <w:t xml:space="preserve"> las opciones de diseño elegidas para </w:t>
      </w:r>
      <w:r w:rsidR="003C68EF">
        <w:t>la prueba</w:t>
      </w:r>
      <w:r w:rsidR="0091017F" w:rsidRPr="00DF3547">
        <w:t xml:space="preserve"> de cada servicio.</w:t>
      </w:r>
    </w:p>
    <w:p w14:paraId="1224D734" w14:textId="77777777" w:rsidR="0091017F" w:rsidRPr="00BC2CB0" w:rsidRDefault="003C68EF" w:rsidP="0091017F">
      <w:pPr>
        <w:pStyle w:val="Ttulo2"/>
        <w:rPr>
          <w:lang w:val="es-MX"/>
        </w:rPr>
      </w:pPr>
      <w:bookmarkStart w:id="21" w:name="_Toc475109541"/>
      <w:bookmarkStart w:id="22" w:name="_Toc485229127"/>
      <w:r w:rsidRPr="00BC2CB0">
        <w:rPr>
          <w:lang w:val="es-MX"/>
        </w:rPr>
        <w:t>Prueba</w:t>
      </w:r>
      <w:r w:rsidR="00256CB7">
        <w:rPr>
          <w:lang w:val="es-MX"/>
        </w:rPr>
        <w:t xml:space="preserve"> </w:t>
      </w:r>
      <w:r w:rsidR="00450CC6">
        <w:rPr>
          <w:lang w:val="es-MX"/>
        </w:rPr>
        <w:t>ex-ante</w:t>
      </w:r>
      <w:r w:rsidR="0091017F" w:rsidRPr="00BC2CB0">
        <w:rPr>
          <w:lang w:val="es-MX"/>
        </w:rPr>
        <w:t xml:space="preserve"> vs</w:t>
      </w:r>
      <w:r w:rsidR="00256CB7">
        <w:rPr>
          <w:lang w:val="es-MX"/>
        </w:rPr>
        <w:t xml:space="preserve"> </w:t>
      </w:r>
      <w:r w:rsidR="00450CC6">
        <w:rPr>
          <w:lang w:val="es-MX"/>
        </w:rPr>
        <w:t>ex-post</w:t>
      </w:r>
      <w:bookmarkEnd w:id="21"/>
      <w:bookmarkEnd w:id="22"/>
    </w:p>
    <w:p w14:paraId="2A60A25C" w14:textId="77777777" w:rsidR="0091017F" w:rsidRPr="00DF3547" w:rsidRDefault="003C68EF" w:rsidP="0091017F">
      <w:pPr>
        <w:pStyle w:val="ParaNumBullet1"/>
        <w:numPr>
          <w:ilvl w:val="0"/>
          <w:numId w:val="0"/>
        </w:numPr>
        <w:ind w:left="340" w:hanging="340"/>
      </w:pPr>
      <w:r>
        <w:t>La prueba</w:t>
      </w:r>
      <w:r w:rsidR="0091017F" w:rsidRPr="00DF3547">
        <w:t xml:space="preserve"> de replicabilidad puede implementarse: </w:t>
      </w:r>
    </w:p>
    <w:p w14:paraId="58416D4D" w14:textId="77777777" w:rsidR="0091017F" w:rsidRPr="00DF3547" w:rsidRDefault="0091017F" w:rsidP="0091017F">
      <w:pPr>
        <w:pStyle w:val="ListBullet1"/>
      </w:pPr>
      <w:r w:rsidRPr="00DF3547">
        <w:rPr>
          <w:b/>
        </w:rPr>
        <w:t>Ex–ante</w:t>
      </w:r>
      <w:r w:rsidRPr="00DF3547">
        <w:t xml:space="preserve">, </w:t>
      </w:r>
      <w:r w:rsidR="002706B9" w:rsidRPr="00DF3547">
        <w:t xml:space="preserve">esto es, </w:t>
      </w:r>
      <w:r w:rsidRPr="00DF3547">
        <w:t xml:space="preserve">antes de lanzar la oferta al mercado. </w:t>
      </w:r>
      <w:r w:rsidR="002706B9" w:rsidRPr="00DF3547">
        <w:t xml:space="preserve">De esta forma, la oferta se permite comercializar solo si pasa </w:t>
      </w:r>
      <w:r w:rsidR="003C68EF">
        <w:t>la prueba</w:t>
      </w:r>
      <w:r w:rsidR="002706B9" w:rsidRPr="00DF3547">
        <w:t xml:space="preserve">. </w:t>
      </w:r>
      <w:r w:rsidRPr="00DF3547">
        <w:t xml:space="preserve">Este enfoque genera transparencia y certidumbre en la medida en que se asegura que las ofertas lanzadas al mercado cumplen con </w:t>
      </w:r>
      <w:r w:rsidR="003C68EF">
        <w:t>la prueba</w:t>
      </w:r>
      <w:r w:rsidRPr="00DF3547">
        <w:t xml:space="preserve"> de replicabilidad.</w:t>
      </w:r>
      <w:r w:rsidR="00CC450D">
        <w:t xml:space="preserve"> </w:t>
      </w:r>
      <w:r w:rsidRPr="00DF3547">
        <w:t xml:space="preserve">Pero se resta flexibilidad comercial a la empresa VI, que tiene que remitir cada oferta antes de comercializarla y se puede limitar su capacidad para ajustar los precios de las ofertas a distintas sensibilidades de demanda. Además, </w:t>
      </w:r>
      <w:r w:rsidR="003C68EF">
        <w:t>una prueba</w:t>
      </w:r>
      <w:r w:rsidRPr="00DF3547">
        <w:t xml:space="preserve"> de este tipo supone una carga regulatoria elevada para el regulador y la empresa VI. </w:t>
      </w:r>
    </w:p>
    <w:p w14:paraId="610B008E" w14:textId="77777777" w:rsidR="0091017F" w:rsidRPr="00DF3547" w:rsidRDefault="00953279" w:rsidP="0091017F">
      <w:pPr>
        <w:pStyle w:val="ListBullet1"/>
      </w:pPr>
      <w:r>
        <w:rPr>
          <w:b/>
        </w:rPr>
        <w:t>E</w:t>
      </w:r>
      <w:r w:rsidR="00450CC6">
        <w:rPr>
          <w:b/>
        </w:rPr>
        <w:t>x-post</w:t>
      </w:r>
      <w:r w:rsidR="0091017F" w:rsidRPr="00DF3547">
        <w:rPr>
          <w:b/>
        </w:rPr>
        <w:t>,</w:t>
      </w:r>
      <w:r w:rsidR="0091017F" w:rsidRPr="00DF3547">
        <w:t xml:space="preserve"> esto es, transcurrido un tiempo desde el lanzamiento de las ofertas. Este enfoque reduce la carga regulatoria, particularmente si el nivel de agregación de análisis es mayor al de la oferta individual. </w:t>
      </w:r>
    </w:p>
    <w:p w14:paraId="7E2142C4" w14:textId="77777777" w:rsidR="0091017F" w:rsidRPr="00DF3547" w:rsidRDefault="0091017F" w:rsidP="0091017F">
      <w:pPr>
        <w:pStyle w:val="ListBullet1"/>
      </w:pPr>
      <w:r w:rsidRPr="00DF3547">
        <w:rPr>
          <w:b/>
        </w:rPr>
        <w:t>Mixto, combinando ambos enfoques</w:t>
      </w:r>
      <w:r w:rsidRPr="00DF3547">
        <w:t>. La efectividad para salvaguardar la competencia dependerá del conjunto de ofertas analizadas</w:t>
      </w:r>
      <w:r w:rsidR="00256CB7">
        <w:t xml:space="preserve"> </w:t>
      </w:r>
      <w:r w:rsidR="00450CC6">
        <w:t>ex-ante</w:t>
      </w:r>
      <w:r w:rsidRPr="00DF3547">
        <w:t xml:space="preserve"> y la frecuencia del análisis </w:t>
      </w:r>
      <w:r w:rsidR="00450CC6">
        <w:t>ex-post</w:t>
      </w:r>
      <w:r w:rsidRPr="00DF3547">
        <w:t>.</w:t>
      </w:r>
    </w:p>
    <w:p w14:paraId="5D0B4AB8" w14:textId="77777777" w:rsidR="00443FF5" w:rsidRDefault="00443FF5" w:rsidP="0091017F">
      <w:r>
        <w:t xml:space="preserve">En la experiencia internacional analizada predomina </w:t>
      </w:r>
      <w:r w:rsidR="00D82775">
        <w:t>el enfoque</w:t>
      </w:r>
      <w:r w:rsidR="00256CB7">
        <w:t xml:space="preserve"> </w:t>
      </w:r>
      <w:r w:rsidR="00450CC6">
        <w:t>ex-post</w:t>
      </w:r>
      <w:r>
        <w:t>, así como la combinaci</w:t>
      </w:r>
      <w:r w:rsidR="00D82775">
        <w:t>ón de un análisis</w:t>
      </w:r>
      <w:r w:rsidR="00256CB7">
        <w:t xml:space="preserve"> </w:t>
      </w:r>
      <w:r w:rsidR="00450CC6">
        <w:t>ex-ante</w:t>
      </w:r>
      <w:r>
        <w:t xml:space="preserve"> de determinadas ofertas con una evaluación</w:t>
      </w:r>
      <w:r w:rsidR="00256CB7">
        <w:t xml:space="preserve"> </w:t>
      </w:r>
      <w:r w:rsidR="00450CC6">
        <w:t>ex-post</w:t>
      </w:r>
      <w:r w:rsidR="00D82775">
        <w:t>,</w:t>
      </w:r>
      <w:r>
        <w:t xml:space="preserve"> una o dos veces al año. </w:t>
      </w:r>
    </w:p>
    <w:p w14:paraId="153E55E1" w14:textId="77777777" w:rsidR="0091017F" w:rsidRPr="00DF3547" w:rsidRDefault="0091017F" w:rsidP="0091017F">
      <w:r w:rsidRPr="00DF3547">
        <w:t xml:space="preserve">Conforme se detalla en las secciones posteriores, </w:t>
      </w:r>
      <w:r w:rsidR="00923D5B">
        <w:t>se plantea</w:t>
      </w:r>
      <w:r w:rsidRPr="00DF3547">
        <w:t xml:space="preserve"> que </w:t>
      </w:r>
      <w:r w:rsidR="00DC7976">
        <w:t>las pruebas</w:t>
      </w:r>
      <w:r w:rsidRPr="00DF3547">
        <w:t xml:space="preserve"> </w:t>
      </w:r>
      <w:r w:rsidR="000D3B67" w:rsidRPr="00DF3547">
        <w:t>s</w:t>
      </w:r>
      <w:r w:rsidRPr="00DF3547">
        <w:t>e apliquen de la siguiente forma:</w:t>
      </w:r>
    </w:p>
    <w:p w14:paraId="137154D5" w14:textId="77777777" w:rsidR="0091017F" w:rsidRPr="00DF3547" w:rsidRDefault="0091017F" w:rsidP="0091017F">
      <w:pPr>
        <w:pStyle w:val="Descripcin"/>
      </w:pPr>
      <w:r w:rsidRPr="00DF3547">
        <w:t xml:space="preserve">Figura </w:t>
      </w:r>
      <w:r w:rsidRPr="00DF3547">
        <w:fldChar w:fldCharType="begin"/>
      </w:r>
      <w:r w:rsidRPr="00DF3547">
        <w:instrText xml:space="preserve"> SEQ Figura </w:instrText>
      </w:r>
      <w:r w:rsidRPr="00DF3547">
        <w:fldChar w:fldCharType="separate"/>
      </w:r>
      <w:r w:rsidR="00DB2D0B">
        <w:rPr>
          <w:noProof/>
        </w:rPr>
        <w:t>3</w:t>
      </w:r>
      <w:r w:rsidRPr="00DF3547">
        <w:rPr>
          <w:noProof/>
        </w:rPr>
        <w:fldChar w:fldCharType="end"/>
      </w:r>
      <w:r w:rsidRPr="00DF3547">
        <w:tab/>
        <w:t>Aplicación d</w:t>
      </w:r>
      <w:r w:rsidR="00256CB7">
        <w:t xml:space="preserve">e </w:t>
      </w:r>
      <w:r w:rsidR="003C68EF">
        <w:t>la prueba</w:t>
      </w:r>
      <w:r w:rsidRPr="00DF3547">
        <w:t xml:space="preserve"> de forma ex-ante / ex-post según segmento</w:t>
      </w:r>
    </w:p>
    <w:tbl>
      <w:tblPr>
        <w:tblStyle w:val="Frontier"/>
        <w:tblW w:w="8044" w:type="dxa"/>
        <w:tblInd w:w="108" w:type="dxa"/>
        <w:tblLayout w:type="fixed"/>
        <w:tblLook w:val="0420" w:firstRow="1" w:lastRow="0" w:firstColumn="0" w:lastColumn="0" w:noHBand="0" w:noVBand="1"/>
      </w:tblPr>
      <w:tblGrid>
        <w:gridCol w:w="3546"/>
        <w:gridCol w:w="2268"/>
        <w:gridCol w:w="2230"/>
      </w:tblGrid>
      <w:tr w:rsidR="0091017F" w:rsidRPr="00DF3547" w14:paraId="5A1E6809" w14:textId="77777777" w:rsidTr="00076B1E">
        <w:trPr>
          <w:cnfStyle w:val="100000000000" w:firstRow="1" w:lastRow="0" w:firstColumn="0" w:lastColumn="0" w:oddVBand="0" w:evenVBand="0" w:oddHBand="0" w:evenHBand="0" w:firstRowFirstColumn="0" w:firstRowLastColumn="0" w:lastRowFirstColumn="0" w:lastRowLastColumn="0"/>
          <w:trHeight w:val="20"/>
          <w:tblHeader/>
        </w:trPr>
        <w:tc>
          <w:tcPr>
            <w:tcW w:w="2204" w:type="pct"/>
          </w:tcPr>
          <w:p w14:paraId="7DD03CC7" w14:textId="77777777" w:rsidR="0091017F" w:rsidRPr="00DF3547" w:rsidRDefault="0091017F" w:rsidP="009B4526">
            <w:pPr>
              <w:pStyle w:val="TableHeadingLeft"/>
            </w:pPr>
            <w:r w:rsidRPr="00DF3547">
              <w:t>Segmento</w:t>
            </w:r>
          </w:p>
        </w:tc>
        <w:tc>
          <w:tcPr>
            <w:tcW w:w="1410" w:type="pct"/>
          </w:tcPr>
          <w:p w14:paraId="38B8907C" w14:textId="77777777" w:rsidR="0091017F" w:rsidRPr="00DF3547" w:rsidRDefault="0091017F" w:rsidP="009B4526">
            <w:pPr>
              <w:pStyle w:val="TableHeadingRight"/>
              <w:jc w:val="center"/>
            </w:pPr>
            <w:r w:rsidRPr="00DF3547">
              <w:t>Ex-ante</w:t>
            </w:r>
          </w:p>
        </w:tc>
        <w:tc>
          <w:tcPr>
            <w:tcW w:w="1386" w:type="pct"/>
          </w:tcPr>
          <w:p w14:paraId="1B8BB7FF" w14:textId="77777777" w:rsidR="0091017F" w:rsidRPr="00DF3547" w:rsidRDefault="0091017F" w:rsidP="009B4526">
            <w:pPr>
              <w:pStyle w:val="TableHeadingRight"/>
              <w:jc w:val="center"/>
            </w:pPr>
            <w:r w:rsidRPr="00DF3547">
              <w:t>Ex-post</w:t>
            </w:r>
          </w:p>
        </w:tc>
      </w:tr>
      <w:tr w:rsidR="0091017F" w:rsidRPr="00DF3547" w14:paraId="5A7455C3" w14:textId="77777777" w:rsidTr="00076B1E">
        <w:trPr>
          <w:cnfStyle w:val="000000100000" w:firstRow="0" w:lastRow="0" w:firstColumn="0" w:lastColumn="0" w:oddVBand="0" w:evenVBand="0" w:oddHBand="1" w:evenHBand="0" w:firstRowFirstColumn="0" w:firstRowLastColumn="0" w:lastRowFirstColumn="0" w:lastRowLastColumn="0"/>
          <w:trHeight w:val="20"/>
        </w:trPr>
        <w:tc>
          <w:tcPr>
            <w:tcW w:w="2204" w:type="pct"/>
          </w:tcPr>
          <w:p w14:paraId="5B89F629" w14:textId="03387B8F" w:rsidR="0091017F" w:rsidRPr="00DF3547" w:rsidRDefault="00E41C31" w:rsidP="001A42CB">
            <w:pPr>
              <w:pStyle w:val="TableTextLeft"/>
            </w:pPr>
            <w:r>
              <w:t>Servicios móviles</w:t>
            </w:r>
          </w:p>
        </w:tc>
        <w:tc>
          <w:tcPr>
            <w:tcW w:w="1410" w:type="pct"/>
          </w:tcPr>
          <w:p w14:paraId="56B57B61" w14:textId="77777777" w:rsidR="0091017F" w:rsidRPr="00DF3547" w:rsidRDefault="0091017F" w:rsidP="009B4526">
            <w:pPr>
              <w:pStyle w:val="TableTextRight"/>
              <w:jc w:val="center"/>
            </w:pPr>
          </w:p>
        </w:tc>
        <w:tc>
          <w:tcPr>
            <w:tcW w:w="1386" w:type="pct"/>
          </w:tcPr>
          <w:p w14:paraId="0B4B1514" w14:textId="77777777" w:rsidR="0091017F" w:rsidRPr="00DF3547" w:rsidRDefault="0091017F" w:rsidP="009B4526">
            <w:pPr>
              <w:pStyle w:val="TableTextRight"/>
              <w:jc w:val="center"/>
            </w:pPr>
            <w:r w:rsidRPr="00DF3547">
              <w:t>X</w:t>
            </w:r>
          </w:p>
        </w:tc>
      </w:tr>
      <w:tr w:rsidR="0091017F" w:rsidRPr="00DF3547" w14:paraId="20B4D5C8" w14:textId="77777777" w:rsidTr="00076B1E">
        <w:trPr>
          <w:trHeight w:val="20"/>
        </w:trPr>
        <w:tc>
          <w:tcPr>
            <w:tcW w:w="2204" w:type="pct"/>
          </w:tcPr>
          <w:p w14:paraId="3C0B0E34" w14:textId="77777777" w:rsidR="0091017F" w:rsidRPr="00DF3547" w:rsidRDefault="0091017F" w:rsidP="001A42CB">
            <w:pPr>
              <w:pStyle w:val="TableTextLeft"/>
            </w:pPr>
            <w:r w:rsidRPr="00DF3547">
              <w:t xml:space="preserve">Telefonía </w:t>
            </w:r>
            <w:r w:rsidR="001A42CB">
              <w:t>fija</w:t>
            </w:r>
          </w:p>
        </w:tc>
        <w:tc>
          <w:tcPr>
            <w:tcW w:w="1410" w:type="pct"/>
          </w:tcPr>
          <w:p w14:paraId="0F2CBE1B" w14:textId="77777777" w:rsidR="0091017F" w:rsidRPr="00DF3547" w:rsidRDefault="0091017F" w:rsidP="009B4526">
            <w:pPr>
              <w:pStyle w:val="TableTextRight"/>
              <w:jc w:val="center"/>
            </w:pPr>
          </w:p>
        </w:tc>
        <w:tc>
          <w:tcPr>
            <w:tcW w:w="1386" w:type="pct"/>
          </w:tcPr>
          <w:p w14:paraId="4285C3C9" w14:textId="77777777" w:rsidR="0091017F" w:rsidRPr="00DF3547" w:rsidRDefault="0091017F" w:rsidP="009B4526">
            <w:pPr>
              <w:pStyle w:val="TableTextRight"/>
              <w:jc w:val="center"/>
            </w:pPr>
            <w:r w:rsidRPr="00DF3547">
              <w:t>X</w:t>
            </w:r>
          </w:p>
        </w:tc>
      </w:tr>
      <w:tr w:rsidR="0091017F" w:rsidRPr="00DF3547" w14:paraId="28B5FB76" w14:textId="77777777" w:rsidTr="00076B1E">
        <w:trPr>
          <w:cnfStyle w:val="000000100000" w:firstRow="0" w:lastRow="0" w:firstColumn="0" w:lastColumn="0" w:oddVBand="0" w:evenVBand="0" w:oddHBand="1" w:evenHBand="0" w:firstRowFirstColumn="0" w:firstRowLastColumn="0" w:lastRowFirstColumn="0" w:lastRowLastColumn="0"/>
          <w:trHeight w:val="20"/>
        </w:trPr>
        <w:tc>
          <w:tcPr>
            <w:tcW w:w="2204" w:type="pct"/>
          </w:tcPr>
          <w:p w14:paraId="547A1260" w14:textId="77777777" w:rsidR="0091017F" w:rsidRPr="00DF3547" w:rsidRDefault="0091017F" w:rsidP="008C7C5E">
            <w:pPr>
              <w:pStyle w:val="TableTextLeft"/>
            </w:pPr>
            <w:r w:rsidRPr="00DF3547">
              <w:t>Internet fijo</w:t>
            </w:r>
            <w:r w:rsidR="005C282B">
              <w:t xml:space="preserve"> </w:t>
            </w:r>
          </w:p>
        </w:tc>
        <w:tc>
          <w:tcPr>
            <w:tcW w:w="1410" w:type="pct"/>
          </w:tcPr>
          <w:p w14:paraId="6A1FD9F8" w14:textId="77777777" w:rsidR="0091017F" w:rsidRPr="00DF3547" w:rsidRDefault="0091017F" w:rsidP="009B4526">
            <w:pPr>
              <w:pStyle w:val="TableTextRight"/>
              <w:jc w:val="center"/>
            </w:pPr>
            <w:r w:rsidRPr="00DF3547">
              <w:t>X</w:t>
            </w:r>
          </w:p>
        </w:tc>
        <w:tc>
          <w:tcPr>
            <w:tcW w:w="1386" w:type="pct"/>
            <w:tcBorders>
              <w:bottom w:val="single" w:sz="2" w:space="0" w:color="D1DBD2" w:themeColor="background2"/>
            </w:tcBorders>
            <w:vAlign w:val="center"/>
          </w:tcPr>
          <w:p w14:paraId="62F9EAEA" w14:textId="77777777" w:rsidR="0091017F" w:rsidRPr="00DF3547" w:rsidRDefault="0091017F" w:rsidP="009B4526">
            <w:pPr>
              <w:pStyle w:val="TableTextRight"/>
              <w:jc w:val="center"/>
            </w:pPr>
            <w:r w:rsidRPr="00DF3547">
              <w:t>X</w:t>
            </w:r>
          </w:p>
        </w:tc>
      </w:tr>
      <w:tr w:rsidR="008C7C5E" w:rsidRPr="00DF3547" w14:paraId="7B4A07CF" w14:textId="77777777" w:rsidTr="00076B1E">
        <w:trPr>
          <w:trHeight w:val="20"/>
        </w:trPr>
        <w:tc>
          <w:tcPr>
            <w:tcW w:w="2204" w:type="pct"/>
          </w:tcPr>
          <w:p w14:paraId="687C9948" w14:textId="77777777" w:rsidR="008C7C5E" w:rsidRPr="00DF3547" w:rsidRDefault="008C7C5E" w:rsidP="009B4526">
            <w:pPr>
              <w:pStyle w:val="TableTextLeft"/>
            </w:pPr>
            <w:r>
              <w:t xml:space="preserve">Internet fijo con telefonía </w:t>
            </w:r>
          </w:p>
        </w:tc>
        <w:tc>
          <w:tcPr>
            <w:tcW w:w="1410" w:type="pct"/>
          </w:tcPr>
          <w:p w14:paraId="0F1160EF" w14:textId="77777777" w:rsidR="008C7C5E" w:rsidRPr="00DF3547" w:rsidRDefault="008C7C5E" w:rsidP="009B4526">
            <w:pPr>
              <w:pStyle w:val="TableTextRight"/>
              <w:jc w:val="center"/>
            </w:pPr>
            <w:r>
              <w:t>X</w:t>
            </w:r>
          </w:p>
        </w:tc>
        <w:tc>
          <w:tcPr>
            <w:tcW w:w="1386" w:type="pct"/>
            <w:tcBorders>
              <w:bottom w:val="single" w:sz="2" w:space="0" w:color="D1DBD2" w:themeColor="background2"/>
            </w:tcBorders>
            <w:vAlign w:val="center"/>
          </w:tcPr>
          <w:p w14:paraId="28C07B61" w14:textId="77777777" w:rsidR="008C7C5E" w:rsidRPr="00DF3547" w:rsidRDefault="008C7C5E" w:rsidP="009B4526">
            <w:pPr>
              <w:pStyle w:val="TableTextRight"/>
              <w:jc w:val="center"/>
            </w:pPr>
            <w:r>
              <w:t>X</w:t>
            </w:r>
          </w:p>
        </w:tc>
      </w:tr>
      <w:tr w:rsidR="0091017F" w:rsidRPr="00DF3547" w14:paraId="23C6455E" w14:textId="77777777" w:rsidTr="00076B1E">
        <w:trPr>
          <w:cnfStyle w:val="000000100000" w:firstRow="0" w:lastRow="0" w:firstColumn="0" w:lastColumn="0" w:oddVBand="0" w:evenVBand="0" w:oddHBand="1" w:evenHBand="0" w:firstRowFirstColumn="0" w:firstRowLastColumn="0" w:lastRowFirstColumn="0" w:lastRowLastColumn="0"/>
          <w:trHeight w:val="20"/>
        </w:trPr>
        <w:tc>
          <w:tcPr>
            <w:tcW w:w="2204" w:type="pct"/>
          </w:tcPr>
          <w:p w14:paraId="621A8CA7" w14:textId="77777777" w:rsidR="0091017F" w:rsidRPr="00DF3547" w:rsidRDefault="0004452C" w:rsidP="008C7C5E">
            <w:pPr>
              <w:pStyle w:val="TableTextLeft"/>
            </w:pPr>
            <w:r>
              <w:t xml:space="preserve">Enlaces </w:t>
            </w:r>
            <w:r w:rsidR="008C7C5E">
              <w:t>dedicados</w:t>
            </w:r>
          </w:p>
        </w:tc>
        <w:tc>
          <w:tcPr>
            <w:tcW w:w="1410" w:type="pct"/>
          </w:tcPr>
          <w:p w14:paraId="2F92D7A2" w14:textId="77777777" w:rsidR="0091017F" w:rsidRPr="00DF3547" w:rsidRDefault="0091017F" w:rsidP="009B4526">
            <w:pPr>
              <w:pStyle w:val="TableTextRight"/>
              <w:jc w:val="center"/>
            </w:pPr>
          </w:p>
        </w:tc>
        <w:tc>
          <w:tcPr>
            <w:tcW w:w="1386" w:type="pct"/>
            <w:tcBorders>
              <w:top w:val="single" w:sz="2" w:space="0" w:color="D1DBD2" w:themeColor="background2"/>
            </w:tcBorders>
          </w:tcPr>
          <w:p w14:paraId="2F672A15" w14:textId="77777777" w:rsidR="0091017F" w:rsidRPr="00DF3547" w:rsidRDefault="0091017F" w:rsidP="009B4526">
            <w:pPr>
              <w:pStyle w:val="TableTextRight"/>
              <w:jc w:val="center"/>
            </w:pPr>
            <w:r w:rsidRPr="00DF3547">
              <w:t>X</w:t>
            </w:r>
          </w:p>
        </w:tc>
      </w:tr>
    </w:tbl>
    <w:p w14:paraId="085FE38B" w14:textId="77777777" w:rsidR="00384F81" w:rsidRDefault="0091017F" w:rsidP="0091017F">
      <w:pPr>
        <w:pStyle w:val="Source"/>
      </w:pPr>
      <w:r w:rsidRPr="00DF3547">
        <w:t xml:space="preserve">Fuente: </w:t>
      </w:r>
      <w:r w:rsidRPr="00DF3547">
        <w:tab/>
        <w:t>Frontier Economics</w:t>
      </w:r>
      <w:r w:rsidR="007E4ED4">
        <w:t>.</w:t>
      </w:r>
      <w:r w:rsidR="00384F81">
        <w:t xml:space="preserve"> </w:t>
      </w:r>
    </w:p>
    <w:p w14:paraId="61A90E68" w14:textId="77777777" w:rsidR="0091017F" w:rsidRPr="00DF3547" w:rsidRDefault="0091017F" w:rsidP="0091017F">
      <w:pPr>
        <w:pStyle w:val="Ttulo2"/>
      </w:pPr>
      <w:bookmarkStart w:id="23" w:name="_Toc475109542"/>
      <w:bookmarkStart w:id="24" w:name="_Toc485229128"/>
      <w:r w:rsidRPr="00DF3547">
        <w:t>Nivel de eficiencia</w:t>
      </w:r>
      <w:bookmarkEnd w:id="23"/>
      <w:bookmarkEnd w:id="24"/>
      <w:r w:rsidRPr="00DF3547">
        <w:t xml:space="preserve"> </w:t>
      </w:r>
    </w:p>
    <w:p w14:paraId="2D9A8D7D" w14:textId="77777777" w:rsidR="0091017F" w:rsidRPr="00DF3547" w:rsidRDefault="00806CB5" w:rsidP="0091017F">
      <w:r>
        <w:t>N</w:t>
      </w:r>
      <w:r w:rsidR="0091017F" w:rsidRPr="00DF3547">
        <w:t xml:space="preserve">ivel de eficiencia </w:t>
      </w:r>
      <w:r>
        <w:t>se debe entender con referencia</w:t>
      </w:r>
      <w:r w:rsidR="0091017F" w:rsidRPr="00DF3547">
        <w:t xml:space="preserve"> a los costos aguas abajo a considerar en </w:t>
      </w:r>
      <w:r w:rsidR="003C68EF">
        <w:t>la prueba</w:t>
      </w:r>
      <w:r w:rsidR="0091017F" w:rsidRPr="00DF3547">
        <w:t>. L</w:t>
      </w:r>
      <w:r w:rsidR="002706B9" w:rsidRPr="00DF3547">
        <w:t>as distintas opciones de diseño</w:t>
      </w:r>
      <w:r w:rsidR="007C532B">
        <w:t xml:space="preserve"> </w:t>
      </w:r>
      <w:r w:rsidR="0091017F" w:rsidRPr="00DF3547">
        <w:t xml:space="preserve">pueden ser: </w:t>
      </w:r>
    </w:p>
    <w:p w14:paraId="1D32C8DB" w14:textId="1B43D2E8" w:rsidR="0091017F" w:rsidRPr="00DF3547" w:rsidRDefault="0091017F" w:rsidP="0091017F">
      <w:pPr>
        <w:pStyle w:val="ParaBullet1"/>
      </w:pPr>
      <w:r w:rsidRPr="00DF3547">
        <w:rPr>
          <w:b/>
        </w:rPr>
        <w:t>Los de la empresa VI o enfoque de operador igualmente eficiente</w:t>
      </w:r>
      <w:r w:rsidR="005E7506">
        <w:t xml:space="preserve"> (</w:t>
      </w:r>
      <w:r w:rsidRPr="00DF3547">
        <w:t>EEO</w:t>
      </w:r>
      <w:r w:rsidRPr="00DF3547">
        <w:rPr>
          <w:rStyle w:val="Refdenotaalpie"/>
        </w:rPr>
        <w:footnoteReference w:id="6"/>
      </w:r>
      <w:r w:rsidRPr="00DF3547">
        <w:t xml:space="preserve"> en sus siglas en inglés). Este enfoque genera transparencia y certidumbre al operador VI porque conoce sus costos</w:t>
      </w:r>
      <w:r w:rsidR="00AA43AE">
        <w:t>,</w:t>
      </w:r>
      <w:r w:rsidRPr="00DF3547">
        <w:t xml:space="preserve"> pero </w:t>
      </w:r>
      <w:r w:rsidR="0088547B">
        <w:t xml:space="preserve">desconoce los </w:t>
      </w:r>
      <w:r w:rsidRPr="00DF3547">
        <w:t xml:space="preserve">costos de </w:t>
      </w:r>
      <w:r w:rsidR="0088547B">
        <w:t xml:space="preserve">sus </w:t>
      </w:r>
      <w:r w:rsidRPr="00DF3547">
        <w:t>competidores.</w:t>
      </w:r>
      <w:r w:rsidR="00CC450D">
        <w:t xml:space="preserve"> </w:t>
      </w:r>
      <w:r w:rsidRPr="00DF3547">
        <w:t xml:space="preserve">Si existe información contable de la empresa VI, la carga regulatoria </w:t>
      </w:r>
      <w:r w:rsidRPr="00DF3547">
        <w:lastRenderedPageBreak/>
        <w:t xml:space="preserve">es </w:t>
      </w:r>
      <w:r w:rsidR="00FF1107">
        <w:t>menor</w:t>
      </w:r>
      <w:r w:rsidR="00FF1107" w:rsidRPr="00DF3547">
        <w:t xml:space="preserve"> </w:t>
      </w:r>
      <w:r w:rsidRPr="00DF3547">
        <w:t xml:space="preserve">y el enfoque será más transparente y ofrecerá más certidumbre que las alternativas que </w:t>
      </w:r>
      <w:r w:rsidR="00966F15">
        <w:t>se detallan</w:t>
      </w:r>
      <w:r w:rsidRPr="00DF3547">
        <w:t xml:space="preserve"> a continuación. Un enfoque de este tipo favorece la entrada de competidores al menos tan eficientes como la empresa VI</w:t>
      </w:r>
      <w:r w:rsidR="002706B9" w:rsidRPr="00DF3547">
        <w:t>.</w:t>
      </w:r>
    </w:p>
    <w:p w14:paraId="4050483C" w14:textId="77777777" w:rsidR="0091017F" w:rsidRPr="00DF3547" w:rsidRDefault="0091017F" w:rsidP="0091017F">
      <w:pPr>
        <w:pStyle w:val="ParaBullet1"/>
      </w:pPr>
      <w:r w:rsidRPr="00DF3547">
        <w:rPr>
          <w:b/>
        </w:rPr>
        <w:t>Los de una empresa tan eficiente como el operador VI pero con una menor escala, éste sería el enfoque SEO</w:t>
      </w:r>
      <w:r w:rsidRPr="00DF3547">
        <w:rPr>
          <w:rStyle w:val="Refdenotaalpie"/>
          <w:b/>
        </w:rPr>
        <w:footnoteReference w:id="7"/>
      </w:r>
      <w:r w:rsidR="00376BA1">
        <w:t>. Este esquema</w:t>
      </w:r>
      <w:r w:rsidRPr="00DF3547">
        <w:t xml:space="preserve"> </w:t>
      </w:r>
      <w:r w:rsidR="00FF1107">
        <w:t>es</w:t>
      </w:r>
      <w:r w:rsidR="00CC450D">
        <w:t xml:space="preserve"> </w:t>
      </w:r>
      <w:r w:rsidRPr="00DF3547">
        <w:t>más transparente que el REO</w:t>
      </w:r>
      <w:r w:rsidRPr="00DF3547">
        <w:rPr>
          <w:rStyle w:val="Refdenotaalpie"/>
        </w:rPr>
        <w:footnoteReference w:id="8"/>
      </w:r>
      <w:r w:rsidRPr="00DF3547">
        <w:t xml:space="preserve"> (véase abajo)</w:t>
      </w:r>
      <w:r w:rsidR="00FF1107">
        <w:t xml:space="preserve"> pero a</w:t>
      </w:r>
      <w:r w:rsidRPr="00DF3547">
        <w:t xml:space="preserve">umenta la carga regulatoria al tener que ajustar los costos de la empresa VI por una menor escala. </w:t>
      </w:r>
      <w:r w:rsidR="008D5C51">
        <w:t xml:space="preserve">Asimismo, estimula una mayor competencia </w:t>
      </w:r>
      <w:r w:rsidR="00D646C7">
        <w:t>con respecto al enfoque EEO</w:t>
      </w:r>
      <w:r w:rsidRPr="00DF3547">
        <w:t xml:space="preserve">, particularmente si </w:t>
      </w:r>
      <w:r w:rsidR="008D5C51">
        <w:t>los competidores</w:t>
      </w:r>
      <w:r w:rsidRPr="00DF3547">
        <w:t xml:space="preserve"> tienen una escala pequeña por ser su entrada reciente en el mercado. </w:t>
      </w:r>
    </w:p>
    <w:p w14:paraId="62EFF4FF" w14:textId="77777777" w:rsidR="0091017F" w:rsidRPr="00DF3547" w:rsidRDefault="0091017F" w:rsidP="0091017F">
      <w:pPr>
        <w:pStyle w:val="ParaBullet1"/>
      </w:pPr>
      <w:r w:rsidRPr="00DF3547">
        <w:rPr>
          <w:b/>
        </w:rPr>
        <w:t xml:space="preserve">Los de una empresa tan eficiente como el operador VI pero con algunos ajustes más allá de la escala </w:t>
      </w:r>
      <w:r w:rsidRPr="005E7506">
        <w:t>(</w:t>
      </w:r>
      <w:r w:rsidRPr="00DF3547">
        <w:t>EEO ajustado), como la consideración de un costo de capital diferente o ajustes asociados a la vida media del consumidor</w:t>
      </w:r>
      <w:r w:rsidRPr="00DF3547">
        <w:rPr>
          <w:rStyle w:val="Refdenotaalpie"/>
        </w:rPr>
        <w:footnoteReference w:id="9"/>
      </w:r>
      <w:r w:rsidRPr="00DF3547">
        <w:t>.</w:t>
      </w:r>
      <w:r w:rsidR="00CC450D">
        <w:t xml:space="preserve"> </w:t>
      </w:r>
      <w:r w:rsidRPr="00DF3547">
        <w:t xml:space="preserve">Las implicaciones de este enfoque sobre </w:t>
      </w:r>
      <w:r w:rsidR="00376BA1">
        <w:t>los criterios clave para el diseño</w:t>
      </w:r>
      <w:r w:rsidRPr="00DF3547">
        <w:t xml:space="preserve"> son similares al anterior.</w:t>
      </w:r>
    </w:p>
    <w:p w14:paraId="2A96B441" w14:textId="77777777" w:rsidR="0091017F" w:rsidRPr="00DF3547" w:rsidRDefault="0091017F" w:rsidP="0091017F">
      <w:pPr>
        <w:pStyle w:val="ParaBullet1"/>
      </w:pPr>
      <w:r w:rsidRPr="00DF3547">
        <w:rPr>
          <w:b/>
        </w:rPr>
        <w:t xml:space="preserve">Los de un operador razonablemente eficiente (REO). </w:t>
      </w:r>
      <w:r w:rsidRPr="00DF3547">
        <w:t xml:space="preserve">Este estándar </w:t>
      </w:r>
      <w:r w:rsidR="004E2649" w:rsidRPr="00DF3547">
        <w:t xml:space="preserve">usa </w:t>
      </w:r>
      <w:r w:rsidRPr="00DF3547">
        <w:t xml:space="preserve">los </w:t>
      </w:r>
      <w:r w:rsidR="0088547B">
        <w:t>costos</w:t>
      </w:r>
      <w:r w:rsidRPr="00DF3547">
        <w:t xml:space="preserve"> del competidor y no los de la empresa VI. Este esquema será tan transparente como pública sea la información de </w:t>
      </w:r>
      <w:r w:rsidR="0088547B">
        <w:t>costos</w:t>
      </w:r>
      <w:r w:rsidRPr="00DF3547">
        <w:t xml:space="preserve">. En general, la incertidumbre para la empresa VI será mayor que en el caso del estándar EEO. </w:t>
      </w:r>
      <w:r w:rsidR="00B446BE">
        <w:t>El operador VI, al no conocer los costos de sus competidores, no podrá saber si una oferta es replicable o no antes de lanzarla al mercado</w:t>
      </w:r>
      <w:r w:rsidR="00196BFF">
        <w:t>. Ello le resta flexibil</w:t>
      </w:r>
      <w:r w:rsidR="00B744FD">
        <w:t>i</w:t>
      </w:r>
      <w:r w:rsidR="00196BFF">
        <w:t>dad comercial para</w:t>
      </w:r>
      <w:r w:rsidR="00CC450D">
        <w:t xml:space="preserve"> </w:t>
      </w:r>
      <w:r w:rsidR="0088547B">
        <w:t>responder a los competidores</w:t>
      </w:r>
      <w:r w:rsidRPr="00DF3547">
        <w:t>.</w:t>
      </w:r>
    </w:p>
    <w:p w14:paraId="728DDE61" w14:textId="77777777" w:rsidR="005478B6" w:rsidRDefault="005478B6" w:rsidP="0091017F">
      <w:r w:rsidRPr="00076B1E">
        <w:t xml:space="preserve">Salvo excepciones, en la experiencia internacional </w:t>
      </w:r>
      <w:r w:rsidR="0088547B" w:rsidRPr="00076B1E">
        <w:t xml:space="preserve">revisada </w:t>
      </w:r>
      <w:r w:rsidRPr="00076B1E">
        <w:t>predominan los enfoques EEO y EEO ajustado.</w:t>
      </w:r>
      <w:r>
        <w:t xml:space="preserve"> </w:t>
      </w:r>
    </w:p>
    <w:p w14:paraId="479914FE" w14:textId="77777777" w:rsidR="0091017F" w:rsidRPr="00DF3547" w:rsidRDefault="0091017F" w:rsidP="0091017F">
      <w:r w:rsidRPr="00DF3547">
        <w:t xml:space="preserve">La siguiente tabla muestra el nivel de eficiencia propuesto </w:t>
      </w:r>
      <w:r w:rsidR="00B744FD">
        <w:t>para cada servicio</w:t>
      </w:r>
      <w:r w:rsidRPr="00DF3547">
        <w:t>.</w:t>
      </w:r>
    </w:p>
    <w:p w14:paraId="56C72186" w14:textId="77777777" w:rsidR="0091017F" w:rsidRPr="00DF3547" w:rsidRDefault="0091017F" w:rsidP="0091017F">
      <w:pPr>
        <w:pStyle w:val="Descripcin"/>
      </w:pPr>
      <w:r w:rsidRPr="00DF3547">
        <w:t xml:space="preserve">Figura </w:t>
      </w:r>
      <w:r w:rsidRPr="00DF3547">
        <w:fldChar w:fldCharType="begin"/>
      </w:r>
      <w:r w:rsidRPr="00DF3547">
        <w:instrText xml:space="preserve"> SEQ Figura </w:instrText>
      </w:r>
      <w:r w:rsidRPr="00DF3547">
        <w:fldChar w:fldCharType="separate"/>
      </w:r>
      <w:r w:rsidR="00DB2D0B">
        <w:rPr>
          <w:noProof/>
        </w:rPr>
        <w:t>4</w:t>
      </w:r>
      <w:r w:rsidRPr="00DF3547">
        <w:rPr>
          <w:noProof/>
        </w:rPr>
        <w:fldChar w:fldCharType="end"/>
      </w:r>
      <w:r w:rsidRPr="00DF3547">
        <w:tab/>
        <w:t>Nivel de eficiencia propuesto según segmento</w:t>
      </w:r>
    </w:p>
    <w:tbl>
      <w:tblPr>
        <w:tblStyle w:val="Frontier"/>
        <w:tblW w:w="8015" w:type="dxa"/>
        <w:tblInd w:w="108" w:type="dxa"/>
        <w:tblLayout w:type="fixed"/>
        <w:tblLook w:val="0420" w:firstRow="1" w:lastRow="0" w:firstColumn="0" w:lastColumn="0" w:noHBand="0" w:noVBand="1"/>
      </w:tblPr>
      <w:tblGrid>
        <w:gridCol w:w="3969"/>
        <w:gridCol w:w="4046"/>
      </w:tblGrid>
      <w:tr w:rsidR="0091017F" w:rsidRPr="00DF3547" w14:paraId="57EA281A" w14:textId="77777777" w:rsidTr="009B4526">
        <w:trPr>
          <w:cnfStyle w:val="100000000000" w:firstRow="1" w:lastRow="0" w:firstColumn="0" w:lastColumn="0" w:oddVBand="0" w:evenVBand="0" w:oddHBand="0" w:evenHBand="0" w:firstRowFirstColumn="0" w:firstRowLastColumn="0" w:lastRowFirstColumn="0" w:lastRowLastColumn="0"/>
          <w:trHeight w:val="20"/>
          <w:tblHeader/>
        </w:trPr>
        <w:tc>
          <w:tcPr>
            <w:tcW w:w="2476" w:type="pct"/>
          </w:tcPr>
          <w:p w14:paraId="305DF5EF" w14:textId="77777777" w:rsidR="0091017F" w:rsidRPr="00DF3547" w:rsidRDefault="0091017F" w:rsidP="009B4526">
            <w:pPr>
              <w:pStyle w:val="TableHeadingLeft"/>
            </w:pPr>
            <w:r w:rsidRPr="00DF3547">
              <w:t>Segmento</w:t>
            </w:r>
          </w:p>
        </w:tc>
        <w:tc>
          <w:tcPr>
            <w:tcW w:w="2524" w:type="pct"/>
          </w:tcPr>
          <w:p w14:paraId="1FB0AD04" w14:textId="77777777" w:rsidR="0091017F" w:rsidRPr="00DF3547" w:rsidRDefault="0091017F" w:rsidP="009B4526">
            <w:pPr>
              <w:pStyle w:val="TableHeadingRight"/>
              <w:jc w:val="left"/>
            </w:pPr>
            <w:r w:rsidRPr="00DF3547">
              <w:t>Nivel de eficiencia</w:t>
            </w:r>
          </w:p>
        </w:tc>
      </w:tr>
      <w:tr w:rsidR="0091017F" w:rsidRPr="00DF3547" w14:paraId="4630FF21" w14:textId="77777777" w:rsidTr="009B4526">
        <w:trPr>
          <w:cnfStyle w:val="000000100000" w:firstRow="0" w:lastRow="0" w:firstColumn="0" w:lastColumn="0" w:oddVBand="0" w:evenVBand="0" w:oddHBand="1" w:evenHBand="0" w:firstRowFirstColumn="0" w:firstRowLastColumn="0" w:lastRowFirstColumn="0" w:lastRowLastColumn="0"/>
          <w:trHeight w:val="20"/>
        </w:trPr>
        <w:tc>
          <w:tcPr>
            <w:tcW w:w="2476" w:type="pct"/>
          </w:tcPr>
          <w:p w14:paraId="4D114962" w14:textId="06967704" w:rsidR="0091017F" w:rsidRPr="00DF3547" w:rsidRDefault="00E41C31" w:rsidP="00897A5E">
            <w:pPr>
              <w:pStyle w:val="TableTextLeft"/>
            </w:pPr>
            <w:r>
              <w:t>Servicios móviles</w:t>
            </w:r>
          </w:p>
        </w:tc>
        <w:tc>
          <w:tcPr>
            <w:tcW w:w="2524" w:type="pct"/>
          </w:tcPr>
          <w:p w14:paraId="2B390992" w14:textId="77777777" w:rsidR="0091017F" w:rsidRPr="00DF3547" w:rsidRDefault="0091017F" w:rsidP="009B4526">
            <w:pPr>
              <w:pStyle w:val="TableTextRight"/>
              <w:jc w:val="left"/>
            </w:pPr>
            <w:r w:rsidRPr="00DF3547">
              <w:t>EEO</w:t>
            </w:r>
          </w:p>
        </w:tc>
      </w:tr>
      <w:tr w:rsidR="0091017F" w:rsidRPr="00DF3547" w14:paraId="4E81E0F7" w14:textId="77777777" w:rsidTr="009B4526">
        <w:trPr>
          <w:trHeight w:val="20"/>
        </w:trPr>
        <w:tc>
          <w:tcPr>
            <w:tcW w:w="2476" w:type="pct"/>
          </w:tcPr>
          <w:p w14:paraId="60B86DB4" w14:textId="77777777" w:rsidR="0091017F" w:rsidRPr="00DF3547" w:rsidRDefault="0091017F" w:rsidP="00897A5E">
            <w:pPr>
              <w:pStyle w:val="TableTextLeft"/>
            </w:pPr>
            <w:r w:rsidRPr="00DF3547">
              <w:t xml:space="preserve">Telefonía </w:t>
            </w:r>
            <w:r w:rsidR="00897A5E">
              <w:t>fija</w:t>
            </w:r>
          </w:p>
        </w:tc>
        <w:tc>
          <w:tcPr>
            <w:tcW w:w="2524" w:type="pct"/>
          </w:tcPr>
          <w:p w14:paraId="1E556EA1" w14:textId="77777777" w:rsidR="0091017F" w:rsidRPr="00DF3547" w:rsidRDefault="0091017F" w:rsidP="009B4526">
            <w:pPr>
              <w:pStyle w:val="TableTextRight"/>
              <w:jc w:val="left"/>
            </w:pPr>
            <w:r w:rsidRPr="00DF3547">
              <w:t>EEO</w:t>
            </w:r>
          </w:p>
        </w:tc>
      </w:tr>
      <w:tr w:rsidR="0091017F" w:rsidRPr="00DF3547" w14:paraId="439853AC" w14:textId="77777777" w:rsidTr="009B4526">
        <w:trPr>
          <w:cnfStyle w:val="000000100000" w:firstRow="0" w:lastRow="0" w:firstColumn="0" w:lastColumn="0" w:oddVBand="0" w:evenVBand="0" w:oddHBand="1" w:evenHBand="0" w:firstRowFirstColumn="0" w:firstRowLastColumn="0" w:lastRowFirstColumn="0" w:lastRowLastColumn="0"/>
          <w:trHeight w:val="20"/>
        </w:trPr>
        <w:tc>
          <w:tcPr>
            <w:tcW w:w="2476" w:type="pct"/>
          </w:tcPr>
          <w:p w14:paraId="67A052B2" w14:textId="77777777" w:rsidR="0091017F" w:rsidRPr="00DF3547" w:rsidRDefault="0091017F" w:rsidP="009B4526">
            <w:pPr>
              <w:pStyle w:val="TableTextLeft"/>
            </w:pPr>
            <w:r w:rsidRPr="00DF3547">
              <w:t>Internet fijo</w:t>
            </w:r>
            <w:r w:rsidR="005C282B">
              <w:t xml:space="preserve"> </w:t>
            </w:r>
          </w:p>
        </w:tc>
        <w:tc>
          <w:tcPr>
            <w:tcW w:w="2524" w:type="pct"/>
          </w:tcPr>
          <w:p w14:paraId="0C91773F" w14:textId="77777777" w:rsidR="0091017F" w:rsidRPr="00DF3547" w:rsidRDefault="005E293E" w:rsidP="009B4526">
            <w:pPr>
              <w:pStyle w:val="TableTextRight"/>
              <w:jc w:val="left"/>
            </w:pPr>
            <w:r>
              <w:t>SEO</w:t>
            </w:r>
            <w:r w:rsidR="0091017F" w:rsidRPr="00DF3547">
              <w:t xml:space="preserve"> </w:t>
            </w:r>
          </w:p>
        </w:tc>
      </w:tr>
      <w:tr w:rsidR="00B744FD" w:rsidRPr="00DF3547" w14:paraId="25CDE0C9" w14:textId="77777777" w:rsidTr="009B4526">
        <w:trPr>
          <w:trHeight w:val="20"/>
        </w:trPr>
        <w:tc>
          <w:tcPr>
            <w:tcW w:w="2476" w:type="pct"/>
          </w:tcPr>
          <w:p w14:paraId="45CED8A2" w14:textId="77777777" w:rsidR="00B744FD" w:rsidRPr="00DF3547" w:rsidRDefault="00B744FD" w:rsidP="009B4526">
            <w:pPr>
              <w:pStyle w:val="TableTextLeft"/>
            </w:pPr>
            <w:r>
              <w:t>Internet fijo con telefonía</w:t>
            </w:r>
          </w:p>
        </w:tc>
        <w:tc>
          <w:tcPr>
            <w:tcW w:w="2524" w:type="pct"/>
          </w:tcPr>
          <w:p w14:paraId="2B598EF4" w14:textId="77777777" w:rsidR="00B744FD" w:rsidRPr="00DF3547" w:rsidRDefault="005E293E" w:rsidP="009B4526">
            <w:pPr>
              <w:pStyle w:val="TableTextRight"/>
              <w:jc w:val="left"/>
            </w:pPr>
            <w:r>
              <w:t>SEO</w:t>
            </w:r>
          </w:p>
        </w:tc>
      </w:tr>
      <w:tr w:rsidR="0091017F" w:rsidRPr="00DF3547" w14:paraId="39DBD03C" w14:textId="77777777" w:rsidTr="009B4526">
        <w:trPr>
          <w:cnfStyle w:val="000000100000" w:firstRow="0" w:lastRow="0" w:firstColumn="0" w:lastColumn="0" w:oddVBand="0" w:evenVBand="0" w:oddHBand="1" w:evenHBand="0" w:firstRowFirstColumn="0" w:firstRowLastColumn="0" w:lastRowFirstColumn="0" w:lastRowLastColumn="0"/>
          <w:trHeight w:val="20"/>
        </w:trPr>
        <w:tc>
          <w:tcPr>
            <w:tcW w:w="2476" w:type="pct"/>
          </w:tcPr>
          <w:p w14:paraId="6635570F" w14:textId="77777777" w:rsidR="0091017F" w:rsidRPr="00DF3547" w:rsidRDefault="0004452C" w:rsidP="00B744FD">
            <w:pPr>
              <w:pStyle w:val="TableTextLeft"/>
            </w:pPr>
            <w:r>
              <w:t xml:space="preserve">Enlaces </w:t>
            </w:r>
            <w:r w:rsidR="00B744FD">
              <w:t>dedicados</w:t>
            </w:r>
          </w:p>
        </w:tc>
        <w:tc>
          <w:tcPr>
            <w:tcW w:w="2524" w:type="pct"/>
          </w:tcPr>
          <w:p w14:paraId="2759C4B3" w14:textId="77777777" w:rsidR="0091017F" w:rsidRPr="00DF3547" w:rsidRDefault="0091017F" w:rsidP="009B4526">
            <w:pPr>
              <w:pStyle w:val="TableTextRight"/>
              <w:jc w:val="left"/>
            </w:pPr>
            <w:r w:rsidRPr="00DF3547">
              <w:t>EEO</w:t>
            </w:r>
          </w:p>
        </w:tc>
      </w:tr>
    </w:tbl>
    <w:p w14:paraId="40D05308" w14:textId="77777777" w:rsidR="0091017F" w:rsidRPr="00DF3547" w:rsidRDefault="0091017F" w:rsidP="0091017F">
      <w:pPr>
        <w:pStyle w:val="Source"/>
      </w:pPr>
      <w:r w:rsidRPr="00DF3547">
        <w:t xml:space="preserve">Fuente: </w:t>
      </w:r>
      <w:r w:rsidRPr="00DF3547">
        <w:tab/>
        <w:t>Frontier Economics</w:t>
      </w:r>
      <w:r w:rsidR="007E4ED4">
        <w:t>.</w:t>
      </w:r>
    </w:p>
    <w:p w14:paraId="130E2D74" w14:textId="77777777" w:rsidR="0091017F" w:rsidRPr="00DF3547" w:rsidRDefault="0091017F" w:rsidP="0091017F">
      <w:pPr>
        <w:pStyle w:val="Ttulo2"/>
      </w:pPr>
      <w:bookmarkStart w:id="25" w:name="_Toc475109543"/>
      <w:bookmarkStart w:id="26" w:name="_Toc485229129"/>
      <w:r w:rsidRPr="00DF3547">
        <w:t>Estándar de costos</w:t>
      </w:r>
      <w:bookmarkEnd w:id="25"/>
      <w:bookmarkEnd w:id="26"/>
    </w:p>
    <w:p w14:paraId="21F282ED" w14:textId="77777777" w:rsidR="0091017F" w:rsidRPr="00DF3547" w:rsidRDefault="0091017F" w:rsidP="0091017F">
      <w:r w:rsidRPr="00DF3547">
        <w:t xml:space="preserve">El estándar de costos se refiere al concepto de </w:t>
      </w:r>
      <w:r w:rsidRPr="006D4AB4">
        <w:rPr>
          <w:b/>
        </w:rPr>
        <w:t>costos empleado para evaluar las actividades aguas abajo</w:t>
      </w:r>
      <w:r w:rsidRPr="00DF3547">
        <w:t>. Aquí se presentan varias opciones:</w:t>
      </w:r>
    </w:p>
    <w:p w14:paraId="6F957205" w14:textId="77777777" w:rsidR="0091017F" w:rsidRPr="00DF3547" w:rsidRDefault="0091017F" w:rsidP="0091017F">
      <w:pPr>
        <w:pStyle w:val="ParaBullet1"/>
      </w:pPr>
      <w:r w:rsidRPr="00DF3547">
        <w:rPr>
          <w:b/>
        </w:rPr>
        <w:t>Costos medios evitables (AAC</w:t>
      </w:r>
      <w:r w:rsidRPr="00DF3547">
        <w:rPr>
          <w:rStyle w:val="Refdenotaalpie"/>
          <w:b/>
        </w:rPr>
        <w:footnoteReference w:id="10"/>
      </w:r>
      <w:r w:rsidRPr="00DF3547">
        <w:rPr>
          <w:b/>
        </w:rPr>
        <w:t>).</w:t>
      </w:r>
      <w:r w:rsidRPr="00DF3547">
        <w:t xml:space="preserve"> Son los costos evitables en el corto plazo si un determinado incremento (por ejemplo</w:t>
      </w:r>
      <w:r w:rsidR="00B42C15">
        <w:t>,</w:t>
      </w:r>
      <w:r w:rsidRPr="00DF3547">
        <w:t xml:space="preserve"> una oferta comercial) deja de prestarse. No </w:t>
      </w:r>
      <w:r w:rsidRPr="00DF3547">
        <w:lastRenderedPageBreak/>
        <w:t>incluye los costos fijos hundidos ni los costos compartidos con otras ofertas/servicios. Este estándar protege a los competidores que ya han realizado su inversión</w:t>
      </w:r>
      <w:r w:rsidR="005C282B">
        <w:t>. Sin embargo,</w:t>
      </w:r>
      <w:r w:rsidR="00CC450D">
        <w:t xml:space="preserve"> </w:t>
      </w:r>
      <w:r w:rsidRPr="00DF3547">
        <w:t xml:space="preserve">dificulta la entrada de operadores que han de incurrir en </w:t>
      </w:r>
      <w:r w:rsidR="0088547B">
        <w:t>costos</w:t>
      </w:r>
      <w:r w:rsidRPr="00DF3547">
        <w:t xml:space="preserve"> fijos hundidos </w:t>
      </w:r>
      <w:r w:rsidR="005C282B">
        <w:t>para</w:t>
      </w:r>
      <w:r w:rsidR="005C282B" w:rsidRPr="00DF3547">
        <w:t xml:space="preserve"> </w:t>
      </w:r>
      <w:r w:rsidRPr="00DF3547">
        <w:t>entrar en el mercado</w:t>
      </w:r>
      <w:r w:rsidR="00FB5E8F">
        <w:t>,</w:t>
      </w:r>
      <w:r w:rsidR="007E5BBD">
        <w:t xml:space="preserve"> ya que </w:t>
      </w:r>
      <w:r w:rsidR="003C68EF">
        <w:t>la prueba</w:t>
      </w:r>
      <w:r w:rsidR="007E5BBD">
        <w:t xml:space="preserve"> no toma en consideración estos </w:t>
      </w:r>
      <w:r w:rsidR="0088547B">
        <w:t>costos</w:t>
      </w:r>
      <w:r w:rsidRPr="00DF3547">
        <w:t xml:space="preserve">. La flexibilidad es alta </w:t>
      </w:r>
      <w:r w:rsidR="005C282B">
        <w:t>con</w:t>
      </w:r>
      <w:r w:rsidR="005C282B" w:rsidRPr="00DF3547">
        <w:t xml:space="preserve"> </w:t>
      </w:r>
      <w:r w:rsidRPr="00DF3547">
        <w:t>este estándar por cuanto los costos AAC son bajos</w:t>
      </w:r>
      <w:r w:rsidR="005C282B">
        <w:t xml:space="preserve">, lo que facilita </w:t>
      </w:r>
      <w:r w:rsidR="003E0C71">
        <w:t xml:space="preserve">que las ofertas comerciales pasen </w:t>
      </w:r>
      <w:r w:rsidR="003C68EF">
        <w:t>la prueba</w:t>
      </w:r>
      <w:r w:rsidR="005C282B">
        <w:t>.</w:t>
      </w:r>
      <w:r w:rsidRPr="00DF3547">
        <w:t xml:space="preserve"> La transparencia de este enfoque es posiblemente menor que </w:t>
      </w:r>
      <w:r w:rsidR="005C282B">
        <w:t>la de un enfoque</w:t>
      </w:r>
      <w:r w:rsidRPr="00DF3547">
        <w:t xml:space="preserve"> LRIC </w:t>
      </w:r>
      <w:r w:rsidR="0088547B">
        <w:t xml:space="preserve">y FAC </w:t>
      </w:r>
      <w:r w:rsidRPr="00DF3547">
        <w:t xml:space="preserve">(véase abajo) al ser un estándar de </w:t>
      </w:r>
      <w:r w:rsidR="0088547B">
        <w:t>costos</w:t>
      </w:r>
      <w:r w:rsidRPr="00DF3547">
        <w:t xml:space="preserve"> menos usado. Ello genera más incertidumbre y carga regulatoria. </w:t>
      </w:r>
    </w:p>
    <w:p w14:paraId="5344254C" w14:textId="2BF65CDA" w:rsidR="0091017F" w:rsidRPr="00DF3547" w:rsidRDefault="0091017F" w:rsidP="0091017F">
      <w:pPr>
        <w:pStyle w:val="ParaBullet1"/>
      </w:pPr>
      <w:r w:rsidRPr="00DF3547">
        <w:rPr>
          <w:b/>
        </w:rPr>
        <w:t>Costos incrementales de largo plazo (LRIC</w:t>
      </w:r>
      <w:r w:rsidRPr="00DF3547">
        <w:rPr>
          <w:rStyle w:val="Refdenotaalpie"/>
          <w:b/>
        </w:rPr>
        <w:footnoteReference w:id="11"/>
      </w:r>
      <w:r w:rsidRPr="00DF3547">
        <w:rPr>
          <w:b/>
        </w:rPr>
        <w:t>)</w:t>
      </w:r>
      <w:r w:rsidRPr="00DF3547">
        <w:t>. Son los costos en los que se incurre en el largo plazo por ofrecer un determinado incremento (si el incremento es todo el servicio, el estándar es LRAIC –costos incrementales medios de largo plazo</w:t>
      </w:r>
      <w:r w:rsidR="00015C19">
        <w:t>–</w:t>
      </w:r>
      <w:r w:rsidRPr="00DF3547">
        <w:t xml:space="preserve">). </w:t>
      </w:r>
      <w:r w:rsidR="0088547B">
        <w:t xml:space="preserve">Este concepto de costos </w:t>
      </w:r>
      <w:r w:rsidRPr="00DF3547">
        <w:t>incluye</w:t>
      </w:r>
      <w:r w:rsidR="0088547B">
        <w:t xml:space="preserve"> los</w:t>
      </w:r>
      <w:r w:rsidRPr="00DF3547">
        <w:t xml:space="preserve"> costos fijos hundidos</w:t>
      </w:r>
      <w:r w:rsidR="00B42C15">
        <w:t>,</w:t>
      </w:r>
      <w:r w:rsidRPr="00DF3547">
        <w:t xml:space="preserve"> pero no los costos compartidos (por ejemplo</w:t>
      </w:r>
      <w:r w:rsidR="00B42C15">
        <w:t>,</w:t>
      </w:r>
      <w:r w:rsidRPr="00DF3547">
        <w:t xml:space="preserve"> si el incremento es una oferta, este estándar no incluye los </w:t>
      </w:r>
      <w:r w:rsidR="0088547B">
        <w:t>costos</w:t>
      </w:r>
      <w:r w:rsidRPr="00DF3547">
        <w:t xml:space="preserve"> de marketing general o IT si están compartidos con otras ofertas). El grado de flexibilidad es alto porque permite al operador escoger la mejor forma de recuperar los costos </w:t>
      </w:r>
      <w:r w:rsidR="0088547B">
        <w:t xml:space="preserve">comunes y </w:t>
      </w:r>
      <w:r w:rsidRPr="00DF3547">
        <w:t>compartidos, pero menor que en el caso del AAC porque determina cómo se deben recuperar los costos fijos. En transparencia, certidumbre y carga regulatoria este enfoque se situaría entre los estándares AAC y el FAC (véase abajo).</w:t>
      </w:r>
    </w:p>
    <w:p w14:paraId="7857BBA2" w14:textId="77777777" w:rsidR="0091017F" w:rsidRPr="00DF3547" w:rsidRDefault="0091017F" w:rsidP="0091017F">
      <w:pPr>
        <w:pStyle w:val="ParaBullet1"/>
      </w:pPr>
      <w:r w:rsidRPr="00DF3547">
        <w:rPr>
          <w:b/>
        </w:rPr>
        <w:t>LRIC más un margen para recuperar costos compartidos y comunes (LRIC+).</w:t>
      </w:r>
      <w:r w:rsidRPr="00DF3547">
        <w:t xml:space="preserve"> Es como el concepto LRIC</w:t>
      </w:r>
      <w:r w:rsidR="00B42C15">
        <w:t>,</w:t>
      </w:r>
      <w:r w:rsidRPr="00DF3547">
        <w:t xml:space="preserve"> pero incluyendo un margen para la recuperación de los </w:t>
      </w:r>
      <w:r w:rsidR="0088547B">
        <w:t>costos</w:t>
      </w:r>
      <w:r w:rsidRPr="00DF3547">
        <w:t xml:space="preserve"> comunes y compartidos. La flexibilidad bajo este estándar es menor que con los estándares AAC y LRIC porque se reduce la libertad de la empresa VI para recuperar </w:t>
      </w:r>
      <w:r w:rsidR="005C282B">
        <w:t>los</w:t>
      </w:r>
      <w:r w:rsidR="00FB5E8F">
        <w:t xml:space="preserve"> </w:t>
      </w:r>
      <w:r w:rsidR="0088547B">
        <w:t>costos</w:t>
      </w:r>
      <w:r w:rsidRPr="00DF3547">
        <w:t xml:space="preserve"> compartidos y comunes entre las diferentes ofertas</w:t>
      </w:r>
      <w:r w:rsidR="0088547B">
        <w:t xml:space="preserve"> o servicios</w:t>
      </w:r>
      <w:r w:rsidRPr="00DF3547">
        <w:t>.</w:t>
      </w:r>
      <w:r w:rsidR="00CC450D">
        <w:t xml:space="preserve"> </w:t>
      </w:r>
      <w:r w:rsidRPr="00DF3547">
        <w:t>En transparencia, certidumbre y carga regulatoria este enfoque estaría entre los estándares AAC y el FAC (véase abajo).</w:t>
      </w:r>
    </w:p>
    <w:p w14:paraId="58C62CB0" w14:textId="77777777" w:rsidR="0091017F" w:rsidRDefault="0091017F" w:rsidP="0091017F">
      <w:pPr>
        <w:pStyle w:val="ParaBullet1"/>
      </w:pPr>
      <w:r w:rsidRPr="00DF3547">
        <w:rPr>
          <w:b/>
        </w:rPr>
        <w:t>Costos completamente distribuidos (FAC</w:t>
      </w:r>
      <w:r w:rsidRPr="00DF3547">
        <w:rPr>
          <w:rStyle w:val="Refdenotaalpie"/>
          <w:b/>
        </w:rPr>
        <w:footnoteReference w:id="12"/>
      </w:r>
      <w:r w:rsidRPr="00DF3547">
        <w:rPr>
          <w:b/>
        </w:rPr>
        <w:t>).</w:t>
      </w:r>
      <w:r w:rsidRPr="00DF3547">
        <w:t xml:space="preserve"> Se incluyen todos los </w:t>
      </w:r>
      <w:r w:rsidR="0088547B">
        <w:t>costos</w:t>
      </w:r>
      <w:r w:rsidRPr="00DF3547">
        <w:t xml:space="preserve"> de la compañía, incluidos los </w:t>
      </w:r>
      <w:r w:rsidR="0088547B">
        <w:t>costos</w:t>
      </w:r>
      <w:r w:rsidRPr="00DF3547">
        <w:t xml:space="preserve"> comunes y compartidos entre los distintos servicios. Bajo este enfoque el grado de flexibilidad es </w:t>
      </w:r>
      <w:r w:rsidR="003E0C71">
        <w:t>menor</w:t>
      </w:r>
      <w:r w:rsidR="003E0C71" w:rsidRPr="00DF3547">
        <w:t xml:space="preserve"> </w:t>
      </w:r>
      <w:r w:rsidRPr="00DF3547">
        <w:t xml:space="preserve">porque la forma en que todos los </w:t>
      </w:r>
      <w:r w:rsidR="0088547B">
        <w:t>costos</w:t>
      </w:r>
      <w:r w:rsidRPr="00DF3547">
        <w:t xml:space="preserve"> se recuperan entre todos los servicios está fijada de antemano</w:t>
      </w:r>
      <w:r w:rsidRPr="00DF3547">
        <w:rPr>
          <w:rStyle w:val="Refdenotaalpie"/>
        </w:rPr>
        <w:footnoteReference w:id="13"/>
      </w:r>
      <w:r w:rsidRPr="00DF3547">
        <w:t xml:space="preserve">. Sin embargo, este enfoque es transparente y ofrece certidumbre a la empresa VI por cuanto conoce sus </w:t>
      </w:r>
      <w:r w:rsidR="0088547B">
        <w:t>costos</w:t>
      </w:r>
      <w:r w:rsidRPr="00DF3547">
        <w:t xml:space="preserve"> y, además, la carga regulatoria es baja en tanto exista información contable disponible.</w:t>
      </w:r>
    </w:p>
    <w:p w14:paraId="45AD3913" w14:textId="77777777" w:rsidR="00443497" w:rsidRDefault="00443497" w:rsidP="0045191F">
      <w:r>
        <w:t xml:space="preserve">La figura a continuación representa gráficamente los distintos estándares de costos. </w:t>
      </w:r>
    </w:p>
    <w:tbl>
      <w:tblPr>
        <w:tblW w:w="7940" w:type="dxa"/>
        <w:tblLayout w:type="fixed"/>
        <w:tblCellMar>
          <w:left w:w="0" w:type="dxa"/>
          <w:right w:w="0" w:type="dxa"/>
        </w:tblCellMar>
        <w:tblLook w:val="04A0" w:firstRow="1" w:lastRow="0" w:firstColumn="1" w:lastColumn="0" w:noHBand="0" w:noVBand="1"/>
      </w:tblPr>
      <w:tblGrid>
        <w:gridCol w:w="7940"/>
      </w:tblGrid>
      <w:tr w:rsidR="00443497" w14:paraId="621AE44F" w14:textId="77777777" w:rsidTr="0045191F">
        <w:tc>
          <w:tcPr>
            <w:tcW w:w="5000" w:type="pct"/>
            <w:noWrap/>
          </w:tcPr>
          <w:p w14:paraId="21735F47" w14:textId="77777777" w:rsidR="00443497" w:rsidRPr="00F52EB6" w:rsidRDefault="00443497">
            <w:pPr>
              <w:pStyle w:val="Descripcin"/>
            </w:pPr>
            <w:r>
              <w:lastRenderedPageBreak/>
              <w:t xml:space="preserve">Figura </w:t>
            </w:r>
            <w:r>
              <w:fldChar w:fldCharType="begin"/>
            </w:r>
            <w:r>
              <w:instrText xml:space="preserve"> SEQ Figura </w:instrText>
            </w:r>
            <w:r>
              <w:fldChar w:fldCharType="separate"/>
            </w:r>
            <w:r w:rsidR="00DB2D0B">
              <w:rPr>
                <w:noProof/>
              </w:rPr>
              <w:t>5</w:t>
            </w:r>
            <w:r>
              <w:rPr>
                <w:noProof/>
              </w:rPr>
              <w:fldChar w:fldCharType="end"/>
            </w:r>
            <w:r>
              <w:tab/>
              <w:t>Representación de los distintos estándares de costos</w:t>
            </w:r>
          </w:p>
        </w:tc>
      </w:tr>
      <w:tr w:rsidR="00443497" w:rsidRPr="00443497" w14:paraId="1B654B67" w14:textId="77777777" w:rsidTr="0045191F">
        <w:tc>
          <w:tcPr>
            <w:tcW w:w="5000" w:type="pct"/>
            <w:noWrap/>
          </w:tcPr>
          <w:p w14:paraId="3CB58969" w14:textId="77777777" w:rsidR="00443497" w:rsidRPr="0045191F" w:rsidRDefault="00FD4FCB" w:rsidP="00990FC1">
            <w:pPr>
              <w:pStyle w:val="GraphicLeft"/>
              <w:keepNext/>
              <w:spacing w:before="120"/>
              <w:jc w:val="both"/>
              <w:rPr>
                <w:lang w:val="en-GB"/>
              </w:rPr>
            </w:pPr>
            <w:r>
              <w:rPr>
                <w:noProof/>
                <w:lang w:val="es-MX" w:eastAsia="es-MX"/>
              </w:rPr>
              <w:drawing>
                <wp:inline distT="0" distB="0" distL="0" distR="0" wp14:anchorId="4E270A1D" wp14:editId="4ABBCCE2">
                  <wp:extent cx="5041900" cy="2695795"/>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1900" cy="2695795"/>
                          </a:xfrm>
                          <a:prstGeom prst="rect">
                            <a:avLst/>
                          </a:prstGeom>
                          <a:noFill/>
                          <a:ln>
                            <a:noFill/>
                          </a:ln>
                        </pic:spPr>
                      </pic:pic>
                    </a:graphicData>
                  </a:graphic>
                </wp:inline>
              </w:drawing>
            </w:r>
          </w:p>
        </w:tc>
      </w:tr>
      <w:tr w:rsidR="00443497" w:rsidRPr="00443497" w14:paraId="6162FF79" w14:textId="77777777" w:rsidTr="0045191F">
        <w:tc>
          <w:tcPr>
            <w:tcW w:w="5000" w:type="pct"/>
            <w:noWrap/>
          </w:tcPr>
          <w:p w14:paraId="180A621F" w14:textId="77777777" w:rsidR="00443497" w:rsidRPr="00076B1E" w:rsidRDefault="00443497" w:rsidP="00826E3D">
            <w:pPr>
              <w:pStyle w:val="Source"/>
            </w:pPr>
            <w:r w:rsidRPr="00076B1E">
              <w:t>Fuente:</w:t>
            </w:r>
            <w:r w:rsidRPr="00076B1E">
              <w:tab/>
            </w:r>
            <w:r>
              <w:t>Frontier Economics.</w:t>
            </w:r>
            <w:r w:rsidR="00FE0DDF">
              <w:t xml:space="preserve"> </w:t>
            </w:r>
          </w:p>
        </w:tc>
      </w:tr>
      <w:tr w:rsidR="00FE0DDF" w:rsidRPr="00443497" w14:paraId="607FFDAE" w14:textId="77777777" w:rsidTr="0045191F">
        <w:tc>
          <w:tcPr>
            <w:tcW w:w="5000" w:type="pct"/>
            <w:noWrap/>
          </w:tcPr>
          <w:p w14:paraId="2DEFB859" w14:textId="77777777" w:rsidR="00FE0DDF" w:rsidRPr="00FE0DDF" w:rsidRDefault="00FE0DDF" w:rsidP="00076B1E">
            <w:pPr>
              <w:pStyle w:val="Source"/>
              <w:ind w:left="0" w:firstLine="0"/>
            </w:pPr>
          </w:p>
        </w:tc>
      </w:tr>
    </w:tbl>
    <w:p w14:paraId="2933E3C3" w14:textId="77777777" w:rsidR="0091017F" w:rsidRPr="00DF3547" w:rsidRDefault="00594A4B" w:rsidP="00826E3D">
      <w:r w:rsidRPr="00076B1E">
        <w:t>En la experiencia internacional predomina el empleo de los estándares LRIC y LRIC+ en la medida en que estos costos están disponibles. En caso contrario, se suele usar el estándar de costos FAC.</w:t>
      </w:r>
      <w:r>
        <w:t xml:space="preserve"> </w:t>
      </w:r>
      <w:r w:rsidR="00923D5B">
        <w:t>Se plantea</w:t>
      </w:r>
      <w:r>
        <w:t xml:space="preserve"> que </w:t>
      </w:r>
      <w:r w:rsidR="00DC7976">
        <w:t>las pruebas</w:t>
      </w:r>
      <w:r>
        <w:t xml:space="preserve"> de replicabil</w:t>
      </w:r>
      <w:r w:rsidR="00A27516">
        <w:t>i</w:t>
      </w:r>
      <w:r>
        <w:t>dad se basen en un estándar tipo LRIC o LRIC+</w:t>
      </w:r>
      <w:r w:rsidR="00826E3D">
        <w:t>,</w:t>
      </w:r>
      <w:r>
        <w:t xml:space="preserve"> dependiendo del segmento de mercado</w:t>
      </w:r>
      <w:r w:rsidR="00826E3D">
        <w:t xml:space="preserve">. En </w:t>
      </w:r>
      <w:r w:rsidR="001B49A0">
        <w:t xml:space="preserve">los casos en los que esta información no esté disponible, </w:t>
      </w:r>
      <w:r w:rsidR="00826E3D">
        <w:t>se propone el uso del estándar FAC.</w:t>
      </w:r>
      <w:r>
        <w:t xml:space="preserve"> </w:t>
      </w:r>
    </w:p>
    <w:p w14:paraId="46B58ABA" w14:textId="77777777" w:rsidR="0091017F" w:rsidRPr="00DF3547" w:rsidRDefault="0091017F" w:rsidP="0091017F">
      <w:pPr>
        <w:pStyle w:val="Descripcin"/>
      </w:pPr>
      <w:r w:rsidRPr="00DF3547">
        <w:t xml:space="preserve">Figura </w:t>
      </w:r>
      <w:r w:rsidRPr="00DF3547">
        <w:fldChar w:fldCharType="begin"/>
      </w:r>
      <w:r w:rsidRPr="00DF3547">
        <w:instrText xml:space="preserve"> SEQ Figura </w:instrText>
      </w:r>
      <w:r w:rsidRPr="00DF3547">
        <w:fldChar w:fldCharType="separate"/>
      </w:r>
      <w:r w:rsidR="00DB2D0B">
        <w:rPr>
          <w:noProof/>
        </w:rPr>
        <w:t>6</w:t>
      </w:r>
      <w:r w:rsidRPr="00DF3547">
        <w:rPr>
          <w:noProof/>
        </w:rPr>
        <w:fldChar w:fldCharType="end"/>
      </w:r>
      <w:r w:rsidRPr="00DF3547">
        <w:tab/>
        <w:t xml:space="preserve">Aplicación del estándar de costos en </w:t>
      </w:r>
      <w:r w:rsidR="003C68EF">
        <w:t>la prueba</w:t>
      </w:r>
      <w:r w:rsidRPr="00DF3547">
        <w:t xml:space="preserve"> según segmento</w:t>
      </w:r>
    </w:p>
    <w:tbl>
      <w:tblPr>
        <w:tblStyle w:val="Frontier"/>
        <w:tblW w:w="8015" w:type="dxa"/>
        <w:tblInd w:w="108" w:type="dxa"/>
        <w:tblLayout w:type="fixed"/>
        <w:tblLook w:val="0420" w:firstRow="1" w:lastRow="0" w:firstColumn="0" w:lastColumn="0" w:noHBand="0" w:noVBand="1"/>
      </w:tblPr>
      <w:tblGrid>
        <w:gridCol w:w="3969"/>
        <w:gridCol w:w="4046"/>
      </w:tblGrid>
      <w:tr w:rsidR="0091017F" w:rsidRPr="00DF3547" w14:paraId="5BDF3ED6" w14:textId="77777777" w:rsidTr="009B4526">
        <w:trPr>
          <w:cnfStyle w:val="100000000000" w:firstRow="1" w:lastRow="0" w:firstColumn="0" w:lastColumn="0" w:oddVBand="0" w:evenVBand="0" w:oddHBand="0" w:evenHBand="0" w:firstRowFirstColumn="0" w:firstRowLastColumn="0" w:lastRowFirstColumn="0" w:lastRowLastColumn="0"/>
          <w:trHeight w:val="20"/>
          <w:tblHeader/>
        </w:trPr>
        <w:tc>
          <w:tcPr>
            <w:tcW w:w="2476" w:type="pct"/>
          </w:tcPr>
          <w:p w14:paraId="3D97E813" w14:textId="77777777" w:rsidR="0091017F" w:rsidRPr="00DF3547" w:rsidRDefault="0091017F" w:rsidP="009B4526">
            <w:pPr>
              <w:pStyle w:val="TableHeadingLeft"/>
            </w:pPr>
            <w:r w:rsidRPr="00DF3547">
              <w:t>Segmento</w:t>
            </w:r>
          </w:p>
        </w:tc>
        <w:tc>
          <w:tcPr>
            <w:tcW w:w="2524" w:type="pct"/>
          </w:tcPr>
          <w:p w14:paraId="07AEE6F7" w14:textId="77777777" w:rsidR="0091017F" w:rsidRPr="00DF3547" w:rsidRDefault="0091017F" w:rsidP="009B4526">
            <w:pPr>
              <w:pStyle w:val="TableHeadingRight"/>
              <w:jc w:val="left"/>
            </w:pPr>
            <w:r w:rsidRPr="00DF3547">
              <w:t>Estándar de costos</w:t>
            </w:r>
          </w:p>
        </w:tc>
      </w:tr>
      <w:tr w:rsidR="0091017F" w:rsidRPr="00DF3547" w14:paraId="7DF35C66" w14:textId="77777777" w:rsidTr="009B4526">
        <w:trPr>
          <w:cnfStyle w:val="000000100000" w:firstRow="0" w:lastRow="0" w:firstColumn="0" w:lastColumn="0" w:oddVBand="0" w:evenVBand="0" w:oddHBand="1" w:evenHBand="0" w:firstRowFirstColumn="0" w:firstRowLastColumn="0" w:lastRowFirstColumn="0" w:lastRowLastColumn="0"/>
          <w:trHeight w:val="20"/>
        </w:trPr>
        <w:tc>
          <w:tcPr>
            <w:tcW w:w="2476" w:type="pct"/>
          </w:tcPr>
          <w:p w14:paraId="1E7A7EEC" w14:textId="75708E6E" w:rsidR="0091017F" w:rsidRPr="00DF3547" w:rsidRDefault="00E41C31" w:rsidP="009B4526">
            <w:pPr>
              <w:pStyle w:val="TableTextLeft"/>
            </w:pPr>
            <w:r>
              <w:t>Servicios móviles</w:t>
            </w:r>
          </w:p>
        </w:tc>
        <w:tc>
          <w:tcPr>
            <w:tcW w:w="2524" w:type="pct"/>
          </w:tcPr>
          <w:p w14:paraId="5C63DBC8" w14:textId="77777777" w:rsidR="0091017F" w:rsidRPr="00DF3547" w:rsidRDefault="0091017F" w:rsidP="009B4526">
            <w:pPr>
              <w:pStyle w:val="TableTextRight"/>
              <w:jc w:val="left"/>
            </w:pPr>
            <w:r w:rsidRPr="00DF3547">
              <w:t>LRIC</w:t>
            </w:r>
            <w:r w:rsidR="001B49A0">
              <w:t xml:space="preserve"> (FAC si LRIC no está disponible)</w:t>
            </w:r>
          </w:p>
        </w:tc>
      </w:tr>
      <w:tr w:rsidR="0091017F" w:rsidRPr="00DF3547" w14:paraId="5F86CD1B" w14:textId="77777777" w:rsidTr="009B4526">
        <w:trPr>
          <w:trHeight w:val="20"/>
        </w:trPr>
        <w:tc>
          <w:tcPr>
            <w:tcW w:w="2476" w:type="pct"/>
          </w:tcPr>
          <w:p w14:paraId="7C2C9F99" w14:textId="77777777" w:rsidR="0091017F" w:rsidRPr="00DF3547" w:rsidRDefault="0091017F" w:rsidP="00594A4B">
            <w:pPr>
              <w:pStyle w:val="TableTextLeft"/>
            </w:pPr>
            <w:r w:rsidRPr="00DF3547">
              <w:t xml:space="preserve">Telefonía </w:t>
            </w:r>
            <w:r w:rsidR="00594A4B">
              <w:t>fija</w:t>
            </w:r>
          </w:p>
        </w:tc>
        <w:tc>
          <w:tcPr>
            <w:tcW w:w="2524" w:type="pct"/>
          </w:tcPr>
          <w:p w14:paraId="56F3BC2C" w14:textId="77777777" w:rsidR="0091017F" w:rsidRPr="00DF3547" w:rsidRDefault="0091017F" w:rsidP="009B4526">
            <w:pPr>
              <w:pStyle w:val="TableTextRight"/>
              <w:jc w:val="left"/>
            </w:pPr>
            <w:r w:rsidRPr="00DF3547">
              <w:t>LRIC</w:t>
            </w:r>
            <w:r w:rsidR="00594A4B">
              <w:t>+</w:t>
            </w:r>
            <w:r w:rsidR="001B49A0">
              <w:t xml:space="preserve"> (FAC si LRIC+ no está disponible)</w:t>
            </w:r>
          </w:p>
        </w:tc>
      </w:tr>
      <w:tr w:rsidR="0091017F" w:rsidRPr="00DF3547" w14:paraId="71D4B215" w14:textId="77777777" w:rsidTr="009B4526">
        <w:trPr>
          <w:cnfStyle w:val="000000100000" w:firstRow="0" w:lastRow="0" w:firstColumn="0" w:lastColumn="0" w:oddVBand="0" w:evenVBand="0" w:oddHBand="1" w:evenHBand="0" w:firstRowFirstColumn="0" w:firstRowLastColumn="0" w:lastRowFirstColumn="0" w:lastRowLastColumn="0"/>
          <w:trHeight w:val="20"/>
        </w:trPr>
        <w:tc>
          <w:tcPr>
            <w:tcW w:w="2476" w:type="pct"/>
          </w:tcPr>
          <w:p w14:paraId="51777EF1" w14:textId="77777777" w:rsidR="0091017F" w:rsidRPr="00DF3547" w:rsidRDefault="0091017F" w:rsidP="009B4526">
            <w:pPr>
              <w:pStyle w:val="TableTextLeft"/>
            </w:pPr>
            <w:r w:rsidRPr="00DF3547">
              <w:t>Internet fijo</w:t>
            </w:r>
          </w:p>
        </w:tc>
        <w:tc>
          <w:tcPr>
            <w:tcW w:w="2524" w:type="pct"/>
          </w:tcPr>
          <w:p w14:paraId="704DC03C" w14:textId="77777777" w:rsidR="0091017F" w:rsidRPr="00DF3547" w:rsidRDefault="0091017F" w:rsidP="009B4526">
            <w:pPr>
              <w:pStyle w:val="TableTextRight"/>
              <w:jc w:val="left"/>
            </w:pPr>
            <w:r w:rsidRPr="00DF3547">
              <w:t>LRIC (ex–ante) y LRIC+ (ex-post)</w:t>
            </w:r>
            <w:r w:rsidR="001B49A0">
              <w:t xml:space="preserve"> (FAC si LRIC/LRIC+ no está</w:t>
            </w:r>
            <w:r w:rsidR="006D6B76">
              <w:t>s</w:t>
            </w:r>
            <w:r w:rsidR="001B49A0">
              <w:t xml:space="preserve"> disponible</w:t>
            </w:r>
            <w:r w:rsidR="006D6B76">
              <w:t>s</w:t>
            </w:r>
            <w:r w:rsidR="001B49A0">
              <w:t>)</w:t>
            </w:r>
          </w:p>
        </w:tc>
      </w:tr>
      <w:tr w:rsidR="0091017F" w:rsidRPr="00DF3547" w14:paraId="5162013B" w14:textId="77777777" w:rsidTr="009B4526">
        <w:trPr>
          <w:trHeight w:val="20"/>
        </w:trPr>
        <w:tc>
          <w:tcPr>
            <w:tcW w:w="2476" w:type="pct"/>
          </w:tcPr>
          <w:p w14:paraId="07C0CC3D" w14:textId="77777777" w:rsidR="0091017F" w:rsidRPr="00DF3547" w:rsidRDefault="006D6B76" w:rsidP="009B4526">
            <w:pPr>
              <w:pStyle w:val="TableTextLeft"/>
            </w:pPr>
            <w:r>
              <w:t>Internet fijo con telefonía</w:t>
            </w:r>
          </w:p>
        </w:tc>
        <w:tc>
          <w:tcPr>
            <w:tcW w:w="2524" w:type="pct"/>
          </w:tcPr>
          <w:p w14:paraId="0A67F656" w14:textId="77777777" w:rsidR="0091017F" w:rsidRPr="00DF3547" w:rsidRDefault="0091017F" w:rsidP="009B4526">
            <w:pPr>
              <w:pStyle w:val="TableTextRight"/>
              <w:jc w:val="left"/>
            </w:pPr>
            <w:r w:rsidRPr="00DF3547">
              <w:t>LRIC (ex–ante) y LRIC+ (ex-post)</w:t>
            </w:r>
            <w:r w:rsidR="001B49A0">
              <w:t xml:space="preserve"> (FAC si LRIC/LRIC+ no está</w:t>
            </w:r>
            <w:r w:rsidR="006D6B76">
              <w:t>s</w:t>
            </w:r>
            <w:r w:rsidR="001B49A0">
              <w:t xml:space="preserve"> disponible</w:t>
            </w:r>
            <w:r w:rsidR="006D6B76">
              <w:t>s</w:t>
            </w:r>
            <w:r w:rsidR="001B49A0">
              <w:t>)</w:t>
            </w:r>
          </w:p>
        </w:tc>
      </w:tr>
      <w:tr w:rsidR="0091017F" w:rsidRPr="00DF3547" w14:paraId="6EB7150E" w14:textId="77777777" w:rsidTr="009B4526">
        <w:trPr>
          <w:cnfStyle w:val="000000100000" w:firstRow="0" w:lastRow="0" w:firstColumn="0" w:lastColumn="0" w:oddVBand="0" w:evenVBand="0" w:oddHBand="1" w:evenHBand="0" w:firstRowFirstColumn="0" w:firstRowLastColumn="0" w:lastRowFirstColumn="0" w:lastRowLastColumn="0"/>
          <w:trHeight w:val="20"/>
        </w:trPr>
        <w:tc>
          <w:tcPr>
            <w:tcW w:w="2476" w:type="pct"/>
          </w:tcPr>
          <w:p w14:paraId="37D612EB" w14:textId="77777777" w:rsidR="0091017F" w:rsidRPr="00DF3547" w:rsidRDefault="00E23629" w:rsidP="006D6B76">
            <w:pPr>
              <w:pStyle w:val="TableTextLeft"/>
            </w:pPr>
            <w:r>
              <w:t xml:space="preserve">Enlaces </w:t>
            </w:r>
            <w:r w:rsidR="006D6B76">
              <w:t>dedicados</w:t>
            </w:r>
          </w:p>
        </w:tc>
        <w:tc>
          <w:tcPr>
            <w:tcW w:w="2524" w:type="pct"/>
          </w:tcPr>
          <w:p w14:paraId="2AA09D16" w14:textId="77777777" w:rsidR="0091017F" w:rsidRPr="00DF3547" w:rsidRDefault="0091017F" w:rsidP="009B4526">
            <w:pPr>
              <w:pStyle w:val="TableTextRight"/>
              <w:jc w:val="left"/>
            </w:pPr>
            <w:r w:rsidRPr="00DF3547">
              <w:t>LRIC+</w:t>
            </w:r>
            <w:r w:rsidR="001B49A0">
              <w:t xml:space="preserve"> (FAC si LRIC no está disponible)</w:t>
            </w:r>
          </w:p>
        </w:tc>
      </w:tr>
    </w:tbl>
    <w:p w14:paraId="00AF9F8B" w14:textId="77777777" w:rsidR="0091017F" w:rsidRPr="00DF3547" w:rsidRDefault="0091017F" w:rsidP="0091017F">
      <w:pPr>
        <w:pStyle w:val="Source"/>
      </w:pPr>
      <w:r w:rsidRPr="00DF3547">
        <w:t xml:space="preserve">Fuente: </w:t>
      </w:r>
      <w:r w:rsidRPr="00DF3547">
        <w:tab/>
        <w:t>Frontier Economics</w:t>
      </w:r>
      <w:r w:rsidR="007E4ED4">
        <w:t>.</w:t>
      </w:r>
    </w:p>
    <w:p w14:paraId="6C8848DF" w14:textId="77777777" w:rsidR="0091017F" w:rsidRPr="00DF3547" w:rsidRDefault="0091017F" w:rsidP="0091017F">
      <w:pPr>
        <w:pStyle w:val="Ttulo2"/>
      </w:pPr>
      <w:bookmarkStart w:id="27" w:name="_Toc475109544"/>
      <w:bookmarkStart w:id="28" w:name="_Toc485229130"/>
      <w:r w:rsidRPr="00DF3547">
        <w:t>Nivel de agregación</w:t>
      </w:r>
      <w:bookmarkEnd w:id="27"/>
      <w:bookmarkEnd w:id="28"/>
    </w:p>
    <w:p w14:paraId="436087C0" w14:textId="77777777" w:rsidR="0091017F" w:rsidRPr="00DF3547" w:rsidRDefault="0091017F" w:rsidP="0091017F">
      <w:r w:rsidRPr="00DF3547">
        <w:t xml:space="preserve">El nivel de agregación se refiere al conjunto de ofertas y servicios a incluir en </w:t>
      </w:r>
      <w:r w:rsidR="003C68EF">
        <w:t>la prueba</w:t>
      </w:r>
      <w:r w:rsidRPr="00DF3547">
        <w:t>. Se pueden distinguir las siguientes opciones.</w:t>
      </w:r>
    </w:p>
    <w:p w14:paraId="6944B5FA" w14:textId="77777777" w:rsidR="0091017F" w:rsidRPr="00DF3547" w:rsidRDefault="003C68EF" w:rsidP="0091017F">
      <w:pPr>
        <w:pStyle w:val="ParaBullet1"/>
      </w:pPr>
      <w:r>
        <w:rPr>
          <w:b/>
        </w:rPr>
        <w:t>Prueba</w:t>
      </w:r>
      <w:r w:rsidR="0091017F" w:rsidRPr="00DF3547">
        <w:rPr>
          <w:b/>
        </w:rPr>
        <w:t xml:space="preserve"> oferta por oferta</w:t>
      </w:r>
      <w:r w:rsidR="0091017F" w:rsidRPr="00DF3547">
        <w:t xml:space="preserve">. Es la opción más protectora de la competencia al evaluarse la rentabilidad de cada oferta lanzada por la empresa VI. </w:t>
      </w:r>
      <w:r w:rsidR="00657E9A">
        <w:t>P</w:t>
      </w:r>
      <w:r w:rsidR="0091017F" w:rsidRPr="00DF3547">
        <w:t xml:space="preserve">resenta el mayor grado de transparencia y certidumbre para los competidores. Genera certeza al operador VI al saber que las ofertas lanzadas al mercado son consideradas replicables por el regulador. Sin embargo, supone una elevada carga regulatoria al requerir la elaboración de </w:t>
      </w:r>
      <w:r>
        <w:t>una prueba</w:t>
      </w:r>
      <w:r w:rsidR="0091017F" w:rsidRPr="00DF3547">
        <w:t xml:space="preserve"> cada vez que se lanza </w:t>
      </w:r>
      <w:r w:rsidR="0091017F" w:rsidRPr="00DF3547">
        <w:lastRenderedPageBreak/>
        <w:t>una oferta al mercado y</w:t>
      </w:r>
      <w:r w:rsidR="00F20CEA">
        <w:t>,</w:t>
      </w:r>
      <w:r w:rsidR="0091017F" w:rsidRPr="00DF3547">
        <w:t xml:space="preserve"> además</w:t>
      </w:r>
      <w:r w:rsidR="00F20CEA">
        <w:t>,</w:t>
      </w:r>
      <w:r w:rsidR="0091017F" w:rsidRPr="00DF3547">
        <w:t xml:space="preserve"> requerir información muy desagregada para poder hacerlo. Al exigir un margen positivo para cada oferta, se resta flexibilidad al operador VI</w:t>
      </w:r>
      <w:r w:rsidR="00657E9A">
        <w:t>, comparado con un mayor nivel de agregación</w:t>
      </w:r>
      <w:r w:rsidR="0091017F" w:rsidRPr="00DF3547">
        <w:t xml:space="preserve">. </w:t>
      </w:r>
    </w:p>
    <w:p w14:paraId="0C0620E0" w14:textId="77777777" w:rsidR="0091017F" w:rsidRPr="00DF3547" w:rsidRDefault="003C68EF" w:rsidP="0091017F">
      <w:pPr>
        <w:pStyle w:val="ParaBullet1"/>
      </w:pPr>
      <w:r>
        <w:rPr>
          <w:b/>
        </w:rPr>
        <w:t>Prueba</w:t>
      </w:r>
      <w:r w:rsidR="0091017F" w:rsidRPr="00DF3547">
        <w:rPr>
          <w:b/>
        </w:rPr>
        <w:t xml:space="preserve"> por tipología de producto</w:t>
      </w:r>
      <w:r w:rsidR="0091017F" w:rsidRPr="00DF3547">
        <w:t xml:space="preserve">. Esta opción permite al operador VI </w:t>
      </w:r>
      <w:r w:rsidR="00466630" w:rsidRPr="00DF3547">
        <w:t>recuperar los cost</w:t>
      </w:r>
      <w:r w:rsidR="003C5534">
        <w:t>o</w:t>
      </w:r>
      <w:r w:rsidR="00466630" w:rsidRPr="00DF3547">
        <w:t>s comunes entre ofertas de la forma que mejor considere</w:t>
      </w:r>
      <w:r w:rsidR="00657E9A">
        <w:t>,</w:t>
      </w:r>
      <w:r w:rsidR="00466630" w:rsidRPr="00DF3547">
        <w:t xml:space="preserve"> </w:t>
      </w:r>
      <w:r w:rsidR="0091017F" w:rsidRPr="00DF3547">
        <w:t>dentro de una misma categoría de servicio. Por ejemplo</w:t>
      </w:r>
      <w:r w:rsidR="00A27516">
        <w:t>,</w:t>
      </w:r>
      <w:r w:rsidR="0091017F" w:rsidRPr="00DF3547">
        <w:t xml:space="preserve"> en vez de hacer </w:t>
      </w:r>
      <w:r>
        <w:t>una prueba</w:t>
      </w:r>
      <w:r w:rsidR="0091017F" w:rsidRPr="00DF3547">
        <w:t xml:space="preserve"> a las ofertas de 20Mbps separado d</w:t>
      </w:r>
      <w:r w:rsidR="00256CB7">
        <w:t xml:space="preserve">e </w:t>
      </w:r>
      <w:r>
        <w:t>la prueba</w:t>
      </w:r>
      <w:r w:rsidR="0091017F" w:rsidRPr="00DF3547">
        <w:t xml:space="preserve"> para las ofertas de 30Mbps, </w:t>
      </w:r>
      <w:r>
        <w:t>la prueba</w:t>
      </w:r>
      <w:r w:rsidR="0091017F" w:rsidRPr="00DF3547">
        <w:t xml:space="preserve"> por tipología de producto se realizaría para todas las ofertas de banda ancha en agregado (esto es para las de 20Mbps y 30Mbps en conjunto). </w:t>
      </w:r>
      <w:r w:rsidR="00FD4F1E">
        <w:t>Ello</w:t>
      </w:r>
      <w:r w:rsidR="00136C92">
        <w:t xml:space="preserve"> </w:t>
      </w:r>
      <w:r w:rsidR="0091017F" w:rsidRPr="00DF3547">
        <w:t>da una mayor flexibilidad comercial al operador VI</w:t>
      </w:r>
      <w:r w:rsidR="00136C92">
        <w:t xml:space="preserve"> y supone una menor carga regulatoria que </w:t>
      </w:r>
      <w:r>
        <w:t>la prueba</w:t>
      </w:r>
      <w:r w:rsidR="00136C92">
        <w:t xml:space="preserve"> oferta por oferta</w:t>
      </w:r>
      <w:r w:rsidR="00FD4FCB">
        <w:t>.</w:t>
      </w:r>
      <w:r w:rsidR="00CC450D">
        <w:t xml:space="preserve"> </w:t>
      </w:r>
    </w:p>
    <w:p w14:paraId="6227D7D0" w14:textId="77777777" w:rsidR="0091017F" w:rsidRPr="00DF3547" w:rsidRDefault="003C68EF" w:rsidP="0091017F">
      <w:pPr>
        <w:pStyle w:val="ParaBullet1"/>
      </w:pPr>
      <w:r>
        <w:rPr>
          <w:b/>
        </w:rPr>
        <w:t>Prueba</w:t>
      </w:r>
      <w:r w:rsidR="0091017F" w:rsidRPr="00DF3547">
        <w:rPr>
          <w:b/>
        </w:rPr>
        <w:t xml:space="preserve"> para cartera de productos</w:t>
      </w:r>
      <w:r w:rsidR="0091017F" w:rsidRPr="00DF3547">
        <w:t xml:space="preserve">. Esta opción implica evaluar la replicabilidad de una cartera de productos definida, considerando el conjunto de ofertas disponibles. Por ejemplo, hacer </w:t>
      </w:r>
      <w:r>
        <w:t>una prueba</w:t>
      </w:r>
      <w:r w:rsidR="0091017F" w:rsidRPr="00DF3547">
        <w:t xml:space="preserve"> de replicabilidad sobre todas las ofertas de banda ancha individual y empaquetada</w:t>
      </w:r>
      <w:r w:rsidR="003C5534">
        <w:t>s de forma agregada</w:t>
      </w:r>
      <w:r w:rsidR="0091017F" w:rsidRPr="00DF3547">
        <w:t>.</w:t>
      </w:r>
      <w:r w:rsidR="0091017F" w:rsidRPr="00DF3547">
        <w:rPr>
          <w:rFonts w:eastAsiaTheme="minorEastAsia" w:hAnsi="Arial" w:cstheme="minorBidi"/>
          <w:kern w:val="24"/>
          <w:lang w:eastAsia="en-GB"/>
        </w:rPr>
        <w:t xml:space="preserve"> Esta opción presenta el m</w:t>
      </w:r>
      <w:r w:rsidR="0091017F" w:rsidRPr="00DF3547">
        <w:t>ayor nivel de agregación posible, ofreciendo el máximo grado de flexibilidad comercial.</w:t>
      </w:r>
      <w:r w:rsidR="00CC450D">
        <w:t xml:space="preserve"> </w:t>
      </w:r>
      <w:r w:rsidR="00FD4F1E">
        <w:t xml:space="preserve">Se </w:t>
      </w:r>
      <w:r w:rsidR="00FD4FCB">
        <w:t>garantiza la replicabilidad económica para</w:t>
      </w:r>
      <w:r w:rsidR="0091017F" w:rsidRPr="00DF3547">
        <w:t xml:space="preserve"> los operadores alternativos que compiten con la misma cartera </w:t>
      </w:r>
      <w:r w:rsidR="00F20CEA">
        <w:t>de productos que el operador VI</w:t>
      </w:r>
      <w:r w:rsidR="00FD4FCB">
        <w:t>.</w:t>
      </w:r>
      <w:r w:rsidR="00F20CEA">
        <w:t xml:space="preserve"> </w:t>
      </w:r>
    </w:p>
    <w:p w14:paraId="2D8F275F" w14:textId="77777777" w:rsidR="0091017F" w:rsidRPr="00DF3547" w:rsidRDefault="0091017F" w:rsidP="0091017F">
      <w:pPr>
        <w:pStyle w:val="ParaBullet1"/>
      </w:pPr>
      <w:r w:rsidRPr="00DF3547">
        <w:rPr>
          <w:b/>
        </w:rPr>
        <w:t>Combinación de las anteriores</w:t>
      </w:r>
      <w:r w:rsidRPr="00DF3547">
        <w:t>. Combinar un análisis oferta por oferta con un análisis a nivel de servicio o cartera de productos</w:t>
      </w:r>
      <w:r w:rsidR="00FD4F1E">
        <w:rPr>
          <w:rStyle w:val="Refdenotaalpie"/>
        </w:rPr>
        <w:footnoteReference w:id="14"/>
      </w:r>
      <w:r w:rsidRPr="00DF3547">
        <w:t xml:space="preserve"> </w:t>
      </w:r>
      <w:r w:rsidR="00FD4FCB">
        <w:t>combina las características de las anteriores opciones, si bien l</w:t>
      </w:r>
      <w:r w:rsidRPr="00DF3547">
        <w:t>a carga regulatoria</w:t>
      </w:r>
      <w:r w:rsidR="00FD4FCB">
        <w:t xml:space="preserve"> </w:t>
      </w:r>
      <w:r w:rsidRPr="00DF3547">
        <w:t xml:space="preserve">es más elevada que en la opción de oferta por oferta. </w:t>
      </w:r>
    </w:p>
    <w:p w14:paraId="67E6350F" w14:textId="77777777" w:rsidR="008740B1" w:rsidRDefault="00DA47CB" w:rsidP="0091017F">
      <w:pPr>
        <w:pStyle w:val="ParaBullet1"/>
      </w:pPr>
      <w:r w:rsidRPr="00076B1E">
        <w:t>En la experiencia internacional predomina el análisis de las ofertas individuales y de cartera de productos. En algunos casos, como sería la metodología propuesta en España en 2012,</w:t>
      </w:r>
      <w:r w:rsidRPr="00076B1E">
        <w:rPr>
          <w:rStyle w:val="Refdenotaalpie"/>
        </w:rPr>
        <w:footnoteReference w:id="15"/>
      </w:r>
      <w:r w:rsidRPr="00076B1E">
        <w:t xml:space="preserve"> </w:t>
      </w:r>
      <w:r w:rsidR="00570DB7">
        <w:t xml:space="preserve">se </w:t>
      </w:r>
      <w:r w:rsidRPr="00076B1E">
        <w:t>combinan ambos enfoques.</w:t>
      </w:r>
    </w:p>
    <w:p w14:paraId="058E8095" w14:textId="77777777" w:rsidR="0091017F" w:rsidRPr="00DF3547" w:rsidRDefault="0091017F" w:rsidP="0091017F">
      <w:pPr>
        <w:pStyle w:val="ParaBullet1"/>
      </w:pPr>
      <w:r w:rsidRPr="00DF3547">
        <w:t>A continuación</w:t>
      </w:r>
      <w:r w:rsidR="00A27516">
        <w:t>,</w:t>
      </w:r>
      <w:r w:rsidRPr="00DF3547">
        <w:t xml:space="preserve"> puede verse el nivel de agregación propuesto para cada </w:t>
      </w:r>
      <w:r w:rsidR="00570DB7">
        <w:t>servicio considerado</w:t>
      </w:r>
      <w:r w:rsidRPr="00DF3547">
        <w:t>:</w:t>
      </w:r>
    </w:p>
    <w:p w14:paraId="46E77878" w14:textId="77777777" w:rsidR="0091017F" w:rsidRPr="00DF3547" w:rsidRDefault="0091017F" w:rsidP="0091017F">
      <w:pPr>
        <w:pStyle w:val="Descripcin"/>
      </w:pPr>
      <w:r w:rsidRPr="00DF3547">
        <w:t xml:space="preserve">Figura </w:t>
      </w:r>
      <w:r w:rsidRPr="00DF3547">
        <w:fldChar w:fldCharType="begin"/>
      </w:r>
      <w:r w:rsidRPr="00DF3547">
        <w:instrText xml:space="preserve"> SEQ Figura </w:instrText>
      </w:r>
      <w:r w:rsidRPr="00DF3547">
        <w:fldChar w:fldCharType="separate"/>
      </w:r>
      <w:r w:rsidR="00DB2D0B">
        <w:rPr>
          <w:noProof/>
        </w:rPr>
        <w:t>7</w:t>
      </w:r>
      <w:r w:rsidRPr="00DF3547">
        <w:rPr>
          <w:noProof/>
        </w:rPr>
        <w:fldChar w:fldCharType="end"/>
      </w:r>
      <w:r w:rsidRPr="00DF3547">
        <w:tab/>
        <w:t>Nivel de agregación propuesto según segmento</w:t>
      </w:r>
    </w:p>
    <w:tbl>
      <w:tblPr>
        <w:tblStyle w:val="Frontier"/>
        <w:tblW w:w="8015" w:type="dxa"/>
        <w:tblInd w:w="108" w:type="dxa"/>
        <w:tblLayout w:type="fixed"/>
        <w:tblLook w:val="0420" w:firstRow="1" w:lastRow="0" w:firstColumn="0" w:lastColumn="0" w:noHBand="0" w:noVBand="1"/>
      </w:tblPr>
      <w:tblGrid>
        <w:gridCol w:w="3969"/>
        <w:gridCol w:w="4046"/>
      </w:tblGrid>
      <w:tr w:rsidR="0091017F" w:rsidRPr="00DF3547" w14:paraId="092DB0AC" w14:textId="77777777" w:rsidTr="009B4526">
        <w:trPr>
          <w:cnfStyle w:val="100000000000" w:firstRow="1" w:lastRow="0" w:firstColumn="0" w:lastColumn="0" w:oddVBand="0" w:evenVBand="0" w:oddHBand="0" w:evenHBand="0" w:firstRowFirstColumn="0" w:firstRowLastColumn="0" w:lastRowFirstColumn="0" w:lastRowLastColumn="0"/>
          <w:trHeight w:val="20"/>
          <w:tblHeader/>
        </w:trPr>
        <w:tc>
          <w:tcPr>
            <w:tcW w:w="2476" w:type="pct"/>
          </w:tcPr>
          <w:p w14:paraId="3905711B" w14:textId="77777777" w:rsidR="0091017F" w:rsidRPr="00DF3547" w:rsidRDefault="0091017F" w:rsidP="009B4526">
            <w:pPr>
              <w:pStyle w:val="TableHeadingLeft"/>
            </w:pPr>
            <w:r w:rsidRPr="00DF3547">
              <w:t>Segmento</w:t>
            </w:r>
          </w:p>
        </w:tc>
        <w:tc>
          <w:tcPr>
            <w:tcW w:w="2524" w:type="pct"/>
          </w:tcPr>
          <w:p w14:paraId="20D0E6A9" w14:textId="77777777" w:rsidR="0091017F" w:rsidRPr="00DF3547" w:rsidRDefault="0091017F" w:rsidP="009B4526">
            <w:pPr>
              <w:pStyle w:val="TableHeadingRight"/>
              <w:jc w:val="left"/>
            </w:pPr>
            <w:r w:rsidRPr="00DF3547">
              <w:t>Nivel de agregación</w:t>
            </w:r>
          </w:p>
        </w:tc>
      </w:tr>
      <w:tr w:rsidR="0091017F" w:rsidRPr="00DF3547" w14:paraId="0FC4972F" w14:textId="77777777" w:rsidTr="009B4526">
        <w:trPr>
          <w:cnfStyle w:val="000000100000" w:firstRow="0" w:lastRow="0" w:firstColumn="0" w:lastColumn="0" w:oddVBand="0" w:evenVBand="0" w:oddHBand="1" w:evenHBand="0" w:firstRowFirstColumn="0" w:firstRowLastColumn="0" w:lastRowFirstColumn="0" w:lastRowLastColumn="0"/>
          <w:trHeight w:val="20"/>
        </w:trPr>
        <w:tc>
          <w:tcPr>
            <w:tcW w:w="2476" w:type="pct"/>
          </w:tcPr>
          <w:p w14:paraId="38DF70B4" w14:textId="125BA9FB" w:rsidR="0091017F" w:rsidRPr="00DF3547" w:rsidRDefault="00E41C31" w:rsidP="008740B1">
            <w:pPr>
              <w:pStyle w:val="TableTextLeft"/>
            </w:pPr>
            <w:r>
              <w:t>Servicios móviles</w:t>
            </w:r>
          </w:p>
        </w:tc>
        <w:tc>
          <w:tcPr>
            <w:tcW w:w="2524" w:type="pct"/>
          </w:tcPr>
          <w:p w14:paraId="6EF38866" w14:textId="77777777" w:rsidR="0091017F" w:rsidRPr="00DF3547" w:rsidRDefault="0091017F" w:rsidP="009B4526">
            <w:pPr>
              <w:pStyle w:val="TableTextRight"/>
              <w:jc w:val="left"/>
            </w:pPr>
            <w:r w:rsidRPr="00DF3547">
              <w:t>Cartera de productos</w:t>
            </w:r>
          </w:p>
        </w:tc>
      </w:tr>
      <w:tr w:rsidR="0091017F" w:rsidRPr="00DF3547" w14:paraId="736FA537" w14:textId="77777777" w:rsidTr="009B4526">
        <w:trPr>
          <w:trHeight w:val="20"/>
        </w:trPr>
        <w:tc>
          <w:tcPr>
            <w:tcW w:w="2476" w:type="pct"/>
          </w:tcPr>
          <w:p w14:paraId="03E8AFBC" w14:textId="77777777" w:rsidR="0091017F" w:rsidRPr="00DF3547" w:rsidRDefault="0091017F" w:rsidP="008740B1">
            <w:pPr>
              <w:pStyle w:val="TableTextLeft"/>
            </w:pPr>
            <w:r w:rsidRPr="00DF3547">
              <w:t xml:space="preserve">Telefonía </w:t>
            </w:r>
            <w:r w:rsidR="008740B1">
              <w:t>fija</w:t>
            </w:r>
          </w:p>
        </w:tc>
        <w:tc>
          <w:tcPr>
            <w:tcW w:w="2524" w:type="pct"/>
          </w:tcPr>
          <w:p w14:paraId="10AA619E" w14:textId="77777777" w:rsidR="0091017F" w:rsidRPr="00DF3547" w:rsidRDefault="0091017F" w:rsidP="009B4526">
            <w:pPr>
              <w:pStyle w:val="TableTextRight"/>
              <w:jc w:val="left"/>
            </w:pPr>
            <w:r w:rsidRPr="00DF3547">
              <w:t>Cartera de productos</w:t>
            </w:r>
          </w:p>
        </w:tc>
      </w:tr>
      <w:tr w:rsidR="0091017F" w:rsidRPr="00DF3547" w14:paraId="2D8904D9" w14:textId="77777777" w:rsidTr="009B4526">
        <w:trPr>
          <w:cnfStyle w:val="000000100000" w:firstRow="0" w:lastRow="0" w:firstColumn="0" w:lastColumn="0" w:oddVBand="0" w:evenVBand="0" w:oddHBand="1" w:evenHBand="0" w:firstRowFirstColumn="0" w:firstRowLastColumn="0" w:lastRowFirstColumn="0" w:lastRowLastColumn="0"/>
          <w:trHeight w:val="20"/>
        </w:trPr>
        <w:tc>
          <w:tcPr>
            <w:tcW w:w="2476" w:type="pct"/>
          </w:tcPr>
          <w:p w14:paraId="1D221F60" w14:textId="77777777" w:rsidR="0091017F" w:rsidRPr="00DF3547" w:rsidRDefault="0091017F" w:rsidP="009B4526">
            <w:pPr>
              <w:pStyle w:val="TableTextLeft"/>
            </w:pPr>
            <w:r w:rsidRPr="00DF3547">
              <w:t>Internet fijo</w:t>
            </w:r>
          </w:p>
        </w:tc>
        <w:tc>
          <w:tcPr>
            <w:tcW w:w="2524" w:type="pct"/>
          </w:tcPr>
          <w:p w14:paraId="411A6B09" w14:textId="77777777" w:rsidR="0091017F" w:rsidRPr="00DF3547" w:rsidRDefault="0091017F" w:rsidP="009B4526">
            <w:pPr>
              <w:pStyle w:val="TableTextRight"/>
              <w:jc w:val="left"/>
            </w:pPr>
            <w:r w:rsidRPr="00DF3547">
              <w:t>Oferta por oferta y cartera de productos</w:t>
            </w:r>
          </w:p>
        </w:tc>
      </w:tr>
      <w:tr w:rsidR="006F2B2E" w:rsidRPr="00DF3547" w14:paraId="45510242" w14:textId="77777777" w:rsidTr="009B4526">
        <w:trPr>
          <w:trHeight w:val="20"/>
        </w:trPr>
        <w:tc>
          <w:tcPr>
            <w:tcW w:w="2476" w:type="pct"/>
          </w:tcPr>
          <w:p w14:paraId="7C8BC4BB" w14:textId="77777777" w:rsidR="006F2B2E" w:rsidRPr="00DF3547" w:rsidRDefault="006F2B2E" w:rsidP="009B4526">
            <w:pPr>
              <w:pStyle w:val="TableTextLeft"/>
            </w:pPr>
            <w:r>
              <w:t>Internet fijo con telefonía</w:t>
            </w:r>
          </w:p>
        </w:tc>
        <w:tc>
          <w:tcPr>
            <w:tcW w:w="2524" w:type="pct"/>
          </w:tcPr>
          <w:p w14:paraId="19073A37" w14:textId="77777777" w:rsidR="006F2B2E" w:rsidRPr="00DF3547" w:rsidRDefault="006F2B2E" w:rsidP="009B4526">
            <w:pPr>
              <w:pStyle w:val="TableTextRight"/>
              <w:jc w:val="left"/>
            </w:pPr>
            <w:r>
              <w:t>Oferta por oferta y cartera de productos</w:t>
            </w:r>
          </w:p>
        </w:tc>
      </w:tr>
      <w:tr w:rsidR="0091017F" w:rsidRPr="00DF3547" w14:paraId="1C1FB1A5" w14:textId="77777777" w:rsidTr="009B4526">
        <w:trPr>
          <w:cnfStyle w:val="000000100000" w:firstRow="0" w:lastRow="0" w:firstColumn="0" w:lastColumn="0" w:oddVBand="0" w:evenVBand="0" w:oddHBand="1" w:evenHBand="0" w:firstRowFirstColumn="0" w:firstRowLastColumn="0" w:lastRowFirstColumn="0" w:lastRowLastColumn="0"/>
          <w:trHeight w:val="20"/>
        </w:trPr>
        <w:tc>
          <w:tcPr>
            <w:tcW w:w="2476" w:type="pct"/>
          </w:tcPr>
          <w:p w14:paraId="4FD0733F" w14:textId="77777777" w:rsidR="0091017F" w:rsidRPr="00DF3547" w:rsidRDefault="00E23629" w:rsidP="00570DB7">
            <w:pPr>
              <w:pStyle w:val="TableTextLeft"/>
            </w:pPr>
            <w:r>
              <w:t xml:space="preserve">Enlaces </w:t>
            </w:r>
            <w:r w:rsidR="00570DB7">
              <w:t>dedicados</w:t>
            </w:r>
          </w:p>
        </w:tc>
        <w:tc>
          <w:tcPr>
            <w:tcW w:w="2524" w:type="pct"/>
          </w:tcPr>
          <w:p w14:paraId="0AE2067D" w14:textId="77777777" w:rsidR="0091017F" w:rsidRPr="00DF3547" w:rsidRDefault="0091017F" w:rsidP="00702C29">
            <w:pPr>
              <w:pStyle w:val="TableTextRight"/>
              <w:jc w:val="left"/>
            </w:pPr>
            <w:r w:rsidRPr="00DF3547">
              <w:t>Cartera de productos</w:t>
            </w:r>
            <w:r w:rsidR="00702C29">
              <w:t xml:space="preserve">, distinguiendo entre </w:t>
            </w:r>
            <w:r w:rsidR="00EF2E69">
              <w:t>enlaces locales, entre localidades y de larga distancia internacional (LDI)</w:t>
            </w:r>
          </w:p>
        </w:tc>
      </w:tr>
    </w:tbl>
    <w:p w14:paraId="06EEBE51" w14:textId="77777777" w:rsidR="0091017F" w:rsidRPr="00DF3547" w:rsidRDefault="0091017F" w:rsidP="0091017F">
      <w:pPr>
        <w:pStyle w:val="Source"/>
      </w:pPr>
      <w:r w:rsidRPr="00DF3547">
        <w:t xml:space="preserve">Fuente: </w:t>
      </w:r>
      <w:r w:rsidRPr="00DF3547">
        <w:tab/>
        <w:t>Frontier Economics</w:t>
      </w:r>
      <w:r w:rsidR="007E4ED4">
        <w:t>.</w:t>
      </w:r>
    </w:p>
    <w:p w14:paraId="1007E5D2" w14:textId="77777777" w:rsidR="0091017F" w:rsidRPr="00DF3547" w:rsidRDefault="0091017F" w:rsidP="0091017F">
      <w:pPr>
        <w:pStyle w:val="Ttulo2"/>
      </w:pPr>
      <w:bookmarkStart w:id="29" w:name="_Toc475109545"/>
      <w:bookmarkStart w:id="30" w:name="_Toc485229131"/>
      <w:r w:rsidRPr="00DF3547">
        <w:lastRenderedPageBreak/>
        <w:t>Tratamiento del segmento empresarial</w:t>
      </w:r>
      <w:bookmarkEnd w:id="29"/>
      <w:bookmarkEnd w:id="30"/>
    </w:p>
    <w:p w14:paraId="1A086C34" w14:textId="77777777" w:rsidR="0091017F" w:rsidRDefault="0091017F" w:rsidP="0091017F">
      <w:r w:rsidRPr="00DF3547">
        <w:t>Hay tres grandes opciones</w:t>
      </w:r>
      <w:r w:rsidR="005F2080">
        <w:t xml:space="preserve"> a considerar</w:t>
      </w:r>
      <w:r w:rsidRPr="00DF3547">
        <w:t>:</w:t>
      </w:r>
    </w:p>
    <w:p w14:paraId="502BC23C" w14:textId="77777777" w:rsidR="005B5596" w:rsidRPr="00DF3547" w:rsidRDefault="005B5596" w:rsidP="00076B1E">
      <w:pPr>
        <w:pStyle w:val="ListBullet1"/>
      </w:pPr>
      <w:r w:rsidRPr="00DF3547">
        <w:rPr>
          <w:b/>
        </w:rPr>
        <w:t>Excluir todas las ofertas empresariales</w:t>
      </w:r>
      <w:r w:rsidRPr="00DF3547">
        <w:t>. Ésta es la opción que da más flexibilidad a la empresa VI y minimiza la carga regulatoria. Sin embargo</w:t>
      </w:r>
      <w:r w:rsidR="007C0AC7">
        <w:t xml:space="preserve"> no garantiza que las ofertas del segmento </w:t>
      </w:r>
      <w:r w:rsidRPr="00DF3547">
        <w:t>empresarial</w:t>
      </w:r>
      <w:r w:rsidR="007C0AC7">
        <w:t xml:space="preserve"> sea replicable</w:t>
      </w:r>
      <w:r w:rsidRPr="00DF3547">
        <w:t>.</w:t>
      </w:r>
    </w:p>
    <w:p w14:paraId="39C74C3E" w14:textId="77777777" w:rsidR="00AE2BF5" w:rsidRDefault="0091017F" w:rsidP="0091017F">
      <w:pPr>
        <w:pStyle w:val="ParaBullet1"/>
      </w:pPr>
      <w:r w:rsidRPr="004057D3">
        <w:rPr>
          <w:b/>
        </w:rPr>
        <w:t xml:space="preserve">Realizar </w:t>
      </w:r>
      <w:r w:rsidR="003C68EF">
        <w:rPr>
          <w:b/>
        </w:rPr>
        <w:t>una prueba</w:t>
      </w:r>
      <w:r w:rsidRPr="004057D3">
        <w:rPr>
          <w:b/>
        </w:rPr>
        <w:t xml:space="preserve"> </w:t>
      </w:r>
      <w:r w:rsidR="00136C92" w:rsidRPr="00825DB8">
        <w:rPr>
          <w:b/>
        </w:rPr>
        <w:t xml:space="preserve">separado </w:t>
      </w:r>
      <w:r w:rsidRPr="00825DB8">
        <w:rPr>
          <w:b/>
        </w:rPr>
        <w:t>para todas las ofertas empresariales</w:t>
      </w:r>
      <w:r w:rsidRPr="00825DB8">
        <w:t>.</w:t>
      </w:r>
      <w:r w:rsidR="005B5596">
        <w:t xml:space="preserve"> </w:t>
      </w:r>
      <w:r w:rsidR="005B5596" w:rsidRPr="00DF3547">
        <w:t>Dada la mayor complejidad de las ofertas destinadas a determinados clientes empresariales, particularmente a las grandes empresas</w:t>
      </w:r>
      <w:r w:rsidR="005B5596">
        <w:t xml:space="preserve">, definir </w:t>
      </w:r>
      <w:r w:rsidR="003C68EF">
        <w:t>una prueba</w:t>
      </w:r>
      <w:r w:rsidR="00256CB7">
        <w:t xml:space="preserve"> </w:t>
      </w:r>
      <w:r w:rsidR="00450CC6">
        <w:t>ex-ante</w:t>
      </w:r>
      <w:r w:rsidR="005B5596">
        <w:t xml:space="preserve"> que las englobe puede no ser factible. Las ofertas a grandes clientes </w:t>
      </w:r>
      <w:r w:rsidR="005B5596" w:rsidRPr="00DF3547">
        <w:t xml:space="preserve">son específicas para cada empresa y pueden incluir una gama de servicios adicionales </w:t>
      </w:r>
      <w:r w:rsidR="005B5596">
        <w:t xml:space="preserve">más allá de los tratados en </w:t>
      </w:r>
      <w:r w:rsidR="003C68EF">
        <w:t>la prueba</w:t>
      </w:r>
      <w:r w:rsidR="005B5596">
        <w:t xml:space="preserve"> </w:t>
      </w:r>
      <w:r w:rsidR="005B5596" w:rsidRPr="00DF3547">
        <w:t>(tales como seguridad, Cloud, etc.)</w:t>
      </w:r>
      <w:r w:rsidR="00825DB8">
        <w:t>. Esto</w:t>
      </w:r>
      <w:r w:rsidR="005B5596" w:rsidRPr="00DF3547">
        <w:t xml:space="preserve"> dificulta la visibilidad de los precios asociados a los servicios básicos de comunicación (como la banda ancha o la telefonía). Aplicar </w:t>
      </w:r>
      <w:r w:rsidR="003C68EF">
        <w:t>la prueba</w:t>
      </w:r>
      <w:r w:rsidR="005B5596" w:rsidRPr="00DF3547">
        <w:t xml:space="preserve"> a estas ofertas, implicar</w:t>
      </w:r>
      <w:r w:rsidR="00AE2BF5">
        <w:t>ía</w:t>
      </w:r>
      <w:r w:rsidR="005B5596" w:rsidRPr="00DF3547">
        <w:t xml:space="preserve"> </w:t>
      </w:r>
      <w:r w:rsidR="005B5596">
        <w:t xml:space="preserve">el desarrollo de </w:t>
      </w:r>
      <w:r w:rsidR="00DC7976">
        <w:t>pruebas</w:t>
      </w:r>
      <w:r w:rsidR="005B5596" w:rsidRPr="00DF3547">
        <w:t xml:space="preserve"> específicos para cada </w:t>
      </w:r>
      <w:r w:rsidR="00AE2BF5">
        <w:t>oferta</w:t>
      </w:r>
      <w:r w:rsidR="005F2080">
        <w:t>, aument</w:t>
      </w:r>
      <w:r w:rsidR="007C0AC7">
        <w:t>a</w:t>
      </w:r>
      <w:r w:rsidR="005F2080">
        <w:t>ndo</w:t>
      </w:r>
      <w:r w:rsidR="005B5596" w:rsidRPr="00DF3547">
        <w:t xml:space="preserve"> sensiblemente la carga regulatoria</w:t>
      </w:r>
      <w:r w:rsidR="005B5596" w:rsidRPr="00DF3547">
        <w:rPr>
          <w:rStyle w:val="Refdenotaalpie"/>
        </w:rPr>
        <w:footnoteReference w:id="16"/>
      </w:r>
      <w:r w:rsidR="005B5596">
        <w:t>.</w:t>
      </w:r>
      <w:r w:rsidR="007C0AC7">
        <w:t xml:space="preserve"> </w:t>
      </w:r>
    </w:p>
    <w:p w14:paraId="2DC4B533" w14:textId="77777777" w:rsidR="0091017F" w:rsidRPr="00DF3547" w:rsidRDefault="0091017F" w:rsidP="0091017F">
      <w:pPr>
        <w:pStyle w:val="ParaBullet1"/>
      </w:pPr>
      <w:r w:rsidRPr="00AE2BF5">
        <w:rPr>
          <w:b/>
        </w:rPr>
        <w:t xml:space="preserve">Considerar </w:t>
      </w:r>
      <w:r w:rsidRPr="008B25A4">
        <w:rPr>
          <w:b/>
        </w:rPr>
        <w:t>las ofertas empresariales estandarizadas</w:t>
      </w:r>
      <w:r w:rsidR="00AE2BF5" w:rsidRPr="008B25A4">
        <w:rPr>
          <w:b/>
        </w:rPr>
        <w:t xml:space="preserve"> únicamente</w:t>
      </w:r>
      <w:r w:rsidRPr="00DF3547">
        <w:t xml:space="preserve">. Las ofertas comerciales estandarizadas, al presentar una estructura similar al segmento residencial, podrían ser analizadas empleando </w:t>
      </w:r>
      <w:r w:rsidR="003C68EF">
        <w:t>la prueba</w:t>
      </w:r>
      <w:r w:rsidRPr="00DF3547">
        <w:t xml:space="preserve"> de replicabilidad desarrollado para el segmento residencial. </w:t>
      </w:r>
    </w:p>
    <w:p w14:paraId="6E6834B9" w14:textId="77777777" w:rsidR="0091017F" w:rsidRPr="00DF3547" w:rsidRDefault="0091017F" w:rsidP="0091017F">
      <w:pPr>
        <w:pStyle w:val="ParaBullet1"/>
      </w:pPr>
      <w:r w:rsidRPr="00DF3547">
        <w:t xml:space="preserve">Como más adelante queda detallado, </w:t>
      </w:r>
      <w:r w:rsidR="00923D5B">
        <w:t>se plantea</w:t>
      </w:r>
      <w:r w:rsidRPr="00DF3547">
        <w:t xml:space="preserve"> el siguiente tratamiento de las ofertas empresariales</w:t>
      </w:r>
      <w:r w:rsidR="00676E02">
        <w:t>.</w:t>
      </w:r>
    </w:p>
    <w:p w14:paraId="2EBB9D30" w14:textId="77777777" w:rsidR="0091017F" w:rsidRPr="00DF3547" w:rsidRDefault="0091017F" w:rsidP="0091017F">
      <w:pPr>
        <w:pStyle w:val="Descripcin"/>
      </w:pPr>
      <w:r w:rsidRPr="00DF3547">
        <w:t xml:space="preserve">Figura </w:t>
      </w:r>
      <w:r w:rsidRPr="00DF3547">
        <w:fldChar w:fldCharType="begin"/>
      </w:r>
      <w:r w:rsidRPr="00DF3547">
        <w:instrText xml:space="preserve"> SEQ Figura </w:instrText>
      </w:r>
      <w:r w:rsidRPr="00DF3547">
        <w:fldChar w:fldCharType="separate"/>
      </w:r>
      <w:r w:rsidR="00DB2D0B">
        <w:rPr>
          <w:noProof/>
        </w:rPr>
        <w:t>8</w:t>
      </w:r>
      <w:r w:rsidRPr="00DF3547">
        <w:rPr>
          <w:noProof/>
        </w:rPr>
        <w:fldChar w:fldCharType="end"/>
      </w:r>
      <w:r w:rsidRPr="00DF3547">
        <w:tab/>
        <w:t>Tratamiento de las ofertas empresariales según segmento</w:t>
      </w:r>
    </w:p>
    <w:tbl>
      <w:tblPr>
        <w:tblStyle w:val="Frontier"/>
        <w:tblW w:w="8015" w:type="dxa"/>
        <w:tblInd w:w="108" w:type="dxa"/>
        <w:tblLayout w:type="fixed"/>
        <w:tblLook w:val="0420" w:firstRow="1" w:lastRow="0" w:firstColumn="0" w:lastColumn="0" w:noHBand="0" w:noVBand="1"/>
      </w:tblPr>
      <w:tblGrid>
        <w:gridCol w:w="3969"/>
        <w:gridCol w:w="4046"/>
      </w:tblGrid>
      <w:tr w:rsidR="0091017F" w:rsidRPr="00DF3547" w14:paraId="72776631" w14:textId="77777777" w:rsidTr="009B4526">
        <w:trPr>
          <w:cnfStyle w:val="100000000000" w:firstRow="1" w:lastRow="0" w:firstColumn="0" w:lastColumn="0" w:oddVBand="0" w:evenVBand="0" w:oddHBand="0" w:evenHBand="0" w:firstRowFirstColumn="0" w:firstRowLastColumn="0" w:lastRowFirstColumn="0" w:lastRowLastColumn="0"/>
          <w:trHeight w:val="20"/>
          <w:tblHeader/>
        </w:trPr>
        <w:tc>
          <w:tcPr>
            <w:tcW w:w="2476" w:type="pct"/>
          </w:tcPr>
          <w:p w14:paraId="6E89F734" w14:textId="77777777" w:rsidR="0091017F" w:rsidRPr="00DF3547" w:rsidRDefault="0091017F" w:rsidP="009B4526">
            <w:pPr>
              <w:pStyle w:val="TableHeadingLeft"/>
            </w:pPr>
            <w:r w:rsidRPr="00DF3547">
              <w:t>Segmento</w:t>
            </w:r>
          </w:p>
        </w:tc>
        <w:tc>
          <w:tcPr>
            <w:tcW w:w="2524" w:type="pct"/>
          </w:tcPr>
          <w:p w14:paraId="3DDD6BA5" w14:textId="77777777" w:rsidR="0091017F" w:rsidRPr="00DF3547" w:rsidRDefault="0091017F" w:rsidP="009B4526">
            <w:pPr>
              <w:pStyle w:val="TableHeadingRight"/>
              <w:jc w:val="left"/>
            </w:pPr>
            <w:r w:rsidRPr="00DF3547">
              <w:t>Ofertas empresariales</w:t>
            </w:r>
          </w:p>
        </w:tc>
      </w:tr>
      <w:tr w:rsidR="0091017F" w:rsidRPr="00DF3547" w14:paraId="34F7D72F" w14:textId="77777777" w:rsidTr="009B4526">
        <w:trPr>
          <w:cnfStyle w:val="000000100000" w:firstRow="0" w:lastRow="0" w:firstColumn="0" w:lastColumn="0" w:oddVBand="0" w:evenVBand="0" w:oddHBand="1" w:evenHBand="0" w:firstRowFirstColumn="0" w:firstRowLastColumn="0" w:lastRowFirstColumn="0" w:lastRowLastColumn="0"/>
          <w:trHeight w:val="20"/>
        </w:trPr>
        <w:tc>
          <w:tcPr>
            <w:tcW w:w="2476" w:type="pct"/>
          </w:tcPr>
          <w:p w14:paraId="69984A0D" w14:textId="219F5F58" w:rsidR="0091017F" w:rsidRPr="00DF3547" w:rsidRDefault="00E41C31" w:rsidP="008140E0">
            <w:pPr>
              <w:pStyle w:val="TableTextLeft"/>
            </w:pPr>
            <w:r>
              <w:t>Servicios móviles</w:t>
            </w:r>
          </w:p>
        </w:tc>
        <w:tc>
          <w:tcPr>
            <w:tcW w:w="2524" w:type="pct"/>
          </w:tcPr>
          <w:p w14:paraId="125DD66D" w14:textId="77777777" w:rsidR="0091017F" w:rsidRPr="00DF3547" w:rsidRDefault="0091017F" w:rsidP="009B4526">
            <w:pPr>
              <w:pStyle w:val="TableTextRight"/>
              <w:jc w:val="left"/>
            </w:pPr>
            <w:r w:rsidRPr="00DF3547">
              <w:t>Inclusión de todas las ofertas</w:t>
            </w:r>
            <w:r w:rsidR="007C0AC7">
              <w:t xml:space="preserve"> empresariales en la cartera de productos</w:t>
            </w:r>
          </w:p>
        </w:tc>
      </w:tr>
      <w:tr w:rsidR="0091017F" w:rsidRPr="00DF3547" w14:paraId="304B5291" w14:textId="77777777" w:rsidTr="009B4526">
        <w:trPr>
          <w:trHeight w:val="20"/>
        </w:trPr>
        <w:tc>
          <w:tcPr>
            <w:tcW w:w="2476" w:type="pct"/>
          </w:tcPr>
          <w:p w14:paraId="2306F9C5" w14:textId="77777777" w:rsidR="0091017F" w:rsidRPr="00DF3547" w:rsidRDefault="0091017F" w:rsidP="008140E0">
            <w:pPr>
              <w:pStyle w:val="TableTextLeft"/>
            </w:pPr>
            <w:r w:rsidRPr="00DF3547">
              <w:t xml:space="preserve">Telefonía </w:t>
            </w:r>
            <w:r w:rsidR="008140E0">
              <w:t>fija</w:t>
            </w:r>
          </w:p>
        </w:tc>
        <w:tc>
          <w:tcPr>
            <w:tcW w:w="2524" w:type="pct"/>
          </w:tcPr>
          <w:p w14:paraId="5DA8D048" w14:textId="77777777" w:rsidR="0091017F" w:rsidRPr="00DF3547" w:rsidRDefault="007C0AC7" w:rsidP="009B4526">
            <w:pPr>
              <w:pStyle w:val="TableTextRight"/>
              <w:jc w:val="left"/>
            </w:pPr>
            <w:r w:rsidRPr="00DF3547">
              <w:t>Inclusión de todas las ofertas</w:t>
            </w:r>
            <w:r>
              <w:t xml:space="preserve"> empresariales en la cartera de productos</w:t>
            </w:r>
          </w:p>
        </w:tc>
      </w:tr>
      <w:tr w:rsidR="0091017F" w:rsidRPr="00DF3547" w14:paraId="19114A50" w14:textId="77777777" w:rsidTr="009B4526">
        <w:trPr>
          <w:cnfStyle w:val="000000100000" w:firstRow="0" w:lastRow="0" w:firstColumn="0" w:lastColumn="0" w:oddVBand="0" w:evenVBand="0" w:oddHBand="1" w:evenHBand="0" w:firstRowFirstColumn="0" w:firstRowLastColumn="0" w:lastRowFirstColumn="0" w:lastRowLastColumn="0"/>
          <w:trHeight w:val="20"/>
        </w:trPr>
        <w:tc>
          <w:tcPr>
            <w:tcW w:w="2476" w:type="pct"/>
          </w:tcPr>
          <w:p w14:paraId="54AB5A8B" w14:textId="77777777" w:rsidR="0091017F" w:rsidRPr="00DF3547" w:rsidRDefault="0091017F" w:rsidP="009B4526">
            <w:pPr>
              <w:pStyle w:val="TableTextLeft"/>
            </w:pPr>
            <w:r w:rsidRPr="00DF3547">
              <w:t>Internet fijo</w:t>
            </w:r>
            <w:r w:rsidR="00825DB8">
              <w:t xml:space="preserve"> </w:t>
            </w:r>
          </w:p>
        </w:tc>
        <w:tc>
          <w:tcPr>
            <w:tcW w:w="2524" w:type="pct"/>
          </w:tcPr>
          <w:p w14:paraId="4CBD667B" w14:textId="7C334BAC" w:rsidR="0091017F" w:rsidRPr="00DF3547" w:rsidRDefault="007C0AC7" w:rsidP="009B4526">
            <w:pPr>
              <w:pStyle w:val="TableTextRight"/>
              <w:jc w:val="left"/>
            </w:pPr>
            <w:r>
              <w:t xml:space="preserve">Análisis individual de </w:t>
            </w:r>
            <w:r w:rsidR="0091017F" w:rsidRPr="00DF3547">
              <w:t>las ofertas estandarizadas</w:t>
            </w:r>
            <w:r w:rsidR="00F53D5F">
              <w:t xml:space="preserve"> e inclusión en la cartera de productos</w:t>
            </w:r>
          </w:p>
        </w:tc>
      </w:tr>
      <w:tr w:rsidR="005F2080" w:rsidRPr="00DF3547" w14:paraId="5DF78B2A" w14:textId="77777777" w:rsidTr="009B4526">
        <w:trPr>
          <w:trHeight w:val="20"/>
        </w:trPr>
        <w:tc>
          <w:tcPr>
            <w:tcW w:w="2476" w:type="pct"/>
          </w:tcPr>
          <w:p w14:paraId="475C996E" w14:textId="77777777" w:rsidR="005F2080" w:rsidRPr="00DF3547" w:rsidRDefault="005F2080" w:rsidP="009B4526">
            <w:pPr>
              <w:pStyle w:val="TableTextLeft"/>
            </w:pPr>
            <w:r>
              <w:t>Internet fijo con telefonía</w:t>
            </w:r>
          </w:p>
        </w:tc>
        <w:tc>
          <w:tcPr>
            <w:tcW w:w="2524" w:type="pct"/>
          </w:tcPr>
          <w:p w14:paraId="4676FDE8" w14:textId="1093CAB5" w:rsidR="005F2080" w:rsidRPr="00DF3547" w:rsidRDefault="007C0AC7" w:rsidP="009B4526">
            <w:pPr>
              <w:pStyle w:val="TableTextRight"/>
              <w:jc w:val="left"/>
            </w:pPr>
            <w:r>
              <w:t xml:space="preserve">Análisis individual de las </w:t>
            </w:r>
            <w:r w:rsidR="00953279">
              <w:t xml:space="preserve">ofertas </w:t>
            </w:r>
            <w:r w:rsidR="005F2080">
              <w:t>estandarizadas</w:t>
            </w:r>
            <w:r w:rsidR="00F53D5F">
              <w:t xml:space="preserve"> e inclusión en la cartera de productos</w:t>
            </w:r>
          </w:p>
        </w:tc>
      </w:tr>
      <w:tr w:rsidR="0091017F" w:rsidRPr="00DF3547" w14:paraId="1239023C" w14:textId="77777777" w:rsidTr="009B4526">
        <w:trPr>
          <w:cnfStyle w:val="000000100000" w:firstRow="0" w:lastRow="0" w:firstColumn="0" w:lastColumn="0" w:oddVBand="0" w:evenVBand="0" w:oddHBand="1" w:evenHBand="0" w:firstRowFirstColumn="0" w:firstRowLastColumn="0" w:lastRowFirstColumn="0" w:lastRowLastColumn="0"/>
          <w:trHeight w:val="20"/>
        </w:trPr>
        <w:tc>
          <w:tcPr>
            <w:tcW w:w="2476" w:type="pct"/>
          </w:tcPr>
          <w:p w14:paraId="7CA2BAF2" w14:textId="77777777" w:rsidR="0091017F" w:rsidRPr="00DF3547" w:rsidRDefault="00382C67" w:rsidP="00825DB8">
            <w:pPr>
              <w:pStyle w:val="TableTextLeft"/>
            </w:pPr>
            <w:r>
              <w:t xml:space="preserve">Enlaces </w:t>
            </w:r>
            <w:r w:rsidR="00825DB8">
              <w:t>dedicados</w:t>
            </w:r>
            <w:r w:rsidR="00E63EA9" w:rsidRPr="00DF3547">
              <w:t>*</w:t>
            </w:r>
          </w:p>
        </w:tc>
        <w:tc>
          <w:tcPr>
            <w:tcW w:w="2524" w:type="pct"/>
          </w:tcPr>
          <w:p w14:paraId="09EADD50" w14:textId="77777777" w:rsidR="0091017F" w:rsidRPr="00DF3547" w:rsidRDefault="007C0AC7" w:rsidP="009B4526">
            <w:pPr>
              <w:pStyle w:val="TableTextRight"/>
              <w:jc w:val="left"/>
            </w:pPr>
            <w:r w:rsidRPr="00DF3547">
              <w:t>Inclusión de todas las ofertas</w:t>
            </w:r>
            <w:r>
              <w:t xml:space="preserve"> empresariales en la cartera de productos</w:t>
            </w:r>
            <w:r w:rsidR="00E63EA9" w:rsidRPr="00DF3547">
              <w:t xml:space="preserve"> </w:t>
            </w:r>
          </w:p>
        </w:tc>
      </w:tr>
    </w:tbl>
    <w:p w14:paraId="301765CE" w14:textId="77777777" w:rsidR="00E63EA9" w:rsidRPr="00DF3547" w:rsidRDefault="0091017F" w:rsidP="00E63EA9">
      <w:pPr>
        <w:pStyle w:val="Source"/>
      </w:pPr>
      <w:r w:rsidRPr="00DF3547">
        <w:t xml:space="preserve">Fuente: </w:t>
      </w:r>
      <w:r w:rsidRPr="00DF3547">
        <w:tab/>
        <w:t>Frontier Economics</w:t>
      </w:r>
      <w:r w:rsidR="007E4ED4">
        <w:t>.</w:t>
      </w:r>
      <w:r w:rsidR="00E63EA9" w:rsidRPr="00DF3547">
        <w:t xml:space="preserve"> </w:t>
      </w:r>
    </w:p>
    <w:p w14:paraId="0CA9578C" w14:textId="77777777" w:rsidR="00E63EA9" w:rsidRPr="00DF3547" w:rsidRDefault="00E63EA9" w:rsidP="00E63EA9">
      <w:pPr>
        <w:pStyle w:val="Source"/>
      </w:pPr>
      <w:r w:rsidRPr="00DF3547">
        <w:t xml:space="preserve">* Los servicios minoristas de </w:t>
      </w:r>
      <w:r w:rsidR="00A370DC">
        <w:t>enlaces dedicados</w:t>
      </w:r>
      <w:r w:rsidRPr="00DF3547">
        <w:t xml:space="preserve"> van dirigidos al segmento empresarial.</w:t>
      </w:r>
    </w:p>
    <w:p w14:paraId="579042D1" w14:textId="77777777" w:rsidR="0091017F" w:rsidRPr="00DF3547" w:rsidRDefault="0091017F" w:rsidP="0091017F">
      <w:pPr>
        <w:pStyle w:val="Ttulo2"/>
      </w:pPr>
      <w:bookmarkStart w:id="31" w:name="_Toc475109546"/>
      <w:bookmarkStart w:id="32" w:name="_Toc485229132"/>
      <w:r w:rsidRPr="00DF3547">
        <w:t>Servicios mayoristas a considerar</w:t>
      </w:r>
      <w:bookmarkEnd w:id="31"/>
      <w:bookmarkEnd w:id="32"/>
    </w:p>
    <w:p w14:paraId="5460252A" w14:textId="77777777" w:rsidR="0091017F" w:rsidRPr="00DF3547" w:rsidRDefault="0091017F" w:rsidP="0091017F">
      <w:r w:rsidRPr="00DF3547">
        <w:t xml:space="preserve">En muchos casos hay más de una alternativa mayorista para prestar el mismo servicio minorista. Por ejemplo, los servicios mayoristas de acceso indirecto </w:t>
      </w:r>
      <w:r w:rsidRPr="00DF3547">
        <w:lastRenderedPageBreak/>
        <w:t>(</w:t>
      </w:r>
      <w:r w:rsidRPr="00DF3547">
        <w:rPr>
          <w:i/>
        </w:rPr>
        <w:t>bitstream</w:t>
      </w:r>
      <w:r w:rsidRPr="00DF3547">
        <w:t xml:space="preserve">) y el servicio de acceso al bucle desagregado permiten ofrecer </w:t>
      </w:r>
      <w:r w:rsidR="000B6D9E" w:rsidRPr="00DF3547">
        <w:t>los mismos s</w:t>
      </w:r>
      <w:r w:rsidRPr="00DF3547">
        <w:t xml:space="preserve">ervicios minoristas de banda ancha. </w:t>
      </w:r>
    </w:p>
    <w:p w14:paraId="077EA2EA" w14:textId="77777777" w:rsidR="0091017F" w:rsidRPr="00DF3547" w:rsidRDefault="0091017F" w:rsidP="0091017F">
      <w:r w:rsidRPr="00DF3547">
        <w:t xml:space="preserve">Cuando existe más de un servicio mayorista para prestar el mismo servicio minorista, hay tres opciones de diseño en </w:t>
      </w:r>
      <w:r w:rsidR="003C68EF">
        <w:t>la prueba</w:t>
      </w:r>
      <w:r w:rsidRPr="00DF3547">
        <w:t>.</w:t>
      </w:r>
    </w:p>
    <w:p w14:paraId="203C98A4" w14:textId="77777777" w:rsidR="0091017F" w:rsidRPr="00DF3547" w:rsidRDefault="0091017F" w:rsidP="00B86E34">
      <w:pPr>
        <w:pStyle w:val="ParaBullet1"/>
      </w:pPr>
      <w:r w:rsidRPr="00DF3547">
        <w:rPr>
          <w:b/>
        </w:rPr>
        <w:t>Evaluar la replicabilidad para cada servicio mayorista por separado</w:t>
      </w:r>
      <w:r w:rsidRPr="00DF3547">
        <w:t xml:space="preserve">. Es decir, la oferta comercial de la empresa VI tendría que pasar </w:t>
      </w:r>
      <w:r w:rsidR="003C68EF">
        <w:t>una prueba</w:t>
      </w:r>
      <w:r w:rsidRPr="00DF3547">
        <w:t xml:space="preserve"> de replicabilidad distinto para cada uno de los servicios mayoristas. </w:t>
      </w:r>
      <w:r w:rsidR="003C68EF">
        <w:t>Esta prueba</w:t>
      </w:r>
      <w:r w:rsidRPr="00DF3547">
        <w:t xml:space="preserve"> </w:t>
      </w:r>
      <w:r w:rsidR="00AD6B4E">
        <w:t xml:space="preserve">protege contra </w:t>
      </w:r>
      <w:r w:rsidR="00F44072">
        <w:t>estrechamientos</w:t>
      </w:r>
      <w:r w:rsidR="00AD6B4E">
        <w:t xml:space="preserve"> de márgenes a </w:t>
      </w:r>
      <w:r w:rsidRPr="00DF3547">
        <w:t>cualquier tipo de competidor</w:t>
      </w:r>
      <w:r w:rsidR="001A6213">
        <w:t>,</w:t>
      </w:r>
      <w:r w:rsidRPr="00DF3547">
        <w:t xml:space="preserve"> con independencia</w:t>
      </w:r>
      <w:r w:rsidR="001A6213">
        <w:t xml:space="preserve"> del servicio mayorista que use</w:t>
      </w:r>
      <w:r w:rsidR="002564C3">
        <w:t>.</w:t>
      </w:r>
      <w:r w:rsidR="00CC450D">
        <w:t xml:space="preserve"> </w:t>
      </w:r>
      <w:r w:rsidRPr="00DF3547">
        <w:t xml:space="preserve">Esta opción es muy transparente por cuanto los operadores saben que la oferta comercial es compatible con cualquier tipo de oferta mayorista. </w:t>
      </w:r>
      <w:r w:rsidR="002564C3">
        <w:t>L</w:t>
      </w:r>
      <w:r w:rsidRPr="00DF3547">
        <w:t xml:space="preserve">a carga regulatoria es mayor al implicar la implementación de </w:t>
      </w:r>
      <w:r w:rsidR="00DC7976" w:rsidRPr="00DF3547">
        <w:t>vari</w:t>
      </w:r>
      <w:r w:rsidR="00DC7976">
        <w:t>a</w:t>
      </w:r>
      <w:r w:rsidR="00DC7976" w:rsidRPr="00DF3547">
        <w:t xml:space="preserve">s </w:t>
      </w:r>
      <w:r w:rsidR="00DC7976">
        <w:t>pruebas</w:t>
      </w:r>
      <w:r w:rsidRPr="00DF3547">
        <w:t xml:space="preserve"> de replicabilidad para </w:t>
      </w:r>
      <w:r w:rsidR="001A6213">
        <w:t>la</w:t>
      </w:r>
      <w:r w:rsidRPr="00DF3547">
        <w:t xml:space="preserve"> misma oferta comercial.</w:t>
      </w:r>
    </w:p>
    <w:p w14:paraId="4FB896CE" w14:textId="77777777" w:rsidR="0091017F" w:rsidRPr="00DF3547" w:rsidRDefault="0091017F" w:rsidP="0091017F">
      <w:pPr>
        <w:pStyle w:val="ParaBullet1"/>
      </w:pPr>
      <w:r w:rsidRPr="00DF3547">
        <w:rPr>
          <w:b/>
        </w:rPr>
        <w:t>Evaluar la replicabilidad respecto a una de las opciones únicamente</w:t>
      </w:r>
      <w:r w:rsidRPr="00DF3547">
        <w:t xml:space="preserve">. En este caso, </w:t>
      </w:r>
      <w:r w:rsidR="003C68EF">
        <w:t>la prueba</w:t>
      </w:r>
      <w:r w:rsidRPr="00DF3547">
        <w:t xml:space="preserve"> fomentará el uso del servicio mayorista que se selecciona para </w:t>
      </w:r>
      <w:r w:rsidR="003C68EF">
        <w:t>la prueba</w:t>
      </w:r>
      <w:r w:rsidRPr="00DF3547">
        <w:t xml:space="preserve"> de replicabilidad. Por ejemplo, si se toma el </w:t>
      </w:r>
      <w:r w:rsidR="00F91D70">
        <w:t xml:space="preserve">servicio mayorista </w:t>
      </w:r>
      <w:r w:rsidRPr="00DF3547">
        <w:rPr>
          <w:i/>
        </w:rPr>
        <w:t>bitstream</w:t>
      </w:r>
      <w:r w:rsidRPr="00DF3547">
        <w:t xml:space="preserve"> como referencia, </w:t>
      </w:r>
      <w:r w:rsidR="003C68EF">
        <w:t>la prueba</w:t>
      </w:r>
      <w:r w:rsidRPr="00DF3547">
        <w:t xml:space="preserve"> puede desincentivar el uso de las alternativas que implican una mayor competencia en infraestructuras</w:t>
      </w:r>
      <w:r w:rsidRPr="00DF3547">
        <w:rPr>
          <w:rStyle w:val="Refdenotaalpie"/>
        </w:rPr>
        <w:footnoteReference w:id="17"/>
      </w:r>
      <w:r w:rsidRPr="00DF3547">
        <w:t xml:space="preserve"> (aunque el</w:t>
      </w:r>
      <w:r w:rsidR="000B6D9E" w:rsidRPr="00DF3547">
        <w:t xml:space="preserve"> suelo de</w:t>
      </w:r>
      <w:r w:rsidRPr="00DF3547">
        <w:t xml:space="preserve"> precio minorista ser</w:t>
      </w:r>
      <w:r w:rsidR="00AE2BF5">
        <w:t>ía</w:t>
      </w:r>
      <w:r w:rsidRPr="00DF3547">
        <w:t xml:space="preserve"> más alto, lo que podría incentivar la entrada</w:t>
      </w:r>
      <w:r w:rsidR="00F91D70">
        <w:t xml:space="preserve"> en este tipo de</w:t>
      </w:r>
      <w:r w:rsidR="00AD6B4E">
        <w:t xml:space="preserve"> acceso</w:t>
      </w:r>
      <w:r w:rsidR="00AE2BF5">
        <w:t xml:space="preserve"> mayorista</w:t>
      </w:r>
      <w:r w:rsidRPr="00DF3547">
        <w:t>). Esta opción genera certidumbre en los operadores que usan el servicio mayorista pr</w:t>
      </w:r>
      <w:r w:rsidR="00557F16" w:rsidRPr="00DF3547">
        <w:t>o</w:t>
      </w:r>
      <w:r w:rsidRPr="00DF3547">
        <w:t xml:space="preserve">tegido por </w:t>
      </w:r>
      <w:r w:rsidR="003C68EF">
        <w:t>la prueba</w:t>
      </w:r>
      <w:r w:rsidR="00F91D70">
        <w:t>. D</w:t>
      </w:r>
      <w:r w:rsidRPr="00DF3547">
        <w:t xml:space="preserve">esde este punto de vista es más transparente que </w:t>
      </w:r>
      <w:r w:rsidR="003C68EF">
        <w:t>una prueba</w:t>
      </w:r>
      <w:r w:rsidRPr="00DF3547">
        <w:t xml:space="preserve"> que usa un mix de productos mayoristas (ver más abajo). La carga regulatoria de esta opción es menor que con la alternativa anterior</w:t>
      </w:r>
      <w:r w:rsidR="002564C3">
        <w:t>,</w:t>
      </w:r>
      <w:r w:rsidRPr="00DF3547">
        <w:t xml:space="preserve"> por cuanto solo habría que realizar un</w:t>
      </w:r>
      <w:r w:rsidR="00BD3787">
        <w:t>a</w:t>
      </w:r>
      <w:r w:rsidRPr="00DF3547">
        <w:t xml:space="preserve"> </w:t>
      </w:r>
      <w:r w:rsidR="003C68EF">
        <w:t>única prueba</w:t>
      </w:r>
      <w:r w:rsidRPr="00DF3547">
        <w:t xml:space="preserve"> para el servicio mayorista escogido.</w:t>
      </w:r>
    </w:p>
    <w:p w14:paraId="777E44C2" w14:textId="77777777" w:rsidR="0091017F" w:rsidRPr="00DF3547" w:rsidRDefault="0091017F" w:rsidP="0091017F">
      <w:pPr>
        <w:pStyle w:val="ParaBullet1"/>
      </w:pPr>
      <w:r w:rsidRPr="00DF3547">
        <w:rPr>
          <w:b/>
        </w:rPr>
        <w:t xml:space="preserve">Considerar un producto mayorista que sea el mix de los productos mayoristas existentes. </w:t>
      </w:r>
      <w:r w:rsidR="00557F16" w:rsidRPr="00DF3547">
        <w:t>Es decir,</w:t>
      </w:r>
      <w:r w:rsidRPr="00DF3547">
        <w:t xml:space="preserve"> en el caso del servicio de acceso mayorista a Internet se podría usar un promedio ponderado (por ejemplo</w:t>
      </w:r>
      <w:r w:rsidR="00A27516">
        <w:t>,</w:t>
      </w:r>
      <w:r w:rsidRPr="00DF3547">
        <w:t xml:space="preserve"> según cuotas de mercado) del precio mayorista del acceso completamente desagregado, compartido y </w:t>
      </w:r>
      <w:r w:rsidRPr="00DF3547">
        <w:rPr>
          <w:i/>
        </w:rPr>
        <w:t>bitstream</w:t>
      </w:r>
      <w:r w:rsidRPr="00DF3547">
        <w:t xml:space="preserve">. El supuesto implícito es que los competidores usan un mix de productos mayoristas para competir en el mercado minorista. En contraste, no se garantiza la replicabilidad de la oferta por competidores que usen mayoritariamente un servicio mayorista (por ejemplo, </w:t>
      </w:r>
      <w:r w:rsidRPr="00815C4D">
        <w:rPr>
          <w:i/>
        </w:rPr>
        <w:t>bistream</w:t>
      </w:r>
      <w:r w:rsidRPr="00DF3547">
        <w:t>) o en zonas geográficas donde el acceso total/compartido al bucle no sea económicamente viable</w:t>
      </w:r>
      <w:r w:rsidR="00557F16" w:rsidRPr="00DF3547">
        <w:rPr>
          <w:rStyle w:val="Refdenotaalpie"/>
        </w:rPr>
        <w:footnoteReference w:id="18"/>
      </w:r>
      <w:r w:rsidRPr="00DF3547">
        <w:t xml:space="preserve">. Esta opción es más flexible que las otras dos alternativas por cuanto el margen para bajar precios de la empresa VI es mayor. Pero es menos transparente, a menos que los parámetros </w:t>
      </w:r>
      <w:r w:rsidR="002564C3">
        <w:t>empleados</w:t>
      </w:r>
      <w:r w:rsidR="00AE2BF5">
        <w:t xml:space="preserve"> para calcular el precio promedio </w:t>
      </w:r>
      <w:r w:rsidRPr="00DF3547">
        <w:t>(p.ej. cuotas de merca</w:t>
      </w:r>
      <w:r w:rsidR="00815C4D">
        <w:t>do de los productos mayoristas)</w:t>
      </w:r>
      <w:r w:rsidRPr="00DF3547">
        <w:t xml:space="preserve"> </w:t>
      </w:r>
      <w:r w:rsidR="002564C3">
        <w:t>estén</w:t>
      </w:r>
      <w:r w:rsidR="002564C3" w:rsidRPr="00DF3547">
        <w:t xml:space="preserve"> </w:t>
      </w:r>
      <w:r w:rsidRPr="00DF3547">
        <w:t>definidos de antemano.</w:t>
      </w:r>
    </w:p>
    <w:p w14:paraId="4220C435" w14:textId="77777777" w:rsidR="000F507E" w:rsidRDefault="000F507E" w:rsidP="0091017F">
      <w:pPr>
        <w:pStyle w:val="ParaBullet1"/>
      </w:pPr>
      <w:r w:rsidRPr="00076B1E">
        <w:t xml:space="preserve">De las opciones discutidas, no hay una alternativa que predomine </w:t>
      </w:r>
      <w:r w:rsidR="008220E9" w:rsidRPr="00076B1E">
        <w:t xml:space="preserve">sobre las demás </w:t>
      </w:r>
      <w:r w:rsidRPr="00076B1E">
        <w:t xml:space="preserve">en la experiencia internacional. Por ejemplo, </w:t>
      </w:r>
      <w:r w:rsidR="002564C3">
        <w:t>en España e Italia</w:t>
      </w:r>
      <w:r w:rsidRPr="00076B1E">
        <w:t xml:space="preserve"> </w:t>
      </w:r>
      <w:r w:rsidR="00DC7976">
        <w:t>las pruebas</w:t>
      </w:r>
      <w:r w:rsidRPr="00076B1E">
        <w:t xml:space="preserve"> </w:t>
      </w:r>
      <w:r w:rsidR="00815C4D">
        <w:t xml:space="preserve">de replicabilidad aplicados a </w:t>
      </w:r>
      <w:r w:rsidRPr="00076B1E">
        <w:t xml:space="preserve">los servicios de banda ancha consideran </w:t>
      </w:r>
      <w:r w:rsidR="008220E9" w:rsidRPr="00076B1E">
        <w:t>el</w:t>
      </w:r>
      <w:r w:rsidRPr="00076B1E">
        <w:t xml:space="preserve"> mix de productos mayoristas existentes</w:t>
      </w:r>
      <w:r w:rsidR="002564C3">
        <w:t>.</w:t>
      </w:r>
      <w:r w:rsidRPr="00076B1E">
        <w:t xml:space="preserve"> </w:t>
      </w:r>
      <w:r w:rsidR="002564C3">
        <w:t>E</w:t>
      </w:r>
      <w:r w:rsidRPr="00076B1E">
        <w:t>n el Reino Unido</w:t>
      </w:r>
      <w:r w:rsidR="00815C4D">
        <w:t>,</w:t>
      </w:r>
      <w:r w:rsidRPr="00076B1E">
        <w:t xml:space="preserve"> </w:t>
      </w:r>
      <w:r w:rsidR="003C68EF">
        <w:t>la prueba</w:t>
      </w:r>
      <w:r w:rsidR="00A370DC">
        <w:t xml:space="preserve"> propuesta</w:t>
      </w:r>
      <w:r w:rsidRPr="00076B1E">
        <w:t xml:space="preserve"> para los servicios minoristas de fibra se basa en el servicio mayorista VULA y</w:t>
      </w:r>
      <w:r w:rsidR="00815C4D">
        <w:t>,</w:t>
      </w:r>
      <w:r w:rsidRPr="00076B1E">
        <w:t xml:space="preserve"> en Noruega</w:t>
      </w:r>
      <w:r w:rsidR="00815C4D">
        <w:t>,</w:t>
      </w:r>
      <w:r w:rsidRPr="00076B1E">
        <w:t xml:space="preserve"> se consideran los distintos servicios </w:t>
      </w:r>
      <w:r w:rsidR="008220E9" w:rsidRPr="00076B1E">
        <w:t xml:space="preserve">mayoristas </w:t>
      </w:r>
      <w:r w:rsidRPr="00076B1E">
        <w:t>por separado.</w:t>
      </w:r>
      <w:r>
        <w:t xml:space="preserve"> </w:t>
      </w:r>
    </w:p>
    <w:p w14:paraId="7E13F74C" w14:textId="77777777" w:rsidR="0091017F" w:rsidRPr="00DF3547" w:rsidRDefault="00C31EB1" w:rsidP="0091017F">
      <w:pPr>
        <w:pStyle w:val="ParaBullet1"/>
      </w:pPr>
      <w:r>
        <w:lastRenderedPageBreak/>
        <w:t xml:space="preserve">La tabla abajo resume el enfoque propuesto para cada segmento de mercado. </w:t>
      </w:r>
    </w:p>
    <w:p w14:paraId="5F031AD7" w14:textId="77777777" w:rsidR="0091017F" w:rsidRPr="00DF3547" w:rsidRDefault="0091017F" w:rsidP="0091017F">
      <w:pPr>
        <w:pStyle w:val="Descripcin"/>
      </w:pPr>
      <w:r w:rsidRPr="00DF3547">
        <w:t xml:space="preserve">Figura </w:t>
      </w:r>
      <w:r w:rsidRPr="00DF3547">
        <w:fldChar w:fldCharType="begin"/>
      </w:r>
      <w:r w:rsidRPr="00DF3547">
        <w:instrText xml:space="preserve"> SEQ Figura </w:instrText>
      </w:r>
      <w:r w:rsidRPr="00DF3547">
        <w:fldChar w:fldCharType="separate"/>
      </w:r>
      <w:r w:rsidR="00DB2D0B">
        <w:rPr>
          <w:noProof/>
        </w:rPr>
        <w:t>9</w:t>
      </w:r>
      <w:r w:rsidRPr="00DF3547">
        <w:rPr>
          <w:noProof/>
        </w:rPr>
        <w:fldChar w:fldCharType="end"/>
      </w:r>
      <w:r w:rsidRPr="00DF3547">
        <w:tab/>
        <w:t>Consideración de la oferta mayorista según segmento</w:t>
      </w:r>
    </w:p>
    <w:tbl>
      <w:tblPr>
        <w:tblStyle w:val="Frontier"/>
        <w:tblW w:w="8015" w:type="dxa"/>
        <w:tblInd w:w="108" w:type="dxa"/>
        <w:tblLayout w:type="fixed"/>
        <w:tblLook w:val="0420" w:firstRow="1" w:lastRow="0" w:firstColumn="0" w:lastColumn="0" w:noHBand="0" w:noVBand="1"/>
      </w:tblPr>
      <w:tblGrid>
        <w:gridCol w:w="3969"/>
        <w:gridCol w:w="4046"/>
      </w:tblGrid>
      <w:tr w:rsidR="0091017F" w:rsidRPr="00DF3547" w14:paraId="747F8EB2" w14:textId="77777777" w:rsidTr="009B4526">
        <w:trPr>
          <w:cnfStyle w:val="100000000000" w:firstRow="1" w:lastRow="0" w:firstColumn="0" w:lastColumn="0" w:oddVBand="0" w:evenVBand="0" w:oddHBand="0" w:evenHBand="0" w:firstRowFirstColumn="0" w:firstRowLastColumn="0" w:lastRowFirstColumn="0" w:lastRowLastColumn="0"/>
          <w:trHeight w:val="20"/>
          <w:tblHeader/>
        </w:trPr>
        <w:tc>
          <w:tcPr>
            <w:tcW w:w="2476" w:type="pct"/>
          </w:tcPr>
          <w:p w14:paraId="15298A3E" w14:textId="77777777" w:rsidR="0091017F" w:rsidRPr="00DF3547" w:rsidRDefault="0091017F" w:rsidP="009B4526">
            <w:pPr>
              <w:pStyle w:val="TableHeadingLeft"/>
            </w:pPr>
            <w:r w:rsidRPr="00DF3547">
              <w:t>Segmento</w:t>
            </w:r>
          </w:p>
        </w:tc>
        <w:tc>
          <w:tcPr>
            <w:tcW w:w="2524" w:type="pct"/>
          </w:tcPr>
          <w:p w14:paraId="75A921B8" w14:textId="77777777" w:rsidR="0091017F" w:rsidRPr="00DF3547" w:rsidRDefault="0091017F" w:rsidP="009B4526">
            <w:pPr>
              <w:pStyle w:val="TableHeadingRight"/>
              <w:jc w:val="left"/>
            </w:pPr>
            <w:r w:rsidRPr="00DF3547">
              <w:t>Oferta mayorista</w:t>
            </w:r>
          </w:p>
        </w:tc>
      </w:tr>
      <w:tr w:rsidR="00A370DC" w:rsidRPr="00DF3547" w14:paraId="420411F2" w14:textId="77777777" w:rsidTr="009B4526">
        <w:trPr>
          <w:cnfStyle w:val="000000100000" w:firstRow="0" w:lastRow="0" w:firstColumn="0" w:lastColumn="0" w:oddVBand="0" w:evenVBand="0" w:oddHBand="1" w:evenHBand="0" w:firstRowFirstColumn="0" w:firstRowLastColumn="0" w:lastRowFirstColumn="0" w:lastRowLastColumn="0"/>
          <w:trHeight w:val="20"/>
        </w:trPr>
        <w:tc>
          <w:tcPr>
            <w:tcW w:w="2476" w:type="pct"/>
          </w:tcPr>
          <w:p w14:paraId="5C92306F" w14:textId="3DCC1A72" w:rsidR="00A370DC" w:rsidRPr="00DF3547" w:rsidRDefault="00E41C31" w:rsidP="00A370DC">
            <w:pPr>
              <w:pStyle w:val="TableTextLeft"/>
            </w:pPr>
            <w:r>
              <w:t>Servicios móviles</w:t>
            </w:r>
          </w:p>
        </w:tc>
        <w:tc>
          <w:tcPr>
            <w:tcW w:w="2524" w:type="pct"/>
          </w:tcPr>
          <w:p w14:paraId="6F58F035" w14:textId="77777777" w:rsidR="00A370DC" w:rsidRPr="00DF3547" w:rsidRDefault="00A370DC" w:rsidP="00A370DC">
            <w:pPr>
              <w:pStyle w:val="TableTextRight"/>
              <w:jc w:val="left"/>
            </w:pPr>
            <w:r w:rsidRPr="00DF3547">
              <w:t xml:space="preserve">Servicio </w:t>
            </w:r>
            <w:r>
              <w:t>para OMV revendedores</w:t>
            </w:r>
            <w:r w:rsidRPr="00DF3547">
              <w:t xml:space="preserve"> </w:t>
            </w:r>
          </w:p>
        </w:tc>
      </w:tr>
      <w:tr w:rsidR="00A370DC" w:rsidRPr="00DF3547" w14:paraId="3F1F70EA" w14:textId="77777777" w:rsidTr="009B4526">
        <w:trPr>
          <w:trHeight w:val="20"/>
        </w:trPr>
        <w:tc>
          <w:tcPr>
            <w:tcW w:w="2476" w:type="pct"/>
          </w:tcPr>
          <w:p w14:paraId="313151F3" w14:textId="77777777" w:rsidR="00A370DC" w:rsidRPr="00DF3547" w:rsidRDefault="00A370DC" w:rsidP="00A370DC">
            <w:pPr>
              <w:pStyle w:val="TableTextLeft"/>
            </w:pPr>
            <w:r w:rsidRPr="00DF3547">
              <w:t xml:space="preserve">Telefonía </w:t>
            </w:r>
            <w:r>
              <w:t>fija</w:t>
            </w:r>
          </w:p>
        </w:tc>
        <w:tc>
          <w:tcPr>
            <w:tcW w:w="2524" w:type="pct"/>
          </w:tcPr>
          <w:p w14:paraId="4C21935F" w14:textId="77777777" w:rsidR="00A370DC" w:rsidRPr="00DF3547" w:rsidRDefault="00A370DC" w:rsidP="00A370DC">
            <w:pPr>
              <w:pStyle w:val="TableTextRight"/>
              <w:jc w:val="left"/>
            </w:pPr>
            <w:r>
              <w:t>Servicio de reventa de voz</w:t>
            </w:r>
          </w:p>
        </w:tc>
      </w:tr>
      <w:tr w:rsidR="00A370DC" w:rsidRPr="00DF3547" w14:paraId="116AFCB4" w14:textId="77777777" w:rsidTr="009B4526">
        <w:trPr>
          <w:cnfStyle w:val="000000100000" w:firstRow="0" w:lastRow="0" w:firstColumn="0" w:lastColumn="0" w:oddVBand="0" w:evenVBand="0" w:oddHBand="1" w:evenHBand="0" w:firstRowFirstColumn="0" w:firstRowLastColumn="0" w:lastRowFirstColumn="0" w:lastRowLastColumn="0"/>
          <w:trHeight w:val="20"/>
        </w:trPr>
        <w:tc>
          <w:tcPr>
            <w:tcW w:w="2476" w:type="pct"/>
          </w:tcPr>
          <w:p w14:paraId="343B8CD6" w14:textId="77777777" w:rsidR="00A370DC" w:rsidRPr="00DF3547" w:rsidRDefault="00A370DC" w:rsidP="00A370DC">
            <w:pPr>
              <w:pStyle w:val="TableTextLeft"/>
            </w:pPr>
            <w:r w:rsidRPr="00DF3547">
              <w:t>Internet fijo</w:t>
            </w:r>
            <w:r>
              <w:t xml:space="preserve"> </w:t>
            </w:r>
          </w:p>
        </w:tc>
        <w:tc>
          <w:tcPr>
            <w:tcW w:w="2524" w:type="pct"/>
          </w:tcPr>
          <w:p w14:paraId="6B96C0AF" w14:textId="77777777" w:rsidR="00A370DC" w:rsidRPr="00DF3547" w:rsidRDefault="00A370DC" w:rsidP="00A370DC">
            <w:pPr>
              <w:pStyle w:val="TableTextRight"/>
              <w:jc w:val="left"/>
            </w:pPr>
            <w:r>
              <w:t>S</w:t>
            </w:r>
            <w:r w:rsidRPr="000124E7">
              <w:t xml:space="preserve">ervicio </w:t>
            </w:r>
            <w:r>
              <w:t>de desagregación total y compartida del bucle local</w:t>
            </w:r>
            <w:r w:rsidRPr="00DF3547">
              <w:t xml:space="preserve">; y servicio de acceso indirecto al bucle </w:t>
            </w:r>
            <w:r>
              <w:t xml:space="preserve">en sus distintas modalidades (local, regional y nacional), con calidad </w:t>
            </w:r>
            <w:r w:rsidRPr="00815C4D">
              <w:rPr>
                <w:i/>
              </w:rPr>
              <w:t>Best Effort</w:t>
            </w:r>
            <w:r>
              <w:t>.</w:t>
            </w:r>
            <w:r w:rsidRPr="00DF3547">
              <w:t xml:space="preserve"> </w:t>
            </w:r>
          </w:p>
        </w:tc>
      </w:tr>
      <w:tr w:rsidR="00A370DC" w:rsidRPr="00DF3547" w14:paraId="5099A02D" w14:textId="77777777" w:rsidTr="009B4526">
        <w:trPr>
          <w:trHeight w:val="20"/>
        </w:trPr>
        <w:tc>
          <w:tcPr>
            <w:tcW w:w="2476" w:type="pct"/>
          </w:tcPr>
          <w:p w14:paraId="506D3412" w14:textId="77777777" w:rsidR="00A370DC" w:rsidRPr="00DF3547" w:rsidRDefault="00A370DC" w:rsidP="00A370DC">
            <w:pPr>
              <w:pStyle w:val="TableTextLeft"/>
            </w:pPr>
            <w:r>
              <w:t>Internet fijo con telefonía</w:t>
            </w:r>
          </w:p>
        </w:tc>
        <w:tc>
          <w:tcPr>
            <w:tcW w:w="2524" w:type="pct"/>
          </w:tcPr>
          <w:p w14:paraId="0873769A" w14:textId="77777777" w:rsidR="00A370DC" w:rsidRDefault="00A370DC" w:rsidP="00A370DC">
            <w:pPr>
              <w:pStyle w:val="TableTextRight"/>
              <w:jc w:val="left"/>
            </w:pPr>
            <w:r>
              <w:t>Servicio de desagregación total del bucle local</w:t>
            </w:r>
            <w:r w:rsidRPr="00DF3547">
              <w:t xml:space="preserve">; y servicio de acceso indirecto al bucle </w:t>
            </w:r>
            <w:r>
              <w:t xml:space="preserve">en sus distintas modalidades (local, regional y nacional), con calidad </w:t>
            </w:r>
            <w:r w:rsidRPr="00815C4D">
              <w:rPr>
                <w:i/>
              </w:rPr>
              <w:t>VoIP</w:t>
            </w:r>
            <w:r>
              <w:t>.</w:t>
            </w:r>
          </w:p>
        </w:tc>
      </w:tr>
      <w:tr w:rsidR="00A370DC" w:rsidRPr="00DF3547" w14:paraId="738FE883" w14:textId="77777777" w:rsidTr="009B4526">
        <w:trPr>
          <w:cnfStyle w:val="000000100000" w:firstRow="0" w:lastRow="0" w:firstColumn="0" w:lastColumn="0" w:oddVBand="0" w:evenVBand="0" w:oddHBand="1" w:evenHBand="0" w:firstRowFirstColumn="0" w:firstRowLastColumn="0" w:lastRowFirstColumn="0" w:lastRowLastColumn="0"/>
          <w:trHeight w:val="20"/>
        </w:trPr>
        <w:tc>
          <w:tcPr>
            <w:tcW w:w="2476" w:type="pct"/>
          </w:tcPr>
          <w:p w14:paraId="30A2BAF6" w14:textId="77777777" w:rsidR="00A370DC" w:rsidRPr="00DF3547" w:rsidRDefault="00A370DC" w:rsidP="00A370DC">
            <w:pPr>
              <w:pStyle w:val="TableTextLeft"/>
            </w:pPr>
            <w:r>
              <w:t>Enlaces dedicados</w:t>
            </w:r>
          </w:p>
        </w:tc>
        <w:tc>
          <w:tcPr>
            <w:tcW w:w="2524" w:type="pct"/>
          </w:tcPr>
          <w:p w14:paraId="6DEB3652" w14:textId="77777777" w:rsidR="00A370DC" w:rsidRPr="00DF3547" w:rsidRDefault="00A370DC" w:rsidP="00A370DC">
            <w:pPr>
              <w:pStyle w:val="TableTextRight"/>
              <w:jc w:val="left"/>
            </w:pPr>
            <w:r w:rsidRPr="00DF3547">
              <w:t>Servicio</w:t>
            </w:r>
            <w:r>
              <w:t>s</w:t>
            </w:r>
            <w:r w:rsidRPr="00DF3547">
              <w:t xml:space="preserve"> de </w:t>
            </w:r>
            <w:r>
              <w:t>enlaces</w:t>
            </w:r>
            <w:r w:rsidRPr="00DF3547">
              <w:t xml:space="preserve"> </w:t>
            </w:r>
            <w:r>
              <w:t>dedicados</w:t>
            </w:r>
            <w:r w:rsidRPr="00DF3547">
              <w:t xml:space="preserve"> </w:t>
            </w:r>
            <w:r>
              <w:t>locales</w:t>
            </w:r>
            <w:r w:rsidRPr="00DF3547">
              <w:t xml:space="preserve">, </w:t>
            </w:r>
            <w:r>
              <w:t>entre localidades</w:t>
            </w:r>
            <w:r w:rsidRPr="00DF3547">
              <w:t xml:space="preserve"> </w:t>
            </w:r>
            <w:r>
              <w:t>y de larga distancia internacional.</w:t>
            </w:r>
          </w:p>
        </w:tc>
      </w:tr>
    </w:tbl>
    <w:p w14:paraId="72D7EC30" w14:textId="77777777" w:rsidR="0091017F" w:rsidRPr="00DF3547" w:rsidRDefault="0091017F" w:rsidP="0091017F">
      <w:pPr>
        <w:pStyle w:val="Source"/>
      </w:pPr>
      <w:r w:rsidRPr="00DF3547">
        <w:t xml:space="preserve">Fuente: </w:t>
      </w:r>
      <w:r w:rsidRPr="00DF3547">
        <w:tab/>
        <w:t>Frontier Economics</w:t>
      </w:r>
      <w:r w:rsidR="007E4ED4">
        <w:t>.</w:t>
      </w:r>
    </w:p>
    <w:p w14:paraId="608CDE5A" w14:textId="77777777" w:rsidR="0091017F" w:rsidRPr="00DF3547" w:rsidRDefault="0091017F" w:rsidP="0091017F">
      <w:pPr>
        <w:pStyle w:val="Ttulo2"/>
      </w:pPr>
      <w:bookmarkStart w:id="33" w:name="_Toc475109547"/>
      <w:bookmarkStart w:id="34" w:name="_Toc485229133"/>
      <w:r w:rsidRPr="00DF3547">
        <w:t>Precio de los insumos mayoristas</w:t>
      </w:r>
      <w:bookmarkEnd w:id="33"/>
      <w:bookmarkEnd w:id="34"/>
    </w:p>
    <w:p w14:paraId="173B18B6" w14:textId="77777777" w:rsidR="0091017F" w:rsidRPr="00DF3547" w:rsidRDefault="0091017F" w:rsidP="0091017F">
      <w:r w:rsidRPr="00DF3547">
        <w:t xml:space="preserve">En las ofertas mayoristas pueden existir descuentos sobre el precio mayorista regulado. </w:t>
      </w:r>
      <w:r w:rsidR="005B199D">
        <w:t xml:space="preserve">Por lo que se pueden distinguir </w:t>
      </w:r>
      <w:r w:rsidRPr="00DF3547">
        <w:t>dos grandes opciones</w:t>
      </w:r>
      <w:r w:rsidR="00557F16" w:rsidRPr="00DF3547">
        <w:t xml:space="preserve"> para valorar qué precio mayorista se usa en </w:t>
      </w:r>
      <w:r w:rsidR="003C68EF">
        <w:t>la prueba</w:t>
      </w:r>
      <w:r w:rsidRPr="00DF3547">
        <w:t>.</w:t>
      </w:r>
    </w:p>
    <w:p w14:paraId="512FB4D0" w14:textId="77777777" w:rsidR="0091017F" w:rsidRPr="00DF3547" w:rsidRDefault="0091017F" w:rsidP="0091017F">
      <w:pPr>
        <w:pStyle w:val="ParaBullet1"/>
      </w:pPr>
      <w:r w:rsidRPr="00DF3547">
        <w:rPr>
          <w:b/>
        </w:rPr>
        <w:t>Usar el precio mayorista de catálogo</w:t>
      </w:r>
      <w:r w:rsidRPr="00DF3547">
        <w:t xml:space="preserve">. Dentro de esta alternativa, se presentarían 2 </w:t>
      </w:r>
      <w:r w:rsidR="00812DC3">
        <w:t>alternativas</w:t>
      </w:r>
      <w:r w:rsidRPr="00DF3547">
        <w:t xml:space="preserve">: (1) usar el precio sin descuentos, en caso de que los hubiere; (2) usar el precio teniendo en cuenta los descuentos que se pueden obtener. La decisión entre (1) y (2) depende del supuesto que se haga sobre la eficiencia del operador que demanda los servicios mayoristas, que a su vez depende del tipo de competencia que se quiere fomentar. Si se asume que el entrante no tiene unas características suficientes para recibir descuentos significativos, la opción para diseñar </w:t>
      </w:r>
      <w:r w:rsidR="003C68EF">
        <w:t>la prueba</w:t>
      </w:r>
      <w:r w:rsidRPr="00DF3547">
        <w:t xml:space="preserve"> sería la (1). Esta opción es la que menos flexibilidad da a la empresa VI porque limita su capacidad de reducir precios</w:t>
      </w:r>
      <w:r w:rsidR="00AD6B4E" w:rsidRPr="00DF3547">
        <w:t xml:space="preserve"> </w:t>
      </w:r>
      <w:r w:rsidRPr="00DF3547">
        <w:t xml:space="preserve">y </w:t>
      </w:r>
      <w:r w:rsidR="00D221D6">
        <w:t xml:space="preserve">puede </w:t>
      </w:r>
      <w:r w:rsidRPr="00DF3547">
        <w:t>reducir los incentivos de la empresa VI a ofrecer descuentos</w:t>
      </w:r>
      <w:r w:rsidRPr="00DF3547">
        <w:rPr>
          <w:rStyle w:val="Refdenotaalpie"/>
        </w:rPr>
        <w:footnoteReference w:id="19"/>
      </w:r>
      <w:r w:rsidRPr="00DF3547">
        <w:t>.</w:t>
      </w:r>
      <w:r w:rsidR="00CC450D">
        <w:t xml:space="preserve"> </w:t>
      </w:r>
      <w:r w:rsidRPr="00DF3547">
        <w:t>La opción (2) puede permitir precios más bajos</w:t>
      </w:r>
      <w:r w:rsidR="00D221D6">
        <w:t>, lo que aumenta</w:t>
      </w:r>
      <w:r w:rsidRPr="00DF3547">
        <w:t xml:space="preserve"> la flexibilidad comercial de la empresa VI. Sin embargo, es menos transparente y ofrece menos certidumbre</w:t>
      </w:r>
      <w:r w:rsidR="00D221D6">
        <w:t>,</w:t>
      </w:r>
      <w:r w:rsidRPr="00DF3547">
        <w:t xml:space="preserve"> en la medida en que los criterios para determinar los descuentos no estén claros. </w:t>
      </w:r>
    </w:p>
    <w:p w14:paraId="2E388055" w14:textId="77777777" w:rsidR="0091017F" w:rsidRPr="00DF3547" w:rsidRDefault="0091017F" w:rsidP="0091017F">
      <w:pPr>
        <w:pStyle w:val="ParaBullet1"/>
      </w:pPr>
      <w:r w:rsidRPr="00DF3547">
        <w:rPr>
          <w:b/>
        </w:rPr>
        <w:t>Usar el ingreso medio mayorista del operador VI.</w:t>
      </w:r>
      <w:r w:rsidRPr="00DF3547">
        <w:t xml:space="preserve"> Esta opción es una variante de la opción (2) anterior. Al usar el ingreso medio se está teniendo en cuenta el descuento medio que la empresa VI está ofreciendo a sus clientes mayoristas. Desde el punto de vista de la </w:t>
      </w:r>
      <w:r w:rsidR="00AD6B4E">
        <w:t>replicabilidad de ofertas</w:t>
      </w:r>
      <w:r w:rsidRPr="00DF3547">
        <w:t xml:space="preserve">, esta opción beneficiaría a operadores que, por su volumen, pueden alcanzar un descuento superior al promedio y viceversa. </w:t>
      </w:r>
      <w:r w:rsidR="00CB7211">
        <w:t>Tampoco</w:t>
      </w:r>
      <w:r w:rsidRPr="00DF3547">
        <w:t xml:space="preserve"> se comprometen los incentivos de la empresa VI a ofrecer descuentos, </w:t>
      </w:r>
      <w:r w:rsidR="00AD6B4E">
        <w:t xml:space="preserve">ya que </w:t>
      </w:r>
      <w:r w:rsidRPr="00DF3547">
        <w:t xml:space="preserve">cuanto mayores sean, mayor será su flexibilidad comercial. El grado de transparencia de esta opción es menor al de la opción (2) </w:t>
      </w:r>
      <w:r w:rsidRPr="00DF3547">
        <w:lastRenderedPageBreak/>
        <w:t>arriba, ya que el ingreso medio es posiblemente una información confidencial que no se hará pública. Esto hace que la certidumbre de esta opción sea menor.</w:t>
      </w:r>
    </w:p>
    <w:p w14:paraId="489FFE84" w14:textId="77777777" w:rsidR="0091017F" w:rsidRPr="00DF3547" w:rsidRDefault="009C4803" w:rsidP="0091017F">
      <w:r w:rsidRPr="00DF3547">
        <w:t xml:space="preserve">Salvo en el segmento de telefonía fija, </w:t>
      </w:r>
      <w:r w:rsidR="00F87056" w:rsidRPr="00DF3547">
        <w:t xml:space="preserve">en el que </w:t>
      </w:r>
      <w:r w:rsidR="00923D5B">
        <w:t>se plantea</w:t>
      </w:r>
      <w:r w:rsidR="00F87056" w:rsidRPr="00DF3547">
        <w:t xml:space="preserve"> usar los ingresos </w:t>
      </w:r>
      <w:r w:rsidR="00C6210A">
        <w:t xml:space="preserve">medios </w:t>
      </w:r>
      <w:r w:rsidR="00F87056" w:rsidRPr="00DF3547">
        <w:t xml:space="preserve">mayoristas del </w:t>
      </w:r>
      <w:r w:rsidR="00C6210A">
        <w:t>AEP</w:t>
      </w:r>
      <w:r w:rsidR="00CB7211">
        <w:t xml:space="preserve"> para estimar los pagos mayoristas recurrentes por tráfico</w:t>
      </w:r>
      <w:r w:rsidR="00F87056" w:rsidRPr="00DF3547">
        <w:t xml:space="preserve">, para el resto de servicios se considera el uso de los precios mayoristas de catálogo teniendo en cuenta los descuentos disponibles. </w:t>
      </w:r>
    </w:p>
    <w:p w14:paraId="3CF3EC4A" w14:textId="77777777" w:rsidR="0091017F" w:rsidRPr="00DF3547" w:rsidRDefault="0091017F" w:rsidP="0091017F">
      <w:pPr>
        <w:pStyle w:val="Ttulo2"/>
      </w:pPr>
      <w:bookmarkStart w:id="35" w:name="_Toc475109548"/>
      <w:bookmarkStart w:id="36" w:name="_Toc485229134"/>
      <w:r w:rsidRPr="00DF3547">
        <w:t>Tratamiento de las promociones</w:t>
      </w:r>
      <w:bookmarkEnd w:id="35"/>
      <w:bookmarkEnd w:id="36"/>
    </w:p>
    <w:p w14:paraId="74BCA0A8" w14:textId="77777777" w:rsidR="0091017F" w:rsidRPr="00DF3547" w:rsidRDefault="0091017F" w:rsidP="0091017F">
      <w:r w:rsidRPr="00DF3547">
        <w:t>Las promociones son ofertas comerciales de duración limitada en el tiempo y que suelen implicar regalos o fuertes descuentos. Por ejemplo</w:t>
      </w:r>
      <w:r w:rsidR="000201EC">
        <w:t>,</w:t>
      </w:r>
      <w:r w:rsidRPr="00DF3547">
        <w:t xml:space="preserve"> una oferta </w:t>
      </w:r>
      <w:r w:rsidR="00B330AB">
        <w:t>que ofrece</w:t>
      </w:r>
      <w:r w:rsidR="000D3354">
        <w:t xml:space="preserve"> el servicio de alta sin costo alguno </w:t>
      </w:r>
      <w:r w:rsidR="00B330AB">
        <w:t xml:space="preserve">y </w:t>
      </w:r>
      <w:r w:rsidRPr="00DF3547">
        <w:t xml:space="preserve">que está vigente durante las Navidades únicamente </w:t>
      </w:r>
      <w:r w:rsidR="000D3354">
        <w:t>sería un ejemplo de promoción</w:t>
      </w:r>
      <w:r w:rsidRPr="00DF3547">
        <w:t>.</w:t>
      </w:r>
    </w:p>
    <w:p w14:paraId="036C3BB4" w14:textId="77777777" w:rsidR="0091017F" w:rsidRPr="00DF3547" w:rsidRDefault="0091017F" w:rsidP="0091017F">
      <w:r w:rsidRPr="00DF3547">
        <w:t>Debido a su corta duración, las promociones no suelen tener un efecto distorsionador de la competencia</w:t>
      </w:r>
      <w:r w:rsidRPr="00DF3547">
        <w:rPr>
          <w:rStyle w:val="Refdenotaalpie"/>
        </w:rPr>
        <w:footnoteReference w:id="20"/>
      </w:r>
      <w:r w:rsidR="000D3354">
        <w:t>.</w:t>
      </w:r>
      <w:r w:rsidRPr="00DF3547">
        <w:t xml:space="preserve"> </w:t>
      </w:r>
      <w:r w:rsidR="000D3354">
        <w:t>Sin embargo, s</w:t>
      </w:r>
      <w:r w:rsidRPr="00DF3547">
        <w:t>egún sus características pueden implicar una captación elevada</w:t>
      </w:r>
      <w:r w:rsidR="00B330AB">
        <w:t xml:space="preserve"> de clientes</w:t>
      </w:r>
      <w:r w:rsidRPr="00DF3547">
        <w:t xml:space="preserve"> por parte de la empresa VI en períodos concretos del año.</w:t>
      </w:r>
    </w:p>
    <w:p w14:paraId="6A3B26CE" w14:textId="77777777" w:rsidR="0091017F" w:rsidRPr="00DF3547" w:rsidRDefault="0091017F" w:rsidP="0091017F">
      <w:r w:rsidRPr="00DF3547">
        <w:t>Existen 3 opciones para considerar las promociones en el diseño d</w:t>
      </w:r>
      <w:r w:rsidR="00256CB7">
        <w:t xml:space="preserve">e </w:t>
      </w:r>
      <w:r w:rsidR="003C68EF">
        <w:t>la prueba</w:t>
      </w:r>
      <w:r w:rsidRPr="00DF3547">
        <w:t>:</w:t>
      </w:r>
    </w:p>
    <w:p w14:paraId="7A4C926F" w14:textId="77777777" w:rsidR="0091017F" w:rsidRPr="00DF3547" w:rsidRDefault="0091017F" w:rsidP="0091017F">
      <w:pPr>
        <w:pStyle w:val="ParaBullet1"/>
      </w:pPr>
      <w:r w:rsidRPr="00DF3547">
        <w:rPr>
          <w:b/>
        </w:rPr>
        <w:t>Excluir todas las promociones</w:t>
      </w:r>
      <w:r w:rsidRPr="00DF3547">
        <w:t>. Ello d</w:t>
      </w:r>
      <w:r w:rsidRPr="00DF3547">
        <w:rPr>
          <w:lang w:val="es-ES"/>
        </w:rPr>
        <w:t>a flexibilidad comercial a la empresa VI para reaccionar a las promociones de sus rivales y adoptar políticas comerciales encaminadas a fomentar la adopción de los servicios (precios introductorios).</w:t>
      </w:r>
      <w:r w:rsidR="00CC450D">
        <w:rPr>
          <w:lang w:val="es-ES"/>
        </w:rPr>
        <w:t xml:space="preserve"> </w:t>
      </w:r>
      <w:r w:rsidRPr="00DF3547">
        <w:rPr>
          <w:lang w:val="es-ES"/>
        </w:rPr>
        <w:t>También supone una menor carga regulatoria</w:t>
      </w:r>
      <w:r w:rsidR="000D3354">
        <w:rPr>
          <w:lang w:val="es-ES"/>
        </w:rPr>
        <w:t>,</w:t>
      </w:r>
      <w:r w:rsidRPr="00DF3547">
        <w:rPr>
          <w:lang w:val="es-ES"/>
        </w:rPr>
        <w:t xml:space="preserve"> tanto para el regulador como para la empresa VI</w:t>
      </w:r>
      <w:r w:rsidR="000D3354">
        <w:rPr>
          <w:lang w:val="es-ES"/>
        </w:rPr>
        <w:t>,</w:t>
      </w:r>
      <w:r w:rsidRPr="00DF3547">
        <w:rPr>
          <w:lang w:val="es-ES"/>
        </w:rPr>
        <w:t xml:space="preserve"> al limitar el alcance en la aplicación d</w:t>
      </w:r>
      <w:r w:rsidR="00256CB7">
        <w:rPr>
          <w:lang w:val="es-ES"/>
        </w:rPr>
        <w:t xml:space="preserve">e </w:t>
      </w:r>
      <w:r w:rsidR="003C68EF">
        <w:rPr>
          <w:lang w:val="es-ES"/>
        </w:rPr>
        <w:t>la prueba</w:t>
      </w:r>
      <w:r w:rsidRPr="00DF3547">
        <w:rPr>
          <w:lang w:val="es-ES"/>
        </w:rPr>
        <w:t>. Sin embargo, la exclusión de las promociones del análisis podría conducir a que la empresa VI distorsionara la competencia a través de su política promocional</w:t>
      </w:r>
      <w:r w:rsidR="00C6210A">
        <w:rPr>
          <w:lang w:val="es-ES"/>
        </w:rPr>
        <w:t>, p</w:t>
      </w:r>
      <w:r w:rsidRPr="00DF3547">
        <w:rPr>
          <w:lang w:val="es-ES"/>
        </w:rPr>
        <w:t xml:space="preserve">or ejemplo, introduciendo promociones no replicables de forma recurrente en el tiempo. </w:t>
      </w:r>
    </w:p>
    <w:p w14:paraId="669AB837" w14:textId="77777777" w:rsidR="0091017F" w:rsidRPr="00DF3547" w:rsidRDefault="0091017F" w:rsidP="0091017F">
      <w:pPr>
        <w:pStyle w:val="ParaBullet1"/>
      </w:pPr>
      <w:r w:rsidRPr="00DF3547">
        <w:rPr>
          <w:b/>
        </w:rPr>
        <w:t>Evaluar las promociones como cualquier otra oferta</w:t>
      </w:r>
      <w:r w:rsidRPr="00DF3547">
        <w:t xml:space="preserve">. </w:t>
      </w:r>
      <w:r w:rsidRPr="00DF3547">
        <w:rPr>
          <w:lang w:val="es-ES"/>
        </w:rPr>
        <w:t>Ésta es la opción más protectora de la competencia al garantizar la replicabilidad de todos los productos de la empresa VI. Ello genera certidumbre para los competidores al limitarse la posibilidad de introducir políticas de precios no replicables. Sin embargo, puede suponer una elevada carga regulatoria si la actividad promocional es frecuente y resta flexibilidad comercial a la empresa VI.</w:t>
      </w:r>
    </w:p>
    <w:p w14:paraId="5899F49D" w14:textId="77777777" w:rsidR="0091017F" w:rsidRPr="00DF3547" w:rsidRDefault="0091017F" w:rsidP="0091017F">
      <w:pPr>
        <w:pStyle w:val="ParaBullet1"/>
      </w:pPr>
      <w:r w:rsidRPr="00DF3547">
        <w:rPr>
          <w:b/>
        </w:rPr>
        <w:t>Tratamiento diferenciado para las promociones</w:t>
      </w:r>
      <w:r w:rsidRPr="00DF3547">
        <w:t xml:space="preserve">. </w:t>
      </w:r>
      <w:r w:rsidRPr="00DF3547">
        <w:rPr>
          <w:lang w:val="es-ES"/>
        </w:rPr>
        <w:t xml:space="preserve">Constituye un punto intermedio entre las opciones anteriores. Esto implica que si bien no da una plena flexibilidad a la empresa VI, ésta se puede modular según el tratamiento que se quiera dar a las promociones. Un ejemplo </w:t>
      </w:r>
      <w:r w:rsidR="00A428B8" w:rsidRPr="00DF3547">
        <w:rPr>
          <w:lang w:val="es-ES"/>
        </w:rPr>
        <w:t xml:space="preserve">sería </w:t>
      </w:r>
      <w:r w:rsidRPr="00DF3547">
        <w:rPr>
          <w:lang w:val="es-ES"/>
        </w:rPr>
        <w:t>analizar tan sólo aquellas promociones que superan u</w:t>
      </w:r>
      <w:r w:rsidR="00557F16" w:rsidRPr="00DF3547">
        <w:rPr>
          <w:lang w:val="es-ES"/>
        </w:rPr>
        <w:t>n período de tiempo determinado.</w:t>
      </w:r>
      <w:r w:rsidRPr="00DF3547">
        <w:rPr>
          <w:lang w:val="es-ES"/>
        </w:rPr>
        <w:t xml:space="preserve"> </w:t>
      </w:r>
    </w:p>
    <w:p w14:paraId="254A14B0" w14:textId="77777777" w:rsidR="0091017F" w:rsidRPr="00DF3547" w:rsidRDefault="0091017F" w:rsidP="0091017F">
      <w:pPr>
        <w:pStyle w:val="ParaBullet1"/>
      </w:pPr>
      <w:r w:rsidRPr="00DF3547">
        <w:t xml:space="preserve">Como quedará detallado </w:t>
      </w:r>
      <w:r w:rsidR="00C6210A">
        <w:t>más adelante</w:t>
      </w:r>
      <w:r w:rsidR="00923D5B">
        <w:t>,</w:t>
      </w:r>
      <w:r w:rsidRPr="00DF3547">
        <w:t xml:space="preserve"> </w:t>
      </w:r>
      <w:r w:rsidR="00923D5B">
        <w:t>se plantea</w:t>
      </w:r>
      <w:r w:rsidRPr="00DF3547">
        <w:t xml:space="preserve"> la inclusión de las promociones en todos los segmentos.</w:t>
      </w:r>
    </w:p>
    <w:p w14:paraId="26085BC3" w14:textId="77777777" w:rsidR="0091017F" w:rsidRPr="00DF3547" w:rsidRDefault="0091017F" w:rsidP="0091017F">
      <w:pPr>
        <w:pStyle w:val="Ttulo2"/>
      </w:pPr>
      <w:bookmarkStart w:id="37" w:name="_Toc475109549"/>
      <w:bookmarkStart w:id="38" w:name="_Toc485229135"/>
      <w:r w:rsidRPr="00DF3547">
        <w:lastRenderedPageBreak/>
        <w:t>Evaluación de la rentabilidad</w:t>
      </w:r>
      <w:bookmarkEnd w:id="37"/>
      <w:bookmarkEnd w:id="38"/>
    </w:p>
    <w:p w14:paraId="29B507AE" w14:textId="77777777" w:rsidR="0091017F" w:rsidRPr="00DF3547" w:rsidRDefault="0091017F" w:rsidP="0091017F">
      <w:r w:rsidRPr="00DF3547">
        <w:t xml:space="preserve">De cara a ver si una oferta cumple con </w:t>
      </w:r>
      <w:r w:rsidR="003C68EF">
        <w:t>la prueba</w:t>
      </w:r>
      <w:r w:rsidRPr="00DF3547">
        <w:t xml:space="preserve"> de replicabilidad existen 3 posibilidades de valorar la rentabilidad.</w:t>
      </w:r>
    </w:p>
    <w:p w14:paraId="20F46EC3" w14:textId="77777777" w:rsidR="0091017F" w:rsidRPr="00DF3547" w:rsidRDefault="0091017F" w:rsidP="0091017F">
      <w:pPr>
        <w:pStyle w:val="ParaBullet1"/>
      </w:pPr>
      <w:r w:rsidRPr="00DF3547">
        <w:rPr>
          <w:b/>
        </w:rPr>
        <w:t>Mediante el método de flujo de caja descontado (FCD</w:t>
      </w:r>
      <w:r w:rsidRPr="00DF3547">
        <w:rPr>
          <w:rStyle w:val="Refdenotaalpie"/>
          <w:b/>
        </w:rPr>
        <w:footnoteReference w:id="21"/>
      </w:r>
      <w:r w:rsidRPr="00DF3547">
        <w:rPr>
          <w:b/>
        </w:rPr>
        <w:t>).</w:t>
      </w:r>
      <w:r w:rsidRPr="00DF3547">
        <w:t xml:space="preserve"> Esta opción d</w:t>
      </w:r>
      <w:r w:rsidRPr="00DF3547">
        <w:rPr>
          <w:lang w:val="es-ES"/>
        </w:rPr>
        <w:t>a flexibilidad a la empresa VI para diseñar la oferta</w:t>
      </w:r>
      <w:r w:rsidR="00847D66">
        <w:rPr>
          <w:lang w:val="es-ES"/>
        </w:rPr>
        <w:t>, d</w:t>
      </w:r>
      <w:r w:rsidR="00B330AB">
        <w:rPr>
          <w:lang w:val="es-ES"/>
        </w:rPr>
        <w:t>ebido a que bajo este enfoque,</w:t>
      </w:r>
      <w:r w:rsidRPr="00DF3547">
        <w:rPr>
          <w:lang w:val="es-ES"/>
        </w:rPr>
        <w:t xml:space="preserve"> no es necesario que </w:t>
      </w:r>
      <w:r w:rsidR="00B330AB">
        <w:rPr>
          <w:lang w:val="es-ES"/>
        </w:rPr>
        <w:t>la oferta</w:t>
      </w:r>
      <w:r w:rsidRPr="00DF3547">
        <w:rPr>
          <w:lang w:val="es-ES"/>
        </w:rPr>
        <w:t xml:space="preserve"> sea replicable en un momento dado del tiempo (enfoque período a período) o en todos los períodos, sino en el horizonte temporal sobre el que se calcula el FCD (por ejemplo</w:t>
      </w:r>
      <w:r w:rsidR="000201EC">
        <w:rPr>
          <w:lang w:val="es-ES"/>
        </w:rPr>
        <w:t>,</w:t>
      </w:r>
      <w:r w:rsidRPr="00DF3547">
        <w:rPr>
          <w:lang w:val="es-ES"/>
        </w:rPr>
        <w:t xml:space="preserve"> la vida media del consumidor</w:t>
      </w:r>
      <w:r w:rsidRPr="00DF3547">
        <w:rPr>
          <w:rStyle w:val="Refdenotaalpie"/>
          <w:lang w:val="es-ES"/>
        </w:rPr>
        <w:footnoteReference w:id="22"/>
      </w:r>
      <w:r w:rsidRPr="00DF3547">
        <w:rPr>
          <w:lang w:val="es-ES"/>
        </w:rPr>
        <w:t>). La valoración FCD está en línea con la forma en que las empresas diseñan sus planes de negocio</w:t>
      </w:r>
      <w:r w:rsidR="00056DD2">
        <w:rPr>
          <w:lang w:val="es-ES"/>
        </w:rPr>
        <w:t>.</w:t>
      </w:r>
      <w:r w:rsidRPr="00DF3547">
        <w:rPr>
          <w:lang w:val="es-ES"/>
        </w:rPr>
        <w:t xml:space="preserve"> Sin embargo, el hecho de que el operador pueda incurrir en pérdidas durante un período </w:t>
      </w:r>
      <w:r w:rsidR="00C84BDB">
        <w:rPr>
          <w:lang w:val="es-ES"/>
        </w:rPr>
        <w:t>de tiempo</w:t>
      </w:r>
      <w:r w:rsidRPr="00DF3547">
        <w:rPr>
          <w:lang w:val="es-ES"/>
        </w:rPr>
        <w:t xml:space="preserve"> puede </w:t>
      </w:r>
      <w:r w:rsidR="00847D66">
        <w:rPr>
          <w:lang w:val="es-ES"/>
        </w:rPr>
        <w:t xml:space="preserve">afectar a </w:t>
      </w:r>
      <w:r w:rsidRPr="00DF3547">
        <w:rPr>
          <w:lang w:val="es-ES"/>
        </w:rPr>
        <w:t xml:space="preserve">la competencia, particularmente, si se considera un horizonte temporal amplio. </w:t>
      </w:r>
      <w:r w:rsidR="00C84BDB">
        <w:rPr>
          <w:lang w:val="es-ES"/>
        </w:rPr>
        <w:t>E</w:t>
      </w:r>
      <w:r w:rsidRPr="00DF3547">
        <w:rPr>
          <w:lang w:val="es-ES"/>
        </w:rPr>
        <w:t>ste enfoque es</w:t>
      </w:r>
      <w:r w:rsidR="00C84BDB">
        <w:rPr>
          <w:lang w:val="es-ES"/>
        </w:rPr>
        <w:t>, además,</w:t>
      </w:r>
      <w:r w:rsidR="00B330AB">
        <w:rPr>
          <w:lang w:val="es-ES"/>
        </w:rPr>
        <w:t xml:space="preserve"> </w:t>
      </w:r>
      <w:r w:rsidRPr="00DF3547">
        <w:rPr>
          <w:lang w:val="es-ES"/>
        </w:rPr>
        <w:t xml:space="preserve">menos transparente </w:t>
      </w:r>
      <w:r w:rsidR="00C84BDB">
        <w:rPr>
          <w:lang w:val="es-ES"/>
        </w:rPr>
        <w:t xml:space="preserve">en tanto que requiere </w:t>
      </w:r>
      <w:r w:rsidRPr="00DF3547">
        <w:rPr>
          <w:lang w:val="es-ES"/>
        </w:rPr>
        <w:t xml:space="preserve">predecir los ingresos y </w:t>
      </w:r>
      <w:r w:rsidR="0088547B">
        <w:rPr>
          <w:lang w:val="es-ES"/>
        </w:rPr>
        <w:t>costos</w:t>
      </w:r>
      <w:r w:rsidRPr="00DF3547">
        <w:rPr>
          <w:lang w:val="es-ES"/>
        </w:rPr>
        <w:t xml:space="preserve"> de la empresa VI en un horizonte temporal de varios años.</w:t>
      </w:r>
    </w:p>
    <w:p w14:paraId="5C49EC6E" w14:textId="77777777" w:rsidR="0091017F" w:rsidRPr="00DF3547" w:rsidRDefault="0091017F" w:rsidP="0091017F">
      <w:pPr>
        <w:pStyle w:val="ParaBullet1"/>
      </w:pPr>
      <w:r w:rsidRPr="00DF3547">
        <w:rPr>
          <w:b/>
        </w:rPr>
        <w:t>Análisis por cohorte</w:t>
      </w:r>
      <w:r w:rsidR="00A428B8" w:rsidRPr="00DF3547">
        <w:rPr>
          <w:b/>
        </w:rPr>
        <w:t xml:space="preserve"> de clientes</w:t>
      </w:r>
      <w:r w:rsidRPr="00DF3547">
        <w:t>.</w:t>
      </w:r>
      <w:r w:rsidR="00A428B8" w:rsidRPr="00DF3547">
        <w:rPr>
          <w:rStyle w:val="Refdenotaalpie"/>
        </w:rPr>
        <w:footnoteReference w:id="23"/>
      </w:r>
      <w:r w:rsidRPr="00DF3547">
        <w:t xml:space="preserve"> </w:t>
      </w:r>
      <w:r w:rsidRPr="00DF3547">
        <w:rPr>
          <w:lang w:val="es-ES"/>
        </w:rPr>
        <w:t xml:space="preserve">Presenta un mayor nivel de desagregación que el anterior, al considerar las distintas cohortes de clientes de forma separada. </w:t>
      </w:r>
      <w:r w:rsidR="0096512F">
        <w:rPr>
          <w:lang w:val="es-ES"/>
        </w:rPr>
        <w:t>Por ello s</w:t>
      </w:r>
      <w:r w:rsidRPr="00DF3547">
        <w:rPr>
          <w:lang w:val="es-ES"/>
        </w:rPr>
        <w:t>upone una mayor salvaguarda de la competencia</w:t>
      </w:r>
      <w:r w:rsidR="0096512F">
        <w:rPr>
          <w:lang w:val="es-ES"/>
        </w:rPr>
        <w:t>,</w:t>
      </w:r>
      <w:r w:rsidRPr="00DF3547">
        <w:rPr>
          <w:lang w:val="es-ES"/>
        </w:rPr>
        <w:t xml:space="preserve"> al evitar que haya uno o varios segmentos de clientes no rentables. </w:t>
      </w:r>
      <w:r w:rsidR="0096512F">
        <w:rPr>
          <w:lang w:val="es-ES"/>
        </w:rPr>
        <w:t>Y</w:t>
      </w:r>
      <w:r w:rsidR="0096512F" w:rsidRPr="00DF3547">
        <w:rPr>
          <w:lang w:val="es-ES"/>
        </w:rPr>
        <w:t xml:space="preserve"> </w:t>
      </w:r>
      <w:r w:rsidRPr="00DF3547">
        <w:rPr>
          <w:lang w:val="es-ES"/>
        </w:rPr>
        <w:t xml:space="preserve">presenta los mismos inconvenientes al </w:t>
      </w:r>
      <w:r w:rsidR="0096512F">
        <w:rPr>
          <w:lang w:val="es-ES"/>
        </w:rPr>
        <w:t>requerir</w:t>
      </w:r>
      <w:r w:rsidRPr="00DF3547">
        <w:rPr>
          <w:lang w:val="es-ES"/>
        </w:rPr>
        <w:t xml:space="preserve"> predecir los costos y los ingresos </w:t>
      </w:r>
      <w:r w:rsidR="0096512F">
        <w:rPr>
          <w:lang w:val="es-ES"/>
        </w:rPr>
        <w:t>de</w:t>
      </w:r>
      <w:r w:rsidR="0096512F" w:rsidRPr="00DF3547">
        <w:rPr>
          <w:lang w:val="es-ES"/>
        </w:rPr>
        <w:t xml:space="preserve"> </w:t>
      </w:r>
      <w:r w:rsidRPr="00DF3547">
        <w:rPr>
          <w:lang w:val="es-ES"/>
        </w:rPr>
        <w:t>varios años</w:t>
      </w:r>
      <w:r w:rsidR="0096512F">
        <w:rPr>
          <w:lang w:val="es-ES"/>
        </w:rPr>
        <w:t xml:space="preserve"> y</w:t>
      </w:r>
      <w:r w:rsidRPr="00DF3547">
        <w:rPr>
          <w:lang w:val="es-ES"/>
        </w:rPr>
        <w:t xml:space="preserve"> permiti</w:t>
      </w:r>
      <w:r w:rsidR="0096512F">
        <w:rPr>
          <w:lang w:val="es-ES"/>
        </w:rPr>
        <w:t>r</w:t>
      </w:r>
      <w:r w:rsidRPr="00DF3547">
        <w:rPr>
          <w:lang w:val="es-ES"/>
        </w:rPr>
        <w:t xml:space="preserve"> márgenes negativos para períodos específicos. Al evaluar la rentabilidad por tipo de cliente, resta flexibilidad a la empresa VI con respecto al enfoque de FCD</w:t>
      </w:r>
      <w:r w:rsidR="00C6210A">
        <w:rPr>
          <w:lang w:val="es-ES"/>
        </w:rPr>
        <w:t xml:space="preserve"> y supone una mayor carga regulatoria</w:t>
      </w:r>
      <w:r w:rsidRPr="00DF3547">
        <w:rPr>
          <w:lang w:val="es-ES"/>
        </w:rPr>
        <w:t>.</w:t>
      </w:r>
    </w:p>
    <w:p w14:paraId="1B001DA4" w14:textId="77777777" w:rsidR="0091017F" w:rsidRPr="00DF3547" w:rsidRDefault="0091017F" w:rsidP="0091017F">
      <w:pPr>
        <w:pStyle w:val="ParaBullet1"/>
      </w:pPr>
      <w:r w:rsidRPr="00DF3547">
        <w:rPr>
          <w:b/>
        </w:rPr>
        <w:t>Período a período</w:t>
      </w:r>
      <w:r w:rsidRPr="00DF3547">
        <w:t>. El enfoque período a período considera los ingresos y los costos reales de un período determinado</w:t>
      </w:r>
      <w:r w:rsidR="00C6210A" w:rsidRPr="00DF3547">
        <w:rPr>
          <w:rStyle w:val="Refdenotaalpie"/>
          <w:b/>
        </w:rPr>
        <w:footnoteReference w:id="24"/>
      </w:r>
      <w:r w:rsidRPr="00DF3547">
        <w:t>. Este enfoque es</w:t>
      </w:r>
      <w:r w:rsidRPr="00DF3547">
        <w:rPr>
          <w:lang w:val="es-ES"/>
        </w:rPr>
        <w:t xml:space="preserve"> </w:t>
      </w:r>
      <w:r w:rsidR="00B330AB">
        <w:rPr>
          <w:lang w:val="es-ES"/>
        </w:rPr>
        <w:t>sencillo de implementar</w:t>
      </w:r>
      <w:r w:rsidRPr="00DF3547">
        <w:rPr>
          <w:lang w:val="es-ES"/>
        </w:rPr>
        <w:t xml:space="preserve"> si se adopta un enfoque</w:t>
      </w:r>
      <w:r w:rsidR="00256CB7">
        <w:rPr>
          <w:lang w:val="es-ES"/>
        </w:rPr>
        <w:t xml:space="preserve"> </w:t>
      </w:r>
      <w:r w:rsidR="00450CC6">
        <w:rPr>
          <w:lang w:val="es-ES"/>
        </w:rPr>
        <w:t>ex-post</w:t>
      </w:r>
      <w:r w:rsidR="0096512F">
        <w:rPr>
          <w:lang w:val="es-ES"/>
        </w:rPr>
        <w:t xml:space="preserve"> al basarse </w:t>
      </w:r>
      <w:r w:rsidRPr="00DF3547">
        <w:rPr>
          <w:lang w:val="es-ES"/>
        </w:rPr>
        <w:t xml:space="preserve">en información proveniente de la contabilidad de la empresa VI. </w:t>
      </w:r>
      <w:r w:rsidR="005E1061">
        <w:rPr>
          <w:lang w:val="es-ES"/>
        </w:rPr>
        <w:t xml:space="preserve">Sin embargo, </w:t>
      </w:r>
      <w:r w:rsidR="00B96021" w:rsidRPr="00DF3547">
        <w:rPr>
          <w:lang w:val="es-ES"/>
        </w:rPr>
        <w:t>es menos flexible</w:t>
      </w:r>
      <w:r w:rsidRPr="00DF3547">
        <w:rPr>
          <w:lang w:val="es-ES"/>
        </w:rPr>
        <w:t xml:space="preserve"> que el FCD dado que </w:t>
      </w:r>
      <w:r w:rsidR="00B96021" w:rsidRPr="00DF3547">
        <w:rPr>
          <w:lang w:val="es-ES"/>
        </w:rPr>
        <w:t xml:space="preserve">se requiere </w:t>
      </w:r>
      <w:r w:rsidRPr="00DF3547">
        <w:rPr>
          <w:lang w:val="es-ES"/>
        </w:rPr>
        <w:t>que los ingresos sean superiores a los costos en c</w:t>
      </w:r>
      <w:r w:rsidR="00003B5A" w:rsidRPr="00DF3547">
        <w:rPr>
          <w:lang w:val="es-ES"/>
        </w:rPr>
        <w:t>ada uno de los períodos</w:t>
      </w:r>
      <w:r w:rsidRPr="00DF3547">
        <w:rPr>
          <w:lang w:val="es-ES"/>
        </w:rPr>
        <w:t>.</w:t>
      </w:r>
      <w:r w:rsidR="008D0282">
        <w:rPr>
          <w:lang w:val="es-ES"/>
        </w:rPr>
        <w:t xml:space="preserve"> </w:t>
      </w:r>
    </w:p>
    <w:p w14:paraId="6E7DE2B5" w14:textId="77777777" w:rsidR="005E1061" w:rsidRDefault="005E1061" w:rsidP="0091017F">
      <w:pPr>
        <w:pStyle w:val="ParaBullet1"/>
      </w:pPr>
      <w:r w:rsidRPr="00076B1E">
        <w:t>En la experiencia internacional predomina el enfoque de FCD, observándose t</w:t>
      </w:r>
      <w:r w:rsidR="00A370DC">
        <w:t>ambién el enfoque período a perí</w:t>
      </w:r>
      <w:r w:rsidRPr="00076B1E">
        <w:t>odo en casos en los que el análisis de replicabilidad es</w:t>
      </w:r>
      <w:r w:rsidR="00256CB7">
        <w:t xml:space="preserve"> </w:t>
      </w:r>
      <w:r w:rsidR="00450CC6">
        <w:t>ex-post</w:t>
      </w:r>
      <w:r w:rsidRPr="00076B1E">
        <w:rPr>
          <w:rStyle w:val="Refdenotaalpie"/>
        </w:rPr>
        <w:footnoteReference w:id="25"/>
      </w:r>
      <w:r w:rsidR="005C3A6B" w:rsidRPr="00076B1E">
        <w:t>.</w:t>
      </w:r>
    </w:p>
    <w:p w14:paraId="6E6F3A8E" w14:textId="2EC0C93F" w:rsidR="0091017F" w:rsidRPr="00DF3547" w:rsidRDefault="005E1061" w:rsidP="0091017F">
      <w:pPr>
        <w:pStyle w:val="ParaBullet1"/>
      </w:pPr>
      <w:r>
        <w:t>El enfoque propuesto para cada segmento, recogido en la tabla a continuación, se ha decidido en función de si el análisis de la replicabilidad es ex –ante o</w:t>
      </w:r>
      <w:r w:rsidR="00256CB7">
        <w:t xml:space="preserve"> </w:t>
      </w:r>
      <w:r w:rsidR="00450CC6">
        <w:t>ex-post</w:t>
      </w:r>
      <w:r w:rsidR="00CD2E3A">
        <w:rPr>
          <w:rStyle w:val="Refdenotaalpie"/>
        </w:rPr>
        <w:footnoteReference w:id="26"/>
      </w:r>
      <w:r>
        <w:t xml:space="preserve">. </w:t>
      </w:r>
    </w:p>
    <w:p w14:paraId="3C263CB7" w14:textId="77777777" w:rsidR="0091017F" w:rsidRPr="00DF3547" w:rsidRDefault="0091017F" w:rsidP="0091017F">
      <w:pPr>
        <w:pStyle w:val="Descripcin"/>
      </w:pPr>
      <w:r w:rsidRPr="00DF3547">
        <w:lastRenderedPageBreak/>
        <w:t xml:space="preserve">Figura </w:t>
      </w:r>
      <w:r w:rsidRPr="00DF3547">
        <w:fldChar w:fldCharType="begin"/>
      </w:r>
      <w:r w:rsidRPr="00DF3547">
        <w:instrText xml:space="preserve"> SEQ Figura </w:instrText>
      </w:r>
      <w:r w:rsidRPr="00DF3547">
        <w:fldChar w:fldCharType="separate"/>
      </w:r>
      <w:r w:rsidR="00DB2D0B">
        <w:rPr>
          <w:noProof/>
        </w:rPr>
        <w:t>10</w:t>
      </w:r>
      <w:r w:rsidRPr="00DF3547">
        <w:rPr>
          <w:noProof/>
        </w:rPr>
        <w:fldChar w:fldCharType="end"/>
      </w:r>
      <w:r w:rsidRPr="00DF3547">
        <w:tab/>
        <w:t>Evaluación de la rentabilidad según segmento</w:t>
      </w:r>
    </w:p>
    <w:tbl>
      <w:tblPr>
        <w:tblStyle w:val="Frontier"/>
        <w:tblW w:w="8015" w:type="dxa"/>
        <w:tblInd w:w="108" w:type="dxa"/>
        <w:tblLayout w:type="fixed"/>
        <w:tblLook w:val="0420" w:firstRow="1" w:lastRow="0" w:firstColumn="0" w:lastColumn="0" w:noHBand="0" w:noVBand="1"/>
      </w:tblPr>
      <w:tblGrid>
        <w:gridCol w:w="3969"/>
        <w:gridCol w:w="4046"/>
      </w:tblGrid>
      <w:tr w:rsidR="0091017F" w:rsidRPr="00DF3547" w14:paraId="612DA7C3" w14:textId="77777777" w:rsidTr="009B4526">
        <w:trPr>
          <w:cnfStyle w:val="100000000000" w:firstRow="1" w:lastRow="0" w:firstColumn="0" w:lastColumn="0" w:oddVBand="0" w:evenVBand="0" w:oddHBand="0" w:evenHBand="0" w:firstRowFirstColumn="0" w:firstRowLastColumn="0" w:lastRowFirstColumn="0" w:lastRowLastColumn="0"/>
          <w:trHeight w:val="20"/>
          <w:tblHeader/>
        </w:trPr>
        <w:tc>
          <w:tcPr>
            <w:tcW w:w="2476" w:type="pct"/>
          </w:tcPr>
          <w:p w14:paraId="21F41E4F" w14:textId="77777777" w:rsidR="0091017F" w:rsidRPr="00DF3547" w:rsidRDefault="0091017F" w:rsidP="009B4526">
            <w:pPr>
              <w:pStyle w:val="TableHeadingLeft"/>
            </w:pPr>
            <w:r w:rsidRPr="00DF3547">
              <w:t>Segmento</w:t>
            </w:r>
          </w:p>
        </w:tc>
        <w:tc>
          <w:tcPr>
            <w:tcW w:w="2524" w:type="pct"/>
          </w:tcPr>
          <w:p w14:paraId="2D3B90C5" w14:textId="77777777" w:rsidR="0091017F" w:rsidRPr="00DF3547" w:rsidRDefault="0091017F" w:rsidP="009B4526">
            <w:pPr>
              <w:pStyle w:val="TableHeadingRight"/>
              <w:jc w:val="left"/>
            </w:pPr>
            <w:r w:rsidRPr="00DF3547">
              <w:t>Oferta mayorista</w:t>
            </w:r>
          </w:p>
        </w:tc>
      </w:tr>
      <w:tr w:rsidR="0091017F" w:rsidRPr="00DF3547" w14:paraId="0F6AF3F4" w14:textId="77777777" w:rsidTr="009B4526">
        <w:trPr>
          <w:cnfStyle w:val="000000100000" w:firstRow="0" w:lastRow="0" w:firstColumn="0" w:lastColumn="0" w:oddVBand="0" w:evenVBand="0" w:oddHBand="1" w:evenHBand="0" w:firstRowFirstColumn="0" w:firstRowLastColumn="0" w:lastRowFirstColumn="0" w:lastRowLastColumn="0"/>
          <w:trHeight w:val="20"/>
        </w:trPr>
        <w:tc>
          <w:tcPr>
            <w:tcW w:w="2476" w:type="pct"/>
          </w:tcPr>
          <w:p w14:paraId="2F89C7A5" w14:textId="0013D59A" w:rsidR="0091017F" w:rsidRPr="00DF3547" w:rsidRDefault="00E41C31" w:rsidP="005E1061">
            <w:pPr>
              <w:pStyle w:val="TableTextLeft"/>
            </w:pPr>
            <w:r>
              <w:t>Servicios móviles</w:t>
            </w:r>
          </w:p>
        </w:tc>
        <w:tc>
          <w:tcPr>
            <w:tcW w:w="2524" w:type="pct"/>
          </w:tcPr>
          <w:p w14:paraId="53BCDCAE" w14:textId="77777777" w:rsidR="0091017F" w:rsidRPr="00DF3547" w:rsidRDefault="0091017F" w:rsidP="009B4526">
            <w:pPr>
              <w:pStyle w:val="TableTextRight"/>
              <w:jc w:val="left"/>
            </w:pPr>
            <w:r w:rsidRPr="00DF3547">
              <w:t>Período a período</w:t>
            </w:r>
          </w:p>
        </w:tc>
      </w:tr>
      <w:tr w:rsidR="0091017F" w:rsidRPr="00DF3547" w14:paraId="3E9119A6" w14:textId="77777777" w:rsidTr="009B4526">
        <w:trPr>
          <w:trHeight w:val="20"/>
        </w:trPr>
        <w:tc>
          <w:tcPr>
            <w:tcW w:w="2476" w:type="pct"/>
          </w:tcPr>
          <w:p w14:paraId="151D8AF8" w14:textId="77777777" w:rsidR="0091017F" w:rsidRPr="00DF3547" w:rsidRDefault="0091017F" w:rsidP="005E1061">
            <w:pPr>
              <w:pStyle w:val="TableTextLeft"/>
            </w:pPr>
            <w:r w:rsidRPr="00DF3547">
              <w:t xml:space="preserve">Telefonía </w:t>
            </w:r>
            <w:r w:rsidR="005E1061">
              <w:t>fija</w:t>
            </w:r>
          </w:p>
        </w:tc>
        <w:tc>
          <w:tcPr>
            <w:tcW w:w="2524" w:type="pct"/>
          </w:tcPr>
          <w:p w14:paraId="29690FD5" w14:textId="77777777" w:rsidR="0091017F" w:rsidRPr="00DF3547" w:rsidRDefault="0091017F" w:rsidP="009B4526">
            <w:pPr>
              <w:pStyle w:val="TableTextRight"/>
              <w:jc w:val="left"/>
            </w:pPr>
            <w:r w:rsidRPr="00DF3547">
              <w:t>Período a período</w:t>
            </w:r>
          </w:p>
        </w:tc>
      </w:tr>
      <w:tr w:rsidR="0091017F" w:rsidRPr="00DF3547" w14:paraId="377741F7" w14:textId="77777777" w:rsidTr="009B4526">
        <w:trPr>
          <w:cnfStyle w:val="000000100000" w:firstRow="0" w:lastRow="0" w:firstColumn="0" w:lastColumn="0" w:oddVBand="0" w:evenVBand="0" w:oddHBand="1" w:evenHBand="0" w:firstRowFirstColumn="0" w:firstRowLastColumn="0" w:lastRowFirstColumn="0" w:lastRowLastColumn="0"/>
          <w:trHeight w:val="20"/>
        </w:trPr>
        <w:tc>
          <w:tcPr>
            <w:tcW w:w="2476" w:type="pct"/>
          </w:tcPr>
          <w:p w14:paraId="5F91C2C7" w14:textId="77777777" w:rsidR="0091017F" w:rsidRPr="00DF3547" w:rsidRDefault="0091017F" w:rsidP="009B4526">
            <w:pPr>
              <w:pStyle w:val="TableTextLeft"/>
            </w:pPr>
            <w:r w:rsidRPr="00DF3547">
              <w:t>Internet fijo</w:t>
            </w:r>
            <w:r w:rsidR="00B330AB">
              <w:t xml:space="preserve"> </w:t>
            </w:r>
          </w:p>
        </w:tc>
        <w:tc>
          <w:tcPr>
            <w:tcW w:w="2524" w:type="pct"/>
          </w:tcPr>
          <w:p w14:paraId="75EA4573" w14:textId="1C900967" w:rsidR="0091017F" w:rsidRPr="00DF3547" w:rsidRDefault="0091017F" w:rsidP="009B4526">
            <w:pPr>
              <w:pStyle w:val="TableTextRight"/>
              <w:jc w:val="left"/>
            </w:pPr>
            <w:r w:rsidRPr="00DF3547">
              <w:t>FCD</w:t>
            </w:r>
            <w:r w:rsidR="00A0619D">
              <w:t>*</w:t>
            </w:r>
          </w:p>
        </w:tc>
      </w:tr>
      <w:tr w:rsidR="00B330AB" w:rsidRPr="00DF3547" w14:paraId="71B4C6D8" w14:textId="77777777" w:rsidTr="009B4526">
        <w:trPr>
          <w:trHeight w:val="20"/>
        </w:trPr>
        <w:tc>
          <w:tcPr>
            <w:tcW w:w="2476" w:type="pct"/>
          </w:tcPr>
          <w:p w14:paraId="752A7DDD" w14:textId="77777777" w:rsidR="00B330AB" w:rsidRPr="00DF3547" w:rsidRDefault="00B330AB" w:rsidP="009B4526">
            <w:pPr>
              <w:pStyle w:val="TableTextLeft"/>
            </w:pPr>
            <w:r>
              <w:t>Internet fijo con telefonía</w:t>
            </w:r>
          </w:p>
        </w:tc>
        <w:tc>
          <w:tcPr>
            <w:tcW w:w="2524" w:type="pct"/>
          </w:tcPr>
          <w:p w14:paraId="7A2B7F04" w14:textId="5CC575D4" w:rsidR="00B330AB" w:rsidRPr="00DF3547" w:rsidRDefault="00B330AB" w:rsidP="009B4526">
            <w:pPr>
              <w:pStyle w:val="TableTextRight"/>
              <w:jc w:val="left"/>
            </w:pPr>
            <w:r>
              <w:t>FCD</w:t>
            </w:r>
            <w:r w:rsidR="00A0619D">
              <w:t>*</w:t>
            </w:r>
          </w:p>
        </w:tc>
      </w:tr>
      <w:tr w:rsidR="0091017F" w:rsidRPr="00DF3547" w14:paraId="4F641038" w14:textId="77777777" w:rsidTr="009B4526">
        <w:trPr>
          <w:cnfStyle w:val="000000100000" w:firstRow="0" w:lastRow="0" w:firstColumn="0" w:lastColumn="0" w:oddVBand="0" w:evenVBand="0" w:oddHBand="1" w:evenHBand="0" w:firstRowFirstColumn="0" w:firstRowLastColumn="0" w:lastRowFirstColumn="0" w:lastRowLastColumn="0"/>
          <w:trHeight w:val="20"/>
        </w:trPr>
        <w:tc>
          <w:tcPr>
            <w:tcW w:w="2476" w:type="pct"/>
          </w:tcPr>
          <w:p w14:paraId="3F3D3931" w14:textId="77777777" w:rsidR="0091017F" w:rsidRPr="00DF3547" w:rsidRDefault="00B330AB" w:rsidP="009B4526">
            <w:pPr>
              <w:pStyle w:val="TableTextLeft"/>
            </w:pPr>
            <w:r>
              <w:t>Enlaces dedicados</w:t>
            </w:r>
          </w:p>
        </w:tc>
        <w:tc>
          <w:tcPr>
            <w:tcW w:w="2524" w:type="pct"/>
          </w:tcPr>
          <w:p w14:paraId="2AC7D5DC" w14:textId="77777777" w:rsidR="0091017F" w:rsidRPr="00DF3547" w:rsidRDefault="0091017F" w:rsidP="009B4526">
            <w:pPr>
              <w:pStyle w:val="TableTextRight"/>
              <w:jc w:val="left"/>
            </w:pPr>
            <w:r w:rsidRPr="00DF3547">
              <w:t>Período a período</w:t>
            </w:r>
          </w:p>
        </w:tc>
      </w:tr>
    </w:tbl>
    <w:p w14:paraId="68E58B6C" w14:textId="77777777" w:rsidR="00BC2ABD" w:rsidRDefault="0091017F" w:rsidP="00180A77">
      <w:pPr>
        <w:pStyle w:val="Source"/>
      </w:pPr>
      <w:r w:rsidRPr="00DF3547">
        <w:t xml:space="preserve">Fuente: </w:t>
      </w:r>
      <w:r w:rsidRPr="00DF3547">
        <w:tab/>
        <w:t>Frontier Economics</w:t>
      </w:r>
      <w:r w:rsidR="007E4ED4">
        <w:t>.</w:t>
      </w:r>
    </w:p>
    <w:p w14:paraId="3EAAAF62" w14:textId="06B856C6" w:rsidR="0091017F" w:rsidRPr="00DF3547" w:rsidRDefault="0091017F" w:rsidP="0091017F">
      <w:pPr>
        <w:pStyle w:val="Ttulo2"/>
      </w:pPr>
      <w:bookmarkStart w:id="39" w:name="_Toc475109550"/>
      <w:bookmarkStart w:id="40" w:name="_Ref479338339"/>
      <w:bookmarkStart w:id="41" w:name="_Toc485229136"/>
      <w:r w:rsidRPr="00DF3547">
        <w:t>El tratamiento de las ofertas empaquetadas</w:t>
      </w:r>
      <w:bookmarkEnd w:id="39"/>
      <w:bookmarkEnd w:id="40"/>
      <w:bookmarkEnd w:id="41"/>
      <w:r w:rsidRPr="00DF3547">
        <w:t xml:space="preserve"> </w:t>
      </w:r>
    </w:p>
    <w:p w14:paraId="351723EF" w14:textId="77777777" w:rsidR="0091017F" w:rsidRPr="00DF3547" w:rsidRDefault="0091017F" w:rsidP="0091017F">
      <w:r w:rsidRPr="00DF3547">
        <w:t xml:space="preserve">El análisis de las ofertas empaquetadas plantea la cuestión de si </w:t>
      </w:r>
      <w:r w:rsidR="003C68EF">
        <w:t>la prueba</w:t>
      </w:r>
      <w:r w:rsidR="00F742B3">
        <w:t xml:space="preserve"> debería aplicarse considerando el precio </w:t>
      </w:r>
      <w:r w:rsidRPr="00DF3547">
        <w:t>oferta empaquetada en su conjunto o también sobre el precio implícito de los servicios individuales dentro del paquete</w:t>
      </w:r>
      <w:r w:rsidRPr="00DF3547">
        <w:rPr>
          <w:rStyle w:val="Refdenotaalpie"/>
        </w:rPr>
        <w:footnoteReference w:id="27"/>
      </w:r>
      <w:r w:rsidRPr="00DF3547">
        <w:t>. Las opciones disponibles son:</w:t>
      </w:r>
    </w:p>
    <w:p w14:paraId="53CA5FCA" w14:textId="77777777" w:rsidR="0091017F" w:rsidRPr="00DF3547" w:rsidRDefault="0091017F" w:rsidP="0091017F">
      <w:pPr>
        <w:pStyle w:val="ParaBullet1"/>
      </w:pPr>
      <w:r w:rsidRPr="00DF3547">
        <w:rPr>
          <w:b/>
        </w:rPr>
        <w:t>Evaluar el precio del paquete en su conjunto.</w:t>
      </w:r>
      <w:r w:rsidRPr="00DF3547">
        <w:t xml:space="preserve"> Con esta opción se da flexibilidad comercial a la empresa VI para diseñar ofertas empaquetadas a la medida de lo que demanda el mercado. También simplifica </w:t>
      </w:r>
      <w:r w:rsidR="003C68EF">
        <w:t>la prueba</w:t>
      </w:r>
      <w:r w:rsidRPr="00DF3547">
        <w:t xml:space="preserve"> de replicabilidad, </w:t>
      </w:r>
      <w:r w:rsidR="00F742B3">
        <w:t xml:space="preserve">al evitar </w:t>
      </w:r>
      <w:r w:rsidRPr="00DF3547">
        <w:t xml:space="preserve">asignar los ingresos y costos del paquete a cada uno de los componentes individuales, lo que implica una menor carga regulatoria. </w:t>
      </w:r>
    </w:p>
    <w:p w14:paraId="15C9ABAA" w14:textId="77777777" w:rsidR="0091017F" w:rsidRPr="00DF3547" w:rsidRDefault="0091017F" w:rsidP="0091017F">
      <w:pPr>
        <w:pStyle w:val="ParaBullet1"/>
      </w:pPr>
      <w:r w:rsidRPr="00DF3547">
        <w:rPr>
          <w:b/>
        </w:rPr>
        <w:t>Evaluar el paquete en su conjunto y también el precio implícito de cada servicio en el paquete</w:t>
      </w:r>
      <w:r w:rsidRPr="00DF3547">
        <w:t xml:space="preserve">. </w:t>
      </w:r>
      <w:r w:rsidRPr="00DF3547">
        <w:rPr>
          <w:lang w:val="es-ES"/>
        </w:rPr>
        <w:t xml:space="preserve">Esta opción ofrece la mayor protección a los competidores </w:t>
      </w:r>
      <w:r w:rsidR="009C2EFE">
        <w:rPr>
          <w:lang w:val="es-ES"/>
        </w:rPr>
        <w:t>al asegurar</w:t>
      </w:r>
      <w:r w:rsidRPr="00DF3547">
        <w:rPr>
          <w:lang w:val="es-ES"/>
        </w:rPr>
        <w:t xml:space="preserve"> que todos los precios del paquete (conjuntos e individuales) son económicamente replicables. </w:t>
      </w:r>
      <w:r w:rsidR="009C2EFE">
        <w:rPr>
          <w:lang w:val="es-ES"/>
        </w:rPr>
        <w:t>P</w:t>
      </w:r>
      <w:r w:rsidRPr="00DF3547">
        <w:rPr>
          <w:lang w:val="es-ES"/>
        </w:rPr>
        <w:t xml:space="preserve">or </w:t>
      </w:r>
      <w:r w:rsidR="009C2EFE">
        <w:rPr>
          <w:lang w:val="es-ES"/>
        </w:rPr>
        <w:t>ello</w:t>
      </w:r>
      <w:r w:rsidRPr="00DF3547">
        <w:rPr>
          <w:lang w:val="es-ES"/>
        </w:rPr>
        <w:t xml:space="preserve">, esta opción presenta la mayor transparencia, pero también </w:t>
      </w:r>
      <w:r w:rsidR="009C2EFE">
        <w:rPr>
          <w:lang w:val="es-ES"/>
        </w:rPr>
        <w:t xml:space="preserve">la </w:t>
      </w:r>
      <w:r w:rsidRPr="00DF3547">
        <w:rPr>
          <w:lang w:val="es-ES"/>
        </w:rPr>
        <w:t xml:space="preserve">mayor carga regulatoria, ya que no existe una única forma correcta desde el punto de vista económico de asignar los ingresos del paquete a cada uno de los servicios. También, para la empresa VI será más difícil saber si su oferta pasará </w:t>
      </w:r>
      <w:r w:rsidR="003C68EF">
        <w:rPr>
          <w:lang w:val="es-ES"/>
        </w:rPr>
        <w:t>la prueba</w:t>
      </w:r>
      <w:r w:rsidRPr="00DF3547">
        <w:rPr>
          <w:lang w:val="es-ES"/>
        </w:rPr>
        <w:t xml:space="preserve">. </w:t>
      </w:r>
    </w:p>
    <w:p w14:paraId="74CB6615" w14:textId="77777777" w:rsidR="008F770E" w:rsidRPr="00AF04D7" w:rsidRDefault="00257DDD" w:rsidP="008F770E">
      <w:pPr>
        <w:rPr>
          <w:lang w:val="es-MX"/>
        </w:rPr>
      </w:pPr>
      <w:r w:rsidRPr="00DF3547">
        <w:t xml:space="preserve">En el análisis de los productos empaquetados de la sección </w:t>
      </w:r>
      <w:r w:rsidRPr="00DF3547">
        <w:fldChar w:fldCharType="begin"/>
      </w:r>
      <w:r w:rsidRPr="00DF3547">
        <w:instrText xml:space="preserve"> REF _Ref475628654 \r \h </w:instrText>
      </w:r>
      <w:r w:rsidR="00DF3547">
        <w:instrText xml:space="preserve"> \* MERGEFORMAT </w:instrText>
      </w:r>
      <w:r w:rsidRPr="00DF3547">
        <w:fldChar w:fldCharType="separate"/>
      </w:r>
      <w:r w:rsidR="00DB2D0B">
        <w:t>6.2</w:t>
      </w:r>
      <w:r w:rsidRPr="00DF3547">
        <w:fldChar w:fldCharType="end"/>
      </w:r>
      <w:r w:rsidRPr="00DF3547">
        <w:t xml:space="preserve">, </w:t>
      </w:r>
      <w:r w:rsidR="00923D5B">
        <w:t>se plantea</w:t>
      </w:r>
      <w:r w:rsidRPr="00DF3547">
        <w:t xml:space="preserve"> que </w:t>
      </w:r>
      <w:r w:rsidR="003C68EF">
        <w:t>la prueba</w:t>
      </w:r>
      <w:r w:rsidRPr="00DF3547">
        <w:t xml:space="preserve"> de replicabilidad se centre en el precio conjunto del paquete.</w:t>
      </w:r>
      <w:r w:rsidR="00990FC1">
        <w:t xml:space="preserve"> Ello está en línea con la experiencia internacional analizada. En Alemania, España, Holanda, Noruega y Reino Unido, los</w:t>
      </w:r>
      <w:r w:rsidR="008C7AE2">
        <w:t xml:space="preserve"> precios de</w:t>
      </w:r>
      <w:r w:rsidR="00990FC1">
        <w:t xml:space="preserve"> </w:t>
      </w:r>
      <w:r w:rsidR="00180A77">
        <w:t xml:space="preserve">los </w:t>
      </w:r>
      <w:r w:rsidR="00990FC1">
        <w:t xml:space="preserve">paquetes </w:t>
      </w:r>
      <w:r w:rsidR="000033B3">
        <w:t xml:space="preserve">de banda ancha con servicios de voz se analizan de forma conjunta. </w:t>
      </w:r>
    </w:p>
    <w:p w14:paraId="3A181EDA" w14:textId="63E15B45" w:rsidR="00C84302" w:rsidRPr="00DF3547" w:rsidRDefault="003C68EF" w:rsidP="00B826C2">
      <w:pPr>
        <w:pStyle w:val="Ttulo1"/>
      </w:pPr>
      <w:bookmarkStart w:id="42" w:name="_Ref474494256"/>
      <w:bookmarkStart w:id="43" w:name="_Toc485229137"/>
      <w:r>
        <w:lastRenderedPageBreak/>
        <w:t>Prueba</w:t>
      </w:r>
      <w:r w:rsidR="00B826C2" w:rsidRPr="00DF3547">
        <w:t xml:space="preserve"> de </w:t>
      </w:r>
      <w:r w:rsidR="00E41C31">
        <w:t>servicios</w:t>
      </w:r>
      <w:r w:rsidR="00E41C31" w:rsidRPr="00DF3547">
        <w:t xml:space="preserve"> </w:t>
      </w:r>
      <w:r w:rsidR="00B826C2" w:rsidRPr="00DF3547">
        <w:t>móvil</w:t>
      </w:r>
      <w:bookmarkEnd w:id="42"/>
      <w:r w:rsidR="00E41C31">
        <w:t>es</w:t>
      </w:r>
      <w:bookmarkEnd w:id="43"/>
    </w:p>
    <w:p w14:paraId="4A646856" w14:textId="77777777" w:rsidR="00A64C8E" w:rsidRPr="00DF3547" w:rsidRDefault="00A64C8E" w:rsidP="00A64C8E">
      <w:pPr>
        <w:pStyle w:val="Ttulo2"/>
      </w:pPr>
      <w:bookmarkStart w:id="44" w:name="_Toc475091693"/>
      <w:bookmarkStart w:id="45" w:name="_Toc485229138"/>
      <w:r w:rsidRPr="00DF3547">
        <w:t>Forma d</w:t>
      </w:r>
      <w:r w:rsidR="00256CB7">
        <w:t xml:space="preserve">e </w:t>
      </w:r>
      <w:bookmarkEnd w:id="44"/>
      <w:r w:rsidR="003C68EF">
        <w:t>la prueba</w:t>
      </w:r>
      <w:bookmarkEnd w:id="45"/>
    </w:p>
    <w:p w14:paraId="09038E9A" w14:textId="77777777" w:rsidR="00A64C8E" w:rsidRPr="00DF3547" w:rsidRDefault="00A64C8E" w:rsidP="00F247A5">
      <w:pPr>
        <w:pStyle w:val="Ttulo3"/>
      </w:pPr>
      <w:r w:rsidRPr="00DF3547">
        <w:t>Implementación y nivel de agregación</w:t>
      </w:r>
    </w:p>
    <w:p w14:paraId="688257E0" w14:textId="77777777" w:rsidR="00A64C8E" w:rsidRPr="00DF3547" w:rsidRDefault="007F64A0" w:rsidP="00A64C8E">
      <w:r>
        <w:t>Siguiendo</w:t>
      </w:r>
      <w:r w:rsidR="00E65BDD">
        <w:t xml:space="preserve"> las medidas de preponderancia</w:t>
      </w:r>
      <w:r>
        <w:t xml:space="preserve">, se </w:t>
      </w:r>
      <w:r w:rsidR="00966F15">
        <w:t>plantea</w:t>
      </w:r>
      <w:r>
        <w:t xml:space="preserve"> u</w:t>
      </w:r>
      <w:r w:rsidRPr="00DF3547">
        <w:t xml:space="preserve">n </w:t>
      </w:r>
      <w:r w:rsidRPr="00DF3547">
        <w:rPr>
          <w:b/>
        </w:rPr>
        <w:t>enfoque</w:t>
      </w:r>
      <w:r w:rsidR="00256CB7">
        <w:rPr>
          <w:b/>
        </w:rPr>
        <w:t xml:space="preserve"> </w:t>
      </w:r>
      <w:r w:rsidR="00450CC6">
        <w:rPr>
          <w:b/>
        </w:rPr>
        <w:t>ex-post</w:t>
      </w:r>
      <w:r w:rsidR="00FA739A">
        <w:rPr>
          <w:b/>
        </w:rPr>
        <w:t xml:space="preserve"> </w:t>
      </w:r>
      <w:r w:rsidR="00FA739A" w:rsidRPr="00FA739A">
        <w:t>para evaluar la replicabilidad económica de las tarifas de servicios móviles</w:t>
      </w:r>
      <w:r w:rsidR="00E65BDD" w:rsidRPr="00FA739A">
        <w:t>.</w:t>
      </w:r>
      <w:r w:rsidR="00E65BDD">
        <w:t xml:space="preserve"> </w:t>
      </w:r>
      <w:r w:rsidR="003C68EF">
        <w:t>Una prueba</w:t>
      </w:r>
      <w:r w:rsidR="00256CB7">
        <w:t xml:space="preserve"> </w:t>
      </w:r>
      <w:r w:rsidR="00450CC6">
        <w:t>ex-post</w:t>
      </w:r>
      <w:r w:rsidR="00E65BDD">
        <w:t xml:space="preserve"> </w:t>
      </w:r>
      <w:r w:rsidR="00A64C8E" w:rsidRPr="00DF3547">
        <w:t xml:space="preserve">permite flexibilidad </w:t>
      </w:r>
      <w:r w:rsidR="00C9120D">
        <w:t xml:space="preserve">comercial </w:t>
      </w:r>
      <w:r w:rsidR="00A64C8E" w:rsidRPr="00DF3547">
        <w:t>y</w:t>
      </w:r>
      <w:r w:rsidR="00563B86">
        <w:t>,</w:t>
      </w:r>
      <w:r w:rsidR="00A64C8E" w:rsidRPr="00DF3547">
        <w:t xml:space="preserve"> a la vez</w:t>
      </w:r>
      <w:r w:rsidR="00563B86">
        <w:t>,</w:t>
      </w:r>
      <w:r w:rsidR="00A64C8E" w:rsidRPr="00DF3547">
        <w:t xml:space="preserve"> supone una carga regulatoria baja</w:t>
      </w:r>
      <w:r w:rsidR="00563B86">
        <w:t>,</w:t>
      </w:r>
      <w:r w:rsidR="00A64C8E" w:rsidRPr="00DF3547">
        <w:t xml:space="preserve"> </w:t>
      </w:r>
      <w:r w:rsidR="00563B86">
        <w:t>pues no requiere</w:t>
      </w:r>
      <w:r w:rsidR="00A64C8E" w:rsidRPr="00DF3547">
        <w:t xml:space="preserve"> la implementación d</w:t>
      </w:r>
      <w:r w:rsidR="00256CB7">
        <w:t xml:space="preserve">e </w:t>
      </w:r>
      <w:r w:rsidR="003C68EF">
        <w:t>la prueba</w:t>
      </w:r>
      <w:r w:rsidR="00A64C8E" w:rsidRPr="00DF3547">
        <w:t xml:space="preserve"> cada vez que se lanza una oferta al mercado.</w:t>
      </w:r>
      <w:r w:rsidR="008B25A4">
        <w:t xml:space="preserve"> </w:t>
      </w:r>
      <w:r w:rsidR="000408D2">
        <w:t>H</w:t>
      </w:r>
      <w:r w:rsidR="008B25A4">
        <w:t>ay que tener en cuenta que en un año se pueden llegar a reportar más de 1</w:t>
      </w:r>
      <w:r w:rsidR="006B2FD6">
        <w:t>,</w:t>
      </w:r>
      <w:r w:rsidR="008B25A4">
        <w:t xml:space="preserve">000 ofertas, por lo que </w:t>
      </w:r>
      <w:r w:rsidR="003C68EF">
        <w:t>una prueba</w:t>
      </w:r>
      <w:r w:rsidR="00256CB7">
        <w:t xml:space="preserve"> </w:t>
      </w:r>
      <w:r w:rsidR="00450CC6">
        <w:t>ex-ante</w:t>
      </w:r>
      <w:r w:rsidR="008B25A4">
        <w:t xml:space="preserve"> oferta por oferta implicaría una elevada carga regulatoria. </w:t>
      </w:r>
      <w:r w:rsidR="000408D2">
        <w:t>Con</w:t>
      </w:r>
      <w:r w:rsidR="008B25A4">
        <w:t xml:space="preserve"> una evaluación</w:t>
      </w:r>
      <w:r w:rsidR="00256CB7">
        <w:t xml:space="preserve"> </w:t>
      </w:r>
      <w:r w:rsidR="00450CC6">
        <w:t>ex-post</w:t>
      </w:r>
      <w:r w:rsidR="00CC450D">
        <w:t xml:space="preserve"> </w:t>
      </w:r>
      <w:r w:rsidR="008B25A4">
        <w:t xml:space="preserve">cada </w:t>
      </w:r>
      <w:r w:rsidR="000408D2">
        <w:rPr>
          <w:b/>
        </w:rPr>
        <w:t>seis</w:t>
      </w:r>
      <w:r w:rsidR="000408D2" w:rsidRPr="00D52338">
        <w:rPr>
          <w:b/>
        </w:rPr>
        <w:t xml:space="preserve"> </w:t>
      </w:r>
      <w:r w:rsidR="00A64C8E" w:rsidRPr="00D52338">
        <w:rPr>
          <w:b/>
        </w:rPr>
        <w:t>meses</w:t>
      </w:r>
      <w:r w:rsidR="008B25A4">
        <w:rPr>
          <w:b/>
        </w:rPr>
        <w:t>,</w:t>
      </w:r>
      <w:r w:rsidR="00A64C8E" w:rsidRPr="00D52338">
        <w:t xml:space="preserve"> </w:t>
      </w:r>
      <w:r w:rsidR="000408D2">
        <w:t>se pueden</w:t>
      </w:r>
      <w:r w:rsidR="008B25A4">
        <w:t xml:space="preserve"> detectar problemas de replicabilidad </w:t>
      </w:r>
      <w:r w:rsidR="00805402">
        <w:t>relativamente rápido</w:t>
      </w:r>
      <w:r w:rsidR="000408D2">
        <w:t>.</w:t>
      </w:r>
    </w:p>
    <w:p w14:paraId="6B721379" w14:textId="77777777" w:rsidR="00563B86" w:rsidRDefault="000408D2" w:rsidP="00A64C8E">
      <w:r>
        <w:t>Al existir cierto nivel de competencia minorista y mayorista</w:t>
      </w:r>
      <w:r w:rsidR="00805402">
        <w:rPr>
          <w:rStyle w:val="Refdenotaalpie"/>
        </w:rPr>
        <w:footnoteReference w:id="28"/>
      </w:r>
      <w:r>
        <w:t xml:space="preserve"> por parte de operadores con su propia red</w:t>
      </w:r>
      <w:r w:rsidR="00805402">
        <w:t xml:space="preserve"> (q</w:t>
      </w:r>
      <w:r w:rsidR="00805402" w:rsidRPr="000408D2">
        <w:t>ue no necesitan el servicio mayorista de reventa del AEP y</w:t>
      </w:r>
      <w:r w:rsidR="00805402">
        <w:t>,</w:t>
      </w:r>
      <w:r w:rsidR="00805402" w:rsidRPr="000408D2">
        <w:t xml:space="preserve"> por tanto</w:t>
      </w:r>
      <w:r w:rsidR="00805402">
        <w:t>,</w:t>
      </w:r>
      <w:r w:rsidR="00805402" w:rsidRPr="000408D2">
        <w:t xml:space="preserve"> no están sujetos a un </w:t>
      </w:r>
      <w:r w:rsidR="00F44072">
        <w:t>estrechamiento</w:t>
      </w:r>
      <w:r w:rsidR="00805402" w:rsidRPr="000408D2">
        <w:t xml:space="preserve"> de precios</w:t>
      </w:r>
      <w:r w:rsidR="00805402">
        <w:t>)</w:t>
      </w:r>
      <w:r>
        <w:t xml:space="preserve"> </w:t>
      </w:r>
      <w:r w:rsidR="003C68EF">
        <w:t>la prueba</w:t>
      </w:r>
      <w:r>
        <w:t xml:space="preserve"> debe ser flexible para permitir que la competencia siga evolucionando. </w:t>
      </w:r>
    </w:p>
    <w:p w14:paraId="126206C4" w14:textId="77777777" w:rsidR="00563B86" w:rsidRDefault="00563B86" w:rsidP="00563B86">
      <w:r>
        <w:t xml:space="preserve">Se </w:t>
      </w:r>
      <w:r w:rsidR="00966F15">
        <w:t>plantea</w:t>
      </w:r>
      <w:r>
        <w:t xml:space="preserve"> implementar </w:t>
      </w:r>
      <w:r w:rsidR="003C68EF">
        <w:t>la prueba</w:t>
      </w:r>
      <w:r w:rsidRPr="00DF3547">
        <w:t xml:space="preserve"> </w:t>
      </w:r>
      <w:r w:rsidRPr="00DF3547">
        <w:rPr>
          <w:b/>
        </w:rPr>
        <w:t>sobre la cartera de servicios móviles</w:t>
      </w:r>
      <w:r>
        <w:rPr>
          <w:b/>
        </w:rPr>
        <w:t xml:space="preserve">, </w:t>
      </w:r>
      <w:r w:rsidRPr="00563B86">
        <w:t>incluyendo los servicios</w:t>
      </w:r>
      <w:r>
        <w:t xml:space="preserve"> de voz, banda ancha y SMS en su conjunto. </w:t>
      </w:r>
      <w:r w:rsidR="00E74EAA">
        <w:t>L</w:t>
      </w:r>
      <w:r w:rsidRPr="00DF3547">
        <w:t xml:space="preserve">os usuarios </w:t>
      </w:r>
      <w:r>
        <w:t xml:space="preserve">normalmente </w:t>
      </w:r>
      <w:r w:rsidRPr="00DF3547">
        <w:t xml:space="preserve">contratan los distintos servicios </w:t>
      </w:r>
      <w:r>
        <w:t xml:space="preserve">de comunicaciones móviles </w:t>
      </w:r>
      <w:r w:rsidRPr="00DF3547">
        <w:t xml:space="preserve">con </w:t>
      </w:r>
      <w:r>
        <w:t xml:space="preserve">un </w:t>
      </w:r>
      <w:r w:rsidRPr="00DF3547">
        <w:t>mismo operador</w:t>
      </w:r>
      <w:r w:rsidR="00E74EAA">
        <w:t xml:space="preserve">. Este enfoque también </w:t>
      </w:r>
      <w:r>
        <w:t xml:space="preserve">es consistente con </w:t>
      </w:r>
      <w:r w:rsidRPr="00DF3547">
        <w:t xml:space="preserve">el modelo de entrada de </w:t>
      </w:r>
      <w:r>
        <w:t>los</w:t>
      </w:r>
      <w:r w:rsidRPr="00DF3547">
        <w:t xml:space="preserve"> OMV, </w:t>
      </w:r>
      <w:r>
        <w:t xml:space="preserve">quienes acceden al mercado para ofrecer los distintos servicios móviles a sus clientes. </w:t>
      </w:r>
    </w:p>
    <w:p w14:paraId="55AA3FC7" w14:textId="184BC955" w:rsidR="00B42E72" w:rsidRDefault="00805402" w:rsidP="00A64C8E">
      <w:r>
        <w:t xml:space="preserve">Dado el gran número de ofertas comerciales </w:t>
      </w:r>
      <w:r w:rsidR="00E41C31">
        <w:t xml:space="preserve">móviles </w:t>
      </w:r>
      <w:r>
        <w:t xml:space="preserve">que se lanzan, </w:t>
      </w:r>
      <w:r w:rsidR="003C68EF">
        <w:t>una prueba</w:t>
      </w:r>
      <w:r>
        <w:t xml:space="preserve"> oferta por oferta implicaría una elevada carga regulatoria. </w:t>
      </w:r>
      <w:r w:rsidR="003C68EF">
        <w:t>La prueba</w:t>
      </w:r>
      <w:r>
        <w:t xml:space="preserve"> sobre la </w:t>
      </w:r>
      <w:r w:rsidR="00B42E72" w:rsidRPr="00DF3547">
        <w:t>cartera de productos definida,</w:t>
      </w:r>
      <w:r>
        <w:t xml:space="preserve"> reduce la carga regulatoria y ofrece </w:t>
      </w:r>
      <w:r w:rsidR="00B42E72">
        <w:t xml:space="preserve">flexibilidad comercial </w:t>
      </w:r>
      <w:r>
        <w:t xml:space="preserve">al AEP, al permitir </w:t>
      </w:r>
      <w:r w:rsidR="00B42E72">
        <w:t xml:space="preserve">una recuperación eficiente de los </w:t>
      </w:r>
      <w:r w:rsidR="0088547B">
        <w:t>costos</w:t>
      </w:r>
      <w:r w:rsidR="00B42E72">
        <w:t xml:space="preserve"> fijos comunes entre ofertas</w:t>
      </w:r>
      <w:r w:rsidR="00E46A53">
        <w:t>,</w:t>
      </w:r>
      <w:r w:rsidR="00B42E72">
        <w:t xml:space="preserve"> tal y como pueden estar haciendo los otros operadores de red</w:t>
      </w:r>
      <w:r>
        <w:t>, evitando interferir excesivamente en los mercados minoristas y mayoristas móvil</w:t>
      </w:r>
      <w:r w:rsidR="00E41C31">
        <w:t>es</w:t>
      </w:r>
      <w:r>
        <w:t>.</w:t>
      </w:r>
      <w:r w:rsidR="00B42E72">
        <w:t xml:space="preserve"> </w:t>
      </w:r>
    </w:p>
    <w:p w14:paraId="7F5DA66E" w14:textId="77777777" w:rsidR="005D3F2D" w:rsidRPr="00DF3547" w:rsidRDefault="005D3F2D" w:rsidP="00F247A5">
      <w:pPr>
        <w:pStyle w:val="Ttulo3"/>
      </w:pPr>
      <w:r w:rsidRPr="00DF3547">
        <w:t>Estándar de eficiencia y de costos</w:t>
      </w:r>
    </w:p>
    <w:p w14:paraId="46C6D4CE" w14:textId="2E777714" w:rsidR="00734B8C" w:rsidRPr="00DF3547" w:rsidRDefault="00393186" w:rsidP="00237F84">
      <w:r w:rsidRPr="00DF3547">
        <w:t>La existencia de redes móviles alternativas presentes en el mercado desde hace años</w:t>
      </w:r>
      <w:r w:rsidRPr="00DF3547">
        <w:rPr>
          <w:rStyle w:val="Refdenotaalpie"/>
        </w:rPr>
        <w:footnoteReference w:id="29"/>
      </w:r>
      <w:r w:rsidR="00F8173C" w:rsidRPr="00DF3547">
        <w:t xml:space="preserve"> permite adoptar un estándar de eficiencia</w:t>
      </w:r>
      <w:r w:rsidR="00861C1C" w:rsidRPr="00DF3547">
        <w:t xml:space="preserve"> tipo</w:t>
      </w:r>
      <w:r w:rsidR="00F8173C" w:rsidRPr="00DF3547">
        <w:t xml:space="preserve"> </w:t>
      </w:r>
      <w:r w:rsidR="00F8173C" w:rsidRPr="00DF3547">
        <w:rPr>
          <w:b/>
        </w:rPr>
        <w:t>EEO</w:t>
      </w:r>
      <w:r w:rsidR="00F8173C" w:rsidRPr="00DF3547">
        <w:t xml:space="preserve">. </w:t>
      </w:r>
      <w:r w:rsidR="008B25A4">
        <w:t xml:space="preserve">Dado que existe cierta competencia en el mercado, es razonable suponer que los operadores móviles no tienen incentivos a ser ineficientes, </w:t>
      </w:r>
      <w:r w:rsidR="00B526CF">
        <w:t>lo que conduce a</w:t>
      </w:r>
      <w:r w:rsidR="008B25A4">
        <w:t xml:space="preserve"> usar los cost</w:t>
      </w:r>
      <w:r w:rsidR="002B5219">
        <w:t>o</w:t>
      </w:r>
      <w:r w:rsidR="008B25A4">
        <w:t>s del AEP</w:t>
      </w:r>
      <w:r w:rsidR="004E6300">
        <w:t xml:space="preserve"> en </w:t>
      </w:r>
      <w:r w:rsidR="003C68EF">
        <w:t>la prueba</w:t>
      </w:r>
      <w:r w:rsidR="004E6300">
        <w:t>.</w:t>
      </w:r>
      <w:r w:rsidR="008B25A4">
        <w:t xml:space="preserve"> </w:t>
      </w:r>
    </w:p>
    <w:p w14:paraId="54DEACA4" w14:textId="77777777" w:rsidR="00CE2063" w:rsidRDefault="00861C1C" w:rsidP="00237F84">
      <w:r w:rsidRPr="00DF3547">
        <w:lastRenderedPageBreak/>
        <w:t>En cuanto al estándar de costos</w:t>
      </w:r>
      <w:r w:rsidR="004D7490" w:rsidRPr="00DF3547">
        <w:t xml:space="preserve">, </w:t>
      </w:r>
      <w:r w:rsidR="00B526CF">
        <w:t xml:space="preserve">se </w:t>
      </w:r>
      <w:r w:rsidR="00966F15">
        <w:t>plantea</w:t>
      </w:r>
      <w:r w:rsidR="00B526CF" w:rsidRPr="00DF3547">
        <w:t xml:space="preserve"> </w:t>
      </w:r>
      <w:r w:rsidR="004D7490" w:rsidRPr="00DF3547">
        <w:t xml:space="preserve">adoptar un </w:t>
      </w:r>
      <w:r w:rsidR="004D7490" w:rsidRPr="00DF3547">
        <w:rPr>
          <w:b/>
        </w:rPr>
        <w:t>enfoque LRIC</w:t>
      </w:r>
      <w:r w:rsidR="004D7490" w:rsidRPr="00DF3547">
        <w:t>.</w:t>
      </w:r>
      <w:r w:rsidR="00CC450D">
        <w:t xml:space="preserve"> </w:t>
      </w:r>
      <w:r w:rsidR="000A5A28" w:rsidRPr="00DF3547">
        <w:t xml:space="preserve">Este estándar ofrece flexibilidad </w:t>
      </w:r>
      <w:r w:rsidR="008B25A4">
        <w:t xml:space="preserve">comercial </w:t>
      </w:r>
      <w:r w:rsidR="000A5A28" w:rsidRPr="00DF3547">
        <w:t>al operador regulado</w:t>
      </w:r>
      <w:r w:rsidR="00B526CF">
        <w:t xml:space="preserve">. La flexibilidad </w:t>
      </w:r>
      <w:r w:rsidR="008B25A4">
        <w:t>es importante dado que hay otros operadores de red compitiendo en el mercado minorista y existe cierta competencia en el mercado mayorista</w:t>
      </w:r>
      <w:r w:rsidR="006C4ED7">
        <w:t>.</w:t>
      </w:r>
      <w:r w:rsidR="000A5A28" w:rsidRPr="00DF3547">
        <w:t xml:space="preserve"> El principal riesgo de este enfoque es que puede no permitir la recuperación total de los costos comunes. Sin embargo</w:t>
      </w:r>
      <w:r w:rsidR="00CC450D">
        <w:t xml:space="preserve"> </w:t>
      </w:r>
      <w:r w:rsidR="000A5A28" w:rsidRPr="00DF3547">
        <w:t xml:space="preserve">este riesgo es </w:t>
      </w:r>
      <w:r w:rsidR="00F247A5" w:rsidRPr="00DF3547">
        <w:t xml:space="preserve">probablemente </w:t>
      </w:r>
      <w:r w:rsidR="000A5A28" w:rsidRPr="00DF3547">
        <w:t>bajo</w:t>
      </w:r>
      <w:r w:rsidR="004E6300">
        <w:t xml:space="preserve"> ya que a</w:t>
      </w:r>
      <w:r w:rsidR="00A0050E">
        <w:t xml:space="preserve">l proponer </w:t>
      </w:r>
      <w:r w:rsidR="003C68EF">
        <w:t>una prueba</w:t>
      </w:r>
      <w:r w:rsidR="00A0050E">
        <w:t xml:space="preserve"> para toda la cartera de productos</w:t>
      </w:r>
      <w:r w:rsidR="000A5A28" w:rsidRPr="00DF3547">
        <w:t xml:space="preserve">, </w:t>
      </w:r>
      <w:r w:rsidR="00A0050E">
        <w:t xml:space="preserve">los </w:t>
      </w:r>
      <w:r w:rsidR="0088547B">
        <w:t>costos</w:t>
      </w:r>
      <w:r w:rsidR="00A0050E">
        <w:t xml:space="preserve"> comunes </w:t>
      </w:r>
      <w:r w:rsidR="004E6300">
        <w:t xml:space="preserve">excluidos </w:t>
      </w:r>
      <w:r w:rsidR="00A0050E">
        <w:t>serán muy pequeños</w:t>
      </w:r>
      <w:r w:rsidR="000A5A28" w:rsidRPr="00DF3547">
        <w:t xml:space="preserve">. </w:t>
      </w:r>
      <w:r w:rsidR="009327B1">
        <w:t xml:space="preserve">En caso de no contar con información de costos LRIC, se propone adoptar un enfoque FAC. </w:t>
      </w:r>
    </w:p>
    <w:p w14:paraId="7D91E631" w14:textId="77777777" w:rsidR="005D3F2D" w:rsidRPr="00DF3547" w:rsidRDefault="005D3F2D" w:rsidP="00F247A5">
      <w:pPr>
        <w:pStyle w:val="Ttulo3"/>
      </w:pPr>
      <w:r w:rsidRPr="00DF3547">
        <w:t>Servicios mayoristas</w:t>
      </w:r>
    </w:p>
    <w:p w14:paraId="6138E51A" w14:textId="77777777" w:rsidR="005D3F2D" w:rsidRDefault="009D0742" w:rsidP="005D3F2D">
      <w:r>
        <w:t>Dado que la oferta mayorista regulada es para un operador comercializador o revendedor,</w:t>
      </w:r>
      <w:r w:rsidR="00504B42" w:rsidRPr="006C4ED7">
        <w:rPr>
          <w:rStyle w:val="Refdenotaalpie"/>
        </w:rPr>
        <w:footnoteReference w:id="30"/>
      </w:r>
      <w:r>
        <w:t xml:space="preserve"> </w:t>
      </w:r>
      <w:r w:rsidR="003C68EF">
        <w:t>la prueba</w:t>
      </w:r>
      <w:r w:rsidR="00504B42">
        <w:t xml:space="preserve"> de replicabilidad </w:t>
      </w:r>
      <w:r w:rsidR="00FE2678">
        <w:t>considera</w:t>
      </w:r>
      <w:r w:rsidR="00504B42">
        <w:t xml:space="preserve"> un modelo de </w:t>
      </w:r>
      <w:r w:rsidR="00504B42" w:rsidRPr="00B63A80">
        <w:t>OMV revendedor, tomando los precios mayoristas regulados correspondientes.</w:t>
      </w:r>
      <w:r w:rsidRPr="00B63A80">
        <w:t xml:space="preserve"> </w:t>
      </w:r>
    </w:p>
    <w:p w14:paraId="5EBA07A9" w14:textId="77777777" w:rsidR="000D1CFD" w:rsidRDefault="00FE2678" w:rsidP="000D1CFD">
      <w:r>
        <w:t>Ante la existencia de descuentos por número de usuarios y/o volumen de tráfico del OMV</w:t>
      </w:r>
      <w:r w:rsidR="006C4ED7">
        <w:t>,</w:t>
      </w:r>
      <w:r>
        <w:t xml:space="preserve"> se </w:t>
      </w:r>
      <w:r w:rsidR="00966F15">
        <w:t>plantea</w:t>
      </w:r>
      <w:r w:rsidR="000D1CFD">
        <w:t xml:space="preserve"> considerar el descuento promedio aplicado por el operador VI a sus OMV revendedores. </w:t>
      </w:r>
    </w:p>
    <w:p w14:paraId="21C4C9D8" w14:textId="77777777" w:rsidR="00383777" w:rsidRDefault="00383777" w:rsidP="000D1CFD">
      <w:r>
        <w:t xml:space="preserve">En relación con la amortización de los pagos </w:t>
      </w:r>
      <w:r w:rsidR="004859B0">
        <w:t xml:space="preserve">mayoristas </w:t>
      </w:r>
      <w:r>
        <w:t xml:space="preserve">fijos del acuerdo entre el operador VI y el OMV revendedor, se </w:t>
      </w:r>
      <w:r w:rsidR="00966F15">
        <w:t>plantea</w:t>
      </w:r>
      <w:r>
        <w:t xml:space="preserve"> considerar la duración </w:t>
      </w:r>
      <w:r w:rsidR="008C382C">
        <w:t>promedio</w:t>
      </w:r>
      <w:r>
        <w:t xml:space="preserve"> de</w:t>
      </w:r>
      <w:r w:rsidR="008C382C">
        <w:t xml:space="preserve"> </w:t>
      </w:r>
      <w:r>
        <w:t>l</w:t>
      </w:r>
      <w:r w:rsidR="008C382C">
        <w:t>os</w:t>
      </w:r>
      <w:r>
        <w:t xml:space="preserve"> contrato</w:t>
      </w:r>
      <w:r w:rsidR="008C382C">
        <w:t>s establecidos</w:t>
      </w:r>
      <w:r>
        <w:t xml:space="preserve"> entre el operador VI y </w:t>
      </w:r>
      <w:r w:rsidR="008C382C">
        <w:t>los</w:t>
      </w:r>
      <w:r>
        <w:t xml:space="preserve"> OMV </w:t>
      </w:r>
      <w:r w:rsidR="008C382C">
        <w:t>revendedores</w:t>
      </w:r>
      <w:r>
        <w:t>.</w:t>
      </w:r>
      <w:r w:rsidR="00CC450D">
        <w:t xml:space="preserve"> </w:t>
      </w:r>
    </w:p>
    <w:p w14:paraId="15802914" w14:textId="77777777" w:rsidR="00C14B40" w:rsidRDefault="00C14B40" w:rsidP="00C14B40">
      <w:pPr>
        <w:pStyle w:val="Ttulo3"/>
      </w:pPr>
      <w:r>
        <w:t xml:space="preserve">Costos </w:t>
      </w:r>
      <w:r w:rsidR="00C97AA9">
        <w:t>aguas abajo</w:t>
      </w:r>
    </w:p>
    <w:p w14:paraId="70B4B449" w14:textId="77777777" w:rsidR="00C14B40" w:rsidRDefault="003C68EF" w:rsidP="00C14B40">
      <w:r>
        <w:t>La prueba</w:t>
      </w:r>
      <w:r w:rsidR="00455926">
        <w:t xml:space="preserve"> de </w:t>
      </w:r>
      <w:r w:rsidR="00631051">
        <w:t>replicabilidad</w:t>
      </w:r>
      <w:r w:rsidR="00455926">
        <w:t xml:space="preserve"> considera las siguientes categorías de costos:</w:t>
      </w:r>
    </w:p>
    <w:p w14:paraId="5F75546C" w14:textId="77777777" w:rsidR="006D6330" w:rsidRDefault="006D6330" w:rsidP="006D6330">
      <w:pPr>
        <w:pStyle w:val="ParaBullet1"/>
      </w:pPr>
      <w:r>
        <w:t>Asociados a la prestación de servicios móviles OTT</w:t>
      </w:r>
    </w:p>
    <w:p w14:paraId="33348F79" w14:textId="77777777" w:rsidR="006D6330" w:rsidRDefault="006D6330" w:rsidP="006D6330">
      <w:pPr>
        <w:pStyle w:val="ParaBullet1"/>
      </w:pPr>
      <w:r>
        <w:t>Comerciales</w:t>
      </w:r>
    </w:p>
    <w:p w14:paraId="0270DF71" w14:textId="77777777" w:rsidR="006D6330" w:rsidRDefault="006D6330" w:rsidP="006D6330">
      <w:pPr>
        <w:pStyle w:val="ParaBullet1"/>
      </w:pPr>
      <w:r>
        <w:t>Facturación</w:t>
      </w:r>
    </w:p>
    <w:p w14:paraId="3F38944B" w14:textId="77777777" w:rsidR="006D6330" w:rsidRDefault="006D6330" w:rsidP="006D6330">
      <w:pPr>
        <w:pStyle w:val="ParaBullet1"/>
      </w:pPr>
      <w:r>
        <w:t>Cobranza</w:t>
      </w:r>
    </w:p>
    <w:p w14:paraId="789DDB75" w14:textId="77777777" w:rsidR="000429C9" w:rsidRDefault="000429C9" w:rsidP="006D6330">
      <w:pPr>
        <w:pStyle w:val="ParaBullet1"/>
      </w:pPr>
      <w:r>
        <w:t>Tasas e impuestos</w:t>
      </w:r>
    </w:p>
    <w:p w14:paraId="5AF92305" w14:textId="77777777" w:rsidR="006D6330" w:rsidRDefault="006D6330" w:rsidP="006D6330">
      <w:pPr>
        <w:pStyle w:val="ParaBullet1"/>
      </w:pPr>
      <w:r>
        <w:t>Programas de fidelización</w:t>
      </w:r>
    </w:p>
    <w:p w14:paraId="22C1590D" w14:textId="77777777" w:rsidR="006D6330" w:rsidRDefault="006D6330" w:rsidP="006D6330">
      <w:pPr>
        <w:pStyle w:val="ParaBullet1"/>
      </w:pPr>
      <w:r>
        <w:t>Acceso internet internacional</w:t>
      </w:r>
    </w:p>
    <w:p w14:paraId="6E820037" w14:textId="77777777" w:rsidR="006D6330" w:rsidRDefault="006D6330" w:rsidP="006D6330">
      <w:pPr>
        <w:pStyle w:val="ParaBullet1"/>
      </w:pPr>
      <w:r>
        <w:t>Roaming nacional</w:t>
      </w:r>
      <w:r w:rsidR="001150E9">
        <w:t xml:space="preserve"> (usuario visitante)</w:t>
      </w:r>
    </w:p>
    <w:p w14:paraId="0C4F3C8A" w14:textId="77777777" w:rsidR="006D6330" w:rsidRDefault="006D6330" w:rsidP="006D6330">
      <w:pPr>
        <w:pStyle w:val="ParaBullet1"/>
      </w:pPr>
      <w:r>
        <w:t>Roaming internacional</w:t>
      </w:r>
    </w:p>
    <w:p w14:paraId="56D225AA" w14:textId="77777777" w:rsidR="006D6330" w:rsidRDefault="006D6330" w:rsidP="006D6330">
      <w:pPr>
        <w:pStyle w:val="ParaBullet1"/>
      </w:pPr>
      <w:r>
        <w:t>Provisiones</w:t>
      </w:r>
      <w:r w:rsidR="000429C9">
        <w:t xml:space="preserve"> (gestión de provisiones por insolvencias)</w:t>
      </w:r>
    </w:p>
    <w:p w14:paraId="56FBD90D" w14:textId="77777777" w:rsidR="006D6330" w:rsidRDefault="000429C9" w:rsidP="006D6330">
      <w:pPr>
        <w:pStyle w:val="ParaBullet1"/>
      </w:pPr>
      <w:r>
        <w:t>Costos directos de la venta de terminales</w:t>
      </w:r>
    </w:p>
    <w:p w14:paraId="16C2AFF3" w14:textId="77777777" w:rsidR="00455926" w:rsidRPr="00347DD3" w:rsidRDefault="00455926" w:rsidP="00455926">
      <w:pPr>
        <w:pStyle w:val="ParaBullet1"/>
      </w:pPr>
      <w:r>
        <w:t>Costo del capital</w:t>
      </w:r>
    </w:p>
    <w:p w14:paraId="45E4CA27" w14:textId="77777777" w:rsidR="00455926" w:rsidRPr="00C14B40" w:rsidRDefault="00455926" w:rsidP="00455926">
      <w:r>
        <w:t>Estas categorías de costos están alineadas con las directrices de la separación contable a implementar por el AEP, salvo el “costo del capital”. Este costo se corresponde con la remuneración del capital empleado</w:t>
      </w:r>
      <w:r w:rsidR="00C97AA9">
        <w:t xml:space="preserve"> en las actividades aguas </w:t>
      </w:r>
      <w:r w:rsidR="00C97AA9">
        <w:lastRenderedPageBreak/>
        <w:t>abajo</w:t>
      </w:r>
      <w:r>
        <w:t>.</w:t>
      </w:r>
      <w:r w:rsidR="00CC450D">
        <w:t xml:space="preserve"> </w:t>
      </w:r>
      <w:r w:rsidR="00BB6A9B">
        <w:t>El “costo del capital” se estima como el producto del “capital empleado” en la provisión de los servicios minoristas considerados y el WACC</w:t>
      </w:r>
      <w:r w:rsidR="00BD5532">
        <w:rPr>
          <w:rStyle w:val="Refdenotaalpie"/>
        </w:rPr>
        <w:footnoteReference w:id="31"/>
      </w:r>
      <w:r w:rsidR="00BB6A9B">
        <w:t xml:space="preserve"> del AEP.</w:t>
      </w:r>
      <w:r w:rsidR="00CC450D">
        <w:t xml:space="preserve"> </w:t>
      </w:r>
      <w:r w:rsidR="00BB6A9B">
        <w:t>Éste es un</w:t>
      </w:r>
      <w:r w:rsidR="00C67B09">
        <w:t>a</w:t>
      </w:r>
      <w:r w:rsidR="00BB6A9B">
        <w:t xml:space="preserve"> </w:t>
      </w:r>
      <w:r w:rsidR="00C67B09">
        <w:t xml:space="preserve">entrada </w:t>
      </w:r>
      <w:r w:rsidR="00BB6A9B">
        <w:t xml:space="preserve">a proveer por parte del AEP. </w:t>
      </w:r>
    </w:p>
    <w:p w14:paraId="752C21F1" w14:textId="77777777" w:rsidR="005D3F2D" w:rsidRPr="00DF3547" w:rsidRDefault="005D3F2D" w:rsidP="00F247A5">
      <w:pPr>
        <w:pStyle w:val="Ttulo3"/>
      </w:pPr>
      <w:r w:rsidRPr="00DF3547">
        <w:t>Evaluación de la rentabilidad y tratamiento de las promociones</w:t>
      </w:r>
    </w:p>
    <w:p w14:paraId="391F0A58" w14:textId="43965E37" w:rsidR="003F39C9" w:rsidRPr="00DF3547" w:rsidRDefault="00494A6A" w:rsidP="00B826C2">
      <w:r>
        <w:t>S</w:t>
      </w:r>
      <w:r w:rsidR="00CE2063" w:rsidRPr="00DF3547">
        <w:t xml:space="preserve">e </w:t>
      </w:r>
      <w:r w:rsidR="00966F15">
        <w:t>plantea</w:t>
      </w:r>
      <w:r w:rsidR="00CE2063" w:rsidRPr="00DF3547">
        <w:t xml:space="preserve"> un enfoque </w:t>
      </w:r>
      <w:r w:rsidR="00CE2063" w:rsidRPr="00DF3547">
        <w:rPr>
          <w:b/>
        </w:rPr>
        <w:t>período a período</w:t>
      </w:r>
      <w:r w:rsidR="006C4ED7">
        <w:rPr>
          <w:b/>
        </w:rPr>
        <w:t xml:space="preserve"> </w:t>
      </w:r>
      <w:r w:rsidR="006C4ED7">
        <w:t>para evaluar la rentabilidad de la oferta comercial móvil</w:t>
      </w:r>
      <w:r w:rsidR="00CE2063" w:rsidRPr="00DF3547">
        <w:t xml:space="preserve">. Al aplicarse </w:t>
      </w:r>
      <w:r w:rsidR="003C68EF">
        <w:t>la prueba</w:t>
      </w:r>
      <w:r w:rsidR="00CE2063" w:rsidRPr="00DF3547">
        <w:t xml:space="preserve"> de forma ex-post, la información</w:t>
      </w:r>
      <w:r w:rsidR="00AC6A25" w:rsidRPr="00DF3547">
        <w:t xml:space="preserve"> de los ingresos y los </w:t>
      </w:r>
      <w:r w:rsidR="0088547B">
        <w:t>costos</w:t>
      </w:r>
      <w:r w:rsidR="00AC6A25" w:rsidRPr="00DF3547">
        <w:t xml:space="preserve"> </w:t>
      </w:r>
      <w:r w:rsidR="00744D31">
        <w:t>se corresponderá con</w:t>
      </w:r>
      <w:r w:rsidR="00AC6A25" w:rsidRPr="00DF3547">
        <w:t xml:space="preserve"> datos reales e </w:t>
      </w:r>
      <w:r w:rsidR="00AC6A25" w:rsidRPr="00DF3547">
        <w:rPr>
          <w:b/>
        </w:rPr>
        <w:t>incorporará los descuentos en el caso de haber existido promociones</w:t>
      </w:r>
      <w:r w:rsidR="00AC6A25" w:rsidRPr="00DF3547">
        <w:t>.</w:t>
      </w:r>
      <w:r w:rsidR="00CC450D">
        <w:t xml:space="preserve"> </w:t>
      </w:r>
      <w:r w:rsidR="009D0742">
        <w:t xml:space="preserve">También es </w:t>
      </w:r>
      <w:r w:rsidR="003C68EF">
        <w:t>una prueba</w:t>
      </w:r>
      <w:r w:rsidR="009D0742">
        <w:t xml:space="preserve"> que reduce la carga regulatoria</w:t>
      </w:r>
      <w:r w:rsidR="006C4ED7">
        <w:t>,</w:t>
      </w:r>
      <w:r w:rsidR="009D0742">
        <w:t xml:space="preserve"> ya que no requiere hacer previsiones sobre la evolución futura de los ingresos y de los </w:t>
      </w:r>
      <w:r w:rsidR="0088547B">
        <w:t>costos</w:t>
      </w:r>
      <w:r w:rsidR="00102E77">
        <w:t>.</w:t>
      </w:r>
    </w:p>
    <w:p w14:paraId="4DE7A5C5" w14:textId="77777777" w:rsidR="00BC2ABD" w:rsidRDefault="00847892" w:rsidP="00B826C2">
      <w:r w:rsidRPr="00DF3547">
        <w:t>La tabla a continuación detalla las principales dimensiones d</w:t>
      </w:r>
      <w:r w:rsidR="00256CB7">
        <w:t xml:space="preserve">e </w:t>
      </w:r>
      <w:r w:rsidR="003C68EF">
        <w:t>la prueba</w:t>
      </w:r>
      <w:r w:rsidR="00AB1B91" w:rsidRPr="00DF3547">
        <w:t xml:space="preserve"> para los servicios móviles</w:t>
      </w:r>
      <w:r w:rsidRPr="00DF3547">
        <w:t>.</w:t>
      </w:r>
    </w:p>
    <w:p w14:paraId="0779ED1E" w14:textId="49228F7E" w:rsidR="003F39C9" w:rsidRPr="00DF3547" w:rsidRDefault="003F39C9" w:rsidP="003F39C9">
      <w:pPr>
        <w:pStyle w:val="Descripcin"/>
      </w:pPr>
      <w:r w:rsidRPr="00DF3547">
        <w:t xml:space="preserve">Figura </w:t>
      </w:r>
      <w:r w:rsidRPr="00DF3547">
        <w:fldChar w:fldCharType="begin"/>
      </w:r>
      <w:r w:rsidRPr="00DF3547">
        <w:instrText xml:space="preserve"> SEQ Figura </w:instrText>
      </w:r>
      <w:r w:rsidRPr="00DF3547">
        <w:fldChar w:fldCharType="separate"/>
      </w:r>
      <w:r w:rsidR="00DB2D0B">
        <w:rPr>
          <w:noProof/>
        </w:rPr>
        <w:t>11</w:t>
      </w:r>
      <w:r w:rsidRPr="00DF3547">
        <w:rPr>
          <w:noProof/>
        </w:rPr>
        <w:fldChar w:fldCharType="end"/>
      </w:r>
      <w:r w:rsidRPr="00DF3547">
        <w:tab/>
        <w:t>Forma d</w:t>
      </w:r>
      <w:r w:rsidR="00256CB7">
        <w:t xml:space="preserve">e </w:t>
      </w:r>
      <w:r w:rsidR="003C68EF">
        <w:t>la prueba</w:t>
      </w:r>
      <w:r w:rsidRPr="00DF3547">
        <w:t xml:space="preserve"> de </w:t>
      </w:r>
      <w:r w:rsidR="00E41C31">
        <w:t>servicios</w:t>
      </w:r>
      <w:r w:rsidR="00E41C31" w:rsidRPr="00DF3547">
        <w:t xml:space="preserve"> </w:t>
      </w:r>
      <w:r w:rsidRPr="00DF3547">
        <w:t>móvil</w:t>
      </w:r>
      <w:r w:rsidR="00E41C31">
        <w:t>es</w:t>
      </w:r>
    </w:p>
    <w:tbl>
      <w:tblPr>
        <w:tblStyle w:val="Frontier"/>
        <w:tblW w:w="5000" w:type="pct"/>
        <w:tblLayout w:type="fixed"/>
        <w:tblLook w:val="0420" w:firstRow="1" w:lastRow="0" w:firstColumn="0" w:lastColumn="0" w:noHBand="0" w:noVBand="1"/>
      </w:tblPr>
      <w:tblGrid>
        <w:gridCol w:w="2127"/>
        <w:gridCol w:w="2525"/>
        <w:gridCol w:w="3284"/>
      </w:tblGrid>
      <w:tr w:rsidR="00744D31" w:rsidRPr="00DF3547" w14:paraId="431A8EB0" w14:textId="77777777" w:rsidTr="00076B1E">
        <w:trPr>
          <w:cnfStyle w:val="100000000000" w:firstRow="1" w:lastRow="0" w:firstColumn="0" w:lastColumn="0" w:oddVBand="0" w:evenVBand="0" w:oddHBand="0" w:evenHBand="0" w:firstRowFirstColumn="0" w:firstRowLastColumn="0" w:lastRowFirstColumn="0" w:lastRowLastColumn="0"/>
          <w:trHeight w:val="20"/>
          <w:tblHeader/>
        </w:trPr>
        <w:tc>
          <w:tcPr>
            <w:tcW w:w="1340" w:type="pct"/>
          </w:tcPr>
          <w:p w14:paraId="6B8A4F31" w14:textId="77777777" w:rsidR="00744D31" w:rsidRPr="00DF3547" w:rsidRDefault="00744D31" w:rsidP="003F39C9">
            <w:pPr>
              <w:pStyle w:val="TableHeadingLeft"/>
              <w:rPr>
                <w:sz w:val="18"/>
              </w:rPr>
            </w:pPr>
            <w:r w:rsidRPr="00DF3547">
              <w:rPr>
                <w:sz w:val="18"/>
              </w:rPr>
              <w:t>Dimensión d</w:t>
            </w:r>
            <w:r w:rsidR="00256CB7">
              <w:rPr>
                <w:sz w:val="18"/>
              </w:rPr>
              <w:t xml:space="preserve">e </w:t>
            </w:r>
            <w:r w:rsidR="003C68EF">
              <w:rPr>
                <w:sz w:val="18"/>
              </w:rPr>
              <w:t>la prueba</w:t>
            </w:r>
          </w:p>
        </w:tc>
        <w:tc>
          <w:tcPr>
            <w:tcW w:w="1591" w:type="pct"/>
          </w:tcPr>
          <w:p w14:paraId="340D0CF4" w14:textId="77777777" w:rsidR="00744D31" w:rsidRPr="00DF3547" w:rsidRDefault="00744D31" w:rsidP="003F39C9">
            <w:pPr>
              <w:pStyle w:val="TableHeadingRight"/>
              <w:jc w:val="left"/>
              <w:rPr>
                <w:sz w:val="18"/>
              </w:rPr>
            </w:pPr>
            <w:r w:rsidRPr="00DF3547">
              <w:rPr>
                <w:sz w:val="18"/>
              </w:rPr>
              <w:t>Recomendación</w:t>
            </w:r>
          </w:p>
        </w:tc>
        <w:tc>
          <w:tcPr>
            <w:tcW w:w="2069" w:type="pct"/>
          </w:tcPr>
          <w:p w14:paraId="73B6B3BF" w14:textId="77777777" w:rsidR="00744D31" w:rsidRPr="00DF3547" w:rsidRDefault="00744D31" w:rsidP="003F39C9">
            <w:pPr>
              <w:pStyle w:val="TableHeadingRight"/>
              <w:jc w:val="left"/>
              <w:rPr>
                <w:sz w:val="18"/>
              </w:rPr>
            </w:pPr>
            <w:r w:rsidRPr="00DF3547">
              <w:rPr>
                <w:sz w:val="18"/>
              </w:rPr>
              <w:t xml:space="preserve">Descripción </w:t>
            </w:r>
          </w:p>
        </w:tc>
      </w:tr>
      <w:tr w:rsidR="00744D31" w:rsidRPr="00DF3547" w14:paraId="4620876D" w14:textId="77777777" w:rsidTr="00076B1E">
        <w:trPr>
          <w:cnfStyle w:val="000000100000" w:firstRow="0" w:lastRow="0" w:firstColumn="0" w:lastColumn="0" w:oddVBand="0" w:evenVBand="0" w:oddHBand="1" w:evenHBand="0" w:firstRowFirstColumn="0" w:firstRowLastColumn="0" w:lastRowFirstColumn="0" w:lastRowLastColumn="0"/>
          <w:trHeight w:val="20"/>
        </w:trPr>
        <w:tc>
          <w:tcPr>
            <w:tcW w:w="1340" w:type="pct"/>
          </w:tcPr>
          <w:p w14:paraId="6CE0C9C8" w14:textId="77777777" w:rsidR="00744D31" w:rsidRPr="00DF3547" w:rsidRDefault="00744D31" w:rsidP="003F39C9">
            <w:pPr>
              <w:pStyle w:val="TableTextLeft"/>
              <w:rPr>
                <w:sz w:val="18"/>
              </w:rPr>
            </w:pPr>
            <w:r w:rsidRPr="00DF3547">
              <w:rPr>
                <w:sz w:val="18"/>
              </w:rPr>
              <w:t>Implementación</w:t>
            </w:r>
          </w:p>
        </w:tc>
        <w:tc>
          <w:tcPr>
            <w:tcW w:w="1591" w:type="pct"/>
          </w:tcPr>
          <w:p w14:paraId="06A9E151" w14:textId="77777777" w:rsidR="00744D31" w:rsidRPr="00DF3547" w:rsidRDefault="00744D31" w:rsidP="003F39C9">
            <w:pPr>
              <w:pStyle w:val="TableBullet1"/>
              <w:rPr>
                <w:sz w:val="18"/>
              </w:rPr>
            </w:pPr>
            <w:r w:rsidRPr="00DF3547">
              <w:rPr>
                <w:sz w:val="18"/>
              </w:rPr>
              <w:t>Ex-post</w:t>
            </w:r>
          </w:p>
        </w:tc>
        <w:tc>
          <w:tcPr>
            <w:tcW w:w="2069" w:type="pct"/>
          </w:tcPr>
          <w:p w14:paraId="3E358404" w14:textId="77777777" w:rsidR="00744D31" w:rsidRPr="00DF3547" w:rsidRDefault="00744D31" w:rsidP="003F39C9">
            <w:pPr>
              <w:pStyle w:val="TableBullet1"/>
              <w:rPr>
                <w:sz w:val="18"/>
              </w:rPr>
            </w:pPr>
            <w:r w:rsidRPr="00DF3547">
              <w:rPr>
                <w:sz w:val="18"/>
              </w:rPr>
              <w:t>Aplicación d</w:t>
            </w:r>
            <w:r w:rsidR="00256CB7">
              <w:rPr>
                <w:sz w:val="18"/>
              </w:rPr>
              <w:t xml:space="preserve">e </w:t>
            </w:r>
            <w:r w:rsidR="003C68EF">
              <w:rPr>
                <w:sz w:val="18"/>
              </w:rPr>
              <w:t>la prueba</w:t>
            </w:r>
            <w:r w:rsidRPr="00DF3547">
              <w:rPr>
                <w:sz w:val="18"/>
              </w:rPr>
              <w:t xml:space="preserve"> cada </w:t>
            </w:r>
            <w:r>
              <w:rPr>
                <w:sz w:val="18"/>
              </w:rPr>
              <w:t>seis</w:t>
            </w:r>
            <w:r w:rsidRPr="00DF3547">
              <w:rPr>
                <w:sz w:val="18"/>
              </w:rPr>
              <w:t xml:space="preserve"> meses utilizando información relativa a los </w:t>
            </w:r>
            <w:r>
              <w:rPr>
                <w:sz w:val="18"/>
              </w:rPr>
              <w:t>seis</w:t>
            </w:r>
            <w:r w:rsidRPr="00DF3547">
              <w:rPr>
                <w:sz w:val="18"/>
              </w:rPr>
              <w:t xml:space="preserve"> meses anteriores. </w:t>
            </w:r>
          </w:p>
          <w:p w14:paraId="26167202" w14:textId="77777777" w:rsidR="00744D31" w:rsidRPr="00DF3547" w:rsidRDefault="00744D31" w:rsidP="003F39C9">
            <w:pPr>
              <w:pStyle w:val="TableBullet1"/>
              <w:tabs>
                <w:tab w:val="clear" w:pos="340"/>
              </w:tabs>
              <w:ind w:firstLine="0"/>
              <w:rPr>
                <w:sz w:val="18"/>
              </w:rPr>
            </w:pPr>
          </w:p>
        </w:tc>
      </w:tr>
      <w:tr w:rsidR="00744D31" w:rsidRPr="00DF3547" w14:paraId="467E64A8" w14:textId="77777777" w:rsidTr="00076B1E">
        <w:trPr>
          <w:trHeight w:val="20"/>
        </w:trPr>
        <w:tc>
          <w:tcPr>
            <w:tcW w:w="1340" w:type="pct"/>
          </w:tcPr>
          <w:p w14:paraId="68F82C20" w14:textId="77777777" w:rsidR="00744D31" w:rsidRPr="00DF3547" w:rsidRDefault="00744D31" w:rsidP="003F39C9">
            <w:pPr>
              <w:pStyle w:val="TableTextLeft"/>
              <w:rPr>
                <w:sz w:val="18"/>
              </w:rPr>
            </w:pPr>
            <w:r w:rsidRPr="00DF3547">
              <w:rPr>
                <w:sz w:val="18"/>
              </w:rPr>
              <w:t>Eficiencia</w:t>
            </w:r>
          </w:p>
        </w:tc>
        <w:tc>
          <w:tcPr>
            <w:tcW w:w="1591" w:type="pct"/>
          </w:tcPr>
          <w:p w14:paraId="13C1A510" w14:textId="77777777" w:rsidR="00744D31" w:rsidRPr="00DF3547" w:rsidRDefault="00744D31" w:rsidP="003F39C9">
            <w:pPr>
              <w:pStyle w:val="TableBullet1"/>
              <w:rPr>
                <w:sz w:val="18"/>
              </w:rPr>
            </w:pPr>
            <w:r w:rsidRPr="00DF3547">
              <w:rPr>
                <w:sz w:val="18"/>
              </w:rPr>
              <w:t>EEO</w:t>
            </w:r>
          </w:p>
        </w:tc>
        <w:tc>
          <w:tcPr>
            <w:tcW w:w="2069" w:type="pct"/>
          </w:tcPr>
          <w:p w14:paraId="06E61DB3" w14:textId="77777777" w:rsidR="00744D31" w:rsidRPr="00DF3547" w:rsidRDefault="00744D31" w:rsidP="003F39C9">
            <w:pPr>
              <w:pStyle w:val="TableBullet1"/>
              <w:rPr>
                <w:sz w:val="18"/>
              </w:rPr>
            </w:pPr>
            <w:r w:rsidRPr="00DF3547">
              <w:rPr>
                <w:sz w:val="18"/>
              </w:rPr>
              <w:t>Uso de costos aguas abajo del AEP.</w:t>
            </w:r>
          </w:p>
          <w:p w14:paraId="450E090F" w14:textId="77777777" w:rsidR="00744D31" w:rsidRPr="00DF3547" w:rsidRDefault="00744D31" w:rsidP="003F39C9">
            <w:pPr>
              <w:pStyle w:val="TableBullet1"/>
              <w:tabs>
                <w:tab w:val="clear" w:pos="340"/>
              </w:tabs>
              <w:ind w:firstLine="0"/>
              <w:rPr>
                <w:sz w:val="18"/>
              </w:rPr>
            </w:pPr>
          </w:p>
        </w:tc>
      </w:tr>
      <w:tr w:rsidR="00744D31" w:rsidRPr="00DF3547" w14:paraId="3464A258" w14:textId="77777777" w:rsidTr="00076B1E">
        <w:trPr>
          <w:cnfStyle w:val="000000100000" w:firstRow="0" w:lastRow="0" w:firstColumn="0" w:lastColumn="0" w:oddVBand="0" w:evenVBand="0" w:oddHBand="1" w:evenHBand="0" w:firstRowFirstColumn="0" w:firstRowLastColumn="0" w:lastRowFirstColumn="0" w:lastRowLastColumn="0"/>
          <w:trHeight w:val="20"/>
        </w:trPr>
        <w:tc>
          <w:tcPr>
            <w:tcW w:w="1340" w:type="pct"/>
          </w:tcPr>
          <w:p w14:paraId="79E8638F" w14:textId="77777777" w:rsidR="00744D31" w:rsidRPr="00DF3547" w:rsidRDefault="00744D31" w:rsidP="003F39C9">
            <w:pPr>
              <w:pStyle w:val="TableTextLeft"/>
              <w:rPr>
                <w:sz w:val="18"/>
              </w:rPr>
            </w:pPr>
            <w:r w:rsidRPr="00DF3547">
              <w:rPr>
                <w:sz w:val="18"/>
              </w:rPr>
              <w:t>Estándar de costos</w:t>
            </w:r>
          </w:p>
        </w:tc>
        <w:tc>
          <w:tcPr>
            <w:tcW w:w="1591" w:type="pct"/>
          </w:tcPr>
          <w:p w14:paraId="63405FAE" w14:textId="77777777" w:rsidR="00744D31" w:rsidRPr="00DF3547" w:rsidRDefault="00744D31" w:rsidP="006C4ED7">
            <w:pPr>
              <w:pStyle w:val="TableBullet1"/>
              <w:rPr>
                <w:sz w:val="18"/>
              </w:rPr>
            </w:pPr>
            <w:r w:rsidRPr="00DF3547">
              <w:rPr>
                <w:sz w:val="18"/>
              </w:rPr>
              <w:t>LRIC</w:t>
            </w:r>
            <w:r w:rsidR="006C4ED7">
              <w:rPr>
                <w:sz w:val="18"/>
              </w:rPr>
              <w:t xml:space="preserve"> (FAC en caso de no estar disponible)</w:t>
            </w:r>
          </w:p>
        </w:tc>
        <w:tc>
          <w:tcPr>
            <w:tcW w:w="2069" w:type="pct"/>
          </w:tcPr>
          <w:p w14:paraId="37A3846E" w14:textId="77777777" w:rsidR="00744D31" w:rsidRPr="00DF3547" w:rsidRDefault="006C4ED7" w:rsidP="003F39C9">
            <w:pPr>
              <w:pStyle w:val="TableBullet1"/>
              <w:rPr>
                <w:sz w:val="18"/>
              </w:rPr>
            </w:pPr>
            <w:r>
              <w:rPr>
                <w:sz w:val="18"/>
              </w:rPr>
              <w:t>Costos incrementales de</w:t>
            </w:r>
            <w:r w:rsidR="00744D31" w:rsidRPr="00DF3547">
              <w:rPr>
                <w:sz w:val="18"/>
              </w:rPr>
              <w:t xml:space="preserve"> largo plazo.</w:t>
            </w:r>
          </w:p>
          <w:p w14:paraId="171C5138" w14:textId="77777777" w:rsidR="00744D31" w:rsidRPr="00DF3547" w:rsidRDefault="00744D31" w:rsidP="003F39C9">
            <w:pPr>
              <w:pStyle w:val="TableBullet1"/>
              <w:tabs>
                <w:tab w:val="clear" w:pos="340"/>
              </w:tabs>
              <w:ind w:firstLine="0"/>
              <w:rPr>
                <w:sz w:val="18"/>
              </w:rPr>
            </w:pPr>
          </w:p>
        </w:tc>
      </w:tr>
      <w:tr w:rsidR="00F4173F" w:rsidRPr="00DF3547" w14:paraId="33EF0A8B" w14:textId="77777777" w:rsidTr="00076B1E">
        <w:trPr>
          <w:trHeight w:val="20"/>
        </w:trPr>
        <w:tc>
          <w:tcPr>
            <w:tcW w:w="1340" w:type="pct"/>
          </w:tcPr>
          <w:p w14:paraId="18118592" w14:textId="19DD2D1C" w:rsidR="00F4173F" w:rsidRPr="00DF3547" w:rsidRDefault="00F4173F" w:rsidP="00F4173F">
            <w:pPr>
              <w:pStyle w:val="TableTextLeft"/>
              <w:rPr>
                <w:sz w:val="18"/>
              </w:rPr>
            </w:pPr>
            <w:r w:rsidRPr="00DF3547">
              <w:rPr>
                <w:sz w:val="18"/>
              </w:rPr>
              <w:t>Nivel de agregación</w:t>
            </w:r>
          </w:p>
        </w:tc>
        <w:tc>
          <w:tcPr>
            <w:tcW w:w="1591" w:type="pct"/>
          </w:tcPr>
          <w:p w14:paraId="733DE37D" w14:textId="55185041" w:rsidR="00F4173F" w:rsidRPr="00DF3547" w:rsidRDefault="00F4173F" w:rsidP="00F4173F">
            <w:pPr>
              <w:pStyle w:val="TableBullet1"/>
              <w:rPr>
                <w:sz w:val="18"/>
              </w:rPr>
            </w:pPr>
            <w:r w:rsidRPr="00DF3547">
              <w:rPr>
                <w:sz w:val="18"/>
              </w:rPr>
              <w:t>Cartera de productos</w:t>
            </w:r>
          </w:p>
        </w:tc>
        <w:tc>
          <w:tcPr>
            <w:tcW w:w="2069" w:type="pct"/>
          </w:tcPr>
          <w:p w14:paraId="284D2E1E" w14:textId="417C63CF" w:rsidR="00F4173F" w:rsidRPr="00DF3547" w:rsidRDefault="00F4173F" w:rsidP="00E41C31">
            <w:pPr>
              <w:pStyle w:val="TableBullet1"/>
              <w:rPr>
                <w:sz w:val="18"/>
              </w:rPr>
            </w:pPr>
            <w:r w:rsidRPr="00DF3547">
              <w:rPr>
                <w:sz w:val="18"/>
              </w:rPr>
              <w:t>Se consideran todas las ofertas móvil</w:t>
            </w:r>
            <w:r w:rsidR="00E41C31">
              <w:rPr>
                <w:sz w:val="18"/>
              </w:rPr>
              <w:t>es</w:t>
            </w:r>
            <w:r w:rsidRPr="00DF3547">
              <w:rPr>
                <w:sz w:val="18"/>
              </w:rPr>
              <w:t xml:space="preserve"> del AEP de forma conjunta.</w:t>
            </w:r>
          </w:p>
        </w:tc>
      </w:tr>
      <w:tr w:rsidR="00F4173F" w:rsidRPr="00DF3547" w14:paraId="4AADEBB3" w14:textId="77777777" w:rsidTr="00817F76">
        <w:trPr>
          <w:cnfStyle w:val="000000100000" w:firstRow="0" w:lastRow="0" w:firstColumn="0" w:lastColumn="0" w:oddVBand="0" w:evenVBand="0" w:oddHBand="1" w:evenHBand="0" w:firstRowFirstColumn="0" w:firstRowLastColumn="0" w:lastRowFirstColumn="0" w:lastRowLastColumn="0"/>
          <w:trHeight w:val="20"/>
        </w:trPr>
        <w:tc>
          <w:tcPr>
            <w:tcW w:w="1340" w:type="pct"/>
          </w:tcPr>
          <w:p w14:paraId="5CE598D2" w14:textId="1DEBA435" w:rsidR="00F4173F" w:rsidRPr="00DF3547" w:rsidRDefault="00F4173F" w:rsidP="00974708">
            <w:pPr>
              <w:pStyle w:val="TableTextLeft"/>
              <w:rPr>
                <w:sz w:val="18"/>
              </w:rPr>
            </w:pPr>
            <w:r w:rsidRPr="00DF3547">
              <w:rPr>
                <w:sz w:val="18"/>
              </w:rPr>
              <w:t xml:space="preserve">Segmento </w:t>
            </w:r>
            <w:r w:rsidR="00974708">
              <w:rPr>
                <w:sz w:val="18"/>
              </w:rPr>
              <w:t>empresarial</w:t>
            </w:r>
          </w:p>
        </w:tc>
        <w:tc>
          <w:tcPr>
            <w:tcW w:w="1591" w:type="pct"/>
          </w:tcPr>
          <w:p w14:paraId="6F249943" w14:textId="77777777" w:rsidR="00F4173F" w:rsidRPr="00DF3547" w:rsidRDefault="00F4173F" w:rsidP="00817F76">
            <w:pPr>
              <w:pStyle w:val="TableBullet1"/>
              <w:rPr>
                <w:sz w:val="18"/>
              </w:rPr>
            </w:pPr>
            <w:r w:rsidRPr="00DF3547">
              <w:rPr>
                <w:sz w:val="18"/>
              </w:rPr>
              <w:t xml:space="preserve">Incluido en </w:t>
            </w:r>
            <w:r>
              <w:rPr>
                <w:sz w:val="18"/>
              </w:rPr>
              <w:t>la prueba</w:t>
            </w:r>
            <w:r w:rsidRPr="00DF3547">
              <w:rPr>
                <w:sz w:val="18"/>
              </w:rPr>
              <w:t xml:space="preserve"> de replicabilidad. </w:t>
            </w:r>
          </w:p>
        </w:tc>
        <w:tc>
          <w:tcPr>
            <w:tcW w:w="2069" w:type="pct"/>
          </w:tcPr>
          <w:p w14:paraId="6A188B89" w14:textId="77777777" w:rsidR="00F4173F" w:rsidRPr="00DF3547" w:rsidRDefault="00F4173F" w:rsidP="00817F76">
            <w:pPr>
              <w:pStyle w:val="TableBullet1"/>
              <w:keepNext w:val="0"/>
              <w:rPr>
                <w:sz w:val="18"/>
              </w:rPr>
            </w:pPr>
            <w:r>
              <w:rPr>
                <w:sz w:val="18"/>
              </w:rPr>
              <w:t>La prueba</w:t>
            </w:r>
            <w:r w:rsidRPr="00DF3547">
              <w:rPr>
                <w:sz w:val="18"/>
              </w:rPr>
              <w:t xml:space="preserve"> se nutre de información de los distintos segmentos de clientes del AEP.</w:t>
            </w:r>
          </w:p>
        </w:tc>
      </w:tr>
      <w:tr w:rsidR="00744D31" w:rsidRPr="00DF3547" w14:paraId="3EA0B387" w14:textId="77777777" w:rsidTr="00076B1E">
        <w:trPr>
          <w:trHeight w:val="20"/>
        </w:trPr>
        <w:tc>
          <w:tcPr>
            <w:tcW w:w="1340" w:type="pct"/>
          </w:tcPr>
          <w:p w14:paraId="13B4CB02" w14:textId="77777777" w:rsidR="00744D31" w:rsidRPr="00DF3547" w:rsidRDefault="00744D31" w:rsidP="003F39C9">
            <w:pPr>
              <w:pStyle w:val="TableTextLeft"/>
              <w:rPr>
                <w:sz w:val="18"/>
              </w:rPr>
            </w:pPr>
            <w:r w:rsidRPr="00DF3547">
              <w:rPr>
                <w:sz w:val="18"/>
              </w:rPr>
              <w:t>Insumos mayoristas</w:t>
            </w:r>
          </w:p>
        </w:tc>
        <w:tc>
          <w:tcPr>
            <w:tcW w:w="1591" w:type="pct"/>
          </w:tcPr>
          <w:p w14:paraId="19DCD8AE" w14:textId="77777777" w:rsidR="00744D31" w:rsidRPr="00DF3547" w:rsidRDefault="00744D31" w:rsidP="00051875">
            <w:pPr>
              <w:pStyle w:val="TableBullet1"/>
              <w:rPr>
                <w:sz w:val="18"/>
              </w:rPr>
            </w:pPr>
            <w:r w:rsidRPr="00DF3547">
              <w:rPr>
                <w:sz w:val="18"/>
              </w:rPr>
              <w:t xml:space="preserve">Servicio mayorista de acceso a OMV </w:t>
            </w:r>
            <w:r>
              <w:rPr>
                <w:sz w:val="18"/>
              </w:rPr>
              <w:t>revendedores o ligeros.</w:t>
            </w:r>
          </w:p>
        </w:tc>
        <w:tc>
          <w:tcPr>
            <w:tcW w:w="2069" w:type="pct"/>
          </w:tcPr>
          <w:p w14:paraId="48715397" w14:textId="0FEB90F2" w:rsidR="00744D31" w:rsidRPr="00DF3547" w:rsidRDefault="00744D31" w:rsidP="0063019F">
            <w:pPr>
              <w:pStyle w:val="TableBullet1"/>
              <w:rPr>
                <w:sz w:val="18"/>
              </w:rPr>
            </w:pPr>
            <w:r w:rsidRPr="00DF3547">
              <w:rPr>
                <w:sz w:val="18"/>
              </w:rPr>
              <w:t xml:space="preserve">Se consideran los precios </w:t>
            </w:r>
            <w:r w:rsidR="00521380">
              <w:rPr>
                <w:sz w:val="18"/>
              </w:rPr>
              <w:t>de cat</w:t>
            </w:r>
            <w:r w:rsidR="0063019F">
              <w:rPr>
                <w:sz w:val="18"/>
              </w:rPr>
              <w:t>álogo</w:t>
            </w:r>
            <w:r w:rsidRPr="00DF3547">
              <w:rPr>
                <w:sz w:val="18"/>
              </w:rPr>
              <w:t xml:space="preserve"> que pagaría un OMV </w:t>
            </w:r>
            <w:r>
              <w:rPr>
                <w:sz w:val="18"/>
              </w:rPr>
              <w:t>ligero, considerando los descuentos existentes.</w:t>
            </w:r>
          </w:p>
        </w:tc>
      </w:tr>
      <w:tr w:rsidR="00F4173F" w:rsidRPr="00DF3547" w14:paraId="5CDE36A3" w14:textId="77777777" w:rsidTr="00817F76">
        <w:trPr>
          <w:cnfStyle w:val="000000100000" w:firstRow="0" w:lastRow="0" w:firstColumn="0" w:lastColumn="0" w:oddVBand="0" w:evenVBand="0" w:oddHBand="1" w:evenHBand="0" w:firstRowFirstColumn="0" w:firstRowLastColumn="0" w:lastRowFirstColumn="0" w:lastRowLastColumn="0"/>
          <w:trHeight w:val="20"/>
        </w:trPr>
        <w:tc>
          <w:tcPr>
            <w:tcW w:w="1340" w:type="pct"/>
          </w:tcPr>
          <w:p w14:paraId="3FDA20B7" w14:textId="77777777" w:rsidR="00F4173F" w:rsidRPr="00DF3547" w:rsidRDefault="00F4173F" w:rsidP="00817F76">
            <w:pPr>
              <w:pStyle w:val="TableTextLeft"/>
              <w:rPr>
                <w:sz w:val="18"/>
              </w:rPr>
            </w:pPr>
            <w:r w:rsidRPr="00DF3547">
              <w:rPr>
                <w:sz w:val="18"/>
              </w:rPr>
              <w:t>Tratamiento de las promociones</w:t>
            </w:r>
          </w:p>
        </w:tc>
        <w:tc>
          <w:tcPr>
            <w:tcW w:w="1591" w:type="pct"/>
          </w:tcPr>
          <w:p w14:paraId="2E25D0D1" w14:textId="5C0DD30A" w:rsidR="00F4173F" w:rsidRPr="00DF3547" w:rsidRDefault="00464237" w:rsidP="00464237">
            <w:pPr>
              <w:pStyle w:val="TableBullet1"/>
              <w:rPr>
                <w:sz w:val="18"/>
              </w:rPr>
            </w:pPr>
            <w:r>
              <w:rPr>
                <w:sz w:val="18"/>
              </w:rPr>
              <w:t>Incluidas, s</w:t>
            </w:r>
            <w:r w:rsidR="00F4173F" w:rsidRPr="00DF3547">
              <w:rPr>
                <w:sz w:val="18"/>
              </w:rPr>
              <w:t>in tratamiento específico</w:t>
            </w:r>
          </w:p>
        </w:tc>
        <w:tc>
          <w:tcPr>
            <w:tcW w:w="2069" w:type="pct"/>
          </w:tcPr>
          <w:p w14:paraId="7BC8AE93" w14:textId="77777777" w:rsidR="00F4173F" w:rsidRPr="00DF3547" w:rsidRDefault="00F4173F" w:rsidP="00817F76">
            <w:pPr>
              <w:pStyle w:val="TableBullet1"/>
              <w:rPr>
                <w:sz w:val="18"/>
              </w:rPr>
            </w:pPr>
            <w:r>
              <w:rPr>
                <w:sz w:val="18"/>
              </w:rPr>
              <w:t>Los i</w:t>
            </w:r>
            <w:r w:rsidRPr="00DF3547">
              <w:rPr>
                <w:sz w:val="18"/>
              </w:rPr>
              <w:t>ngresos y costos derivados de las promociones</w:t>
            </w:r>
            <w:r>
              <w:rPr>
                <w:sz w:val="18"/>
              </w:rPr>
              <w:t xml:space="preserve"> están</w:t>
            </w:r>
            <w:r w:rsidRPr="00DF3547">
              <w:rPr>
                <w:sz w:val="18"/>
              </w:rPr>
              <w:t xml:space="preserve"> incluidos en el análisis.</w:t>
            </w:r>
          </w:p>
        </w:tc>
      </w:tr>
      <w:tr w:rsidR="00744D31" w:rsidRPr="00DF3547" w14:paraId="44BE4941" w14:textId="77777777" w:rsidTr="00076B1E">
        <w:trPr>
          <w:trHeight w:val="20"/>
        </w:trPr>
        <w:tc>
          <w:tcPr>
            <w:tcW w:w="1340" w:type="pct"/>
          </w:tcPr>
          <w:p w14:paraId="36DE9287" w14:textId="77777777" w:rsidR="00744D31" w:rsidRPr="00DF3547" w:rsidRDefault="00744D31" w:rsidP="003F39C9">
            <w:pPr>
              <w:pStyle w:val="TableTextLeft"/>
              <w:rPr>
                <w:sz w:val="18"/>
              </w:rPr>
            </w:pPr>
            <w:r w:rsidRPr="00DF3547">
              <w:rPr>
                <w:sz w:val="18"/>
              </w:rPr>
              <w:t>Análisis de rentabilidad</w:t>
            </w:r>
          </w:p>
        </w:tc>
        <w:tc>
          <w:tcPr>
            <w:tcW w:w="1591" w:type="pct"/>
          </w:tcPr>
          <w:p w14:paraId="13A81764" w14:textId="77777777" w:rsidR="00744D31" w:rsidRPr="00DF3547" w:rsidRDefault="00CE57BB" w:rsidP="003F39C9">
            <w:pPr>
              <w:pStyle w:val="TableBullet1"/>
              <w:rPr>
                <w:sz w:val="18"/>
              </w:rPr>
            </w:pPr>
            <w:r>
              <w:rPr>
                <w:sz w:val="18"/>
              </w:rPr>
              <w:t>Período a perí</w:t>
            </w:r>
            <w:r w:rsidR="00744D31" w:rsidRPr="00DF3547">
              <w:rPr>
                <w:sz w:val="18"/>
              </w:rPr>
              <w:t>odo</w:t>
            </w:r>
          </w:p>
        </w:tc>
        <w:tc>
          <w:tcPr>
            <w:tcW w:w="2069" w:type="pct"/>
          </w:tcPr>
          <w:p w14:paraId="329622B5" w14:textId="77777777" w:rsidR="00744D31" w:rsidRPr="00DF3547" w:rsidRDefault="00744D31" w:rsidP="00744D31">
            <w:pPr>
              <w:pStyle w:val="TableBullet1"/>
              <w:rPr>
                <w:sz w:val="18"/>
              </w:rPr>
            </w:pPr>
            <w:r w:rsidRPr="00DF3547">
              <w:rPr>
                <w:sz w:val="18"/>
              </w:rPr>
              <w:t xml:space="preserve">Se analizan los ingresos y costos asociados al período de los </w:t>
            </w:r>
            <w:r>
              <w:rPr>
                <w:sz w:val="18"/>
              </w:rPr>
              <w:t>seis</w:t>
            </w:r>
            <w:r w:rsidRPr="00DF3547">
              <w:rPr>
                <w:sz w:val="18"/>
              </w:rPr>
              <w:t xml:space="preserve"> meses anteriores.</w:t>
            </w:r>
          </w:p>
        </w:tc>
      </w:tr>
    </w:tbl>
    <w:p w14:paraId="0DBB2C4B" w14:textId="77777777" w:rsidR="003F39C9" w:rsidRPr="00096307" w:rsidRDefault="003F39C9" w:rsidP="003F39C9">
      <w:pPr>
        <w:pStyle w:val="Source"/>
        <w:rPr>
          <w:lang w:val="en-GB"/>
        </w:rPr>
      </w:pPr>
      <w:r w:rsidRPr="00DF3547">
        <w:rPr>
          <w:lang w:val="en-GB"/>
        </w:rPr>
        <w:t xml:space="preserve">Fuente: </w:t>
      </w:r>
      <w:r w:rsidRPr="00DF3547">
        <w:rPr>
          <w:lang w:val="en-GB"/>
        </w:rPr>
        <w:tab/>
        <w:t>Frontier Economics</w:t>
      </w:r>
      <w:r w:rsidR="007E4ED4">
        <w:rPr>
          <w:lang w:val="en-GB"/>
        </w:rPr>
        <w:t>.</w:t>
      </w:r>
    </w:p>
    <w:p w14:paraId="609EE155" w14:textId="77777777" w:rsidR="000D1CFD" w:rsidRDefault="000D1CFD" w:rsidP="000D1CFD">
      <w:pPr>
        <w:pStyle w:val="Ttulo2"/>
      </w:pPr>
      <w:bookmarkStart w:id="46" w:name="_Toc485229139"/>
      <w:r>
        <w:lastRenderedPageBreak/>
        <w:t xml:space="preserve">Preguntas de la consulta relativas </w:t>
      </w:r>
      <w:r w:rsidR="003C68EF">
        <w:t>a la prueba</w:t>
      </w:r>
      <w:r>
        <w:t xml:space="preserve"> de replicabilidad para servicios móviles</w:t>
      </w:r>
      <w:bookmarkEnd w:id="46"/>
    </w:p>
    <w:p w14:paraId="4A375A89" w14:textId="77777777" w:rsidR="00662C18" w:rsidRPr="00662C18" w:rsidRDefault="00744D31" w:rsidP="00662C18">
      <w:pPr>
        <w:pStyle w:val="Descripcin"/>
        <w:rPr>
          <w:b w:val="0"/>
        </w:rPr>
      </w:pPr>
      <w:r w:rsidRPr="004F4531">
        <w:rPr>
          <w:b w:val="0"/>
        </w:rPr>
        <w:t xml:space="preserve">Cuestión </w:t>
      </w:r>
      <w:r w:rsidRPr="004F4531">
        <w:rPr>
          <w:b w:val="0"/>
        </w:rPr>
        <w:fldChar w:fldCharType="begin"/>
      </w:r>
      <w:r w:rsidRPr="004F4531">
        <w:rPr>
          <w:b w:val="0"/>
        </w:rPr>
        <w:instrText xml:space="preserve"> SEQ Cuestión \* ARABIC </w:instrText>
      </w:r>
      <w:r w:rsidRPr="004F4531">
        <w:rPr>
          <w:b w:val="0"/>
        </w:rPr>
        <w:fldChar w:fldCharType="separate"/>
      </w:r>
      <w:r w:rsidR="00DB2D0B">
        <w:rPr>
          <w:b w:val="0"/>
          <w:noProof/>
        </w:rPr>
        <w:t>1</w:t>
      </w:r>
      <w:r w:rsidRPr="004F4531">
        <w:rPr>
          <w:b w:val="0"/>
        </w:rPr>
        <w:fldChar w:fldCharType="end"/>
      </w:r>
      <w:r w:rsidRPr="004F4531">
        <w:rPr>
          <w:b w:val="0"/>
        </w:rPr>
        <w:t>.-</w:t>
      </w:r>
      <w:r w:rsidR="00494A6A" w:rsidRPr="004F4531">
        <w:rPr>
          <w:b w:val="0"/>
        </w:rPr>
        <w:t xml:space="preserve"> </w:t>
      </w:r>
      <w:r w:rsidR="00C97AA9" w:rsidRPr="004F4531">
        <w:rPr>
          <w:b w:val="0"/>
        </w:rPr>
        <w:t>¿Tiene algún comentario con respecto al diseño d</w:t>
      </w:r>
      <w:r w:rsidR="00256CB7">
        <w:rPr>
          <w:b w:val="0"/>
        </w:rPr>
        <w:t xml:space="preserve">e </w:t>
      </w:r>
      <w:r w:rsidR="003C68EF">
        <w:rPr>
          <w:b w:val="0"/>
        </w:rPr>
        <w:t>la prueba</w:t>
      </w:r>
      <w:r w:rsidR="00C97AA9" w:rsidRPr="004F4531">
        <w:rPr>
          <w:b w:val="0"/>
        </w:rPr>
        <w:t xml:space="preserve">? </w:t>
      </w:r>
      <w:r w:rsidR="00662C18">
        <w:rPr>
          <w:b w:val="0"/>
        </w:rPr>
        <w:t>Justifique su</w:t>
      </w:r>
      <w:r w:rsidR="00662C18" w:rsidRPr="00662C18">
        <w:rPr>
          <w:b w:val="0"/>
        </w:rPr>
        <w:t xml:space="preserve"> </w:t>
      </w:r>
      <w:r w:rsidR="00662C18">
        <w:rPr>
          <w:b w:val="0"/>
        </w:rPr>
        <w:t>res</w:t>
      </w:r>
      <w:r w:rsidR="00662C18" w:rsidRPr="00662C18">
        <w:rPr>
          <w:b w:val="0"/>
        </w:rPr>
        <w:t>puesta respecto de</w:t>
      </w:r>
      <w:r w:rsidR="00662C18">
        <w:rPr>
          <w:b w:val="0"/>
        </w:rPr>
        <w:t xml:space="preserve"> las siguientes dimensiones de la prueba</w:t>
      </w:r>
      <w:r w:rsidR="00662C18" w:rsidRPr="00662C18">
        <w:rPr>
          <w:b w:val="0"/>
        </w:rPr>
        <w:t>:</w:t>
      </w:r>
    </w:p>
    <w:p w14:paraId="48991FBF" w14:textId="77777777" w:rsidR="00662C18" w:rsidRPr="00662C18" w:rsidRDefault="00662C18" w:rsidP="00BC2CB0">
      <w:pPr>
        <w:pStyle w:val="Descripcin"/>
        <w:numPr>
          <w:ilvl w:val="0"/>
          <w:numId w:val="28"/>
        </w:numPr>
        <w:rPr>
          <w:b w:val="0"/>
        </w:rPr>
      </w:pPr>
      <w:r w:rsidRPr="00662C18">
        <w:rPr>
          <w:b w:val="0"/>
        </w:rPr>
        <w:t>Eficiencia del operador;</w:t>
      </w:r>
    </w:p>
    <w:p w14:paraId="3563C465" w14:textId="77777777" w:rsidR="00662C18" w:rsidRPr="00662C18" w:rsidRDefault="00662C18" w:rsidP="00BC2CB0">
      <w:pPr>
        <w:pStyle w:val="Descripcin"/>
        <w:numPr>
          <w:ilvl w:val="0"/>
          <w:numId w:val="28"/>
        </w:numPr>
        <w:rPr>
          <w:b w:val="0"/>
        </w:rPr>
      </w:pPr>
      <w:r w:rsidRPr="00662C18">
        <w:rPr>
          <w:b w:val="0"/>
        </w:rPr>
        <w:t>Estándar de costos;</w:t>
      </w:r>
    </w:p>
    <w:p w14:paraId="4F7220A5" w14:textId="77777777" w:rsidR="00662C18" w:rsidRPr="00662C18" w:rsidRDefault="00662C18" w:rsidP="00BC2CB0">
      <w:pPr>
        <w:pStyle w:val="Descripcin"/>
        <w:numPr>
          <w:ilvl w:val="0"/>
          <w:numId w:val="28"/>
        </w:numPr>
        <w:rPr>
          <w:b w:val="0"/>
        </w:rPr>
      </w:pPr>
      <w:r w:rsidRPr="00662C18">
        <w:rPr>
          <w:b w:val="0"/>
        </w:rPr>
        <w:t>Insumos mayoristas</w:t>
      </w:r>
      <w:r w:rsidR="00AB048E">
        <w:rPr>
          <w:b w:val="0"/>
        </w:rPr>
        <w:t>;</w:t>
      </w:r>
    </w:p>
    <w:p w14:paraId="685B3E7E" w14:textId="77777777" w:rsidR="00662C18" w:rsidRPr="00662C18" w:rsidRDefault="00662C18" w:rsidP="00BC2CB0">
      <w:pPr>
        <w:pStyle w:val="Descripcin"/>
        <w:numPr>
          <w:ilvl w:val="0"/>
          <w:numId w:val="28"/>
        </w:numPr>
        <w:rPr>
          <w:b w:val="0"/>
        </w:rPr>
      </w:pPr>
      <w:r w:rsidRPr="00662C18">
        <w:rPr>
          <w:b w:val="0"/>
        </w:rPr>
        <w:t>Nivel de agregación de las ofertas;</w:t>
      </w:r>
    </w:p>
    <w:p w14:paraId="0F795ED6" w14:textId="77777777" w:rsidR="00662C18" w:rsidRPr="00662C18" w:rsidRDefault="00662C18" w:rsidP="00BC2CB0">
      <w:pPr>
        <w:pStyle w:val="Descripcin"/>
        <w:numPr>
          <w:ilvl w:val="0"/>
          <w:numId w:val="28"/>
        </w:numPr>
        <w:rPr>
          <w:b w:val="0"/>
        </w:rPr>
      </w:pPr>
      <w:r w:rsidRPr="00662C18">
        <w:rPr>
          <w:b w:val="0"/>
        </w:rPr>
        <w:t>Análisis de rentabilidad;</w:t>
      </w:r>
    </w:p>
    <w:p w14:paraId="3E380345" w14:textId="77777777" w:rsidR="00662C18" w:rsidRPr="00662C18" w:rsidRDefault="00662C18" w:rsidP="00BC2CB0">
      <w:pPr>
        <w:pStyle w:val="Descripcin"/>
        <w:numPr>
          <w:ilvl w:val="0"/>
          <w:numId w:val="28"/>
        </w:numPr>
        <w:rPr>
          <w:b w:val="0"/>
        </w:rPr>
      </w:pPr>
      <w:r w:rsidRPr="00662C18">
        <w:rPr>
          <w:b w:val="0"/>
        </w:rPr>
        <w:t>Tratamiento de las promociones, y</w:t>
      </w:r>
    </w:p>
    <w:p w14:paraId="05E24B81" w14:textId="1966147B" w:rsidR="00662C18" w:rsidRPr="00662C18" w:rsidRDefault="00662C18" w:rsidP="00BC2CB0">
      <w:pPr>
        <w:pStyle w:val="Descripcin"/>
        <w:numPr>
          <w:ilvl w:val="0"/>
          <w:numId w:val="28"/>
        </w:numPr>
        <w:rPr>
          <w:b w:val="0"/>
        </w:rPr>
      </w:pPr>
      <w:r w:rsidRPr="00662C18">
        <w:rPr>
          <w:b w:val="0"/>
        </w:rPr>
        <w:t xml:space="preserve">Segmento </w:t>
      </w:r>
      <w:r w:rsidR="00464237">
        <w:rPr>
          <w:b w:val="0"/>
        </w:rPr>
        <w:t>empresarial</w:t>
      </w:r>
      <w:r w:rsidRPr="00662C18">
        <w:rPr>
          <w:b w:val="0"/>
        </w:rPr>
        <w:t>.</w:t>
      </w:r>
    </w:p>
    <w:p w14:paraId="55775ABF" w14:textId="2AC828AF" w:rsidR="00C97AA9" w:rsidRPr="004F4531" w:rsidRDefault="005C2C36" w:rsidP="00662C18">
      <w:pPr>
        <w:pStyle w:val="Descripcin"/>
        <w:rPr>
          <w:b w:val="0"/>
        </w:rPr>
      </w:pPr>
      <w:r>
        <w:rPr>
          <w:b w:val="0"/>
        </w:rPr>
        <w:tab/>
        <w:t>En particular, respecto al elemento “d. Nivel de agregación de las ofertas”, señale y justifique la conveniencia de considerar una o varias carteras de productos y, en su caso, los criterios para definir dichas carteras (aplica</w:t>
      </w:r>
      <w:r w:rsidR="00E75706">
        <w:rPr>
          <w:b w:val="0"/>
        </w:rPr>
        <w:t xml:space="preserve"> también</w:t>
      </w:r>
      <w:r>
        <w:rPr>
          <w:b w:val="0"/>
        </w:rPr>
        <w:t xml:space="preserve"> en</w:t>
      </w:r>
      <w:r w:rsidR="00E75706">
        <w:rPr>
          <w:b w:val="0"/>
        </w:rPr>
        <w:t xml:space="preserve"> el</w:t>
      </w:r>
      <w:r>
        <w:rPr>
          <w:b w:val="0"/>
        </w:rPr>
        <w:t xml:space="preserve"> caso de optar por tipología(s) de productos). </w:t>
      </w:r>
    </w:p>
    <w:p w14:paraId="5EE124C8" w14:textId="77777777" w:rsidR="00847892" w:rsidRPr="004F4531" w:rsidRDefault="002D29C7" w:rsidP="002D29C7">
      <w:pPr>
        <w:pStyle w:val="Descripcin"/>
        <w:rPr>
          <w:b w:val="0"/>
        </w:rPr>
      </w:pPr>
      <w:r w:rsidRPr="004F4531">
        <w:rPr>
          <w:b w:val="0"/>
        </w:rPr>
        <w:t xml:space="preserve">Cuestión </w:t>
      </w:r>
      <w:r w:rsidRPr="004F4531">
        <w:rPr>
          <w:b w:val="0"/>
        </w:rPr>
        <w:fldChar w:fldCharType="begin"/>
      </w:r>
      <w:r w:rsidRPr="004F4531">
        <w:rPr>
          <w:b w:val="0"/>
        </w:rPr>
        <w:instrText xml:space="preserve"> SEQ Cuestión \* ARABIC </w:instrText>
      </w:r>
      <w:r w:rsidRPr="004F4531">
        <w:rPr>
          <w:b w:val="0"/>
        </w:rPr>
        <w:fldChar w:fldCharType="separate"/>
      </w:r>
      <w:r w:rsidR="00DB2D0B">
        <w:rPr>
          <w:b w:val="0"/>
          <w:noProof/>
        </w:rPr>
        <w:t>2</w:t>
      </w:r>
      <w:r w:rsidRPr="004F4531">
        <w:rPr>
          <w:b w:val="0"/>
        </w:rPr>
        <w:fldChar w:fldCharType="end"/>
      </w:r>
      <w:r w:rsidRPr="004F4531">
        <w:rPr>
          <w:b w:val="0"/>
        </w:rPr>
        <w:t xml:space="preserve">.- ¿Se </w:t>
      </w:r>
      <w:r w:rsidR="00F6127E" w:rsidRPr="004F4531">
        <w:rPr>
          <w:b w:val="0"/>
        </w:rPr>
        <w:t xml:space="preserve">considera adecuada la periodicidad propuesta para implementar </w:t>
      </w:r>
      <w:r w:rsidR="003C68EF">
        <w:rPr>
          <w:b w:val="0"/>
        </w:rPr>
        <w:t>la prueba</w:t>
      </w:r>
      <w:r w:rsidR="00F6127E" w:rsidRPr="004F4531">
        <w:rPr>
          <w:b w:val="0"/>
        </w:rPr>
        <w:t xml:space="preserve"> de replicabilidad (cada </w:t>
      </w:r>
      <w:r w:rsidR="00744D31" w:rsidRPr="004F4531">
        <w:rPr>
          <w:b w:val="0"/>
        </w:rPr>
        <w:t>seis</w:t>
      </w:r>
      <w:r w:rsidR="00F6127E" w:rsidRPr="004F4531">
        <w:rPr>
          <w:b w:val="0"/>
        </w:rPr>
        <w:t xml:space="preserve"> meses)? </w:t>
      </w:r>
      <w:r w:rsidR="00EC7F4D">
        <w:rPr>
          <w:b w:val="0"/>
        </w:rPr>
        <w:t>Justifique su respuesta.</w:t>
      </w:r>
    </w:p>
    <w:p w14:paraId="7E4CECDC" w14:textId="77777777" w:rsidR="00FE2678" w:rsidRDefault="000D1CFD" w:rsidP="00FE2678">
      <w:pPr>
        <w:pStyle w:val="Descripcin"/>
        <w:rPr>
          <w:b w:val="0"/>
        </w:rPr>
      </w:pPr>
      <w:r w:rsidRPr="004F4531">
        <w:rPr>
          <w:b w:val="0"/>
        </w:rPr>
        <w:t xml:space="preserve">Cuestión </w:t>
      </w:r>
      <w:r w:rsidRPr="004F4531">
        <w:rPr>
          <w:b w:val="0"/>
        </w:rPr>
        <w:fldChar w:fldCharType="begin"/>
      </w:r>
      <w:r w:rsidRPr="004F4531">
        <w:rPr>
          <w:b w:val="0"/>
        </w:rPr>
        <w:instrText xml:space="preserve"> SEQ Cuestión \* ARABIC </w:instrText>
      </w:r>
      <w:r w:rsidRPr="004F4531">
        <w:rPr>
          <w:b w:val="0"/>
        </w:rPr>
        <w:fldChar w:fldCharType="separate"/>
      </w:r>
      <w:r w:rsidR="00DB2D0B">
        <w:rPr>
          <w:b w:val="0"/>
          <w:noProof/>
        </w:rPr>
        <w:t>3</w:t>
      </w:r>
      <w:r w:rsidRPr="004F4531">
        <w:rPr>
          <w:b w:val="0"/>
        </w:rPr>
        <w:fldChar w:fldCharType="end"/>
      </w:r>
      <w:r w:rsidRPr="004F4531">
        <w:rPr>
          <w:b w:val="0"/>
        </w:rPr>
        <w:t>.-</w:t>
      </w:r>
      <w:r w:rsidR="00FE2678" w:rsidRPr="004F4531">
        <w:rPr>
          <w:b w:val="0"/>
        </w:rPr>
        <w:t xml:space="preserve"> </w:t>
      </w:r>
      <w:r w:rsidR="00EE03F9" w:rsidRPr="00EE03F9">
        <w:rPr>
          <w:b w:val="0"/>
        </w:rPr>
        <w:t>A la hora de considerar los descuentos para estimar los pagos mayoristas ¿Se considera adecuado el uso del número promedio de usuarios de los O</w:t>
      </w:r>
      <w:r w:rsidR="00A120D8">
        <w:rPr>
          <w:b w:val="0"/>
        </w:rPr>
        <w:t xml:space="preserve">peradores </w:t>
      </w:r>
      <w:r w:rsidR="00EE03F9" w:rsidRPr="00EE03F9">
        <w:rPr>
          <w:b w:val="0"/>
        </w:rPr>
        <w:t>M</w:t>
      </w:r>
      <w:r w:rsidR="00A120D8">
        <w:rPr>
          <w:b w:val="0"/>
        </w:rPr>
        <w:t xml:space="preserve">óviles </w:t>
      </w:r>
      <w:r w:rsidR="00EE03F9" w:rsidRPr="00EE03F9">
        <w:rPr>
          <w:b w:val="0"/>
        </w:rPr>
        <w:t>V</w:t>
      </w:r>
      <w:r w:rsidR="00A120D8">
        <w:rPr>
          <w:b w:val="0"/>
        </w:rPr>
        <w:t xml:space="preserve">irtuales </w:t>
      </w:r>
      <w:r w:rsidR="00A120D8" w:rsidRPr="00EE03F9">
        <w:rPr>
          <w:b w:val="0"/>
        </w:rPr>
        <w:t>revendedores</w:t>
      </w:r>
      <w:r w:rsidR="00A120D8">
        <w:rPr>
          <w:b w:val="0"/>
        </w:rPr>
        <w:t xml:space="preserve"> (en adelante, “OMV”)</w:t>
      </w:r>
      <w:r w:rsidR="00EE03F9" w:rsidRPr="00EE03F9">
        <w:rPr>
          <w:b w:val="0"/>
        </w:rPr>
        <w:t xml:space="preserve">? Por ejemplo, si el precio mayorista asociado la administración de los usuarios de prepago </w:t>
      </w:r>
      <w:r w:rsidR="00A120D8">
        <w:rPr>
          <w:b w:val="0"/>
        </w:rPr>
        <w:t>se redujera un 20% para los OMV</w:t>
      </w:r>
      <w:r w:rsidR="00EE03F9" w:rsidRPr="00EE03F9">
        <w:rPr>
          <w:b w:val="0"/>
        </w:rPr>
        <w:t xml:space="preserve"> con más de 10.000 usuarios y el número medio de usuarios de un OMV revendedor es de 12.000, esta propuesta implicaría considerar el 20% de descuento.</w:t>
      </w:r>
    </w:p>
    <w:p w14:paraId="6827BCD0" w14:textId="77777777" w:rsidR="002B0648" w:rsidRPr="00BD3787" w:rsidRDefault="0066640E" w:rsidP="0066640E">
      <w:pPr>
        <w:pStyle w:val="Descripcin"/>
        <w:rPr>
          <w:b w:val="0"/>
        </w:rPr>
      </w:pPr>
      <w:r w:rsidRPr="001B7755">
        <w:rPr>
          <w:b w:val="0"/>
        </w:rPr>
        <w:t xml:space="preserve">Cuestión </w:t>
      </w:r>
      <w:r w:rsidRPr="00A120D8">
        <w:rPr>
          <w:b w:val="0"/>
        </w:rPr>
        <w:fldChar w:fldCharType="begin"/>
      </w:r>
      <w:r w:rsidRPr="00A120D8">
        <w:rPr>
          <w:b w:val="0"/>
        </w:rPr>
        <w:instrText xml:space="preserve"> SEQ Cuestión \* ARABIC </w:instrText>
      </w:r>
      <w:r w:rsidRPr="00A120D8">
        <w:rPr>
          <w:b w:val="0"/>
        </w:rPr>
        <w:fldChar w:fldCharType="separate"/>
      </w:r>
      <w:r w:rsidR="00DB2D0B">
        <w:rPr>
          <w:b w:val="0"/>
          <w:noProof/>
        </w:rPr>
        <w:t>4</w:t>
      </w:r>
      <w:r w:rsidRPr="00A120D8">
        <w:rPr>
          <w:b w:val="0"/>
        </w:rPr>
        <w:fldChar w:fldCharType="end"/>
      </w:r>
      <w:r w:rsidR="00010573" w:rsidRPr="001B7755">
        <w:rPr>
          <w:b w:val="0"/>
        </w:rPr>
        <w:t xml:space="preserve">.- </w:t>
      </w:r>
      <w:r w:rsidR="00FF2B8A" w:rsidRPr="00FF2B8A">
        <w:rPr>
          <w:b w:val="0"/>
        </w:rPr>
        <w:t>¿Podría indicar el número de suscriptores promedio que cabe esperar de un OMV revendedor</w:t>
      </w:r>
      <w:r w:rsidR="00FF2B8A">
        <w:rPr>
          <w:b w:val="0"/>
        </w:rPr>
        <w:t xml:space="preserve"> en un periodo de 3 años</w:t>
      </w:r>
      <w:r w:rsidR="00FF2B8A" w:rsidRPr="00FF2B8A">
        <w:rPr>
          <w:b w:val="0"/>
        </w:rPr>
        <w:t xml:space="preserve">? </w:t>
      </w:r>
    </w:p>
    <w:p w14:paraId="5783725E" w14:textId="1AAA4B89" w:rsidR="000D1CFD" w:rsidRDefault="000D1CFD" w:rsidP="000D1CFD">
      <w:pPr>
        <w:pStyle w:val="Descripcin"/>
        <w:rPr>
          <w:b w:val="0"/>
        </w:rPr>
      </w:pPr>
      <w:r w:rsidRPr="004F4531">
        <w:rPr>
          <w:b w:val="0"/>
        </w:rPr>
        <w:t xml:space="preserve">Cuestión </w:t>
      </w:r>
      <w:r w:rsidRPr="004F4531">
        <w:rPr>
          <w:b w:val="0"/>
        </w:rPr>
        <w:fldChar w:fldCharType="begin"/>
      </w:r>
      <w:r w:rsidRPr="004F4531">
        <w:rPr>
          <w:b w:val="0"/>
        </w:rPr>
        <w:instrText xml:space="preserve"> SEQ Cuestión \* ARABIC </w:instrText>
      </w:r>
      <w:r w:rsidRPr="004F4531">
        <w:rPr>
          <w:b w:val="0"/>
        </w:rPr>
        <w:fldChar w:fldCharType="separate"/>
      </w:r>
      <w:r w:rsidR="00DB2D0B">
        <w:rPr>
          <w:b w:val="0"/>
          <w:noProof/>
        </w:rPr>
        <w:t>5</w:t>
      </w:r>
      <w:r w:rsidRPr="004F4531">
        <w:rPr>
          <w:b w:val="0"/>
        </w:rPr>
        <w:fldChar w:fldCharType="end"/>
      </w:r>
      <w:r w:rsidRPr="004F4531">
        <w:rPr>
          <w:b w:val="0"/>
        </w:rPr>
        <w:t xml:space="preserve">.- </w:t>
      </w:r>
      <w:r w:rsidR="005F5739" w:rsidRPr="004F4531">
        <w:rPr>
          <w:b w:val="0"/>
        </w:rPr>
        <w:t xml:space="preserve">En relación con </w:t>
      </w:r>
      <w:r w:rsidR="00542F28" w:rsidRPr="004F4531">
        <w:rPr>
          <w:b w:val="0"/>
        </w:rPr>
        <w:t>la amortización de los pagos fijos en los que tenga que incurrir el OMV revendedor</w:t>
      </w:r>
      <w:r w:rsidR="005F5739" w:rsidRPr="004F4531">
        <w:rPr>
          <w:b w:val="0"/>
        </w:rPr>
        <w:t xml:space="preserve"> ¿</w:t>
      </w:r>
      <w:r w:rsidR="00542F28" w:rsidRPr="004F4531">
        <w:rPr>
          <w:b w:val="0"/>
        </w:rPr>
        <w:t xml:space="preserve">Se </w:t>
      </w:r>
      <w:r w:rsidR="00436D2F">
        <w:rPr>
          <w:b w:val="0"/>
        </w:rPr>
        <w:t>considera adecuado</w:t>
      </w:r>
      <w:r w:rsidR="00436D2F" w:rsidRPr="004F4531">
        <w:rPr>
          <w:b w:val="0"/>
        </w:rPr>
        <w:t xml:space="preserve"> </w:t>
      </w:r>
      <w:r w:rsidR="00542F28" w:rsidRPr="004F4531">
        <w:rPr>
          <w:b w:val="0"/>
        </w:rPr>
        <w:t>el uso de</w:t>
      </w:r>
      <w:r w:rsidR="00DE6FDC" w:rsidRPr="004F4531">
        <w:rPr>
          <w:b w:val="0"/>
        </w:rPr>
        <w:t xml:space="preserve"> la duración promedio de los contratos establecidos entre el operador V</w:t>
      </w:r>
      <w:r w:rsidR="00A120D8">
        <w:rPr>
          <w:b w:val="0"/>
        </w:rPr>
        <w:t xml:space="preserve">erticalmente </w:t>
      </w:r>
      <w:r w:rsidR="00DE6FDC" w:rsidRPr="004F4531">
        <w:rPr>
          <w:b w:val="0"/>
        </w:rPr>
        <w:t>I</w:t>
      </w:r>
      <w:r w:rsidR="00A120D8">
        <w:rPr>
          <w:b w:val="0"/>
        </w:rPr>
        <w:t>ntegrado</w:t>
      </w:r>
      <w:r w:rsidR="00DE6FDC" w:rsidRPr="004F4531">
        <w:rPr>
          <w:b w:val="0"/>
        </w:rPr>
        <w:t xml:space="preserve"> y los OMV revendedores</w:t>
      </w:r>
      <w:r w:rsidR="00EC7F4D">
        <w:rPr>
          <w:b w:val="0"/>
        </w:rPr>
        <w:t xml:space="preserve"> para amortizar dichos pagos</w:t>
      </w:r>
      <w:r w:rsidR="00DE6FDC" w:rsidRPr="004F4531">
        <w:rPr>
          <w:b w:val="0"/>
        </w:rPr>
        <w:t>?</w:t>
      </w:r>
      <w:r w:rsidR="00EC7F4D">
        <w:rPr>
          <w:b w:val="0"/>
        </w:rPr>
        <w:t xml:space="preserve"> Justifique su respuesta</w:t>
      </w:r>
      <w:r w:rsidR="00B61247">
        <w:rPr>
          <w:b w:val="0"/>
        </w:rPr>
        <w:t>.</w:t>
      </w:r>
    </w:p>
    <w:p w14:paraId="68C7752F" w14:textId="63706999" w:rsidR="00C14B40" w:rsidRPr="004F4531" w:rsidRDefault="00C14B40" w:rsidP="00C14B40">
      <w:pPr>
        <w:pStyle w:val="Descripcin"/>
        <w:rPr>
          <w:b w:val="0"/>
        </w:rPr>
      </w:pPr>
      <w:r w:rsidRPr="0066640E">
        <w:rPr>
          <w:b w:val="0"/>
        </w:rPr>
        <w:t xml:space="preserve">Cuestión </w:t>
      </w:r>
      <w:r w:rsidRPr="0066640E">
        <w:rPr>
          <w:b w:val="0"/>
        </w:rPr>
        <w:fldChar w:fldCharType="begin"/>
      </w:r>
      <w:r w:rsidRPr="0066640E">
        <w:rPr>
          <w:b w:val="0"/>
        </w:rPr>
        <w:instrText xml:space="preserve"> SEQ Cuestión \* ARABIC </w:instrText>
      </w:r>
      <w:r w:rsidRPr="0066640E">
        <w:rPr>
          <w:b w:val="0"/>
        </w:rPr>
        <w:fldChar w:fldCharType="separate"/>
      </w:r>
      <w:r w:rsidR="00DB2D0B">
        <w:rPr>
          <w:b w:val="0"/>
          <w:noProof/>
        </w:rPr>
        <w:t>6</w:t>
      </w:r>
      <w:r w:rsidRPr="0066640E">
        <w:rPr>
          <w:b w:val="0"/>
        </w:rPr>
        <w:fldChar w:fldCharType="end"/>
      </w:r>
      <w:r w:rsidRPr="0066640E">
        <w:rPr>
          <w:b w:val="0"/>
        </w:rPr>
        <w:t xml:space="preserve">.- ¿Se </w:t>
      </w:r>
      <w:r w:rsidR="00EC7F4D" w:rsidRPr="0066640E">
        <w:rPr>
          <w:b w:val="0"/>
        </w:rPr>
        <w:t>considera</w:t>
      </w:r>
      <w:r w:rsidR="00EC7F4D">
        <w:rPr>
          <w:b w:val="0"/>
        </w:rPr>
        <w:t xml:space="preserve"> adecuada</w:t>
      </w:r>
      <w:r w:rsidR="00EC7F4D" w:rsidRPr="004F4531">
        <w:rPr>
          <w:b w:val="0"/>
        </w:rPr>
        <w:t xml:space="preserve"> </w:t>
      </w:r>
      <w:r w:rsidRPr="004F4531">
        <w:rPr>
          <w:b w:val="0"/>
        </w:rPr>
        <w:t>la categorización de</w:t>
      </w:r>
      <w:r w:rsidR="00494A6A" w:rsidRPr="004F4531">
        <w:rPr>
          <w:b w:val="0"/>
        </w:rPr>
        <w:t xml:space="preserve"> los</w:t>
      </w:r>
      <w:r w:rsidRPr="004F4531">
        <w:rPr>
          <w:b w:val="0"/>
        </w:rPr>
        <w:t xml:space="preserve"> costos </w:t>
      </w:r>
      <w:r w:rsidR="00C97AA9" w:rsidRPr="004F4531">
        <w:rPr>
          <w:b w:val="0"/>
        </w:rPr>
        <w:t xml:space="preserve">aguas abajo </w:t>
      </w:r>
      <w:r w:rsidR="006F4E21" w:rsidRPr="004F4531">
        <w:rPr>
          <w:b w:val="0"/>
        </w:rPr>
        <w:t>considerados</w:t>
      </w:r>
      <w:r w:rsidRPr="004F4531">
        <w:rPr>
          <w:b w:val="0"/>
        </w:rPr>
        <w:t xml:space="preserve"> en </w:t>
      </w:r>
      <w:r w:rsidR="003C68EF">
        <w:rPr>
          <w:b w:val="0"/>
        </w:rPr>
        <w:t>la prueba</w:t>
      </w:r>
      <w:r w:rsidRPr="004F4531">
        <w:rPr>
          <w:b w:val="0"/>
        </w:rPr>
        <w:t>?</w:t>
      </w:r>
      <w:r w:rsidR="00C97AA9" w:rsidRPr="004F4531">
        <w:rPr>
          <w:b w:val="0"/>
        </w:rPr>
        <w:t xml:space="preserve"> ¿Hay algún costo relevante omitido?</w:t>
      </w:r>
      <w:r w:rsidR="00BC4A6B">
        <w:rPr>
          <w:b w:val="0"/>
        </w:rPr>
        <w:t xml:space="preserve"> Es decir, ¿existen costos en los que incurriría un OMV revendedor, distintos del pago mayorista y de los costos aguas abajo considerados en </w:t>
      </w:r>
      <w:r w:rsidR="003C68EF">
        <w:rPr>
          <w:b w:val="0"/>
        </w:rPr>
        <w:t>la prueba</w:t>
      </w:r>
      <w:r w:rsidR="00EC7F4D">
        <w:rPr>
          <w:b w:val="0"/>
        </w:rPr>
        <w:t>,</w:t>
      </w:r>
      <w:r w:rsidR="00BC4A6B">
        <w:rPr>
          <w:b w:val="0"/>
        </w:rPr>
        <w:t xml:space="preserve"> que habría que incluir? Si es así, explique</w:t>
      </w:r>
      <w:r w:rsidR="00EC7F4D">
        <w:rPr>
          <w:b w:val="0"/>
        </w:rPr>
        <w:t xml:space="preserve"> y justifique</w:t>
      </w:r>
      <w:r w:rsidR="00BC4A6B">
        <w:rPr>
          <w:b w:val="0"/>
        </w:rPr>
        <w:t xml:space="preserve"> a qué actividad se correspondería</w:t>
      </w:r>
      <w:r w:rsidR="009A0750">
        <w:rPr>
          <w:b w:val="0"/>
        </w:rPr>
        <w:t>.</w:t>
      </w:r>
    </w:p>
    <w:p w14:paraId="551C5F25" w14:textId="77777777" w:rsidR="0045191F" w:rsidRPr="00DF3547" w:rsidRDefault="003C68EF" w:rsidP="0045191F">
      <w:pPr>
        <w:pStyle w:val="Ttulo1"/>
      </w:pPr>
      <w:bookmarkStart w:id="47" w:name="_Ref479338367"/>
      <w:bookmarkStart w:id="48" w:name="_Toc485229140"/>
      <w:r>
        <w:lastRenderedPageBreak/>
        <w:t>Prueba</w:t>
      </w:r>
      <w:r w:rsidR="0045191F" w:rsidRPr="00DF3547">
        <w:t xml:space="preserve"> de telefonía fija</w:t>
      </w:r>
      <w:bookmarkEnd w:id="47"/>
      <w:bookmarkEnd w:id="48"/>
    </w:p>
    <w:p w14:paraId="3C7AF432" w14:textId="77777777" w:rsidR="0045191F" w:rsidRPr="00DF3547" w:rsidRDefault="0045191F" w:rsidP="00494A6A">
      <w:pPr>
        <w:pStyle w:val="Ttulo2"/>
      </w:pPr>
      <w:bookmarkStart w:id="49" w:name="_Toc485229141"/>
      <w:r w:rsidRPr="00DF3547">
        <w:t>Forma d</w:t>
      </w:r>
      <w:r w:rsidR="00256CB7">
        <w:t xml:space="preserve">e </w:t>
      </w:r>
      <w:r w:rsidR="003C68EF">
        <w:t>la prueba</w:t>
      </w:r>
      <w:bookmarkEnd w:id="49"/>
    </w:p>
    <w:p w14:paraId="53F6EF44" w14:textId="77777777" w:rsidR="0045191F" w:rsidRPr="00DF3547" w:rsidRDefault="0045191F" w:rsidP="0045191F">
      <w:pPr>
        <w:pStyle w:val="Ttulo3"/>
      </w:pPr>
      <w:r w:rsidRPr="00DF3547">
        <w:t>Implementación y nivel de agregación</w:t>
      </w:r>
    </w:p>
    <w:p w14:paraId="4345DA05" w14:textId="77777777" w:rsidR="00A20077" w:rsidRDefault="00C97AA9" w:rsidP="0045191F">
      <w:pPr>
        <w:pStyle w:val="ParaBullet1"/>
      </w:pPr>
      <w:r>
        <w:t xml:space="preserve">El mercado de la telefonía fija es un mercado maduro en el que una parte creciente de las líneas fijas de voz ya se venden empaquetadas con el acceso a Internet, por lo que se busca diseñar </w:t>
      </w:r>
      <w:r w:rsidR="003C68EF">
        <w:t>una prueba</w:t>
      </w:r>
      <w:r>
        <w:t xml:space="preserve"> que permita flexibilidad y reduzca la carga regulatoria.</w:t>
      </w:r>
      <w:r w:rsidR="00A20077">
        <w:t xml:space="preserve"> </w:t>
      </w:r>
    </w:p>
    <w:p w14:paraId="69C9D53E" w14:textId="77777777" w:rsidR="00A20077" w:rsidRPr="00DF3547" w:rsidRDefault="00A20077" w:rsidP="0045191F">
      <w:pPr>
        <w:pStyle w:val="ParaBullet1"/>
      </w:pPr>
      <w:r>
        <w:t xml:space="preserve">Se </w:t>
      </w:r>
      <w:r w:rsidR="00966F15">
        <w:t>plantea</w:t>
      </w:r>
      <w:r w:rsidRPr="00DF3547">
        <w:t xml:space="preserve"> implementar </w:t>
      </w:r>
      <w:r w:rsidR="003C68EF">
        <w:t>la prueba</w:t>
      </w:r>
      <w:r w:rsidRPr="00DF3547">
        <w:t xml:space="preserve"> de manera </w:t>
      </w:r>
      <w:r w:rsidRPr="00DF3547">
        <w:rPr>
          <w:b/>
        </w:rPr>
        <w:t>periódica ex-post</w:t>
      </w:r>
      <w:r>
        <w:rPr>
          <w:b/>
        </w:rPr>
        <w:t xml:space="preserve">. </w:t>
      </w:r>
      <w:r>
        <w:t>Ello garantiza</w:t>
      </w:r>
      <w:r w:rsidR="00CC450D">
        <w:t xml:space="preserve"> </w:t>
      </w:r>
      <w:r>
        <w:t xml:space="preserve">flexibilidad y minimiza </w:t>
      </w:r>
      <w:r w:rsidRPr="00DF3547">
        <w:t>la carga regulatoria, al no exigir la aprobación previa de cada oferta lanzada al mercado.</w:t>
      </w:r>
    </w:p>
    <w:p w14:paraId="7F06AD25" w14:textId="77777777" w:rsidR="0045191F" w:rsidRPr="00DF3547" w:rsidRDefault="000F56CC" w:rsidP="0045191F">
      <w:pPr>
        <w:pStyle w:val="ParaBullet1"/>
      </w:pPr>
      <w:r>
        <w:t xml:space="preserve">En la misma dirección se </w:t>
      </w:r>
      <w:r w:rsidR="00966F15">
        <w:t>plantea</w:t>
      </w:r>
      <w:r>
        <w:t xml:space="preserve"> que </w:t>
      </w:r>
      <w:r w:rsidR="003C68EF">
        <w:t>la prueba</w:t>
      </w:r>
      <w:r w:rsidR="0045191F" w:rsidRPr="00DF3547">
        <w:t xml:space="preserve"> considere el </w:t>
      </w:r>
      <w:r w:rsidR="0045191F" w:rsidRPr="00DF3547">
        <w:rPr>
          <w:b/>
        </w:rPr>
        <w:t>conjunto de la cartera de ofertas del AEP</w:t>
      </w:r>
      <w:r w:rsidR="00BB4A7C">
        <w:t xml:space="preserve">. Ello es, además, </w:t>
      </w:r>
      <w:r w:rsidR="0045191F" w:rsidRPr="00DF3547">
        <w:t>consistente con el modelo de entrada de un operador en este segmento de mercado. Es poco probable que la entrada de un operador alternativo se base en la replicabilidad de una oferta concreta de telefonía fija del AEP</w:t>
      </w:r>
      <w:r w:rsidR="004038FC">
        <w:t>, por lo que es más conveniente considerar</w:t>
      </w:r>
      <w:r w:rsidR="0045191F">
        <w:t xml:space="preserve"> toda su cartera de productos</w:t>
      </w:r>
      <w:r w:rsidR="0045191F" w:rsidRPr="00DF3547">
        <w:t xml:space="preserve">. </w:t>
      </w:r>
    </w:p>
    <w:p w14:paraId="3E2D6DC9" w14:textId="77777777" w:rsidR="0045191F" w:rsidRPr="00DF3547" w:rsidRDefault="0045191F" w:rsidP="0045191F">
      <w:pPr>
        <w:pStyle w:val="ParaBullet1"/>
      </w:pPr>
      <w:r w:rsidRPr="00DF3547">
        <w:t xml:space="preserve">En relación a la frecuencia con la que se implementa </w:t>
      </w:r>
      <w:r w:rsidR="003C68EF">
        <w:t>la prueba</w:t>
      </w:r>
      <w:r w:rsidRPr="00DF3547">
        <w:t xml:space="preserve">, </w:t>
      </w:r>
      <w:r w:rsidR="00376BA1">
        <w:t>se considera</w:t>
      </w:r>
      <w:r w:rsidRPr="00DF3547">
        <w:t xml:space="preserve"> </w:t>
      </w:r>
      <w:r w:rsidRPr="00376BA1">
        <w:t>que</w:t>
      </w:r>
      <w:r w:rsidRPr="00DF3547">
        <w:rPr>
          <w:b/>
        </w:rPr>
        <w:t xml:space="preserve"> </w:t>
      </w:r>
      <w:r w:rsidR="00A20077">
        <w:rPr>
          <w:b/>
        </w:rPr>
        <w:t>seis</w:t>
      </w:r>
      <w:r w:rsidR="00A20077" w:rsidRPr="00DF3547">
        <w:rPr>
          <w:b/>
        </w:rPr>
        <w:t xml:space="preserve"> </w:t>
      </w:r>
      <w:r w:rsidRPr="00DF3547">
        <w:rPr>
          <w:b/>
        </w:rPr>
        <w:t>meses</w:t>
      </w:r>
      <w:r w:rsidRPr="00DF3547">
        <w:t xml:space="preserve"> es un tiempo que permite equilibrar correctamente </w:t>
      </w:r>
      <w:r w:rsidR="00940BBC">
        <w:t xml:space="preserve">la </w:t>
      </w:r>
      <w:r w:rsidRPr="00DF3547">
        <w:t xml:space="preserve">carga regulatoria y </w:t>
      </w:r>
      <w:r w:rsidR="00376BA1">
        <w:t>la</w:t>
      </w:r>
      <w:r w:rsidR="00940BBC">
        <w:t xml:space="preserve"> </w:t>
      </w:r>
      <w:r w:rsidRPr="00DF3547">
        <w:t>salvaguarda</w:t>
      </w:r>
      <w:r w:rsidR="00376BA1">
        <w:t xml:space="preserve"> de</w:t>
      </w:r>
      <w:r w:rsidRPr="00DF3547">
        <w:t xml:space="preserve"> la competencia</w:t>
      </w:r>
      <w:r w:rsidR="00A20077">
        <w:t>. Un período de seis meses</w:t>
      </w:r>
      <w:r w:rsidR="00CC450D">
        <w:t xml:space="preserve"> </w:t>
      </w:r>
      <w:r w:rsidRPr="00DF3547">
        <w:t xml:space="preserve">da margen suficiente al AEP para la actualización de su información contable y, a la vez, permite </w:t>
      </w:r>
      <w:r w:rsidR="002F7DE9">
        <w:t xml:space="preserve">implementar medidas correctivas oportunas en el caso de </w:t>
      </w:r>
      <w:r w:rsidR="00C97AA9">
        <w:t>encontrarse que no existe replicabilidad</w:t>
      </w:r>
      <w:r w:rsidR="002F7DE9">
        <w:t>.</w:t>
      </w:r>
      <w:r w:rsidRPr="00DF3547">
        <w:t xml:space="preserve"> </w:t>
      </w:r>
    </w:p>
    <w:p w14:paraId="6FD98FE8" w14:textId="77777777" w:rsidR="0045191F" w:rsidRPr="00DF3547" w:rsidRDefault="0045191F" w:rsidP="0045191F">
      <w:pPr>
        <w:pStyle w:val="Ttulo3"/>
      </w:pPr>
      <w:r w:rsidRPr="00DF3547">
        <w:t>Estándar de eficiencia y de costos</w:t>
      </w:r>
    </w:p>
    <w:p w14:paraId="0872B9F6" w14:textId="77777777" w:rsidR="0045191F" w:rsidRPr="00DF3547" w:rsidRDefault="0045191F" w:rsidP="0045191F">
      <w:pPr>
        <w:pStyle w:val="ParaBullet1"/>
      </w:pPr>
      <w:r w:rsidRPr="00DF3547">
        <w:t xml:space="preserve">Al tratarse de un segmento de mercado maduro abierto a la competencia desde hace años, unido a la existencia de operadores alternativos con red propia, se recomienda el empleo de un estándar de </w:t>
      </w:r>
      <w:r w:rsidRPr="00DF3547">
        <w:rPr>
          <w:b/>
        </w:rPr>
        <w:t>costos tipo EEO</w:t>
      </w:r>
      <w:r w:rsidR="00940BBC">
        <w:rPr>
          <w:b/>
        </w:rPr>
        <w:t xml:space="preserve">, </w:t>
      </w:r>
      <w:r w:rsidR="00940BBC">
        <w:t xml:space="preserve">que permite </w:t>
      </w:r>
      <w:r w:rsidR="00494A6A">
        <w:t>asegurar</w:t>
      </w:r>
      <w:r>
        <w:t xml:space="preserve"> </w:t>
      </w:r>
      <w:r w:rsidRPr="00DF3547">
        <w:t xml:space="preserve">la </w:t>
      </w:r>
      <w:r>
        <w:t xml:space="preserve">competencia de empresas </w:t>
      </w:r>
      <w:r w:rsidRPr="00DF3547">
        <w:t xml:space="preserve">al menos tan eficientes como </w:t>
      </w:r>
      <w:r w:rsidR="00C97AA9">
        <w:t>el AEP</w:t>
      </w:r>
      <w:r w:rsidR="00494A6A">
        <w:t xml:space="preserve"> </w:t>
      </w:r>
      <w:r w:rsidR="00940BBC">
        <w:t xml:space="preserve">y promover </w:t>
      </w:r>
      <w:r w:rsidR="00494A6A">
        <w:t>la eficiencia estática</w:t>
      </w:r>
      <w:r w:rsidRPr="00DF3547">
        <w:t xml:space="preserve">. </w:t>
      </w:r>
    </w:p>
    <w:p w14:paraId="3454BD74" w14:textId="77777777" w:rsidR="0045191F" w:rsidRPr="00DF3547" w:rsidRDefault="0045191F" w:rsidP="0045191F">
      <w:pPr>
        <w:pStyle w:val="ParaBullet1"/>
      </w:pPr>
      <w:r w:rsidRPr="00DF3547">
        <w:t xml:space="preserve">En cuanto al estándar de costos, </w:t>
      </w:r>
      <w:r w:rsidR="004652D9">
        <w:t xml:space="preserve">se </w:t>
      </w:r>
      <w:r w:rsidR="00966F15">
        <w:t>plantea</w:t>
      </w:r>
      <w:r w:rsidR="004652D9">
        <w:t xml:space="preserve"> el empleo de los </w:t>
      </w:r>
      <w:r w:rsidR="004652D9" w:rsidRPr="0045191F">
        <w:rPr>
          <w:b/>
        </w:rPr>
        <w:t>costos</w:t>
      </w:r>
      <w:r w:rsidR="004652D9">
        <w:t xml:space="preserve"> </w:t>
      </w:r>
      <w:r w:rsidR="004652D9" w:rsidRPr="00DF3547">
        <w:rPr>
          <w:b/>
        </w:rPr>
        <w:t>incrementales</w:t>
      </w:r>
      <w:r w:rsidR="004652D9" w:rsidRPr="00DF3547">
        <w:t xml:space="preserve"> </w:t>
      </w:r>
      <w:r w:rsidR="004652D9" w:rsidRPr="00DF3547">
        <w:rPr>
          <w:b/>
        </w:rPr>
        <w:t>de largo plazo con un margen</w:t>
      </w:r>
      <w:r w:rsidR="004652D9">
        <w:rPr>
          <w:b/>
        </w:rPr>
        <w:t xml:space="preserve"> (LRIC+). </w:t>
      </w:r>
      <w:r w:rsidR="00CD0D8F" w:rsidRPr="00CD0D8F">
        <w:t>De esta forma</w:t>
      </w:r>
      <w:r w:rsidR="00CD0D8F">
        <w:rPr>
          <w:b/>
        </w:rPr>
        <w:t xml:space="preserve"> </w:t>
      </w:r>
      <w:r w:rsidR="00CD0D8F">
        <w:t xml:space="preserve">se permite que </w:t>
      </w:r>
      <w:r w:rsidR="00BB4A7C">
        <w:t>el servicio de telefonía fija contribuya a la recuperación de los costos comunes</w:t>
      </w:r>
      <w:r w:rsidR="008311F0">
        <w:t xml:space="preserve"> con otros servicios de comunicaciones fijas</w:t>
      </w:r>
      <w:r>
        <w:rPr>
          <w:b/>
        </w:rPr>
        <w:t>.</w:t>
      </w:r>
      <w:r>
        <w:t xml:space="preserve"> </w:t>
      </w:r>
      <w:r w:rsidR="00BB4A7C">
        <w:t>E</w:t>
      </w:r>
      <w:r>
        <w:t xml:space="preserve">n caso de no contar con estos costos </w:t>
      </w:r>
      <w:r w:rsidR="00CD0D8F">
        <w:t>se recomienda optar por</w:t>
      </w:r>
      <w:r>
        <w:t xml:space="preserve"> un enfoque FAC.</w:t>
      </w:r>
      <w:r w:rsidR="00256CB7">
        <w:t xml:space="preserve"> </w:t>
      </w:r>
    </w:p>
    <w:p w14:paraId="31F4CFA0" w14:textId="77777777" w:rsidR="0045191F" w:rsidRPr="00DF3547" w:rsidRDefault="0045191F" w:rsidP="0045191F">
      <w:pPr>
        <w:pStyle w:val="Ttulo3"/>
      </w:pPr>
      <w:r w:rsidRPr="00DF3547">
        <w:t>Servicios mayoristas</w:t>
      </w:r>
    </w:p>
    <w:p w14:paraId="17CE07B7" w14:textId="77777777" w:rsidR="0045191F" w:rsidRPr="00DF3547" w:rsidRDefault="0045191F" w:rsidP="0045191F">
      <w:pPr>
        <w:pStyle w:val="ParaBullet1"/>
      </w:pPr>
      <w:r w:rsidRPr="00DF3547">
        <w:t xml:space="preserve">El servicio de telefonía fija se puede prestar a través de dos opciones mayoristas: la desagregación del bucle y el servicio de reventa de voz. </w:t>
      </w:r>
      <w:r w:rsidR="006C014F">
        <w:t>La existencia de elevados costos fi</w:t>
      </w:r>
      <w:r w:rsidR="004012FC">
        <w:t>j</w:t>
      </w:r>
      <w:r w:rsidR="006C014F">
        <w:t>os asociados a la desagregación de</w:t>
      </w:r>
      <w:r w:rsidR="00CE57BB">
        <w:t>l</w:t>
      </w:r>
      <w:r w:rsidR="006C014F">
        <w:t xml:space="preserve"> bucle hace que ésta no sea una alternativa eficiente</w:t>
      </w:r>
      <w:r w:rsidRPr="00DF3547">
        <w:t xml:space="preserve"> para la provisión de servicios de telefonía de voz </w:t>
      </w:r>
      <w:r w:rsidRPr="00DF3547">
        <w:lastRenderedPageBreak/>
        <w:t>únicamente</w:t>
      </w:r>
      <w:r w:rsidR="006C014F">
        <w:rPr>
          <w:rStyle w:val="Refdenotaalpie"/>
        </w:rPr>
        <w:footnoteReference w:id="32"/>
      </w:r>
      <w:r w:rsidR="004012FC">
        <w:t>.</w:t>
      </w:r>
      <w:r w:rsidR="006C014F">
        <w:t xml:space="preserve"> </w:t>
      </w:r>
      <w:r w:rsidRPr="00DF3547">
        <w:t xml:space="preserve">Por </w:t>
      </w:r>
      <w:r w:rsidR="0022065A">
        <w:t xml:space="preserve">lo tanto, </w:t>
      </w:r>
      <w:r w:rsidR="003C68EF">
        <w:t>la prueba</w:t>
      </w:r>
      <w:r w:rsidR="006C014F">
        <w:t xml:space="preserve"> para telefonía fija considera únicamente el servicio mayorista</w:t>
      </w:r>
      <w:r w:rsidR="0022065A">
        <w:t xml:space="preserve"> </w:t>
      </w:r>
      <w:r w:rsidRPr="00DF3547">
        <w:t>de reventa</w:t>
      </w:r>
      <w:r>
        <w:t>.</w:t>
      </w:r>
      <w:r w:rsidRPr="00DF3547">
        <w:t xml:space="preserve"> </w:t>
      </w:r>
    </w:p>
    <w:p w14:paraId="560AC21C" w14:textId="77777777" w:rsidR="007521DD" w:rsidRDefault="007521DD" w:rsidP="0045191F">
      <w:pPr>
        <w:pStyle w:val="ParaBullet1"/>
      </w:pPr>
      <w:r>
        <w:t>En la oferta de referencia vigente</w:t>
      </w:r>
      <w:r>
        <w:rPr>
          <w:rStyle w:val="Refdenotaalpie"/>
        </w:rPr>
        <w:footnoteReference w:id="33"/>
      </w:r>
      <w:r>
        <w:t xml:space="preserve"> se distinguen dos tipos de pagos:</w:t>
      </w:r>
    </w:p>
    <w:p w14:paraId="75C582B6" w14:textId="77777777" w:rsidR="007521DD" w:rsidRDefault="007521DD" w:rsidP="007521DD">
      <w:pPr>
        <w:pStyle w:val="ParaBullet1"/>
      </w:pPr>
      <w:r>
        <w:t>Los pagos no recurrentes, asociados a nuevas altas, cambios de domicilio del cliente, etc.</w:t>
      </w:r>
      <w:r w:rsidR="00CE57BB">
        <w:t>, y</w:t>
      </w:r>
    </w:p>
    <w:p w14:paraId="35347874" w14:textId="77777777" w:rsidR="007521DD" w:rsidRDefault="007521DD" w:rsidP="007521DD">
      <w:pPr>
        <w:pStyle w:val="ParaBullet1"/>
      </w:pPr>
      <w:r>
        <w:t>Los pagos recurrentes</w:t>
      </w:r>
      <w:r w:rsidR="006C014F">
        <w:t>,</w:t>
      </w:r>
      <w:r>
        <w:t xml:space="preserve"> asociados a los distintos tipos de tráfico.</w:t>
      </w:r>
    </w:p>
    <w:p w14:paraId="38FDC931" w14:textId="77777777" w:rsidR="007521DD" w:rsidRDefault="00E2324D" w:rsidP="0045191F">
      <w:pPr>
        <w:pStyle w:val="ParaBullet1"/>
      </w:pPr>
      <w:r>
        <w:t xml:space="preserve">En relación con </w:t>
      </w:r>
      <w:r w:rsidR="007521DD">
        <w:t xml:space="preserve">los pagos no recurrentes, se </w:t>
      </w:r>
      <w:r w:rsidR="00966F15">
        <w:t>plantea</w:t>
      </w:r>
      <w:r w:rsidR="007521DD">
        <w:t xml:space="preserve"> amortizarlos considerando la vida </w:t>
      </w:r>
      <w:r w:rsidR="00802FAE">
        <w:t xml:space="preserve">económica </w:t>
      </w:r>
      <w:r w:rsidR="007521DD">
        <w:t xml:space="preserve">del cliente del AEP. </w:t>
      </w:r>
    </w:p>
    <w:p w14:paraId="7B1C287A" w14:textId="77777777" w:rsidR="009327B1" w:rsidRDefault="007521DD" w:rsidP="0045191F">
      <w:pPr>
        <w:pStyle w:val="ParaBullet1"/>
      </w:pPr>
      <w:r>
        <w:t>Por lo que respecta a los pagos mayoristas para los servicios de tráfico</w:t>
      </w:r>
      <w:r w:rsidR="00D01672">
        <w:t xml:space="preserve">, se </w:t>
      </w:r>
      <w:r w:rsidR="00966F15">
        <w:t>plantea</w:t>
      </w:r>
      <w:r w:rsidR="00D01672">
        <w:t xml:space="preserve"> considerar </w:t>
      </w:r>
      <w:r w:rsidR="00D80A43">
        <w:t>el ingreso</w:t>
      </w:r>
      <w:r w:rsidR="00D01672">
        <w:t xml:space="preserve"> mayorista promedio </w:t>
      </w:r>
      <w:r w:rsidR="00D80A43">
        <w:t>d</w:t>
      </w:r>
      <w:r>
        <w:t>el</w:t>
      </w:r>
      <w:r w:rsidR="00D01672">
        <w:t xml:space="preserve"> AEP </w:t>
      </w:r>
      <w:r w:rsidR="00D80A43">
        <w:t>en relación con</w:t>
      </w:r>
      <w:r w:rsidR="00D01672">
        <w:t xml:space="preserve"> el servicio de reventa de voz. </w:t>
      </w:r>
      <w:r w:rsidR="006C014F">
        <w:t xml:space="preserve">Esto debido a la existencia de distintas opciones con descuentos que dependen del perfil de tráfico contratado. </w:t>
      </w:r>
    </w:p>
    <w:p w14:paraId="0249BBB2" w14:textId="77777777" w:rsidR="009958EC" w:rsidRDefault="009958EC" w:rsidP="0045191F">
      <w:pPr>
        <w:pStyle w:val="Ttulo3"/>
      </w:pPr>
      <w:r>
        <w:t xml:space="preserve">Costos </w:t>
      </w:r>
      <w:r w:rsidR="0022065A">
        <w:t>aguas abajo</w:t>
      </w:r>
    </w:p>
    <w:p w14:paraId="61B25A61" w14:textId="77777777" w:rsidR="00516698" w:rsidRDefault="003C68EF" w:rsidP="00516698">
      <w:r>
        <w:t>La prueba</w:t>
      </w:r>
      <w:r w:rsidR="00516698">
        <w:t xml:space="preserve"> de </w:t>
      </w:r>
      <w:r w:rsidR="00AB048E">
        <w:t>replicabilidad</w:t>
      </w:r>
      <w:r w:rsidR="00516698">
        <w:t xml:space="preserve"> considera las siguientes categorías de costos:</w:t>
      </w:r>
    </w:p>
    <w:p w14:paraId="1242165B" w14:textId="77777777" w:rsidR="00516698" w:rsidRPr="00516698" w:rsidRDefault="00516698" w:rsidP="00516698">
      <w:pPr>
        <w:pStyle w:val="ParaBullet1"/>
      </w:pPr>
      <w:r w:rsidRPr="00516698">
        <w:t>Facturación</w:t>
      </w:r>
    </w:p>
    <w:p w14:paraId="0C6066BF" w14:textId="77777777" w:rsidR="00516698" w:rsidRDefault="00516698" w:rsidP="00516698">
      <w:pPr>
        <w:pStyle w:val="ParaBullet1"/>
      </w:pPr>
      <w:r w:rsidRPr="00516698">
        <w:t>Cobranza</w:t>
      </w:r>
    </w:p>
    <w:p w14:paraId="69525E03" w14:textId="77777777" w:rsidR="005478BE" w:rsidRPr="00516698" w:rsidRDefault="005478BE" w:rsidP="00516698">
      <w:pPr>
        <w:pStyle w:val="ParaBullet1"/>
      </w:pPr>
      <w:r>
        <w:t>Tasas e impuestos</w:t>
      </w:r>
    </w:p>
    <w:p w14:paraId="17ED94E0" w14:textId="77777777" w:rsidR="00516698" w:rsidRPr="00516698" w:rsidRDefault="00516698" w:rsidP="00516698">
      <w:pPr>
        <w:pStyle w:val="ParaBullet1"/>
      </w:pPr>
      <w:r w:rsidRPr="00516698">
        <w:t>Comerciales</w:t>
      </w:r>
    </w:p>
    <w:p w14:paraId="10750B8D" w14:textId="77777777" w:rsidR="00516698" w:rsidRPr="00516698" w:rsidRDefault="00516698" w:rsidP="00516698">
      <w:pPr>
        <w:pStyle w:val="ParaBullet1"/>
      </w:pPr>
      <w:r w:rsidRPr="00516698">
        <w:t>Programas de fidelización</w:t>
      </w:r>
    </w:p>
    <w:p w14:paraId="7548E035" w14:textId="77777777" w:rsidR="00516698" w:rsidRPr="00516698" w:rsidRDefault="00516698" w:rsidP="00516698">
      <w:pPr>
        <w:pStyle w:val="ParaBullet1"/>
      </w:pPr>
      <w:r w:rsidRPr="00516698">
        <w:t xml:space="preserve">Provisiones </w:t>
      </w:r>
    </w:p>
    <w:p w14:paraId="07CE561B" w14:textId="77777777" w:rsidR="00516698" w:rsidRPr="00516698" w:rsidRDefault="00516698" w:rsidP="00516698">
      <w:pPr>
        <w:pStyle w:val="ParaBullet1"/>
      </w:pPr>
      <w:r w:rsidRPr="00516698">
        <w:t>Costos directos de la venta de terminales</w:t>
      </w:r>
    </w:p>
    <w:p w14:paraId="11C9FF3C" w14:textId="77777777" w:rsidR="005478BE" w:rsidRDefault="00516698" w:rsidP="00516698">
      <w:pPr>
        <w:pStyle w:val="ParaBullet1"/>
      </w:pPr>
      <w:r w:rsidRPr="00516698">
        <w:t>Servicios generales y de gestión</w:t>
      </w:r>
      <w:r w:rsidR="005478BE">
        <w:t xml:space="preserve"> – minoristas;</w:t>
      </w:r>
    </w:p>
    <w:p w14:paraId="0D5167D5" w14:textId="77777777" w:rsidR="00516698" w:rsidRPr="00516698" w:rsidRDefault="005478BE" w:rsidP="00516698">
      <w:pPr>
        <w:pStyle w:val="ParaBullet1"/>
      </w:pPr>
      <w:r w:rsidRPr="00516698">
        <w:t>Servicios generales y de gestión</w:t>
      </w:r>
      <w:r>
        <w:t xml:space="preserve"> – negocio; y,</w:t>
      </w:r>
    </w:p>
    <w:p w14:paraId="0709115A" w14:textId="77777777" w:rsidR="00516698" w:rsidRPr="00516698" w:rsidRDefault="00516698" w:rsidP="00516698">
      <w:pPr>
        <w:pStyle w:val="ParaBullet1"/>
      </w:pPr>
      <w:r w:rsidRPr="00516698">
        <w:t>Costo del capital</w:t>
      </w:r>
    </w:p>
    <w:p w14:paraId="01EB5B4D" w14:textId="77777777" w:rsidR="00516698" w:rsidRPr="00C14B40" w:rsidRDefault="00516698" w:rsidP="00516698">
      <w:r>
        <w:t>Estas categorías de costos están alineadas con las directrices de la separación contable a implementar por el AEP, salvo el “costo del capital”. Este costo se corresponde con la remuneración del capital empleado para la prestación de los servicios minoristas de telefonía fija. El “costo del capital” se estima como el producto del “capital empleado” en la provisión de los servicios minoristas considerados y el WACC</w:t>
      </w:r>
      <w:r w:rsidR="00AB048E">
        <w:rPr>
          <w:rStyle w:val="Refdenotaalpie"/>
        </w:rPr>
        <w:footnoteReference w:id="34"/>
      </w:r>
      <w:r>
        <w:t xml:space="preserve"> del AEP.</w:t>
      </w:r>
      <w:r w:rsidR="00CC450D">
        <w:t xml:space="preserve"> </w:t>
      </w:r>
      <w:r>
        <w:t>Éste es un</w:t>
      </w:r>
      <w:r w:rsidR="00C67B09">
        <w:t>a</w:t>
      </w:r>
      <w:r>
        <w:t xml:space="preserve"> </w:t>
      </w:r>
      <w:r w:rsidR="00C67B09">
        <w:t xml:space="preserve">entrada </w:t>
      </w:r>
      <w:r>
        <w:t xml:space="preserve">a proveer por parte del AEP. </w:t>
      </w:r>
    </w:p>
    <w:p w14:paraId="3D1A55E4" w14:textId="77777777" w:rsidR="0045191F" w:rsidRPr="00DF3547" w:rsidRDefault="0045191F" w:rsidP="00516698">
      <w:pPr>
        <w:pStyle w:val="Ttulo3"/>
      </w:pPr>
      <w:r w:rsidRPr="00DF3547">
        <w:lastRenderedPageBreak/>
        <w:t>Evaluación de la rentabilidad y tratamiento de las promociones</w:t>
      </w:r>
    </w:p>
    <w:p w14:paraId="365DD928" w14:textId="77777777" w:rsidR="0045191F" w:rsidRDefault="0045191F" w:rsidP="0045191F">
      <w:pPr>
        <w:pStyle w:val="ParaBullet1"/>
      </w:pPr>
      <w:r w:rsidRPr="00DF3547">
        <w:t xml:space="preserve">Un enfoque de rentabilidad </w:t>
      </w:r>
      <w:r w:rsidRPr="00DF3547">
        <w:rPr>
          <w:b/>
        </w:rPr>
        <w:t>período a período</w:t>
      </w:r>
      <w:r w:rsidRPr="00DF3547">
        <w:t xml:space="preserve"> se ajusta a un mercado que, por su nivel de madurez, no está expuesto a grandes cambios </w:t>
      </w:r>
      <w:r>
        <w:t xml:space="preserve">producidos por </w:t>
      </w:r>
      <w:r w:rsidRPr="00DF3547">
        <w:t>fuertes despliegues de infraestructura</w:t>
      </w:r>
      <w:r>
        <w:t xml:space="preserve">, o </w:t>
      </w:r>
      <w:r w:rsidR="009E01FD">
        <w:t xml:space="preserve">a </w:t>
      </w:r>
      <w:r>
        <w:t>la necesidad de fomentar la demanda de nuevos productos mediante prácticas comerciales que impliquen</w:t>
      </w:r>
      <w:r w:rsidR="00FF0843">
        <w:t>,</w:t>
      </w:r>
      <w:r>
        <w:t xml:space="preserve"> por ejemplo</w:t>
      </w:r>
      <w:r w:rsidR="00FF0843">
        <w:t>,</w:t>
      </w:r>
      <w:r>
        <w:t xml:space="preserve"> grandes descuentos iniciales</w:t>
      </w:r>
      <w:r w:rsidRPr="00DF3547">
        <w:t>. Est</w:t>
      </w:r>
      <w:r>
        <w:t xml:space="preserve">e enfoque </w:t>
      </w:r>
      <w:r w:rsidRPr="00DF3547">
        <w:t xml:space="preserve">permite aplicar </w:t>
      </w:r>
      <w:r w:rsidR="003C68EF">
        <w:t>la prueba</w:t>
      </w:r>
      <w:r w:rsidRPr="00DF3547">
        <w:t xml:space="preserve"> con datos para toda la cartera de productos de telefonía fija </w:t>
      </w:r>
      <w:r>
        <w:t xml:space="preserve">utilizando los ingresos y </w:t>
      </w:r>
      <w:r w:rsidR="0088547B">
        <w:t>costos</w:t>
      </w:r>
      <w:r>
        <w:t xml:space="preserve"> reales incurridos en la provisión de los mismos. </w:t>
      </w:r>
    </w:p>
    <w:p w14:paraId="4960AF65" w14:textId="77777777" w:rsidR="0045191F" w:rsidRPr="00DF3547" w:rsidRDefault="00923D5B" w:rsidP="0045191F">
      <w:pPr>
        <w:pStyle w:val="ParaBullet1"/>
      </w:pPr>
      <w:r>
        <w:t>Se plantea</w:t>
      </w:r>
      <w:r w:rsidR="0045191F">
        <w:t xml:space="preserve"> un horizonte temporal de </w:t>
      </w:r>
      <w:r w:rsidR="00FF0843" w:rsidRPr="00923D5B">
        <w:rPr>
          <w:b/>
        </w:rPr>
        <w:t>seis</w:t>
      </w:r>
      <w:r w:rsidR="0045191F" w:rsidRPr="00923D5B">
        <w:rPr>
          <w:b/>
        </w:rPr>
        <w:t xml:space="preserve"> meses</w:t>
      </w:r>
      <w:r w:rsidR="0045191F">
        <w:t xml:space="preserve">, de forma que la carga regulatoria sea </w:t>
      </w:r>
      <w:r w:rsidR="00F310E7">
        <w:t>razonable</w:t>
      </w:r>
      <w:r w:rsidR="0045191F">
        <w:t xml:space="preserve">, pero a su vez se puedan detectar a tiempo las posibles conductas anti-competitivas en forma de </w:t>
      </w:r>
      <w:r w:rsidR="00F44072">
        <w:t>estrechamiento</w:t>
      </w:r>
      <w:r w:rsidR="0045191F">
        <w:t xml:space="preserve"> de márgenes.</w:t>
      </w:r>
    </w:p>
    <w:p w14:paraId="1D3583B2" w14:textId="77777777" w:rsidR="0045191F" w:rsidRPr="00DF3547" w:rsidRDefault="0045191F" w:rsidP="0045191F">
      <w:pPr>
        <w:pStyle w:val="ParaBullet1"/>
      </w:pPr>
      <w:r w:rsidRPr="00DF3547">
        <w:t xml:space="preserve">Al tener en cuenta los ingresos reales obtenidos por el AEP en el período considerado, </w:t>
      </w:r>
      <w:r w:rsidRPr="00DF3547">
        <w:rPr>
          <w:b/>
        </w:rPr>
        <w:t xml:space="preserve">se están incorporando los descuentos promocionales </w:t>
      </w:r>
      <w:r w:rsidRPr="00DF3547">
        <w:t>de los que se han beneficiado los usu</w:t>
      </w:r>
      <w:r w:rsidR="00FF0843">
        <w:t>arios en el periodo considerado. Ello garantiza l</w:t>
      </w:r>
      <w:r w:rsidRPr="00DF3547">
        <w:t>a replicabilidad de la cartera de productos del AEP incluyendo las promociones.</w:t>
      </w:r>
    </w:p>
    <w:p w14:paraId="2909FA83" w14:textId="77777777" w:rsidR="0045191F" w:rsidRPr="00DF3547" w:rsidRDefault="0045191F" w:rsidP="0045191F">
      <w:r w:rsidRPr="00DF3547">
        <w:t xml:space="preserve">La siguiente tabla resume las especificaciones para </w:t>
      </w:r>
      <w:r w:rsidR="003C68EF">
        <w:t>la prueba</w:t>
      </w:r>
      <w:r w:rsidRPr="00DF3547">
        <w:t xml:space="preserve"> de replicabilidad económica propuesto para los servicios de telefonía fija. </w:t>
      </w:r>
    </w:p>
    <w:p w14:paraId="7EDC4BED" w14:textId="77777777" w:rsidR="0045191F" w:rsidRPr="00DF3547" w:rsidRDefault="0045191F" w:rsidP="0045191F">
      <w:pPr>
        <w:pStyle w:val="Descripcin"/>
      </w:pPr>
      <w:r w:rsidRPr="00DF3547">
        <w:t xml:space="preserve">Figura </w:t>
      </w:r>
      <w:r w:rsidRPr="00DF3547">
        <w:fldChar w:fldCharType="begin"/>
      </w:r>
      <w:r w:rsidRPr="00DF3547">
        <w:instrText xml:space="preserve"> SEQ Figura </w:instrText>
      </w:r>
      <w:r w:rsidRPr="00DF3547">
        <w:fldChar w:fldCharType="separate"/>
      </w:r>
      <w:r w:rsidR="00DB2D0B">
        <w:rPr>
          <w:noProof/>
        </w:rPr>
        <w:t>12</w:t>
      </w:r>
      <w:r w:rsidRPr="00DF3547">
        <w:rPr>
          <w:noProof/>
        </w:rPr>
        <w:fldChar w:fldCharType="end"/>
      </w:r>
      <w:r w:rsidRPr="00DF3547">
        <w:tab/>
        <w:t>Forma d</w:t>
      </w:r>
      <w:r w:rsidR="00256CB7">
        <w:t xml:space="preserve">e </w:t>
      </w:r>
      <w:r w:rsidR="003C68EF">
        <w:t>la prueba</w:t>
      </w:r>
      <w:r w:rsidRPr="00DF3547">
        <w:t xml:space="preserve"> de telefonía fija.</w:t>
      </w:r>
    </w:p>
    <w:tbl>
      <w:tblPr>
        <w:tblStyle w:val="Frontier"/>
        <w:tblW w:w="5000" w:type="pct"/>
        <w:tblLayout w:type="fixed"/>
        <w:tblLook w:val="0420" w:firstRow="1" w:lastRow="0" w:firstColumn="0" w:lastColumn="0" w:noHBand="0" w:noVBand="1"/>
      </w:tblPr>
      <w:tblGrid>
        <w:gridCol w:w="2127"/>
        <w:gridCol w:w="2525"/>
        <w:gridCol w:w="3284"/>
      </w:tblGrid>
      <w:tr w:rsidR="00D80A43" w:rsidRPr="00DF3547" w14:paraId="6212C7E7" w14:textId="77777777" w:rsidTr="00076B1E">
        <w:trPr>
          <w:cnfStyle w:val="100000000000" w:firstRow="1" w:lastRow="0" w:firstColumn="0" w:lastColumn="0" w:oddVBand="0" w:evenVBand="0" w:oddHBand="0" w:evenHBand="0" w:firstRowFirstColumn="0" w:firstRowLastColumn="0" w:lastRowFirstColumn="0" w:lastRowLastColumn="0"/>
          <w:trHeight w:val="20"/>
          <w:tblHeader/>
        </w:trPr>
        <w:tc>
          <w:tcPr>
            <w:tcW w:w="1340" w:type="pct"/>
          </w:tcPr>
          <w:p w14:paraId="6459C938" w14:textId="77777777" w:rsidR="00D80A43" w:rsidRPr="00DF3547" w:rsidRDefault="00D80A43" w:rsidP="0045191F">
            <w:pPr>
              <w:pStyle w:val="TableHeadingLeft"/>
              <w:rPr>
                <w:sz w:val="18"/>
              </w:rPr>
            </w:pPr>
            <w:r w:rsidRPr="00DF3547">
              <w:rPr>
                <w:sz w:val="18"/>
              </w:rPr>
              <w:t>Dimensión d</w:t>
            </w:r>
            <w:r w:rsidR="00256CB7">
              <w:rPr>
                <w:sz w:val="18"/>
              </w:rPr>
              <w:t xml:space="preserve">e </w:t>
            </w:r>
            <w:r w:rsidR="003C68EF">
              <w:rPr>
                <w:sz w:val="18"/>
              </w:rPr>
              <w:t>la prueba</w:t>
            </w:r>
          </w:p>
        </w:tc>
        <w:tc>
          <w:tcPr>
            <w:tcW w:w="1591" w:type="pct"/>
          </w:tcPr>
          <w:p w14:paraId="63894893" w14:textId="77777777" w:rsidR="00D80A43" w:rsidRPr="00DF3547" w:rsidRDefault="00D80A43" w:rsidP="0045191F">
            <w:pPr>
              <w:pStyle w:val="TableHeadingRight"/>
              <w:jc w:val="left"/>
              <w:rPr>
                <w:sz w:val="18"/>
              </w:rPr>
            </w:pPr>
            <w:r w:rsidRPr="00DF3547">
              <w:rPr>
                <w:sz w:val="18"/>
              </w:rPr>
              <w:t>Recomendación</w:t>
            </w:r>
          </w:p>
        </w:tc>
        <w:tc>
          <w:tcPr>
            <w:tcW w:w="2069" w:type="pct"/>
          </w:tcPr>
          <w:p w14:paraId="24B22A70" w14:textId="77777777" w:rsidR="00D80A43" w:rsidRPr="00DF3547" w:rsidRDefault="00D80A43" w:rsidP="0045191F">
            <w:pPr>
              <w:pStyle w:val="TableHeadingRight"/>
              <w:jc w:val="left"/>
              <w:rPr>
                <w:sz w:val="18"/>
              </w:rPr>
            </w:pPr>
            <w:r w:rsidRPr="00DF3547">
              <w:rPr>
                <w:sz w:val="18"/>
              </w:rPr>
              <w:t xml:space="preserve">Descripción </w:t>
            </w:r>
          </w:p>
        </w:tc>
      </w:tr>
      <w:tr w:rsidR="00D80A43" w:rsidRPr="00DF3547" w14:paraId="1AD6D3BA" w14:textId="77777777" w:rsidTr="00076B1E">
        <w:trPr>
          <w:cnfStyle w:val="000000100000" w:firstRow="0" w:lastRow="0" w:firstColumn="0" w:lastColumn="0" w:oddVBand="0" w:evenVBand="0" w:oddHBand="1" w:evenHBand="0" w:firstRowFirstColumn="0" w:firstRowLastColumn="0" w:lastRowFirstColumn="0" w:lastRowLastColumn="0"/>
          <w:trHeight w:val="20"/>
        </w:trPr>
        <w:tc>
          <w:tcPr>
            <w:tcW w:w="1340" w:type="pct"/>
          </w:tcPr>
          <w:p w14:paraId="058BD21F" w14:textId="77777777" w:rsidR="00D80A43" w:rsidRPr="00DF3547" w:rsidRDefault="00D80A43" w:rsidP="0045191F">
            <w:pPr>
              <w:pStyle w:val="TableTextLeft"/>
              <w:rPr>
                <w:sz w:val="18"/>
              </w:rPr>
            </w:pPr>
            <w:r w:rsidRPr="00DF3547">
              <w:rPr>
                <w:sz w:val="18"/>
              </w:rPr>
              <w:t>Implementación</w:t>
            </w:r>
          </w:p>
        </w:tc>
        <w:tc>
          <w:tcPr>
            <w:tcW w:w="1591" w:type="pct"/>
          </w:tcPr>
          <w:p w14:paraId="6008A3A3" w14:textId="77777777" w:rsidR="00D80A43" w:rsidRPr="00DF3547" w:rsidRDefault="00D80A43" w:rsidP="0045191F">
            <w:pPr>
              <w:pStyle w:val="TableBullet1"/>
              <w:rPr>
                <w:sz w:val="18"/>
              </w:rPr>
            </w:pPr>
            <w:r w:rsidRPr="00DF3547">
              <w:rPr>
                <w:sz w:val="18"/>
              </w:rPr>
              <w:t>Ex-post</w:t>
            </w:r>
          </w:p>
        </w:tc>
        <w:tc>
          <w:tcPr>
            <w:tcW w:w="2069" w:type="pct"/>
          </w:tcPr>
          <w:p w14:paraId="467A7CC8" w14:textId="77777777" w:rsidR="00D80A43" w:rsidRPr="00DF3547" w:rsidRDefault="00D80A43" w:rsidP="0045191F">
            <w:pPr>
              <w:pStyle w:val="TableBullet1"/>
              <w:rPr>
                <w:sz w:val="18"/>
              </w:rPr>
            </w:pPr>
            <w:r w:rsidRPr="00DF3547">
              <w:rPr>
                <w:sz w:val="18"/>
              </w:rPr>
              <w:t>Aplicación d</w:t>
            </w:r>
            <w:r w:rsidR="00256CB7">
              <w:rPr>
                <w:sz w:val="18"/>
              </w:rPr>
              <w:t xml:space="preserve">e </w:t>
            </w:r>
            <w:r w:rsidR="003C68EF">
              <w:rPr>
                <w:sz w:val="18"/>
              </w:rPr>
              <w:t>la prueba</w:t>
            </w:r>
            <w:r w:rsidRPr="00DF3547">
              <w:rPr>
                <w:sz w:val="18"/>
              </w:rPr>
              <w:t xml:space="preserve"> cada </w:t>
            </w:r>
            <w:r w:rsidR="00FF0843">
              <w:rPr>
                <w:sz w:val="18"/>
              </w:rPr>
              <w:t>seis</w:t>
            </w:r>
            <w:r w:rsidRPr="00DF3547">
              <w:rPr>
                <w:sz w:val="18"/>
              </w:rPr>
              <w:t xml:space="preserve"> meses utilizando información relativa a los 6 meses anteriores. </w:t>
            </w:r>
          </w:p>
          <w:p w14:paraId="6411D2F4" w14:textId="77777777" w:rsidR="00D80A43" w:rsidRPr="00DF3547" w:rsidRDefault="00D80A43" w:rsidP="0045191F">
            <w:pPr>
              <w:pStyle w:val="TableBullet1"/>
              <w:tabs>
                <w:tab w:val="clear" w:pos="340"/>
              </w:tabs>
              <w:ind w:firstLine="0"/>
              <w:rPr>
                <w:sz w:val="18"/>
              </w:rPr>
            </w:pPr>
          </w:p>
        </w:tc>
      </w:tr>
      <w:tr w:rsidR="00D80A43" w:rsidRPr="00DF3547" w14:paraId="37D85ADD" w14:textId="77777777" w:rsidTr="00076B1E">
        <w:trPr>
          <w:trHeight w:val="20"/>
        </w:trPr>
        <w:tc>
          <w:tcPr>
            <w:tcW w:w="1340" w:type="pct"/>
          </w:tcPr>
          <w:p w14:paraId="3E854E6D" w14:textId="77777777" w:rsidR="00D80A43" w:rsidRPr="00DF3547" w:rsidRDefault="00D80A43" w:rsidP="0045191F">
            <w:pPr>
              <w:pStyle w:val="TableTextLeft"/>
              <w:rPr>
                <w:sz w:val="18"/>
              </w:rPr>
            </w:pPr>
            <w:r w:rsidRPr="00DF3547">
              <w:rPr>
                <w:sz w:val="18"/>
              </w:rPr>
              <w:t>Eficiencia</w:t>
            </w:r>
          </w:p>
        </w:tc>
        <w:tc>
          <w:tcPr>
            <w:tcW w:w="1591" w:type="pct"/>
          </w:tcPr>
          <w:p w14:paraId="1B1E8CDB" w14:textId="77777777" w:rsidR="00D80A43" w:rsidRPr="00DF3547" w:rsidRDefault="00D80A43" w:rsidP="0045191F">
            <w:pPr>
              <w:pStyle w:val="TableBullet1"/>
              <w:rPr>
                <w:sz w:val="18"/>
              </w:rPr>
            </w:pPr>
            <w:r w:rsidRPr="00DF3547">
              <w:rPr>
                <w:sz w:val="18"/>
              </w:rPr>
              <w:t>EEO</w:t>
            </w:r>
          </w:p>
        </w:tc>
        <w:tc>
          <w:tcPr>
            <w:tcW w:w="2069" w:type="pct"/>
          </w:tcPr>
          <w:p w14:paraId="7E0E7E8D" w14:textId="77777777" w:rsidR="00D80A43" w:rsidRPr="00DF3547" w:rsidRDefault="00D80A43" w:rsidP="0045191F">
            <w:pPr>
              <w:pStyle w:val="TableBullet1"/>
              <w:rPr>
                <w:sz w:val="18"/>
              </w:rPr>
            </w:pPr>
            <w:r w:rsidRPr="00DF3547">
              <w:rPr>
                <w:sz w:val="18"/>
              </w:rPr>
              <w:t>Uso de costos aguas abajo del AEP.</w:t>
            </w:r>
          </w:p>
          <w:p w14:paraId="0D19F4FE" w14:textId="77777777" w:rsidR="00D80A43" w:rsidRPr="00DF3547" w:rsidRDefault="00D80A43" w:rsidP="0045191F">
            <w:pPr>
              <w:pStyle w:val="TableBullet1"/>
              <w:tabs>
                <w:tab w:val="clear" w:pos="340"/>
              </w:tabs>
              <w:ind w:firstLine="0"/>
              <w:rPr>
                <w:sz w:val="18"/>
              </w:rPr>
            </w:pPr>
          </w:p>
        </w:tc>
      </w:tr>
      <w:tr w:rsidR="00D80A43" w:rsidRPr="00DF3547" w14:paraId="2DAEA5FA" w14:textId="77777777" w:rsidTr="00076B1E">
        <w:trPr>
          <w:cnfStyle w:val="000000100000" w:firstRow="0" w:lastRow="0" w:firstColumn="0" w:lastColumn="0" w:oddVBand="0" w:evenVBand="0" w:oddHBand="1" w:evenHBand="0" w:firstRowFirstColumn="0" w:firstRowLastColumn="0" w:lastRowFirstColumn="0" w:lastRowLastColumn="0"/>
          <w:trHeight w:val="20"/>
        </w:trPr>
        <w:tc>
          <w:tcPr>
            <w:tcW w:w="1340" w:type="pct"/>
          </w:tcPr>
          <w:p w14:paraId="022298AC" w14:textId="77777777" w:rsidR="00D80A43" w:rsidRPr="00DF3547" w:rsidRDefault="00D80A43" w:rsidP="0045191F">
            <w:pPr>
              <w:pStyle w:val="TableTextLeft"/>
              <w:rPr>
                <w:sz w:val="18"/>
              </w:rPr>
            </w:pPr>
            <w:r w:rsidRPr="00DF3547">
              <w:rPr>
                <w:sz w:val="18"/>
              </w:rPr>
              <w:t>Estándar de costos</w:t>
            </w:r>
          </w:p>
        </w:tc>
        <w:tc>
          <w:tcPr>
            <w:tcW w:w="1591" w:type="pct"/>
          </w:tcPr>
          <w:p w14:paraId="04479D6F" w14:textId="77777777" w:rsidR="00D80A43" w:rsidRPr="00DF3547" w:rsidRDefault="00D80A43" w:rsidP="0045191F">
            <w:pPr>
              <w:pStyle w:val="TableBullet1"/>
              <w:rPr>
                <w:sz w:val="18"/>
              </w:rPr>
            </w:pPr>
            <w:r w:rsidRPr="00DF3547">
              <w:rPr>
                <w:sz w:val="18"/>
              </w:rPr>
              <w:t>LRIC+</w:t>
            </w:r>
            <w:r>
              <w:rPr>
                <w:sz w:val="18"/>
              </w:rPr>
              <w:t xml:space="preserve"> (FAC si LRIC+ no está disponible)</w:t>
            </w:r>
          </w:p>
        </w:tc>
        <w:tc>
          <w:tcPr>
            <w:tcW w:w="2069" w:type="pct"/>
          </w:tcPr>
          <w:p w14:paraId="4A6F5F7A" w14:textId="77777777" w:rsidR="00D80A43" w:rsidRPr="00DF3547" w:rsidRDefault="00D80A43" w:rsidP="0045191F">
            <w:pPr>
              <w:pStyle w:val="TableBullet1"/>
              <w:rPr>
                <w:sz w:val="18"/>
              </w:rPr>
            </w:pPr>
            <w:r w:rsidRPr="00DF3547">
              <w:rPr>
                <w:sz w:val="18"/>
              </w:rPr>
              <w:t>Costos incrementales a largo plazo más un margen para recuperar parte de los costos comunes.</w:t>
            </w:r>
          </w:p>
        </w:tc>
      </w:tr>
      <w:tr w:rsidR="004B7189" w:rsidRPr="00DF3547" w14:paraId="28DC13D3" w14:textId="77777777" w:rsidTr="00817F76">
        <w:trPr>
          <w:trHeight w:val="20"/>
        </w:trPr>
        <w:tc>
          <w:tcPr>
            <w:tcW w:w="1340" w:type="pct"/>
          </w:tcPr>
          <w:p w14:paraId="4399246E" w14:textId="77777777" w:rsidR="004B7189" w:rsidRPr="00DF3547" w:rsidRDefault="004B7189" w:rsidP="00817F76">
            <w:pPr>
              <w:pStyle w:val="TableTextLeft"/>
              <w:rPr>
                <w:sz w:val="18"/>
              </w:rPr>
            </w:pPr>
            <w:r w:rsidRPr="00DF3547">
              <w:rPr>
                <w:sz w:val="18"/>
              </w:rPr>
              <w:t>Nivel de agregación</w:t>
            </w:r>
          </w:p>
        </w:tc>
        <w:tc>
          <w:tcPr>
            <w:tcW w:w="1591" w:type="pct"/>
          </w:tcPr>
          <w:p w14:paraId="6517569E" w14:textId="77777777" w:rsidR="004B7189" w:rsidRPr="00DF3547" w:rsidRDefault="004B7189" w:rsidP="00817F76">
            <w:pPr>
              <w:pStyle w:val="TableBullet1"/>
              <w:rPr>
                <w:sz w:val="18"/>
              </w:rPr>
            </w:pPr>
            <w:r w:rsidRPr="00DF3547">
              <w:rPr>
                <w:sz w:val="18"/>
              </w:rPr>
              <w:t>Cartera de productos</w:t>
            </w:r>
          </w:p>
        </w:tc>
        <w:tc>
          <w:tcPr>
            <w:tcW w:w="2069" w:type="pct"/>
          </w:tcPr>
          <w:p w14:paraId="4B62D040" w14:textId="77777777" w:rsidR="004B7189" w:rsidRPr="00DF3547" w:rsidRDefault="004B7189" w:rsidP="00817F76">
            <w:pPr>
              <w:pStyle w:val="TableBullet1"/>
              <w:tabs>
                <w:tab w:val="clear" w:pos="340"/>
              </w:tabs>
              <w:ind w:left="284" w:hanging="284"/>
              <w:rPr>
                <w:sz w:val="18"/>
              </w:rPr>
            </w:pPr>
            <w:r w:rsidRPr="00DF3547">
              <w:rPr>
                <w:sz w:val="18"/>
              </w:rPr>
              <w:t>Se consideran todas las ofertas de telefonía fija del AEP de forma conjunta.</w:t>
            </w:r>
          </w:p>
        </w:tc>
      </w:tr>
      <w:tr w:rsidR="004B7189" w:rsidRPr="00DF3547" w14:paraId="360A4559" w14:textId="77777777" w:rsidTr="00817F76">
        <w:trPr>
          <w:cnfStyle w:val="000000100000" w:firstRow="0" w:lastRow="0" w:firstColumn="0" w:lastColumn="0" w:oddVBand="0" w:evenVBand="0" w:oddHBand="1" w:evenHBand="0" w:firstRowFirstColumn="0" w:firstRowLastColumn="0" w:lastRowFirstColumn="0" w:lastRowLastColumn="0"/>
          <w:trHeight w:val="20"/>
        </w:trPr>
        <w:tc>
          <w:tcPr>
            <w:tcW w:w="1340" w:type="pct"/>
          </w:tcPr>
          <w:p w14:paraId="0A5531E9" w14:textId="36DF3846" w:rsidR="004B7189" w:rsidRPr="00DF3547" w:rsidRDefault="004B7189" w:rsidP="004B7189">
            <w:pPr>
              <w:pStyle w:val="TableTextLeft"/>
              <w:rPr>
                <w:sz w:val="18"/>
              </w:rPr>
            </w:pPr>
            <w:r w:rsidRPr="00DF3547">
              <w:rPr>
                <w:sz w:val="18"/>
              </w:rPr>
              <w:t xml:space="preserve">Segmento </w:t>
            </w:r>
            <w:r>
              <w:rPr>
                <w:sz w:val="18"/>
              </w:rPr>
              <w:t>empresarial</w:t>
            </w:r>
          </w:p>
        </w:tc>
        <w:tc>
          <w:tcPr>
            <w:tcW w:w="1591" w:type="pct"/>
          </w:tcPr>
          <w:p w14:paraId="01687A1C" w14:textId="77777777" w:rsidR="004B7189" w:rsidRPr="00DF3547" w:rsidRDefault="004B7189" w:rsidP="00817F76">
            <w:pPr>
              <w:pStyle w:val="TableBullet1"/>
              <w:rPr>
                <w:sz w:val="18"/>
              </w:rPr>
            </w:pPr>
            <w:r w:rsidRPr="00DF3547">
              <w:rPr>
                <w:sz w:val="18"/>
              </w:rPr>
              <w:t xml:space="preserve">Incluido en </w:t>
            </w:r>
            <w:r>
              <w:rPr>
                <w:sz w:val="18"/>
              </w:rPr>
              <w:t>la prueba</w:t>
            </w:r>
            <w:r w:rsidRPr="00DF3547">
              <w:rPr>
                <w:sz w:val="18"/>
              </w:rPr>
              <w:t xml:space="preserve"> de replicabilidad</w:t>
            </w:r>
            <w:r>
              <w:rPr>
                <w:sz w:val="18"/>
              </w:rPr>
              <w:t>,</w:t>
            </w:r>
            <w:r w:rsidRPr="00DF3547">
              <w:rPr>
                <w:sz w:val="18"/>
              </w:rPr>
              <w:t xml:space="preserve"> pero sin tratamiento específico </w:t>
            </w:r>
          </w:p>
        </w:tc>
        <w:tc>
          <w:tcPr>
            <w:tcW w:w="2069" w:type="pct"/>
          </w:tcPr>
          <w:p w14:paraId="20213C12" w14:textId="77777777" w:rsidR="004B7189" w:rsidRPr="00DF3547" w:rsidRDefault="004B7189" w:rsidP="00817F76">
            <w:pPr>
              <w:pStyle w:val="TableBullet1"/>
              <w:keepNext w:val="0"/>
              <w:rPr>
                <w:sz w:val="18"/>
              </w:rPr>
            </w:pPr>
            <w:r>
              <w:rPr>
                <w:sz w:val="18"/>
              </w:rPr>
              <w:t>La prueba</w:t>
            </w:r>
            <w:r w:rsidRPr="00DF3547">
              <w:rPr>
                <w:sz w:val="18"/>
              </w:rPr>
              <w:t xml:space="preserve"> se nutre de información de los distintos segmentos de clientes del AEP.</w:t>
            </w:r>
          </w:p>
        </w:tc>
      </w:tr>
      <w:tr w:rsidR="00D80A43" w:rsidRPr="00DF3547" w14:paraId="38D52C3C" w14:textId="77777777" w:rsidTr="00076B1E">
        <w:trPr>
          <w:trHeight w:val="20"/>
        </w:trPr>
        <w:tc>
          <w:tcPr>
            <w:tcW w:w="1340" w:type="pct"/>
          </w:tcPr>
          <w:p w14:paraId="20222A22" w14:textId="77777777" w:rsidR="00D80A43" w:rsidRPr="00DF3547" w:rsidRDefault="00D80A43" w:rsidP="0045191F">
            <w:pPr>
              <w:pStyle w:val="TableTextLeft"/>
              <w:rPr>
                <w:sz w:val="18"/>
              </w:rPr>
            </w:pPr>
            <w:r w:rsidRPr="00DF3547">
              <w:rPr>
                <w:sz w:val="18"/>
              </w:rPr>
              <w:t>Insumos mayoristas</w:t>
            </w:r>
          </w:p>
        </w:tc>
        <w:tc>
          <w:tcPr>
            <w:tcW w:w="1591" w:type="pct"/>
          </w:tcPr>
          <w:p w14:paraId="59B72AAC" w14:textId="77777777" w:rsidR="00D80A43" w:rsidRPr="00DF3547" w:rsidRDefault="00D80A43" w:rsidP="0045191F">
            <w:pPr>
              <w:pStyle w:val="TableBullet1"/>
              <w:rPr>
                <w:sz w:val="18"/>
              </w:rPr>
            </w:pPr>
            <w:r w:rsidRPr="00DF3547">
              <w:rPr>
                <w:sz w:val="18"/>
              </w:rPr>
              <w:t>Servicio de reventa</w:t>
            </w:r>
          </w:p>
        </w:tc>
        <w:tc>
          <w:tcPr>
            <w:tcW w:w="2069" w:type="pct"/>
          </w:tcPr>
          <w:p w14:paraId="62ECFDE5" w14:textId="4E48EAAC" w:rsidR="00D80A43" w:rsidRPr="00DF3547" w:rsidRDefault="004B7189" w:rsidP="00773835">
            <w:pPr>
              <w:pStyle w:val="TableBullet1"/>
              <w:rPr>
                <w:sz w:val="18"/>
              </w:rPr>
            </w:pPr>
            <w:r>
              <w:rPr>
                <w:sz w:val="18"/>
              </w:rPr>
              <w:t xml:space="preserve">Se consideran </w:t>
            </w:r>
            <w:r w:rsidR="00D80A43" w:rsidRPr="00DF3547">
              <w:rPr>
                <w:sz w:val="18"/>
              </w:rPr>
              <w:t>precios</w:t>
            </w:r>
            <w:r w:rsidR="00773835">
              <w:rPr>
                <w:sz w:val="18"/>
              </w:rPr>
              <w:t xml:space="preserve"> no recurrentes</w:t>
            </w:r>
            <w:r w:rsidR="001F2CE2">
              <w:rPr>
                <w:sz w:val="18"/>
              </w:rPr>
              <w:t xml:space="preserve"> </w:t>
            </w:r>
            <w:r w:rsidR="00773835">
              <w:rPr>
                <w:sz w:val="18"/>
              </w:rPr>
              <w:t xml:space="preserve">de catálogo </w:t>
            </w:r>
            <w:r w:rsidR="001F2CE2">
              <w:rPr>
                <w:sz w:val="18"/>
              </w:rPr>
              <w:t>e ingresos promedio d</w:t>
            </w:r>
            <w:r w:rsidR="00D80A43" w:rsidRPr="00DF3547">
              <w:rPr>
                <w:sz w:val="18"/>
              </w:rPr>
              <w:t>el servicio de reventa de voz.</w:t>
            </w:r>
          </w:p>
        </w:tc>
      </w:tr>
      <w:tr w:rsidR="00354C02" w:rsidRPr="00DF3547" w14:paraId="478EF3F4" w14:textId="77777777" w:rsidTr="00817F76">
        <w:trPr>
          <w:cnfStyle w:val="000000100000" w:firstRow="0" w:lastRow="0" w:firstColumn="0" w:lastColumn="0" w:oddVBand="0" w:evenVBand="0" w:oddHBand="1" w:evenHBand="0" w:firstRowFirstColumn="0" w:firstRowLastColumn="0" w:lastRowFirstColumn="0" w:lastRowLastColumn="0"/>
          <w:trHeight w:val="20"/>
        </w:trPr>
        <w:tc>
          <w:tcPr>
            <w:tcW w:w="1340" w:type="pct"/>
          </w:tcPr>
          <w:p w14:paraId="72FFFBE5" w14:textId="77777777" w:rsidR="00354C02" w:rsidRPr="00DF3547" w:rsidRDefault="00354C02" w:rsidP="00817F76">
            <w:pPr>
              <w:pStyle w:val="TableTextLeft"/>
              <w:rPr>
                <w:sz w:val="18"/>
              </w:rPr>
            </w:pPr>
            <w:r w:rsidRPr="00DF3547">
              <w:rPr>
                <w:sz w:val="18"/>
              </w:rPr>
              <w:t>Tratamiento de las promociones</w:t>
            </w:r>
          </w:p>
        </w:tc>
        <w:tc>
          <w:tcPr>
            <w:tcW w:w="1591" w:type="pct"/>
          </w:tcPr>
          <w:p w14:paraId="616F6F3C" w14:textId="77777777" w:rsidR="00354C02" w:rsidRPr="00DF3547" w:rsidRDefault="00354C02" w:rsidP="00817F76">
            <w:pPr>
              <w:pStyle w:val="TableBullet1"/>
              <w:rPr>
                <w:sz w:val="18"/>
              </w:rPr>
            </w:pPr>
            <w:r w:rsidRPr="00DF3547">
              <w:rPr>
                <w:sz w:val="18"/>
              </w:rPr>
              <w:t>Sin tratamiento específico</w:t>
            </w:r>
          </w:p>
        </w:tc>
        <w:tc>
          <w:tcPr>
            <w:tcW w:w="2069" w:type="pct"/>
          </w:tcPr>
          <w:p w14:paraId="0B0B3222" w14:textId="58DCBD0F" w:rsidR="00354C02" w:rsidRPr="00DF3547" w:rsidRDefault="00354C02" w:rsidP="00817F76">
            <w:pPr>
              <w:pStyle w:val="TableBullet1"/>
              <w:rPr>
                <w:sz w:val="18"/>
              </w:rPr>
            </w:pPr>
            <w:r w:rsidRPr="00DF3547">
              <w:rPr>
                <w:sz w:val="18"/>
              </w:rPr>
              <w:t>Los ingresos y costos derivados d</w:t>
            </w:r>
            <w:r>
              <w:rPr>
                <w:sz w:val="18"/>
              </w:rPr>
              <w:t>e las promociones están incluido</w:t>
            </w:r>
            <w:r w:rsidRPr="00DF3547">
              <w:rPr>
                <w:sz w:val="18"/>
              </w:rPr>
              <w:t>s dentro del análisis.</w:t>
            </w:r>
          </w:p>
        </w:tc>
      </w:tr>
      <w:tr w:rsidR="00D80A43" w:rsidRPr="00DF3547" w14:paraId="18C18CAF" w14:textId="77777777" w:rsidTr="00076B1E">
        <w:trPr>
          <w:trHeight w:val="20"/>
        </w:trPr>
        <w:tc>
          <w:tcPr>
            <w:tcW w:w="1340" w:type="pct"/>
          </w:tcPr>
          <w:p w14:paraId="73CBE244" w14:textId="77777777" w:rsidR="00D80A43" w:rsidRPr="00DF3547" w:rsidRDefault="00D80A43" w:rsidP="0045191F">
            <w:pPr>
              <w:pStyle w:val="TableTextLeft"/>
              <w:rPr>
                <w:sz w:val="18"/>
              </w:rPr>
            </w:pPr>
            <w:r w:rsidRPr="00DF3547">
              <w:rPr>
                <w:sz w:val="18"/>
              </w:rPr>
              <w:t>Análisis de rentabilidad</w:t>
            </w:r>
          </w:p>
        </w:tc>
        <w:tc>
          <w:tcPr>
            <w:tcW w:w="1591" w:type="pct"/>
          </w:tcPr>
          <w:p w14:paraId="6FB44715" w14:textId="77777777" w:rsidR="00D80A43" w:rsidRPr="00DF3547" w:rsidRDefault="00D80A43" w:rsidP="00AB048E">
            <w:pPr>
              <w:pStyle w:val="TableBullet1"/>
              <w:rPr>
                <w:sz w:val="18"/>
              </w:rPr>
            </w:pPr>
            <w:r w:rsidRPr="00DF3547">
              <w:rPr>
                <w:sz w:val="18"/>
              </w:rPr>
              <w:t>Período a per</w:t>
            </w:r>
            <w:r w:rsidR="00AB048E">
              <w:rPr>
                <w:sz w:val="18"/>
              </w:rPr>
              <w:t>í</w:t>
            </w:r>
            <w:r w:rsidRPr="00DF3547">
              <w:rPr>
                <w:sz w:val="18"/>
              </w:rPr>
              <w:t>odo</w:t>
            </w:r>
          </w:p>
        </w:tc>
        <w:tc>
          <w:tcPr>
            <w:tcW w:w="2069" w:type="pct"/>
          </w:tcPr>
          <w:p w14:paraId="7217DE8C" w14:textId="77777777" w:rsidR="00D80A43" w:rsidRPr="00DF3547" w:rsidRDefault="00D80A43" w:rsidP="00FF0843">
            <w:pPr>
              <w:pStyle w:val="TableBullet1"/>
              <w:rPr>
                <w:sz w:val="18"/>
              </w:rPr>
            </w:pPr>
            <w:r w:rsidRPr="00DF3547">
              <w:rPr>
                <w:sz w:val="18"/>
              </w:rPr>
              <w:t xml:space="preserve">Se analizan los ingresos y costos asociados al período de los </w:t>
            </w:r>
            <w:r w:rsidR="00FF0843">
              <w:rPr>
                <w:sz w:val="18"/>
              </w:rPr>
              <w:t>seis</w:t>
            </w:r>
            <w:r w:rsidRPr="00DF3547">
              <w:rPr>
                <w:sz w:val="18"/>
              </w:rPr>
              <w:t xml:space="preserve"> meses anteriores.</w:t>
            </w:r>
          </w:p>
        </w:tc>
      </w:tr>
    </w:tbl>
    <w:p w14:paraId="1054C00C" w14:textId="77777777" w:rsidR="00BC2ABD" w:rsidRDefault="0045191F" w:rsidP="0045191F">
      <w:pPr>
        <w:pStyle w:val="Source"/>
        <w:rPr>
          <w:lang w:val="en-GB"/>
        </w:rPr>
      </w:pPr>
      <w:r w:rsidRPr="00DF3547">
        <w:rPr>
          <w:lang w:val="en-GB"/>
        </w:rPr>
        <w:t xml:space="preserve">Fuente: </w:t>
      </w:r>
      <w:r w:rsidRPr="00DF3547">
        <w:rPr>
          <w:lang w:val="en-GB"/>
        </w:rPr>
        <w:tab/>
        <w:t>Frontier Economics</w:t>
      </w:r>
      <w:r w:rsidR="007E4ED4">
        <w:rPr>
          <w:lang w:val="en-GB"/>
        </w:rPr>
        <w:t>.</w:t>
      </w:r>
    </w:p>
    <w:p w14:paraId="31433D60" w14:textId="4ACF5DF8" w:rsidR="00847892" w:rsidRDefault="00BB4A7C" w:rsidP="00BB4A7C">
      <w:pPr>
        <w:pStyle w:val="Ttulo2"/>
      </w:pPr>
      <w:bookmarkStart w:id="50" w:name="_Toc485229142"/>
      <w:r>
        <w:lastRenderedPageBreak/>
        <w:t xml:space="preserve">Preguntas de la consulta relativas </w:t>
      </w:r>
      <w:r w:rsidR="003C68EF">
        <w:t>a la prueba</w:t>
      </w:r>
      <w:r>
        <w:t xml:space="preserve"> de replicabilidad de telefonía fija</w:t>
      </w:r>
      <w:bookmarkEnd w:id="50"/>
    </w:p>
    <w:p w14:paraId="7B96626A" w14:textId="77777777" w:rsidR="00AB048E" w:rsidRPr="00AB048E" w:rsidRDefault="00D80A43" w:rsidP="00AB048E">
      <w:pPr>
        <w:pStyle w:val="Descripcin"/>
        <w:rPr>
          <w:b w:val="0"/>
        </w:rPr>
      </w:pPr>
      <w:r w:rsidRPr="004F4531">
        <w:rPr>
          <w:b w:val="0"/>
        </w:rPr>
        <w:t xml:space="preserve">Cuestión </w:t>
      </w:r>
      <w:r w:rsidRPr="004F4531">
        <w:rPr>
          <w:b w:val="0"/>
        </w:rPr>
        <w:fldChar w:fldCharType="begin"/>
      </w:r>
      <w:r w:rsidRPr="004F4531">
        <w:rPr>
          <w:b w:val="0"/>
        </w:rPr>
        <w:instrText xml:space="preserve"> SEQ Cuestión \* ARABIC </w:instrText>
      </w:r>
      <w:r w:rsidRPr="004F4531">
        <w:rPr>
          <w:b w:val="0"/>
        </w:rPr>
        <w:fldChar w:fldCharType="separate"/>
      </w:r>
      <w:r w:rsidR="00DB2D0B">
        <w:rPr>
          <w:b w:val="0"/>
          <w:noProof/>
        </w:rPr>
        <w:t>7</w:t>
      </w:r>
      <w:r w:rsidRPr="004F4531">
        <w:rPr>
          <w:b w:val="0"/>
        </w:rPr>
        <w:fldChar w:fldCharType="end"/>
      </w:r>
      <w:r w:rsidRPr="004F4531">
        <w:rPr>
          <w:b w:val="0"/>
        </w:rPr>
        <w:t>.- ¿Tiene algún comentario con respecto al diseño d</w:t>
      </w:r>
      <w:r w:rsidR="00256CB7">
        <w:rPr>
          <w:b w:val="0"/>
        </w:rPr>
        <w:t xml:space="preserve">e </w:t>
      </w:r>
      <w:r w:rsidR="003C68EF">
        <w:rPr>
          <w:b w:val="0"/>
        </w:rPr>
        <w:t>la prueba</w:t>
      </w:r>
      <w:r w:rsidRPr="004F4531">
        <w:rPr>
          <w:b w:val="0"/>
        </w:rPr>
        <w:t xml:space="preserve">? </w:t>
      </w:r>
      <w:r w:rsidR="00AB048E" w:rsidRPr="00AB048E">
        <w:rPr>
          <w:b w:val="0"/>
        </w:rPr>
        <w:t>Justifique su respuesta respecto de las siguientes dimensiones de la prueba:</w:t>
      </w:r>
    </w:p>
    <w:p w14:paraId="534A74D8" w14:textId="77777777" w:rsidR="00AB048E" w:rsidRDefault="00AB048E" w:rsidP="00BD3787">
      <w:pPr>
        <w:pStyle w:val="Descripcin"/>
        <w:numPr>
          <w:ilvl w:val="0"/>
          <w:numId w:val="30"/>
        </w:numPr>
        <w:rPr>
          <w:b w:val="0"/>
        </w:rPr>
      </w:pPr>
      <w:r>
        <w:rPr>
          <w:b w:val="0"/>
        </w:rPr>
        <w:t>Implementación ex-post;</w:t>
      </w:r>
    </w:p>
    <w:p w14:paraId="6A715184" w14:textId="77777777" w:rsidR="00AB048E" w:rsidRPr="00AB048E" w:rsidRDefault="00AB048E" w:rsidP="00BD3787">
      <w:pPr>
        <w:pStyle w:val="Descripcin"/>
        <w:numPr>
          <w:ilvl w:val="0"/>
          <w:numId w:val="30"/>
        </w:numPr>
        <w:rPr>
          <w:b w:val="0"/>
        </w:rPr>
      </w:pPr>
      <w:r w:rsidRPr="00AB048E">
        <w:rPr>
          <w:b w:val="0"/>
        </w:rPr>
        <w:t>Eficiencia del operador;</w:t>
      </w:r>
    </w:p>
    <w:p w14:paraId="185126FF" w14:textId="77777777" w:rsidR="00AB048E" w:rsidRPr="00AB048E" w:rsidRDefault="00AB048E" w:rsidP="00BD3787">
      <w:pPr>
        <w:pStyle w:val="Descripcin"/>
        <w:numPr>
          <w:ilvl w:val="0"/>
          <w:numId w:val="30"/>
        </w:numPr>
        <w:rPr>
          <w:b w:val="0"/>
        </w:rPr>
      </w:pPr>
      <w:r w:rsidRPr="00AB048E">
        <w:rPr>
          <w:b w:val="0"/>
        </w:rPr>
        <w:t>Estándar de costos;</w:t>
      </w:r>
    </w:p>
    <w:p w14:paraId="7C51C9A4" w14:textId="77777777" w:rsidR="00AB048E" w:rsidRPr="00AB048E" w:rsidRDefault="00AB048E" w:rsidP="00BD3787">
      <w:pPr>
        <w:pStyle w:val="Descripcin"/>
        <w:numPr>
          <w:ilvl w:val="0"/>
          <w:numId w:val="30"/>
        </w:numPr>
        <w:rPr>
          <w:b w:val="0"/>
        </w:rPr>
      </w:pPr>
      <w:r w:rsidRPr="00AB048E">
        <w:rPr>
          <w:b w:val="0"/>
        </w:rPr>
        <w:t>Insumos mayoristas</w:t>
      </w:r>
      <w:r>
        <w:rPr>
          <w:b w:val="0"/>
        </w:rPr>
        <w:t>;</w:t>
      </w:r>
    </w:p>
    <w:p w14:paraId="68B1A3F1" w14:textId="77777777" w:rsidR="00AB048E" w:rsidRPr="00AB048E" w:rsidRDefault="00AB048E" w:rsidP="00BD3787">
      <w:pPr>
        <w:pStyle w:val="Descripcin"/>
        <w:numPr>
          <w:ilvl w:val="0"/>
          <w:numId w:val="30"/>
        </w:numPr>
        <w:rPr>
          <w:b w:val="0"/>
        </w:rPr>
      </w:pPr>
      <w:r w:rsidRPr="00AB048E">
        <w:rPr>
          <w:b w:val="0"/>
        </w:rPr>
        <w:t>Nivel de agregación de las ofertas;</w:t>
      </w:r>
    </w:p>
    <w:p w14:paraId="01EB4F10" w14:textId="77777777" w:rsidR="00AB048E" w:rsidRPr="00AB048E" w:rsidRDefault="00AB048E" w:rsidP="00BD3787">
      <w:pPr>
        <w:pStyle w:val="Descripcin"/>
        <w:numPr>
          <w:ilvl w:val="0"/>
          <w:numId w:val="30"/>
        </w:numPr>
        <w:rPr>
          <w:b w:val="0"/>
        </w:rPr>
      </w:pPr>
      <w:r w:rsidRPr="00AB048E">
        <w:rPr>
          <w:b w:val="0"/>
        </w:rPr>
        <w:t>Análisis de rentabilidad;</w:t>
      </w:r>
    </w:p>
    <w:p w14:paraId="3B44CB9D" w14:textId="77777777" w:rsidR="00AB048E" w:rsidRPr="00AB048E" w:rsidRDefault="00AB048E" w:rsidP="00BD3787">
      <w:pPr>
        <w:pStyle w:val="Descripcin"/>
        <w:numPr>
          <w:ilvl w:val="0"/>
          <w:numId w:val="30"/>
        </w:numPr>
        <w:rPr>
          <w:b w:val="0"/>
        </w:rPr>
      </w:pPr>
      <w:r w:rsidRPr="00AB048E">
        <w:rPr>
          <w:b w:val="0"/>
        </w:rPr>
        <w:t>Tratamiento de las promociones, y</w:t>
      </w:r>
    </w:p>
    <w:p w14:paraId="594425B8" w14:textId="7C2C7118" w:rsidR="00D80A43" w:rsidRPr="004F4531" w:rsidRDefault="00AB048E" w:rsidP="00BD3787">
      <w:pPr>
        <w:pStyle w:val="Descripcin"/>
        <w:numPr>
          <w:ilvl w:val="0"/>
          <w:numId w:val="30"/>
        </w:numPr>
        <w:rPr>
          <w:b w:val="0"/>
        </w:rPr>
      </w:pPr>
      <w:r w:rsidRPr="00AB048E">
        <w:rPr>
          <w:b w:val="0"/>
        </w:rPr>
        <w:t xml:space="preserve">Segmento </w:t>
      </w:r>
      <w:r w:rsidR="00464237">
        <w:rPr>
          <w:b w:val="0"/>
        </w:rPr>
        <w:t>empresarial</w:t>
      </w:r>
      <w:r w:rsidRPr="00AB048E">
        <w:rPr>
          <w:b w:val="0"/>
        </w:rPr>
        <w:t>.</w:t>
      </w:r>
    </w:p>
    <w:p w14:paraId="52C9BE0E" w14:textId="2B3AE2B4" w:rsidR="00E75706" w:rsidRDefault="00E75706" w:rsidP="00D80A43">
      <w:pPr>
        <w:pStyle w:val="Descripcin"/>
        <w:rPr>
          <w:b w:val="0"/>
        </w:rPr>
      </w:pPr>
      <w:r>
        <w:rPr>
          <w:b w:val="0"/>
        </w:rPr>
        <w:tab/>
        <w:t>En particular, respecto al elemento “e. Nivel de agregación de las ofertas”, señale y justifique la conveniencia de considerar una o varias carteras de productos y, en su caso, los criterios para definir dichas carteras (aplica también en el caso de optar por tipología(s) de productos).</w:t>
      </w:r>
    </w:p>
    <w:p w14:paraId="2667F2F7" w14:textId="77777777" w:rsidR="00BB4A7C" w:rsidRPr="004F4531" w:rsidRDefault="00D80A43" w:rsidP="00D80A43">
      <w:pPr>
        <w:pStyle w:val="Descripcin"/>
        <w:rPr>
          <w:b w:val="0"/>
        </w:rPr>
      </w:pPr>
      <w:r w:rsidRPr="004F4531">
        <w:rPr>
          <w:b w:val="0"/>
        </w:rPr>
        <w:t xml:space="preserve">Cuestión </w:t>
      </w:r>
      <w:r w:rsidRPr="004F4531">
        <w:rPr>
          <w:b w:val="0"/>
        </w:rPr>
        <w:fldChar w:fldCharType="begin"/>
      </w:r>
      <w:r w:rsidRPr="004F4531">
        <w:rPr>
          <w:b w:val="0"/>
        </w:rPr>
        <w:instrText xml:space="preserve"> SEQ Cuestión \* ARABIC </w:instrText>
      </w:r>
      <w:r w:rsidRPr="004F4531">
        <w:rPr>
          <w:b w:val="0"/>
        </w:rPr>
        <w:fldChar w:fldCharType="separate"/>
      </w:r>
      <w:r w:rsidR="00DB2D0B">
        <w:rPr>
          <w:b w:val="0"/>
          <w:noProof/>
        </w:rPr>
        <w:t>8</w:t>
      </w:r>
      <w:r w:rsidRPr="004F4531">
        <w:rPr>
          <w:b w:val="0"/>
        </w:rPr>
        <w:fldChar w:fldCharType="end"/>
      </w:r>
      <w:r w:rsidR="00BB4A7C" w:rsidRPr="004F4531">
        <w:rPr>
          <w:b w:val="0"/>
        </w:rPr>
        <w:t xml:space="preserve">.- ¿Se considera adecuada la periodicidad propuesta para implementar </w:t>
      </w:r>
      <w:r w:rsidR="003C68EF">
        <w:rPr>
          <w:b w:val="0"/>
        </w:rPr>
        <w:t>la prueba</w:t>
      </w:r>
      <w:r w:rsidR="00BB4A7C" w:rsidRPr="004F4531">
        <w:rPr>
          <w:b w:val="0"/>
        </w:rPr>
        <w:t xml:space="preserve"> de replicabilidad (cada </w:t>
      </w:r>
      <w:r w:rsidR="00FF0843" w:rsidRPr="004F4531">
        <w:rPr>
          <w:b w:val="0"/>
        </w:rPr>
        <w:t>seis</w:t>
      </w:r>
      <w:r w:rsidR="00BB4A7C" w:rsidRPr="004F4531">
        <w:rPr>
          <w:b w:val="0"/>
        </w:rPr>
        <w:t xml:space="preserve"> meses)? </w:t>
      </w:r>
      <w:r w:rsidR="00AB048E">
        <w:rPr>
          <w:b w:val="0"/>
        </w:rPr>
        <w:t>Justifique su respuesta.</w:t>
      </w:r>
    </w:p>
    <w:p w14:paraId="7CE0AF84" w14:textId="77777777" w:rsidR="009327B1" w:rsidRPr="004F4531" w:rsidRDefault="009327B1" w:rsidP="009327B1">
      <w:pPr>
        <w:pStyle w:val="Descripcin"/>
        <w:rPr>
          <w:b w:val="0"/>
        </w:rPr>
      </w:pPr>
      <w:r w:rsidRPr="004F4531">
        <w:rPr>
          <w:b w:val="0"/>
        </w:rPr>
        <w:t xml:space="preserve">Cuestión </w:t>
      </w:r>
      <w:r w:rsidRPr="004F4531">
        <w:rPr>
          <w:b w:val="0"/>
        </w:rPr>
        <w:fldChar w:fldCharType="begin"/>
      </w:r>
      <w:r w:rsidRPr="004F4531">
        <w:rPr>
          <w:b w:val="0"/>
        </w:rPr>
        <w:instrText xml:space="preserve"> SEQ Cuestión \* ARABIC </w:instrText>
      </w:r>
      <w:r w:rsidRPr="004F4531">
        <w:rPr>
          <w:b w:val="0"/>
        </w:rPr>
        <w:fldChar w:fldCharType="separate"/>
      </w:r>
      <w:r w:rsidR="00DB2D0B">
        <w:rPr>
          <w:b w:val="0"/>
          <w:noProof/>
        </w:rPr>
        <w:t>9</w:t>
      </w:r>
      <w:r w:rsidRPr="004F4531">
        <w:rPr>
          <w:b w:val="0"/>
        </w:rPr>
        <w:fldChar w:fldCharType="end"/>
      </w:r>
      <w:r w:rsidRPr="004F4531">
        <w:rPr>
          <w:b w:val="0"/>
        </w:rPr>
        <w:t xml:space="preserve">.- ¿Se </w:t>
      </w:r>
      <w:r w:rsidR="00AB048E">
        <w:rPr>
          <w:b w:val="0"/>
        </w:rPr>
        <w:t>considera adecuado</w:t>
      </w:r>
      <w:r w:rsidR="00AB048E" w:rsidRPr="004F4531">
        <w:rPr>
          <w:b w:val="0"/>
        </w:rPr>
        <w:t xml:space="preserve"> </w:t>
      </w:r>
      <w:r w:rsidRPr="004F4531">
        <w:rPr>
          <w:b w:val="0"/>
        </w:rPr>
        <w:t xml:space="preserve">el uso del servicio mayorista de reventa de voz para la evaluación de la replicabilidad de los servicios de telefonía fija comercializados de forma individual por parte del AEP? </w:t>
      </w:r>
      <w:r w:rsidR="00AB048E">
        <w:rPr>
          <w:b w:val="0"/>
        </w:rPr>
        <w:t>Justifique su respuesta.</w:t>
      </w:r>
    </w:p>
    <w:p w14:paraId="52BA4739" w14:textId="77777777" w:rsidR="00025BCA" w:rsidRPr="004F4531" w:rsidRDefault="00025BCA" w:rsidP="00025BCA">
      <w:pPr>
        <w:pStyle w:val="Descripcin"/>
        <w:rPr>
          <w:b w:val="0"/>
        </w:rPr>
      </w:pPr>
      <w:r w:rsidRPr="004F4531">
        <w:rPr>
          <w:b w:val="0"/>
        </w:rPr>
        <w:t xml:space="preserve">Cuestión </w:t>
      </w:r>
      <w:r w:rsidRPr="004F4531">
        <w:rPr>
          <w:b w:val="0"/>
        </w:rPr>
        <w:fldChar w:fldCharType="begin"/>
      </w:r>
      <w:r w:rsidRPr="004F4531">
        <w:rPr>
          <w:b w:val="0"/>
        </w:rPr>
        <w:instrText xml:space="preserve"> SEQ Cuestión \* ARABIC </w:instrText>
      </w:r>
      <w:r w:rsidRPr="004F4531">
        <w:rPr>
          <w:b w:val="0"/>
        </w:rPr>
        <w:fldChar w:fldCharType="separate"/>
      </w:r>
      <w:r w:rsidR="00DB2D0B">
        <w:rPr>
          <w:b w:val="0"/>
          <w:noProof/>
        </w:rPr>
        <w:t>10</w:t>
      </w:r>
      <w:r w:rsidRPr="004F4531">
        <w:rPr>
          <w:b w:val="0"/>
        </w:rPr>
        <w:fldChar w:fldCharType="end"/>
      </w:r>
      <w:r w:rsidRPr="004F4531">
        <w:rPr>
          <w:b w:val="0"/>
        </w:rPr>
        <w:t xml:space="preserve">.- En relación con la amortización de los pagos fijos en los que incurre el operador alternativo ¿Se </w:t>
      </w:r>
      <w:r w:rsidR="00AB048E">
        <w:rPr>
          <w:b w:val="0"/>
        </w:rPr>
        <w:t>considera adecuado</w:t>
      </w:r>
      <w:r w:rsidR="00AB048E" w:rsidRPr="004F4531">
        <w:rPr>
          <w:b w:val="0"/>
        </w:rPr>
        <w:t xml:space="preserve"> </w:t>
      </w:r>
      <w:r w:rsidRPr="004F4531">
        <w:rPr>
          <w:b w:val="0"/>
        </w:rPr>
        <w:t xml:space="preserve">el uso de la </w:t>
      </w:r>
      <w:r w:rsidR="000C4759" w:rsidRPr="004F4531">
        <w:rPr>
          <w:b w:val="0"/>
        </w:rPr>
        <w:t xml:space="preserve">vida </w:t>
      </w:r>
      <w:r w:rsidR="00AD3AFC" w:rsidRPr="004F4531">
        <w:rPr>
          <w:b w:val="0"/>
        </w:rPr>
        <w:t>económica</w:t>
      </w:r>
      <w:r w:rsidR="000C4759" w:rsidRPr="004F4531">
        <w:rPr>
          <w:b w:val="0"/>
        </w:rPr>
        <w:t xml:space="preserve"> del cliente de telefonía fija del AEP</w:t>
      </w:r>
      <w:r w:rsidR="00AB048E">
        <w:rPr>
          <w:b w:val="0"/>
        </w:rPr>
        <w:t xml:space="preserve"> para amortizar dichos pagos</w:t>
      </w:r>
      <w:r w:rsidRPr="004F4531">
        <w:rPr>
          <w:b w:val="0"/>
        </w:rPr>
        <w:t>?</w:t>
      </w:r>
      <w:r w:rsidR="00AB048E">
        <w:rPr>
          <w:b w:val="0"/>
        </w:rPr>
        <w:t xml:space="preserve"> Justifique su respuesta.</w:t>
      </w:r>
    </w:p>
    <w:p w14:paraId="3DB7C255" w14:textId="77777777" w:rsidR="00BC2ABD" w:rsidRDefault="009958EC" w:rsidP="00FF0843">
      <w:pPr>
        <w:pStyle w:val="Descripcin"/>
        <w:rPr>
          <w:b w:val="0"/>
        </w:rPr>
      </w:pPr>
      <w:r w:rsidRPr="004F4531">
        <w:rPr>
          <w:b w:val="0"/>
        </w:rPr>
        <w:t xml:space="preserve">Cuestión </w:t>
      </w:r>
      <w:r w:rsidRPr="004F4531">
        <w:rPr>
          <w:b w:val="0"/>
        </w:rPr>
        <w:fldChar w:fldCharType="begin"/>
      </w:r>
      <w:r w:rsidRPr="004F4531">
        <w:rPr>
          <w:b w:val="0"/>
        </w:rPr>
        <w:instrText xml:space="preserve"> SEQ Cuestión \* ARABIC </w:instrText>
      </w:r>
      <w:r w:rsidRPr="004F4531">
        <w:rPr>
          <w:b w:val="0"/>
        </w:rPr>
        <w:fldChar w:fldCharType="separate"/>
      </w:r>
      <w:r w:rsidR="00DB2D0B">
        <w:rPr>
          <w:b w:val="0"/>
          <w:noProof/>
        </w:rPr>
        <w:t>11</w:t>
      </w:r>
      <w:r w:rsidRPr="004F4531">
        <w:rPr>
          <w:b w:val="0"/>
        </w:rPr>
        <w:fldChar w:fldCharType="end"/>
      </w:r>
      <w:r w:rsidRPr="004F4531">
        <w:rPr>
          <w:b w:val="0"/>
        </w:rPr>
        <w:t xml:space="preserve">.- ¿Se </w:t>
      </w:r>
      <w:r w:rsidR="00AB048E">
        <w:rPr>
          <w:b w:val="0"/>
        </w:rPr>
        <w:t>considera adecuada</w:t>
      </w:r>
      <w:r w:rsidR="00AB048E" w:rsidRPr="004F4531">
        <w:rPr>
          <w:b w:val="0"/>
        </w:rPr>
        <w:t xml:space="preserve"> </w:t>
      </w:r>
      <w:r w:rsidRPr="004F4531">
        <w:rPr>
          <w:b w:val="0"/>
        </w:rPr>
        <w:t xml:space="preserve">la categorización de los costos </w:t>
      </w:r>
      <w:r w:rsidR="00FF0843" w:rsidRPr="004F4531">
        <w:rPr>
          <w:b w:val="0"/>
        </w:rPr>
        <w:t>aguas abajo</w:t>
      </w:r>
      <w:r w:rsidRPr="004F4531">
        <w:rPr>
          <w:b w:val="0"/>
        </w:rPr>
        <w:t xml:space="preserve"> propuesta?</w:t>
      </w:r>
      <w:r w:rsidR="00FF0843" w:rsidRPr="004F4531">
        <w:rPr>
          <w:b w:val="0"/>
        </w:rPr>
        <w:t xml:space="preserve"> ¿Hay algún costo relevante omitido? </w:t>
      </w:r>
      <w:r w:rsidR="00F310E7">
        <w:rPr>
          <w:b w:val="0"/>
        </w:rPr>
        <w:t xml:space="preserve">Es decir, ¿existen costos en los que incurriría un </w:t>
      </w:r>
      <w:r w:rsidR="00AB048E">
        <w:rPr>
          <w:b w:val="0"/>
        </w:rPr>
        <w:t>operador</w:t>
      </w:r>
      <w:r w:rsidR="00F310E7">
        <w:rPr>
          <w:b w:val="0"/>
        </w:rPr>
        <w:t xml:space="preserve">, distintos del pago mayorista y de los costos aguas abajo considerados en </w:t>
      </w:r>
      <w:r w:rsidR="003C68EF">
        <w:rPr>
          <w:b w:val="0"/>
        </w:rPr>
        <w:t>la prueba</w:t>
      </w:r>
      <w:r w:rsidR="00AB048E">
        <w:rPr>
          <w:b w:val="0"/>
        </w:rPr>
        <w:t>,</w:t>
      </w:r>
      <w:r w:rsidR="00F310E7">
        <w:rPr>
          <w:b w:val="0"/>
        </w:rPr>
        <w:t xml:space="preserve"> que habría que incluir? Si es así, explique </w:t>
      </w:r>
      <w:r w:rsidR="00AB048E">
        <w:rPr>
          <w:b w:val="0"/>
        </w:rPr>
        <w:t xml:space="preserve">y justifique </w:t>
      </w:r>
      <w:r w:rsidR="00F310E7">
        <w:rPr>
          <w:b w:val="0"/>
        </w:rPr>
        <w:t>a qué actividad se correspondería</w:t>
      </w:r>
      <w:r w:rsidR="00AB048E">
        <w:rPr>
          <w:b w:val="0"/>
        </w:rPr>
        <w:t>.</w:t>
      </w:r>
    </w:p>
    <w:p w14:paraId="4AB5090C" w14:textId="1E5854BE" w:rsidR="008F770E" w:rsidRDefault="00E026A2" w:rsidP="008F770E">
      <w:pPr>
        <w:pStyle w:val="Ttulo1"/>
      </w:pPr>
      <w:bookmarkStart w:id="51" w:name="_Toc472935405"/>
      <w:bookmarkStart w:id="52" w:name="_Ref474494259"/>
      <w:bookmarkStart w:id="53" w:name="_Ref475458600"/>
      <w:bookmarkStart w:id="54" w:name="_Ref479076940"/>
      <w:bookmarkStart w:id="55" w:name="_Ref483477168"/>
      <w:bookmarkStart w:id="56" w:name="_Toc485229143"/>
      <w:r>
        <w:lastRenderedPageBreak/>
        <w:t>Acceso a I</w:t>
      </w:r>
      <w:r w:rsidR="008F770E">
        <w:t>nternet fijo</w:t>
      </w:r>
      <w:bookmarkEnd w:id="51"/>
      <w:bookmarkEnd w:id="52"/>
      <w:bookmarkEnd w:id="53"/>
      <w:bookmarkEnd w:id="54"/>
      <w:bookmarkEnd w:id="55"/>
      <w:bookmarkEnd w:id="56"/>
      <w:r w:rsidR="000D2C1D">
        <w:t xml:space="preserve"> </w:t>
      </w:r>
    </w:p>
    <w:p w14:paraId="1E28F22B" w14:textId="77777777" w:rsidR="008F770E" w:rsidRDefault="008F770E" w:rsidP="008F770E">
      <w:pPr>
        <w:pStyle w:val="Ttulo2"/>
      </w:pPr>
      <w:bookmarkStart w:id="57" w:name="_Toc472935407"/>
      <w:bookmarkStart w:id="58" w:name="_Toc485229144"/>
      <w:r>
        <w:t>Forma d</w:t>
      </w:r>
      <w:r w:rsidR="00256CB7">
        <w:t xml:space="preserve">e </w:t>
      </w:r>
      <w:bookmarkEnd w:id="57"/>
      <w:r w:rsidR="003C68EF">
        <w:t>la prueba</w:t>
      </w:r>
      <w:bookmarkEnd w:id="58"/>
    </w:p>
    <w:p w14:paraId="23DF292D" w14:textId="77777777" w:rsidR="00EF007B" w:rsidRDefault="00C02D6F" w:rsidP="00CA6B31">
      <w:pPr>
        <w:pStyle w:val="Ttulo3"/>
      </w:pPr>
      <w:r>
        <w:t xml:space="preserve">Combinación de </w:t>
      </w:r>
      <w:r w:rsidR="003C68EF">
        <w:t>una prueba</w:t>
      </w:r>
      <w:r w:rsidR="00256CB7">
        <w:t xml:space="preserve"> </w:t>
      </w:r>
      <w:r w:rsidR="00450CC6">
        <w:t>ex-ante</w:t>
      </w:r>
      <w:r w:rsidR="00E85C32">
        <w:t xml:space="preserve"> (basado en LRIC y oferta por oferta) y</w:t>
      </w:r>
      <w:r w:rsidR="00256CB7">
        <w:t xml:space="preserve"> </w:t>
      </w:r>
      <w:r w:rsidR="00450CC6">
        <w:t>ex-post</w:t>
      </w:r>
      <w:r w:rsidR="00E85C32">
        <w:t xml:space="preserve"> (basado en LRIC+ y agregando todas las ofertas)</w:t>
      </w:r>
    </w:p>
    <w:p w14:paraId="433B56C0" w14:textId="77777777" w:rsidR="007744CE" w:rsidRDefault="007744CE" w:rsidP="007744CE">
      <w:r>
        <w:t>El servicio de acceso a Internet fijo es un servicio en crecimiento</w:t>
      </w:r>
      <w:r>
        <w:rPr>
          <w:rStyle w:val="Refdenotaalpie"/>
        </w:rPr>
        <w:footnoteReference w:id="35"/>
      </w:r>
      <w:r>
        <w:t xml:space="preserve"> en el que hay cierta competencia en infraestructuras, pero no hay demanda real de la oferta mayorista de servicios de banda ancha. Desde que se introdujeron las medidas de la desagregación de la red local sobre el AEP tan solo se han firmado dos convenios para la prestación de servicios de desagregación de la red.</w:t>
      </w:r>
      <w:r>
        <w:rPr>
          <w:rStyle w:val="Refdenotaalpie"/>
        </w:rPr>
        <w:footnoteReference w:id="36"/>
      </w:r>
      <w:r>
        <w:t xml:space="preserve"> </w:t>
      </w:r>
    </w:p>
    <w:p w14:paraId="567BCE74" w14:textId="77777777" w:rsidR="007744CE" w:rsidRDefault="007744CE" w:rsidP="00076B1E">
      <w:r>
        <w:t xml:space="preserve">En este contexto, se busca que </w:t>
      </w:r>
      <w:r w:rsidR="003C68EF">
        <w:t>la prueba</w:t>
      </w:r>
      <w:r>
        <w:t xml:space="preserve"> de replicabilidad incentiv</w:t>
      </w:r>
      <w:r w:rsidR="000611A3">
        <w:t>e</w:t>
      </w:r>
      <w:r>
        <w:t xml:space="preserve"> el uso de los servicios mayoristas de referencia para la prestación de servicios minoristas de banda ancha fija</w:t>
      </w:r>
      <w:r w:rsidR="000611A3">
        <w:t xml:space="preserve"> y ayude a que exista una mayor competencia basada en el acceso a la infraestructura del AEP.</w:t>
      </w:r>
    </w:p>
    <w:p w14:paraId="66AC15A6" w14:textId="77777777" w:rsidR="003225A6" w:rsidRDefault="003225A6" w:rsidP="003225A6">
      <w:r>
        <w:t xml:space="preserve">Se </w:t>
      </w:r>
      <w:r w:rsidR="00966F15">
        <w:t>plantea</w:t>
      </w:r>
      <w:r>
        <w:t xml:space="preserve"> la </w:t>
      </w:r>
      <w:r w:rsidRPr="00CA6B31">
        <w:rPr>
          <w:b/>
        </w:rPr>
        <w:t xml:space="preserve">combinación de </w:t>
      </w:r>
      <w:r w:rsidR="003C68EF">
        <w:rPr>
          <w:b/>
        </w:rPr>
        <w:t>una prueba</w:t>
      </w:r>
      <w:r w:rsidRPr="00CA6B31">
        <w:rPr>
          <w:b/>
        </w:rPr>
        <w:t xml:space="preserve"> ex-ante con </w:t>
      </w:r>
      <w:r w:rsidR="003C68EF">
        <w:rPr>
          <w:b/>
        </w:rPr>
        <w:t>una prueba</w:t>
      </w:r>
      <w:r w:rsidRPr="00CA6B31">
        <w:rPr>
          <w:b/>
        </w:rPr>
        <w:t xml:space="preserve"> ex-post</w:t>
      </w:r>
      <w:r>
        <w:t xml:space="preserve">. </w:t>
      </w:r>
      <w:r w:rsidR="003C68EF">
        <w:t>La prueba</w:t>
      </w:r>
      <w:r>
        <w:t xml:space="preserve"> ex–ante (oferta por oferta) busca asegurar que cada oferta comercial del AEP pued</w:t>
      </w:r>
      <w:r w:rsidR="00E671C5">
        <w:t>a</w:t>
      </w:r>
      <w:r>
        <w:t xml:space="preserve"> ser replicada usando </w:t>
      </w:r>
      <w:r w:rsidR="00E671C5">
        <w:t xml:space="preserve">cualquiera de </w:t>
      </w:r>
      <w:r>
        <w:t xml:space="preserve">los servicios mayoristas de acceso al bucle de abonado. En un momento en el que los servicios de acceso mayorista de banda ancha no han despegado, </w:t>
      </w:r>
      <w:r w:rsidR="007744CE">
        <w:t>esta opción genera</w:t>
      </w:r>
      <w:r>
        <w:t xml:space="preserve"> certidumbre a los demandantes de </w:t>
      </w:r>
      <w:r w:rsidR="007744CE">
        <w:t>acceso mayorista</w:t>
      </w:r>
      <w:r w:rsidR="00E671C5">
        <w:t xml:space="preserve">, al asegurar </w:t>
      </w:r>
      <w:r>
        <w:t>que las ofertas individuales del AEP serán replicables</w:t>
      </w:r>
      <w:r w:rsidR="00E671C5">
        <w:t xml:space="preserve"> cualquiera sea el servicio mayorista demandado</w:t>
      </w:r>
      <w:r>
        <w:t>.</w:t>
      </w:r>
    </w:p>
    <w:p w14:paraId="72C77584" w14:textId="3E65DA72" w:rsidR="003225A6" w:rsidRDefault="003225A6" w:rsidP="003225A6">
      <w:r>
        <w:t xml:space="preserve">Aunque </w:t>
      </w:r>
      <w:r w:rsidR="003C68EF">
        <w:t>esta prueba</w:t>
      </w:r>
      <w:r w:rsidR="00D01935">
        <w:t xml:space="preserve"> pu</w:t>
      </w:r>
      <w:r>
        <w:t>d</w:t>
      </w:r>
      <w:r w:rsidR="00D01935">
        <w:t>i</w:t>
      </w:r>
      <w:r>
        <w:t>e</w:t>
      </w:r>
      <w:r w:rsidR="00D01935">
        <w:t>ra</w:t>
      </w:r>
      <w:r>
        <w:t xml:space="preserve"> generar una importante carga regulatoria tanto para el AEP como para el IFT</w:t>
      </w:r>
      <w:r w:rsidR="00D01935">
        <w:t xml:space="preserve"> en el caso de observare un gran dinamismo en la introducción de nuevas ofertas</w:t>
      </w:r>
      <w:r>
        <w:t xml:space="preserve">, </w:t>
      </w:r>
      <w:r w:rsidR="00E671C5">
        <w:t xml:space="preserve">se considera que </w:t>
      </w:r>
      <w:r>
        <w:t xml:space="preserve">el desarrollo de la competencia </w:t>
      </w:r>
      <w:r w:rsidR="00E671C5">
        <w:t xml:space="preserve">basada en el acceso </w:t>
      </w:r>
      <w:r>
        <w:t xml:space="preserve">en los servicios de banda ancha es clave, de ahí la conveniencia de realizar </w:t>
      </w:r>
      <w:r w:rsidR="003C68EF">
        <w:t>una prueba</w:t>
      </w:r>
      <w:r w:rsidR="00256CB7">
        <w:t xml:space="preserve"> </w:t>
      </w:r>
      <w:r w:rsidR="00450CC6">
        <w:t>ex-ante</w:t>
      </w:r>
      <w:r>
        <w:t>.</w:t>
      </w:r>
    </w:p>
    <w:p w14:paraId="68F43E97" w14:textId="77777777" w:rsidR="003225A6" w:rsidRDefault="00174E69" w:rsidP="003225A6">
      <w:r>
        <w:t xml:space="preserve">Para que </w:t>
      </w:r>
      <w:r w:rsidR="003C68EF">
        <w:t>la prueba</w:t>
      </w:r>
      <w:r>
        <w:t xml:space="preserve"> no limite de forma </w:t>
      </w:r>
      <w:r w:rsidR="002D6FE5">
        <w:t xml:space="preserve">excesiva </w:t>
      </w:r>
      <w:r>
        <w:t xml:space="preserve">la flexibilidad comercial </w:t>
      </w:r>
      <w:r w:rsidR="001000C5">
        <w:t xml:space="preserve">del AEP </w:t>
      </w:r>
      <w:r w:rsidR="003225A6">
        <w:t xml:space="preserve">se </w:t>
      </w:r>
      <w:r w:rsidR="00966F15">
        <w:t>plantea</w:t>
      </w:r>
      <w:r w:rsidR="003225A6">
        <w:t xml:space="preserve"> emplear un estándar de costos tipo LRIC para analizar las ofertas individuales. Esto permite que el AEP elija cómo se recuperan los costos comunes entre las distintas ofertas. </w:t>
      </w:r>
    </w:p>
    <w:p w14:paraId="7D120796" w14:textId="7CE94DE7" w:rsidR="003225A6" w:rsidRDefault="003225A6" w:rsidP="003225A6">
      <w:r>
        <w:t xml:space="preserve">Dado que el empleo de un estándar LRIC para el análisis de las ofertas individuales no asegura la recuperación de los costos comunes </w:t>
      </w:r>
      <w:r w:rsidR="00795101">
        <w:t>en</w:t>
      </w:r>
      <w:r>
        <w:t xml:space="preserve"> las distintas ofertas, se </w:t>
      </w:r>
      <w:r w:rsidR="00966F15">
        <w:t>plantea</w:t>
      </w:r>
      <w:r>
        <w:t xml:space="preserve"> la implementación de </w:t>
      </w:r>
      <w:r w:rsidR="003C68EF">
        <w:t>una prueba</w:t>
      </w:r>
      <w:r w:rsidR="00256CB7">
        <w:t xml:space="preserve"> </w:t>
      </w:r>
      <w:r w:rsidR="00450CC6">
        <w:rPr>
          <w:b/>
        </w:rPr>
        <w:t>ex-post</w:t>
      </w:r>
      <w:r>
        <w:t xml:space="preserve"> usando un estándar </w:t>
      </w:r>
      <w:r w:rsidRPr="00CA6B31">
        <w:rPr>
          <w:b/>
        </w:rPr>
        <w:t>LRIC+</w:t>
      </w:r>
      <w:r>
        <w:t xml:space="preserve"> </w:t>
      </w:r>
      <w:r w:rsidRPr="00CA6B31">
        <w:rPr>
          <w:b/>
        </w:rPr>
        <w:t>y a nivel agregado</w:t>
      </w:r>
      <w:r>
        <w:rPr>
          <w:b/>
        </w:rPr>
        <w:t xml:space="preserve">. </w:t>
      </w:r>
      <w:r>
        <w:t xml:space="preserve">Esto es, </w:t>
      </w:r>
      <w:r w:rsidR="003C68EF">
        <w:t>la prueba</w:t>
      </w:r>
      <w:r w:rsidR="00256CB7">
        <w:t xml:space="preserve"> </w:t>
      </w:r>
      <w:r w:rsidR="00450CC6">
        <w:t>ex-post</w:t>
      </w:r>
      <w:r>
        <w:t xml:space="preserve">, tiene en cuenta todas las ofertas activas (tanto de Internet fijo </w:t>
      </w:r>
      <w:r w:rsidR="00795101">
        <w:t>solo</w:t>
      </w:r>
      <w:r>
        <w:t xml:space="preserve"> como</w:t>
      </w:r>
      <w:r w:rsidR="00795101">
        <w:t xml:space="preserve"> </w:t>
      </w:r>
      <w:r>
        <w:t>empaquetadas</w:t>
      </w:r>
      <w:r>
        <w:rPr>
          <w:rStyle w:val="Refdenotaalpie"/>
        </w:rPr>
        <w:footnoteReference w:id="37"/>
      </w:r>
      <w:r>
        <w:t xml:space="preserve">) y al usar el estándar LRIC+ asegura que el AEP está recuperando todos los costos comunes. </w:t>
      </w:r>
    </w:p>
    <w:p w14:paraId="37B9F270" w14:textId="77777777" w:rsidR="003225A6" w:rsidRDefault="00923D5B" w:rsidP="003225A6">
      <w:r>
        <w:lastRenderedPageBreak/>
        <w:t>Se plantea</w:t>
      </w:r>
      <w:r w:rsidR="003225A6">
        <w:t xml:space="preserve"> que </w:t>
      </w:r>
      <w:r w:rsidR="003C68EF">
        <w:t>la prueba</w:t>
      </w:r>
      <w:r w:rsidR="00256CB7">
        <w:t xml:space="preserve"> </w:t>
      </w:r>
      <w:r w:rsidR="00450CC6">
        <w:t>ex-post</w:t>
      </w:r>
      <w:r w:rsidR="003225A6">
        <w:t xml:space="preserve"> se implemente cada </w:t>
      </w:r>
      <w:r w:rsidR="001000C5">
        <w:t>seis</w:t>
      </w:r>
      <w:r w:rsidR="003225A6">
        <w:t xml:space="preserve"> meses, por las mismas razones expuestas para el segmento de telefonía fija y móvil. </w:t>
      </w:r>
    </w:p>
    <w:p w14:paraId="739690B8" w14:textId="77777777" w:rsidR="003225A6" w:rsidRDefault="003225A6" w:rsidP="003225A6">
      <w:r>
        <w:t xml:space="preserve">En la siguiente caja de texto </w:t>
      </w:r>
      <w:r w:rsidR="00923D5B">
        <w:t>se presenta</w:t>
      </w:r>
      <w:r>
        <w:t xml:space="preserve"> una secuencia temporal de cómo operaría </w:t>
      </w:r>
      <w:r w:rsidR="003C68EF">
        <w:t>la prueba</w:t>
      </w:r>
      <w:r w:rsidR="00923D5B">
        <w:t xml:space="preserve"> propuesta</w:t>
      </w:r>
      <w:r>
        <w:t>.</w:t>
      </w:r>
    </w:p>
    <w:tbl>
      <w:tblPr>
        <w:tblW w:w="5000" w:type="pct"/>
        <w:shd w:val="clear" w:color="auto" w:fill="CCCCCC"/>
        <w:tblCellMar>
          <w:left w:w="0" w:type="dxa"/>
          <w:right w:w="0" w:type="dxa"/>
        </w:tblCellMar>
        <w:tblLook w:val="04A0" w:firstRow="1" w:lastRow="0" w:firstColumn="1" w:lastColumn="0" w:noHBand="0" w:noVBand="1"/>
      </w:tblPr>
      <w:tblGrid>
        <w:gridCol w:w="7936"/>
      </w:tblGrid>
      <w:tr w:rsidR="003225A6" w:rsidRPr="00DF3547" w14:paraId="57E8B7E5" w14:textId="77777777" w:rsidTr="00174E69">
        <w:trPr>
          <w:cantSplit/>
          <w:trHeight w:val="20"/>
        </w:trPr>
        <w:tc>
          <w:tcPr>
            <w:tcW w:w="5000" w:type="pct"/>
            <w:tcBorders>
              <w:bottom w:val="single" w:sz="4" w:space="0" w:color="007B87" w:themeColor="accent3"/>
            </w:tcBorders>
            <w:shd w:val="clear" w:color="auto" w:fill="auto"/>
            <w:hideMark/>
          </w:tcPr>
          <w:p w14:paraId="723AE178" w14:textId="77777777" w:rsidR="003225A6" w:rsidRPr="00DF3547" w:rsidRDefault="003225A6" w:rsidP="00174E69">
            <w:pPr>
              <w:pStyle w:val="KeyMsgHead"/>
            </w:pPr>
            <w:r>
              <w:t xml:space="preserve">secuencia temporal de cómo funcionaría </w:t>
            </w:r>
            <w:r w:rsidR="003C68EF">
              <w:t>la prueba</w:t>
            </w:r>
            <w:r>
              <w:t xml:space="preserve"> de banda ancha</w:t>
            </w:r>
          </w:p>
        </w:tc>
      </w:tr>
      <w:tr w:rsidR="003225A6" w:rsidRPr="00DF3547" w14:paraId="6966EF37" w14:textId="77777777" w:rsidTr="00174E69">
        <w:trPr>
          <w:cantSplit/>
          <w:trHeight w:val="20"/>
        </w:trPr>
        <w:tc>
          <w:tcPr>
            <w:tcW w:w="5000" w:type="pct"/>
            <w:tcBorders>
              <w:top w:val="single" w:sz="4" w:space="0" w:color="007B87" w:themeColor="accent3"/>
              <w:bottom w:val="single" w:sz="4" w:space="0" w:color="007B87" w:themeColor="accent3"/>
            </w:tcBorders>
            <w:shd w:val="clear" w:color="auto" w:fill="E2E2E3" w:themeFill="text2" w:themeFillTint="33"/>
            <w:tcMar>
              <w:top w:w="0" w:type="dxa"/>
              <w:left w:w="0" w:type="dxa"/>
              <w:bottom w:w="57" w:type="dxa"/>
              <w:right w:w="0" w:type="dxa"/>
            </w:tcMar>
          </w:tcPr>
          <w:p w14:paraId="15E3BD69" w14:textId="77777777" w:rsidR="003225A6" w:rsidRDefault="003225A6" w:rsidP="00174E69">
            <w:r>
              <w:t xml:space="preserve">T=0 =&gt; fecha de inicio de la implementación práctica de la metodología </w:t>
            </w:r>
          </w:p>
          <w:p w14:paraId="5CE62A3A" w14:textId="77777777" w:rsidR="003225A6" w:rsidRDefault="003225A6" w:rsidP="00174E69">
            <w:r>
              <w:t>T=6 meses =&gt; durante este tiempo el AEP no ha lanzado ninguna oferta comercial, pero se evalúa la replicabilidad de la cartera de productos (</w:t>
            </w:r>
            <w:r w:rsidR="003C68EF">
              <w:t>prueba</w:t>
            </w:r>
            <w:r>
              <w:t xml:space="preserve"> ex-post).</w:t>
            </w:r>
          </w:p>
          <w:p w14:paraId="04EEDF0C" w14:textId="77777777" w:rsidR="003225A6" w:rsidRDefault="003225A6" w:rsidP="00174E69">
            <w:r>
              <w:t xml:space="preserve">T=7 meses =&gt; el AEP propone lanzar una oferta comercial. Se realiza </w:t>
            </w:r>
            <w:r w:rsidR="003C68EF">
              <w:t>una prueba</w:t>
            </w:r>
            <w:r w:rsidR="00256CB7">
              <w:t xml:space="preserve"> </w:t>
            </w:r>
            <w:r w:rsidR="00450CC6">
              <w:t>ex-ante</w:t>
            </w:r>
            <w:r>
              <w:t xml:space="preserve"> de esta oferta para valorar su replicabilidad. Si la oferta no pasa </w:t>
            </w:r>
            <w:r w:rsidR="003C68EF">
              <w:t>la prueba</w:t>
            </w:r>
            <w:r>
              <w:t xml:space="preserve"> de replicabilidad, no puede lanzarse al mercado.</w:t>
            </w:r>
          </w:p>
          <w:p w14:paraId="5AEF7905" w14:textId="77777777" w:rsidR="003225A6" w:rsidRDefault="003225A6" w:rsidP="00174E69">
            <w:r>
              <w:t xml:space="preserve">T=12 meses =&gt; </w:t>
            </w:r>
            <w:r w:rsidR="003C68EF">
              <w:t>nueva prueba</w:t>
            </w:r>
            <w:r w:rsidR="00256CB7">
              <w:t xml:space="preserve"> </w:t>
            </w:r>
            <w:r w:rsidR="00450CC6">
              <w:t>ex-post</w:t>
            </w:r>
            <w:r>
              <w:t xml:space="preserve"> para valorar la replicabilidad de la cartera de productos.</w:t>
            </w:r>
          </w:p>
          <w:p w14:paraId="30028E5B" w14:textId="77777777" w:rsidR="003225A6" w:rsidRDefault="003225A6" w:rsidP="00174E69">
            <w:r>
              <w:t>T=15 meses =&gt; el AEP propone lanzar una oferta comercial. Se valora</w:t>
            </w:r>
            <w:r w:rsidR="00256CB7">
              <w:t xml:space="preserve"> </w:t>
            </w:r>
            <w:r w:rsidR="00450CC6">
              <w:t>ex-ante</w:t>
            </w:r>
            <w:r>
              <w:t xml:space="preserve"> la replicabilidad de la oferta individual. Si la oferta no pasa </w:t>
            </w:r>
            <w:r w:rsidR="003C68EF">
              <w:t>la prueba</w:t>
            </w:r>
            <w:r>
              <w:t xml:space="preserve"> de replicabilidad, no puede lanzarse al mercado.</w:t>
            </w:r>
          </w:p>
          <w:p w14:paraId="6D1C1538" w14:textId="77777777" w:rsidR="003225A6" w:rsidRPr="00DF3547" w:rsidRDefault="003225A6" w:rsidP="00174E69">
            <w:r>
              <w:t xml:space="preserve">T=18 meses =&gt; </w:t>
            </w:r>
            <w:r w:rsidR="003C68EF">
              <w:t>nueva prueba</w:t>
            </w:r>
            <w:r w:rsidR="00256CB7">
              <w:t xml:space="preserve"> </w:t>
            </w:r>
            <w:r w:rsidR="00450CC6">
              <w:t>ex-post</w:t>
            </w:r>
            <w:r>
              <w:t xml:space="preserve"> para valorar la replicabilidad de la cartera de productos.</w:t>
            </w:r>
          </w:p>
        </w:tc>
      </w:tr>
    </w:tbl>
    <w:p w14:paraId="2CF40426" w14:textId="77777777" w:rsidR="00721989" w:rsidRDefault="00721989" w:rsidP="00CA6B31">
      <w:pPr>
        <w:pStyle w:val="Ttulo3"/>
      </w:pPr>
      <w:r>
        <w:t xml:space="preserve">Estándar de eficiencia </w:t>
      </w:r>
    </w:p>
    <w:p w14:paraId="284FE040" w14:textId="77777777" w:rsidR="003225A6" w:rsidRDefault="003225A6" w:rsidP="003225A6">
      <w:r>
        <w:t xml:space="preserve">El principal objetivo perseguido por </w:t>
      </w:r>
      <w:r w:rsidR="003C68EF">
        <w:t>la prueba</w:t>
      </w:r>
      <w:r>
        <w:t xml:space="preserve"> de replicabilidad es fomentar el uso de los servicios mayoristas de banda ancha</w:t>
      </w:r>
      <w:r w:rsidR="002D6FE5">
        <w:t xml:space="preserve"> y de esta forma, la competencia bas</w:t>
      </w:r>
      <w:r w:rsidR="00630F11">
        <w:t>a</w:t>
      </w:r>
      <w:r w:rsidR="002D6FE5">
        <w:t>da en el acceso</w:t>
      </w:r>
      <w:r>
        <w:t xml:space="preserve">. </w:t>
      </w:r>
    </w:p>
    <w:p w14:paraId="1B5AC4CE" w14:textId="6A6224E3" w:rsidR="003225A6" w:rsidRDefault="003225A6" w:rsidP="003225A6">
      <w:r>
        <w:t>La demanda de algunos servicios mayoristas de banda ancha requiere cier</w:t>
      </w:r>
      <w:r w:rsidR="001D11E1">
        <w:t>ta escala. Por ejemplo, el costo</w:t>
      </w:r>
      <w:r>
        <w:t xml:space="preserve"> de coubicarse por central es fijo con independencia de las líneas que se desagreguen en la central. Esto significa que el cost</w:t>
      </w:r>
      <w:r w:rsidR="001D11E1">
        <w:t>o</w:t>
      </w:r>
      <w:r>
        <w:t xml:space="preserve"> por línea disminuye con el número de líneas desagregadas en esta centra</w:t>
      </w:r>
      <w:r w:rsidRPr="001A3303">
        <w:t>l</w:t>
      </w:r>
      <w:r>
        <w:t>.</w:t>
      </w:r>
      <w:r w:rsidRPr="0045191F">
        <w:t xml:space="preserve"> La </w:t>
      </w:r>
      <w:r w:rsidR="002D6FE5">
        <w:t xml:space="preserve">siguiente figura </w:t>
      </w:r>
      <w:r w:rsidRPr="0045191F">
        <w:t>muestra el costo unitario relativo al servicio de coubicación en función del número de suscriptores del operador.</w:t>
      </w:r>
      <w:r>
        <w:t xml:space="preserve"> Inicialmente, un operador puede tener pocas líneas desagregadas con lo que el coste unitario puede ser muy elevado, no porque sea ineficiente sino porque acaba de entrar en el mercado. Si para </w:t>
      </w:r>
      <w:r w:rsidR="003C68EF">
        <w:t>la prueba</w:t>
      </w:r>
      <w:r>
        <w:t xml:space="preserve"> de repl</w:t>
      </w:r>
      <w:r w:rsidR="001D11E1">
        <w:t>icabilidad se calculara el costo</w:t>
      </w:r>
      <w:r>
        <w:t xml:space="preserve"> por línea según las líneas del AEP, se estaría presuponiendo que el solicitante de acceso mayorista es capaz de alcanzar una escala eficiente desde el primer momento. Es por esta razón que inicialmente </w:t>
      </w:r>
      <w:r w:rsidR="00966F15">
        <w:t>se plantea</w:t>
      </w:r>
      <w:r>
        <w:t xml:space="preserve"> que los costos del AEP se ajusten para tener en cuenta una escala menor (estándar SEO)</w:t>
      </w:r>
      <w:r w:rsidR="00141A6F">
        <w:t xml:space="preserve"> asociada al número de suscriptores del operador alternativo</w:t>
      </w:r>
      <w:r>
        <w:t xml:space="preserve">. </w:t>
      </w:r>
    </w:p>
    <w:tbl>
      <w:tblPr>
        <w:tblW w:w="7940" w:type="dxa"/>
        <w:tblLayout w:type="fixed"/>
        <w:tblCellMar>
          <w:left w:w="0" w:type="dxa"/>
          <w:right w:w="0" w:type="dxa"/>
        </w:tblCellMar>
        <w:tblLook w:val="04A0" w:firstRow="1" w:lastRow="0" w:firstColumn="1" w:lastColumn="0" w:noHBand="0" w:noVBand="1"/>
      </w:tblPr>
      <w:tblGrid>
        <w:gridCol w:w="7940"/>
      </w:tblGrid>
      <w:tr w:rsidR="003225A6" w14:paraId="2A8DDCDE" w14:textId="77777777" w:rsidTr="00174E69">
        <w:tc>
          <w:tcPr>
            <w:tcW w:w="5000" w:type="pct"/>
            <w:noWrap/>
          </w:tcPr>
          <w:p w14:paraId="043CC63E" w14:textId="77777777" w:rsidR="003225A6" w:rsidRPr="00F52EB6" w:rsidRDefault="003225A6" w:rsidP="00174E69">
            <w:pPr>
              <w:pStyle w:val="Descripcin"/>
            </w:pPr>
            <w:r>
              <w:lastRenderedPageBreak/>
              <w:t xml:space="preserve">Figura </w:t>
            </w:r>
            <w:r>
              <w:fldChar w:fldCharType="begin"/>
            </w:r>
            <w:r>
              <w:instrText xml:space="preserve"> SEQ Figura </w:instrText>
            </w:r>
            <w:r>
              <w:fldChar w:fldCharType="separate"/>
            </w:r>
            <w:r w:rsidR="00DB2D0B">
              <w:rPr>
                <w:noProof/>
              </w:rPr>
              <w:t>13</w:t>
            </w:r>
            <w:r>
              <w:rPr>
                <w:noProof/>
              </w:rPr>
              <w:fldChar w:fldCharType="end"/>
            </w:r>
            <w:r>
              <w:tab/>
              <w:t>Costo mayorista por usuario no recurrente relativo al servicio de coubicación</w:t>
            </w:r>
            <w:r w:rsidR="00CC450D">
              <w:t xml:space="preserve"> </w:t>
            </w:r>
          </w:p>
        </w:tc>
      </w:tr>
      <w:tr w:rsidR="003225A6" w14:paraId="16EF4AF6" w14:textId="77777777" w:rsidTr="00174E69">
        <w:tc>
          <w:tcPr>
            <w:tcW w:w="5000" w:type="pct"/>
            <w:noWrap/>
          </w:tcPr>
          <w:p w14:paraId="1F5EE7CC" w14:textId="77777777" w:rsidR="003225A6" w:rsidRDefault="003225A6" w:rsidP="00174E69">
            <w:pPr>
              <w:pStyle w:val="GraphicLeft"/>
              <w:keepNext/>
            </w:pPr>
            <w:r>
              <w:rPr>
                <w:noProof/>
                <w:lang w:val="es-MX" w:eastAsia="es-MX"/>
              </w:rPr>
              <w:drawing>
                <wp:inline distT="0" distB="0" distL="0" distR="0" wp14:anchorId="21AFC57B" wp14:editId="6F37CF2E">
                  <wp:extent cx="5124090" cy="3347743"/>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30389" cy="3351858"/>
                          </a:xfrm>
                          <a:prstGeom prst="rect">
                            <a:avLst/>
                          </a:prstGeom>
                          <a:noFill/>
                        </pic:spPr>
                      </pic:pic>
                    </a:graphicData>
                  </a:graphic>
                </wp:inline>
              </w:drawing>
            </w:r>
          </w:p>
        </w:tc>
      </w:tr>
      <w:tr w:rsidR="003225A6" w14:paraId="211254EB" w14:textId="77777777" w:rsidTr="00174E69">
        <w:tc>
          <w:tcPr>
            <w:tcW w:w="5000" w:type="pct"/>
            <w:noWrap/>
          </w:tcPr>
          <w:p w14:paraId="751B8EA3" w14:textId="77777777" w:rsidR="003225A6" w:rsidRDefault="003225A6" w:rsidP="00174E69">
            <w:pPr>
              <w:pStyle w:val="Source"/>
            </w:pPr>
            <w:r>
              <w:t>Fuente</w:t>
            </w:r>
            <w:r w:rsidRPr="007C15CB">
              <w:t>:</w:t>
            </w:r>
            <w:r w:rsidRPr="007C15CB">
              <w:tab/>
            </w:r>
            <w:r>
              <w:t>Frontier Economics</w:t>
            </w:r>
            <w:r w:rsidR="007E4ED4">
              <w:t>.</w:t>
            </w:r>
            <w:r>
              <w:t xml:space="preserve"> </w:t>
            </w:r>
          </w:p>
          <w:p w14:paraId="3D3C0A29" w14:textId="77777777" w:rsidR="003225A6" w:rsidRPr="00E06774" w:rsidRDefault="003225A6" w:rsidP="00174E69">
            <w:pPr>
              <w:pStyle w:val="Source"/>
            </w:pPr>
            <w:r>
              <w:t xml:space="preserve">Nota: El gráfico se ha realizado con los </w:t>
            </w:r>
            <w:r w:rsidRPr="001F077B">
              <w:t>gastos de instalación de coubicación de tipo1 Interna, sección 7 del Anexo A de la OREDA 2017-2018.</w:t>
            </w:r>
          </w:p>
          <w:p w14:paraId="435EA5FB" w14:textId="77777777" w:rsidR="003225A6" w:rsidRPr="00F078BE" w:rsidRDefault="003225A6" w:rsidP="00174E69">
            <w:pPr>
              <w:pStyle w:val="Source"/>
            </w:pPr>
          </w:p>
        </w:tc>
      </w:tr>
    </w:tbl>
    <w:p w14:paraId="575080D4" w14:textId="77777777" w:rsidR="003225A6" w:rsidRDefault="003225A6" w:rsidP="003225A6">
      <w:r>
        <w:t>De cara a la modelización, el ajuste por la escala podría afectar a:</w:t>
      </w:r>
    </w:p>
    <w:p w14:paraId="466B2D77" w14:textId="77777777" w:rsidR="003225A6" w:rsidRDefault="003225A6" w:rsidP="003225A6">
      <w:pPr>
        <w:pStyle w:val="ParaBullet1"/>
      </w:pPr>
      <w:r w:rsidRPr="008849A8">
        <w:rPr>
          <w:b/>
        </w:rPr>
        <w:t>Los pagos mayoristas al AEP</w:t>
      </w:r>
      <w:r w:rsidR="002D6FE5">
        <w:t>, como se ha señalado anteriormente.</w:t>
      </w:r>
      <w:r>
        <w:t xml:space="preserve"> Se solicita comentar sobre el nivel de </w:t>
      </w:r>
      <w:r w:rsidR="00080C58">
        <w:t xml:space="preserve">cuota de mercado </w:t>
      </w:r>
      <w:r>
        <w:t>que es razonable esperar de un operador que solicita el acceso mayorista en el plazo de 1-3 años, así como sobre la importancia de la escala en el pago de los servicios mayoristas y su justificación.</w:t>
      </w:r>
    </w:p>
    <w:p w14:paraId="18BC1004" w14:textId="77777777" w:rsidR="003225A6" w:rsidRPr="008849A8" w:rsidRDefault="003225A6" w:rsidP="003225A6">
      <w:pPr>
        <w:pStyle w:val="ParaBullet1"/>
      </w:pPr>
      <w:r w:rsidRPr="008849A8">
        <w:rPr>
          <w:b/>
        </w:rPr>
        <w:t xml:space="preserve">Los costos aguas abajo de red </w:t>
      </w:r>
      <w:r>
        <w:t xml:space="preserve">en los que incurre el operador alternativo. Se solicita comentar </w:t>
      </w:r>
      <w:r w:rsidRPr="008849A8">
        <w:t xml:space="preserve">las categorías de costos </w:t>
      </w:r>
      <w:r>
        <w:t xml:space="preserve">para las que se considera </w:t>
      </w:r>
      <w:r w:rsidRPr="008849A8">
        <w:t xml:space="preserve">que </w:t>
      </w:r>
      <w:r>
        <w:t>existen economías de escala significativas así como su justificación. También se solicita comentar el grado en que existen economías de alcance con otros servicios</w:t>
      </w:r>
      <w:r w:rsidR="007D1BEA">
        <w:t>.</w:t>
      </w:r>
      <w:r>
        <w:t xml:space="preserve"> </w:t>
      </w:r>
    </w:p>
    <w:p w14:paraId="01BF1E82" w14:textId="77777777" w:rsidR="00721989" w:rsidRDefault="00721989" w:rsidP="00185F6F">
      <w:pPr>
        <w:pStyle w:val="Ttulo3"/>
      </w:pPr>
      <w:r>
        <w:t>Servicios mayoristas</w:t>
      </w:r>
    </w:p>
    <w:p w14:paraId="1C02056B" w14:textId="56C45865" w:rsidR="003225A6" w:rsidRDefault="003225A6" w:rsidP="003225A6">
      <w:r>
        <w:t xml:space="preserve">Con el objetivo de fomentar el uso de los distintos servicios mayoristas prevalentes se </w:t>
      </w:r>
      <w:r w:rsidR="00966F15">
        <w:t>plantea</w:t>
      </w:r>
      <w:r>
        <w:t xml:space="preserve"> que </w:t>
      </w:r>
      <w:r w:rsidR="003C68EF">
        <w:t>la prueba</w:t>
      </w:r>
      <w:r w:rsidRPr="00185F6F">
        <w:rPr>
          <w:b/>
        </w:rPr>
        <w:t xml:space="preserve"> se aplique a cada modalidad de acceso mayorista</w:t>
      </w:r>
      <w:r>
        <w:t xml:space="preserve"> (desagregado e indirecto). </w:t>
      </w:r>
      <w:r w:rsidR="00C46BCD">
        <w:t xml:space="preserve">Tanto en </w:t>
      </w:r>
      <w:r w:rsidR="003C68EF">
        <w:t>la prueba</w:t>
      </w:r>
      <w:r w:rsidR="00256CB7">
        <w:t xml:space="preserve"> </w:t>
      </w:r>
      <w:r w:rsidR="00450CC6">
        <w:t>ex-ante</w:t>
      </w:r>
      <w:r w:rsidR="00C46BCD">
        <w:t xml:space="preserve"> como</w:t>
      </w:r>
      <w:r w:rsidR="00A31080">
        <w:t xml:space="preserve"> en</w:t>
      </w:r>
      <w:r w:rsidR="00C46BCD">
        <w:t xml:space="preserve"> </w:t>
      </w:r>
      <w:r w:rsidR="00A31080">
        <w:t>la</w:t>
      </w:r>
      <w:r w:rsidR="00256CB7">
        <w:t xml:space="preserve"> </w:t>
      </w:r>
      <w:r w:rsidR="00450CC6">
        <w:t>ex-post</w:t>
      </w:r>
      <w:r w:rsidR="00C46BCD">
        <w:t xml:space="preserve"> </w:t>
      </w:r>
      <w:r>
        <w:t xml:space="preserve">se analizará </w:t>
      </w:r>
      <w:r w:rsidR="00C46BCD">
        <w:t>la replicabilidad de las ofertas</w:t>
      </w:r>
      <w:r>
        <w:t xml:space="preserve"> para cada uno de los servicios mayoris</w:t>
      </w:r>
      <w:r w:rsidR="00C46BCD">
        <w:t>t</w:t>
      </w:r>
      <w:r>
        <w:t>as que en principio podrían utilizarse para la prestación del servicio minorista. De esta forma se garantiza la replicabilidad bajo cualquier modalidad de acceso, distinguiendo entre las siguientes opciones:</w:t>
      </w:r>
    </w:p>
    <w:p w14:paraId="1496A973" w14:textId="77777777" w:rsidR="003225A6" w:rsidRDefault="003225A6" w:rsidP="003225A6">
      <w:pPr>
        <w:pStyle w:val="ParaBullet1"/>
      </w:pPr>
      <w:r>
        <w:t>Servicio de acceso indirecto al bucle a nivel nacional</w:t>
      </w:r>
      <w:r w:rsidR="00C46BCD">
        <w:t xml:space="preserve"> con calidad </w:t>
      </w:r>
      <w:r w:rsidR="00C46BCD" w:rsidRPr="00076B1E">
        <w:rPr>
          <w:i/>
        </w:rPr>
        <w:t>Best Effort</w:t>
      </w:r>
      <w:r>
        <w:t>.</w:t>
      </w:r>
    </w:p>
    <w:p w14:paraId="72EF6782" w14:textId="77777777" w:rsidR="003225A6" w:rsidRDefault="003225A6" w:rsidP="003225A6">
      <w:pPr>
        <w:pStyle w:val="ParaBullet1"/>
      </w:pPr>
      <w:r>
        <w:t>Servicio de acceso indirecto al bucle a nivel regional</w:t>
      </w:r>
      <w:r w:rsidR="00C46BCD">
        <w:t xml:space="preserve"> con calidad </w:t>
      </w:r>
      <w:r w:rsidR="00C46BCD" w:rsidRPr="00076B1E">
        <w:rPr>
          <w:i/>
        </w:rPr>
        <w:t>Best Effort</w:t>
      </w:r>
      <w:r>
        <w:t>.</w:t>
      </w:r>
    </w:p>
    <w:p w14:paraId="6562D20C" w14:textId="77777777" w:rsidR="003225A6" w:rsidRDefault="003225A6" w:rsidP="003225A6">
      <w:pPr>
        <w:pStyle w:val="ParaBullet1"/>
      </w:pPr>
      <w:r>
        <w:lastRenderedPageBreak/>
        <w:t>Servicio de acceso indirecto al bucle a nivel local</w:t>
      </w:r>
      <w:r w:rsidR="00C46BCD">
        <w:t xml:space="preserve"> con calidad </w:t>
      </w:r>
      <w:r w:rsidR="00C46BCD" w:rsidRPr="00076B1E">
        <w:rPr>
          <w:i/>
        </w:rPr>
        <w:t>Best Effort</w:t>
      </w:r>
      <w:r>
        <w:t>.</w:t>
      </w:r>
    </w:p>
    <w:p w14:paraId="1B20FEE3" w14:textId="77777777" w:rsidR="003225A6" w:rsidRDefault="003225A6" w:rsidP="003225A6">
      <w:pPr>
        <w:pStyle w:val="ParaBullet1"/>
      </w:pPr>
      <w:r>
        <w:t xml:space="preserve">Servicio de desagregación </w:t>
      </w:r>
      <w:r w:rsidR="00C46BCD">
        <w:t>compartida</w:t>
      </w:r>
      <w:r>
        <w:t xml:space="preserve"> de bucle local.</w:t>
      </w:r>
    </w:p>
    <w:p w14:paraId="5BDF0CDA" w14:textId="77777777" w:rsidR="003225A6" w:rsidRDefault="003225A6" w:rsidP="003225A6">
      <w:pPr>
        <w:pStyle w:val="ParaBullet1"/>
      </w:pPr>
      <w:r>
        <w:t xml:space="preserve">El </w:t>
      </w:r>
      <w:r w:rsidR="00376BA1">
        <w:t>propósito</w:t>
      </w:r>
      <w:r>
        <w:t xml:space="preserve"> de fomentar la competencia a través de cualquier modalidad mayorista debe ir acompañado de un uso eficiente de estos servicios. </w:t>
      </w:r>
      <w:r w:rsidR="00C46BCD">
        <w:t>Es por esta razón por la</w:t>
      </w:r>
      <w:r>
        <w:t xml:space="preserve"> se </w:t>
      </w:r>
      <w:r w:rsidR="00966F15">
        <w:t>plantea</w:t>
      </w:r>
      <w:r>
        <w:t xml:space="preserve"> que la entrega de servicio sea de calidad </w:t>
      </w:r>
      <w:r w:rsidRPr="00A83CAE">
        <w:rPr>
          <w:i/>
        </w:rPr>
        <w:t>Best Effort</w:t>
      </w:r>
      <w:r>
        <w:t xml:space="preserve"> para la provisión de acceso a internet y de calidad </w:t>
      </w:r>
      <w:r w:rsidRPr="00EF241A">
        <w:rPr>
          <w:i/>
        </w:rPr>
        <w:t>VoIP</w:t>
      </w:r>
      <w:r>
        <w:t xml:space="preserve"> para el empaquetamiento con telefonía fija</w:t>
      </w:r>
      <w:r w:rsidR="00C46BCD">
        <w:t xml:space="preserve"> (</w:t>
      </w:r>
      <w:r w:rsidR="002D6FE5">
        <w:t>véase</w:t>
      </w:r>
      <w:r w:rsidR="00C46BCD">
        <w:t xml:space="preserve"> la sección </w:t>
      </w:r>
      <w:r w:rsidR="00C46BCD">
        <w:fldChar w:fldCharType="begin"/>
      </w:r>
      <w:r w:rsidR="00C46BCD">
        <w:instrText xml:space="preserve"> REF _Ref483472140 \r \h </w:instrText>
      </w:r>
      <w:r w:rsidR="00C46BCD">
        <w:fldChar w:fldCharType="separate"/>
      </w:r>
      <w:r w:rsidR="00DB2D0B">
        <w:t>7</w:t>
      </w:r>
      <w:r w:rsidR="00C46BCD">
        <w:fldChar w:fldCharType="end"/>
      </w:r>
      <w:r w:rsidR="00C46BCD">
        <w:t>)</w:t>
      </w:r>
      <w:r>
        <w:t xml:space="preserve">. </w:t>
      </w:r>
    </w:p>
    <w:p w14:paraId="16FCDE7D" w14:textId="77777777" w:rsidR="003225A6" w:rsidRDefault="003225A6" w:rsidP="003225A6">
      <w:pPr>
        <w:pStyle w:val="ParaBullet1"/>
      </w:pPr>
      <w:r>
        <w:t>Conforme la demanda de servicios mayoristas de acceso al bucle de abonado se vaya desarrollando</w:t>
      </w:r>
      <w:r w:rsidR="00C46BCD">
        <w:t>,</w:t>
      </w:r>
      <w:r>
        <w:t xml:space="preserve"> puede </w:t>
      </w:r>
      <w:r w:rsidR="00C46BCD">
        <w:t>ser conveniente</w:t>
      </w:r>
      <w:r>
        <w:t xml:space="preserve"> pasar a un enfoque de un</w:t>
      </w:r>
      <w:r w:rsidR="00D21226">
        <w:t>a</w:t>
      </w:r>
      <w:r>
        <w:t xml:space="preserve"> </w:t>
      </w:r>
      <w:r w:rsidR="003C68EF">
        <w:t>única prueba</w:t>
      </w:r>
      <w:r>
        <w:t xml:space="preserve"> en el que se utiliza una combinación de los servicios mayoristas existentes.</w:t>
      </w:r>
    </w:p>
    <w:p w14:paraId="7DF02C56" w14:textId="77777777" w:rsidR="00BC7E94" w:rsidRDefault="00BC7E94" w:rsidP="009A4A73">
      <w:pPr>
        <w:pStyle w:val="Ttulo3"/>
      </w:pPr>
      <w:r>
        <w:t>Costos aguas abajo</w:t>
      </w:r>
    </w:p>
    <w:p w14:paraId="01E1D1A9" w14:textId="77777777" w:rsidR="003225A6" w:rsidRDefault="003225A6" w:rsidP="003225A6">
      <w:pPr>
        <w:pStyle w:val="ParaBullet1"/>
      </w:pPr>
      <w:r>
        <w:t xml:space="preserve">La modalidad de acceso considerada afecta a los costos </w:t>
      </w:r>
      <w:r w:rsidR="007D1BEA">
        <w:t>aguas abajo</w:t>
      </w:r>
      <w:r>
        <w:t xml:space="preserve"> a los que se enfrenta el operador alternativo. Un operador alternativo basado en el servicio mayorista de acceso al bucle totalmente desagregado incurre en mayores costos de red que otro basado en el servicio de acceso indirecto a nivel nacional. </w:t>
      </w:r>
    </w:p>
    <w:p w14:paraId="4F3501F5" w14:textId="77777777" w:rsidR="00971653" w:rsidRDefault="003225A6" w:rsidP="00971653">
      <w:pPr>
        <w:pStyle w:val="ParaBullet1"/>
      </w:pPr>
      <w:r>
        <w:t xml:space="preserve">La tabla a continuación resume los costos de red que se incluyen en </w:t>
      </w:r>
      <w:r w:rsidR="003C68EF">
        <w:t>la prueba</w:t>
      </w:r>
      <w:r>
        <w:t xml:space="preserve"> de replicabilidad para cada modalidad de acceso: “1” indica que el costo se incluye en el cálculo</w:t>
      </w:r>
      <w:r w:rsidR="00921ED6">
        <w:t xml:space="preserve"> de costos minoristas</w:t>
      </w:r>
      <w:r>
        <w:t xml:space="preserve">, </w:t>
      </w:r>
      <w:r w:rsidR="00921ED6">
        <w:t xml:space="preserve">por lo </w:t>
      </w:r>
      <w:r>
        <w:t>que no estaría incluido en el servicio mayorista en cuestión mientras que “0” indicaría la exclusión del mismo</w:t>
      </w:r>
      <w:r w:rsidR="00921ED6">
        <w:t xml:space="preserve"> de los costos minoristas</w:t>
      </w:r>
      <w:r>
        <w:t>, ya que el solicitante de acceso lo estaría obteniendo dentro del servicio mayorista</w:t>
      </w:r>
      <w:r w:rsidR="00921ED6">
        <w:t>.</w:t>
      </w:r>
      <w:r>
        <w:t xml:space="preserve"> </w:t>
      </w:r>
    </w:p>
    <w:p w14:paraId="3F98EB5F" w14:textId="14A84229" w:rsidR="008014EC" w:rsidRDefault="008014EC">
      <w:pPr>
        <w:spacing w:before="0" w:after="160" w:line="259" w:lineRule="auto"/>
        <w:jc w:val="left"/>
        <w:rPr>
          <w:rFonts w:eastAsia="Calibri"/>
        </w:rPr>
      </w:pPr>
      <w:r>
        <w:br w:type="page"/>
      </w:r>
    </w:p>
    <w:tbl>
      <w:tblPr>
        <w:tblStyle w:val="Frontier"/>
        <w:tblW w:w="8235" w:type="dxa"/>
        <w:tblInd w:w="100" w:type="dxa"/>
        <w:tblLook w:val="0420" w:firstRow="1" w:lastRow="0" w:firstColumn="0" w:lastColumn="0" w:noHBand="0" w:noVBand="1"/>
      </w:tblPr>
      <w:tblGrid>
        <w:gridCol w:w="2642"/>
        <w:gridCol w:w="955"/>
        <w:gridCol w:w="955"/>
        <w:gridCol w:w="955"/>
        <w:gridCol w:w="1364"/>
        <w:gridCol w:w="1364"/>
      </w:tblGrid>
      <w:tr w:rsidR="00EE6543" w:rsidRPr="00263104" w14:paraId="52A4C225" w14:textId="77777777" w:rsidTr="0040525C">
        <w:trPr>
          <w:cnfStyle w:val="100000000000" w:firstRow="1" w:lastRow="0" w:firstColumn="0" w:lastColumn="0" w:oddVBand="0" w:evenVBand="0" w:oddHBand="0" w:evenHBand="0" w:firstRowFirstColumn="0" w:firstRowLastColumn="0" w:lastRowFirstColumn="0" w:lastRowLastColumn="0"/>
          <w:trHeight w:val="20"/>
        </w:trPr>
        <w:tc>
          <w:tcPr>
            <w:tcW w:w="8235" w:type="dxa"/>
            <w:gridSpan w:val="6"/>
            <w:tcBorders>
              <w:top w:val="nil"/>
            </w:tcBorders>
            <w:vAlign w:val="center"/>
          </w:tcPr>
          <w:p w14:paraId="42E7D35F" w14:textId="1BD8E177" w:rsidR="00EE6543" w:rsidRPr="00EE6543" w:rsidRDefault="00EE6543" w:rsidP="00EE6543">
            <w:pPr>
              <w:pStyle w:val="Descripcin"/>
            </w:pPr>
            <w:bookmarkStart w:id="59" w:name="_Ref483471634"/>
            <w:r>
              <w:lastRenderedPageBreak/>
              <w:t xml:space="preserve">Figura </w:t>
            </w:r>
            <w:r>
              <w:fldChar w:fldCharType="begin"/>
            </w:r>
            <w:r>
              <w:instrText xml:space="preserve"> SEQ Figura </w:instrText>
            </w:r>
            <w:r>
              <w:fldChar w:fldCharType="separate"/>
            </w:r>
            <w:r>
              <w:t>14</w:t>
            </w:r>
            <w:r>
              <w:fldChar w:fldCharType="end"/>
            </w:r>
            <w:bookmarkEnd w:id="59"/>
            <w:r>
              <w:tab/>
              <w:t>Matriz de asignación de costos de red en función de la modalidad de acceso</w:t>
            </w:r>
          </w:p>
        </w:tc>
      </w:tr>
      <w:tr w:rsidR="003225A6" w:rsidRPr="00263104" w14:paraId="3AA86AC3" w14:textId="77777777" w:rsidTr="0040525C">
        <w:trPr>
          <w:cnfStyle w:val="000000100000" w:firstRow="0" w:lastRow="0" w:firstColumn="0" w:lastColumn="0" w:oddVBand="0" w:evenVBand="0" w:oddHBand="1" w:evenHBand="0" w:firstRowFirstColumn="0" w:firstRowLastColumn="0" w:lastRowFirstColumn="0" w:lastRowLastColumn="0"/>
          <w:trHeight w:val="20"/>
        </w:trPr>
        <w:tc>
          <w:tcPr>
            <w:tcW w:w="2642" w:type="dxa"/>
            <w:tcBorders>
              <w:top w:val="single" w:sz="4" w:space="0" w:color="007B87" w:themeColor="accent3"/>
              <w:bottom w:val="single" w:sz="4" w:space="0" w:color="007B87" w:themeColor="accent3"/>
            </w:tcBorders>
            <w:vAlign w:val="center"/>
          </w:tcPr>
          <w:p w14:paraId="69D10112" w14:textId="3A4CBEBA" w:rsidR="003225A6" w:rsidRPr="00DB4C4D" w:rsidRDefault="003225A6" w:rsidP="0040525C">
            <w:pPr>
              <w:pStyle w:val="TableHeadingLeft"/>
              <w:jc w:val="center"/>
              <w:rPr>
                <w:sz w:val="16"/>
                <w:szCs w:val="16"/>
              </w:rPr>
            </w:pPr>
            <w:r w:rsidRPr="00DB4C4D">
              <w:rPr>
                <w:sz w:val="16"/>
                <w:szCs w:val="16"/>
              </w:rPr>
              <w:t>Costo</w:t>
            </w:r>
          </w:p>
        </w:tc>
        <w:tc>
          <w:tcPr>
            <w:tcW w:w="955" w:type="dxa"/>
            <w:tcBorders>
              <w:top w:val="single" w:sz="4" w:space="0" w:color="007B87" w:themeColor="accent3"/>
              <w:bottom w:val="single" w:sz="4" w:space="0" w:color="007B87" w:themeColor="accent3"/>
            </w:tcBorders>
            <w:vAlign w:val="center"/>
          </w:tcPr>
          <w:p w14:paraId="1222FCA3" w14:textId="77777777" w:rsidR="003225A6" w:rsidRPr="00DB4C4D" w:rsidRDefault="003225A6" w:rsidP="0040525C">
            <w:pPr>
              <w:pStyle w:val="TableHeadingLeft"/>
              <w:jc w:val="center"/>
              <w:rPr>
                <w:sz w:val="16"/>
                <w:szCs w:val="16"/>
              </w:rPr>
            </w:pPr>
            <w:r w:rsidRPr="00DB4C4D">
              <w:rPr>
                <w:sz w:val="16"/>
                <w:szCs w:val="16"/>
              </w:rPr>
              <w:t>Bitstream Nacional</w:t>
            </w:r>
          </w:p>
        </w:tc>
        <w:tc>
          <w:tcPr>
            <w:tcW w:w="955" w:type="dxa"/>
            <w:tcBorders>
              <w:top w:val="single" w:sz="4" w:space="0" w:color="007B87" w:themeColor="accent3"/>
              <w:bottom w:val="single" w:sz="4" w:space="0" w:color="007B87" w:themeColor="accent3"/>
            </w:tcBorders>
            <w:vAlign w:val="center"/>
          </w:tcPr>
          <w:p w14:paraId="6342BEAC" w14:textId="77777777" w:rsidR="003225A6" w:rsidRPr="00DB4C4D" w:rsidRDefault="003225A6" w:rsidP="0040525C">
            <w:pPr>
              <w:pStyle w:val="TableHeadingLeft"/>
              <w:jc w:val="center"/>
              <w:rPr>
                <w:sz w:val="16"/>
                <w:szCs w:val="16"/>
              </w:rPr>
            </w:pPr>
            <w:r w:rsidRPr="00DB4C4D">
              <w:rPr>
                <w:sz w:val="16"/>
                <w:szCs w:val="16"/>
              </w:rPr>
              <w:t>Bitstream Regional</w:t>
            </w:r>
          </w:p>
        </w:tc>
        <w:tc>
          <w:tcPr>
            <w:tcW w:w="955" w:type="dxa"/>
            <w:tcBorders>
              <w:top w:val="single" w:sz="4" w:space="0" w:color="007B87" w:themeColor="accent3"/>
              <w:bottom w:val="single" w:sz="4" w:space="0" w:color="007B87" w:themeColor="accent3"/>
            </w:tcBorders>
            <w:vAlign w:val="center"/>
          </w:tcPr>
          <w:p w14:paraId="1299B4F0" w14:textId="77777777" w:rsidR="003225A6" w:rsidRPr="00DB4C4D" w:rsidRDefault="003225A6" w:rsidP="0040525C">
            <w:pPr>
              <w:pStyle w:val="TableHeadingLeft"/>
              <w:jc w:val="center"/>
              <w:rPr>
                <w:sz w:val="16"/>
                <w:szCs w:val="16"/>
              </w:rPr>
            </w:pPr>
            <w:r w:rsidRPr="00DB4C4D">
              <w:rPr>
                <w:sz w:val="16"/>
                <w:szCs w:val="16"/>
              </w:rPr>
              <w:t>Bitstream Local</w:t>
            </w:r>
          </w:p>
        </w:tc>
        <w:tc>
          <w:tcPr>
            <w:tcW w:w="1364" w:type="dxa"/>
            <w:tcBorders>
              <w:top w:val="single" w:sz="4" w:space="0" w:color="007B87" w:themeColor="accent3"/>
              <w:bottom w:val="single" w:sz="4" w:space="0" w:color="007B87" w:themeColor="accent3"/>
            </w:tcBorders>
            <w:vAlign w:val="center"/>
          </w:tcPr>
          <w:p w14:paraId="2DBF169B" w14:textId="77777777" w:rsidR="003225A6" w:rsidRPr="00DB4C4D" w:rsidRDefault="003225A6" w:rsidP="0040525C">
            <w:pPr>
              <w:pStyle w:val="TableHeadingLeft"/>
              <w:jc w:val="center"/>
              <w:rPr>
                <w:sz w:val="16"/>
                <w:szCs w:val="16"/>
              </w:rPr>
            </w:pPr>
            <w:r w:rsidRPr="00DB4C4D">
              <w:rPr>
                <w:sz w:val="16"/>
                <w:szCs w:val="16"/>
              </w:rPr>
              <w:t>Desagregación compartida del bucle local</w:t>
            </w:r>
          </w:p>
        </w:tc>
        <w:tc>
          <w:tcPr>
            <w:tcW w:w="1364" w:type="dxa"/>
            <w:tcBorders>
              <w:top w:val="single" w:sz="4" w:space="0" w:color="007B87" w:themeColor="accent3"/>
              <w:bottom w:val="single" w:sz="4" w:space="0" w:color="007B87" w:themeColor="accent3"/>
            </w:tcBorders>
            <w:vAlign w:val="center"/>
          </w:tcPr>
          <w:p w14:paraId="16D313B9" w14:textId="77777777" w:rsidR="003225A6" w:rsidRPr="00DB4C4D" w:rsidRDefault="003225A6" w:rsidP="0040525C">
            <w:pPr>
              <w:pStyle w:val="TableHeadingLeft"/>
              <w:jc w:val="center"/>
              <w:rPr>
                <w:sz w:val="16"/>
                <w:szCs w:val="16"/>
              </w:rPr>
            </w:pPr>
            <w:r w:rsidRPr="00DB4C4D">
              <w:rPr>
                <w:sz w:val="16"/>
                <w:szCs w:val="16"/>
              </w:rPr>
              <w:t>Desagregación completa del bucle local</w:t>
            </w:r>
          </w:p>
        </w:tc>
      </w:tr>
      <w:tr w:rsidR="00BE022F" w:rsidRPr="00263104" w14:paraId="48F3D7D1" w14:textId="77777777" w:rsidTr="0040525C">
        <w:trPr>
          <w:trHeight w:val="20"/>
        </w:trPr>
        <w:tc>
          <w:tcPr>
            <w:tcW w:w="2642" w:type="dxa"/>
            <w:tcBorders>
              <w:top w:val="single" w:sz="4" w:space="0" w:color="007B87" w:themeColor="accent3"/>
            </w:tcBorders>
            <w:vAlign w:val="center"/>
          </w:tcPr>
          <w:p w14:paraId="6A148A69" w14:textId="77777777" w:rsidR="00BE022F" w:rsidRPr="00BE022F" w:rsidRDefault="00BE022F">
            <w:pPr>
              <w:rPr>
                <w:rFonts w:ascii="Calibri" w:hAnsi="Calibri"/>
                <w:b/>
                <w:bCs/>
                <w:color w:val="37424A"/>
                <w:sz w:val="16"/>
                <w:szCs w:val="16"/>
              </w:rPr>
            </w:pPr>
            <w:r w:rsidRPr="00BE022F">
              <w:rPr>
                <w:rFonts w:ascii="Calibri" w:hAnsi="Calibri"/>
                <w:b/>
                <w:bCs/>
                <w:color w:val="37424A"/>
                <w:sz w:val="16"/>
                <w:szCs w:val="16"/>
              </w:rPr>
              <w:t>Red de agregación y transporte</w:t>
            </w:r>
          </w:p>
        </w:tc>
        <w:tc>
          <w:tcPr>
            <w:tcW w:w="955" w:type="dxa"/>
            <w:tcBorders>
              <w:top w:val="single" w:sz="4" w:space="0" w:color="007B87" w:themeColor="accent3"/>
            </w:tcBorders>
            <w:vAlign w:val="bottom"/>
          </w:tcPr>
          <w:p w14:paraId="310EDA9A" w14:textId="77777777" w:rsidR="00BE022F" w:rsidRPr="00AB42FA" w:rsidRDefault="00BE022F" w:rsidP="00174E69">
            <w:pPr>
              <w:jc w:val="center"/>
              <w:rPr>
                <w:rFonts w:asciiTheme="majorHAnsi" w:hAnsiTheme="majorHAnsi" w:cstheme="majorHAnsi"/>
                <w:sz w:val="18"/>
                <w:szCs w:val="18"/>
              </w:rPr>
            </w:pPr>
          </w:p>
        </w:tc>
        <w:tc>
          <w:tcPr>
            <w:tcW w:w="955" w:type="dxa"/>
            <w:tcBorders>
              <w:top w:val="single" w:sz="4" w:space="0" w:color="007B87" w:themeColor="accent3"/>
            </w:tcBorders>
            <w:vAlign w:val="bottom"/>
          </w:tcPr>
          <w:p w14:paraId="21E51479" w14:textId="77777777" w:rsidR="00BE022F" w:rsidRPr="00AB42FA" w:rsidRDefault="00BE022F" w:rsidP="00174E69">
            <w:pPr>
              <w:jc w:val="center"/>
              <w:rPr>
                <w:rFonts w:asciiTheme="majorHAnsi" w:hAnsiTheme="majorHAnsi" w:cstheme="majorHAnsi"/>
                <w:sz w:val="18"/>
                <w:szCs w:val="18"/>
              </w:rPr>
            </w:pPr>
          </w:p>
        </w:tc>
        <w:tc>
          <w:tcPr>
            <w:tcW w:w="955" w:type="dxa"/>
            <w:tcBorders>
              <w:top w:val="single" w:sz="4" w:space="0" w:color="007B87" w:themeColor="accent3"/>
            </w:tcBorders>
            <w:vAlign w:val="bottom"/>
          </w:tcPr>
          <w:p w14:paraId="6C4F2738" w14:textId="77777777" w:rsidR="00BE022F" w:rsidRPr="00AB42FA" w:rsidRDefault="00BE022F" w:rsidP="00174E69">
            <w:pPr>
              <w:jc w:val="center"/>
              <w:rPr>
                <w:rFonts w:asciiTheme="majorHAnsi" w:hAnsiTheme="majorHAnsi" w:cstheme="majorHAnsi"/>
                <w:sz w:val="18"/>
                <w:szCs w:val="18"/>
              </w:rPr>
            </w:pPr>
          </w:p>
        </w:tc>
        <w:tc>
          <w:tcPr>
            <w:tcW w:w="1364" w:type="dxa"/>
            <w:tcBorders>
              <w:top w:val="single" w:sz="4" w:space="0" w:color="007B87" w:themeColor="accent3"/>
            </w:tcBorders>
            <w:vAlign w:val="bottom"/>
          </w:tcPr>
          <w:p w14:paraId="33A07134" w14:textId="77777777" w:rsidR="00BE022F" w:rsidRPr="00AB42FA" w:rsidRDefault="00BE022F" w:rsidP="00174E69">
            <w:pPr>
              <w:jc w:val="center"/>
              <w:rPr>
                <w:rFonts w:asciiTheme="majorHAnsi" w:hAnsiTheme="majorHAnsi" w:cstheme="majorHAnsi"/>
                <w:sz w:val="18"/>
                <w:szCs w:val="18"/>
              </w:rPr>
            </w:pPr>
          </w:p>
        </w:tc>
        <w:tc>
          <w:tcPr>
            <w:tcW w:w="1364" w:type="dxa"/>
            <w:tcBorders>
              <w:top w:val="single" w:sz="4" w:space="0" w:color="007B87" w:themeColor="accent3"/>
            </w:tcBorders>
            <w:vAlign w:val="bottom"/>
          </w:tcPr>
          <w:p w14:paraId="2D23940F"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 </w:t>
            </w:r>
          </w:p>
        </w:tc>
      </w:tr>
      <w:tr w:rsidR="00BE022F" w:rsidRPr="00263104" w14:paraId="2EC2DB17" w14:textId="77777777" w:rsidTr="0040525C">
        <w:trPr>
          <w:cnfStyle w:val="000000100000" w:firstRow="0" w:lastRow="0" w:firstColumn="0" w:lastColumn="0" w:oddVBand="0" w:evenVBand="0" w:oddHBand="1" w:evenHBand="0" w:firstRowFirstColumn="0" w:firstRowLastColumn="0" w:lastRowFirstColumn="0" w:lastRowLastColumn="0"/>
          <w:trHeight w:val="20"/>
        </w:trPr>
        <w:tc>
          <w:tcPr>
            <w:tcW w:w="2642" w:type="dxa"/>
            <w:vAlign w:val="center"/>
          </w:tcPr>
          <w:p w14:paraId="4DAB5AFF" w14:textId="77777777" w:rsidR="00BE022F" w:rsidRPr="00BE022F" w:rsidRDefault="00F1473A">
            <w:pPr>
              <w:rPr>
                <w:rFonts w:ascii="Calibri" w:hAnsi="Calibri"/>
                <w:color w:val="37424A"/>
                <w:sz w:val="16"/>
                <w:szCs w:val="16"/>
              </w:rPr>
            </w:pPr>
            <w:hyperlink r:id="rId16" w:anchor="RANGE!_ftn3" w:history="1">
              <w:r w:rsidR="00BE022F" w:rsidRPr="00BE022F">
                <w:rPr>
                  <w:rStyle w:val="Hipervnculo"/>
                  <w:rFonts w:ascii="Calibri" w:hAnsi="Calibri"/>
                  <w:color w:val="37424A"/>
                  <w:sz w:val="16"/>
                  <w:szCs w:val="16"/>
                  <w:u w:val="none"/>
                </w:rPr>
                <w:t>Distribuidor General (MDF)</w:t>
              </w:r>
            </w:hyperlink>
          </w:p>
        </w:tc>
        <w:tc>
          <w:tcPr>
            <w:tcW w:w="955" w:type="dxa"/>
            <w:vAlign w:val="bottom"/>
          </w:tcPr>
          <w:p w14:paraId="41CEBBF5"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0</w:t>
            </w:r>
          </w:p>
        </w:tc>
        <w:tc>
          <w:tcPr>
            <w:tcW w:w="955" w:type="dxa"/>
            <w:vAlign w:val="bottom"/>
          </w:tcPr>
          <w:p w14:paraId="330D7F3F"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0</w:t>
            </w:r>
          </w:p>
        </w:tc>
        <w:tc>
          <w:tcPr>
            <w:tcW w:w="955" w:type="dxa"/>
            <w:vAlign w:val="bottom"/>
          </w:tcPr>
          <w:p w14:paraId="27D7542D"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0</w:t>
            </w:r>
          </w:p>
        </w:tc>
        <w:tc>
          <w:tcPr>
            <w:tcW w:w="1364" w:type="dxa"/>
            <w:vAlign w:val="bottom"/>
          </w:tcPr>
          <w:p w14:paraId="0AC51659"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45F6F932"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r>
      <w:tr w:rsidR="00BE022F" w:rsidRPr="00263104" w14:paraId="16314B1C" w14:textId="77777777" w:rsidTr="0040525C">
        <w:trPr>
          <w:trHeight w:val="20"/>
        </w:trPr>
        <w:tc>
          <w:tcPr>
            <w:tcW w:w="2642" w:type="dxa"/>
            <w:vAlign w:val="center"/>
          </w:tcPr>
          <w:p w14:paraId="045BD8BA" w14:textId="77777777" w:rsidR="00BE022F" w:rsidRPr="00BE022F" w:rsidRDefault="00F1473A">
            <w:pPr>
              <w:rPr>
                <w:rFonts w:ascii="Calibri" w:hAnsi="Calibri"/>
                <w:color w:val="37424A"/>
                <w:sz w:val="16"/>
                <w:szCs w:val="16"/>
              </w:rPr>
            </w:pPr>
            <w:hyperlink r:id="rId17" w:anchor="RANGE!_ftn3" w:history="1">
              <w:r w:rsidR="00BE022F" w:rsidRPr="00BE022F">
                <w:rPr>
                  <w:rStyle w:val="Hipervnculo"/>
                  <w:rFonts w:ascii="Calibri" w:hAnsi="Calibri"/>
                  <w:color w:val="37424A"/>
                  <w:sz w:val="16"/>
                  <w:szCs w:val="16"/>
                  <w:u w:val="none"/>
                </w:rPr>
                <w:t>Distribuidor de fibra óptica (ODF)</w:t>
              </w:r>
            </w:hyperlink>
          </w:p>
        </w:tc>
        <w:tc>
          <w:tcPr>
            <w:tcW w:w="955" w:type="dxa"/>
            <w:vAlign w:val="bottom"/>
          </w:tcPr>
          <w:p w14:paraId="5296031A"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0</w:t>
            </w:r>
          </w:p>
        </w:tc>
        <w:tc>
          <w:tcPr>
            <w:tcW w:w="955" w:type="dxa"/>
            <w:vAlign w:val="bottom"/>
          </w:tcPr>
          <w:p w14:paraId="6001EABD"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0</w:t>
            </w:r>
          </w:p>
        </w:tc>
        <w:tc>
          <w:tcPr>
            <w:tcW w:w="955" w:type="dxa"/>
            <w:vAlign w:val="bottom"/>
          </w:tcPr>
          <w:p w14:paraId="44973CE3"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0</w:t>
            </w:r>
          </w:p>
        </w:tc>
        <w:tc>
          <w:tcPr>
            <w:tcW w:w="1364" w:type="dxa"/>
            <w:vAlign w:val="bottom"/>
          </w:tcPr>
          <w:p w14:paraId="79079D57"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342BFA62"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r>
      <w:tr w:rsidR="00BE022F" w:rsidRPr="00263104" w14:paraId="53FC22CF" w14:textId="77777777" w:rsidTr="0040525C">
        <w:trPr>
          <w:cnfStyle w:val="000000100000" w:firstRow="0" w:lastRow="0" w:firstColumn="0" w:lastColumn="0" w:oddVBand="0" w:evenVBand="0" w:oddHBand="1" w:evenHBand="0" w:firstRowFirstColumn="0" w:firstRowLastColumn="0" w:lastRowFirstColumn="0" w:lastRowLastColumn="0"/>
          <w:trHeight w:val="20"/>
        </w:trPr>
        <w:tc>
          <w:tcPr>
            <w:tcW w:w="2642" w:type="dxa"/>
            <w:vAlign w:val="center"/>
          </w:tcPr>
          <w:p w14:paraId="7C1B2BEA" w14:textId="77777777" w:rsidR="00BE022F" w:rsidRPr="00BE022F" w:rsidRDefault="00F1473A">
            <w:pPr>
              <w:rPr>
                <w:rFonts w:ascii="Calibri" w:hAnsi="Calibri"/>
                <w:color w:val="37424A"/>
                <w:sz w:val="16"/>
                <w:szCs w:val="16"/>
              </w:rPr>
            </w:pPr>
            <w:hyperlink r:id="rId18" w:anchor="RANGE!_ftn3" w:history="1">
              <w:r w:rsidR="00BE022F" w:rsidRPr="00BE022F">
                <w:rPr>
                  <w:rStyle w:val="Hipervnculo"/>
                  <w:rFonts w:ascii="Calibri" w:hAnsi="Calibri"/>
                  <w:color w:val="37424A"/>
                  <w:sz w:val="16"/>
                  <w:szCs w:val="16"/>
                  <w:u w:val="none"/>
                </w:rPr>
                <w:t>DSLAM/MSAN</w:t>
              </w:r>
            </w:hyperlink>
          </w:p>
        </w:tc>
        <w:tc>
          <w:tcPr>
            <w:tcW w:w="955" w:type="dxa"/>
            <w:vAlign w:val="bottom"/>
          </w:tcPr>
          <w:p w14:paraId="3970996F"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0</w:t>
            </w:r>
          </w:p>
        </w:tc>
        <w:tc>
          <w:tcPr>
            <w:tcW w:w="955" w:type="dxa"/>
            <w:vAlign w:val="bottom"/>
          </w:tcPr>
          <w:p w14:paraId="2FBB00AE"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0</w:t>
            </w:r>
          </w:p>
        </w:tc>
        <w:tc>
          <w:tcPr>
            <w:tcW w:w="955" w:type="dxa"/>
            <w:vAlign w:val="bottom"/>
          </w:tcPr>
          <w:p w14:paraId="3415E662"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0</w:t>
            </w:r>
          </w:p>
        </w:tc>
        <w:tc>
          <w:tcPr>
            <w:tcW w:w="1364" w:type="dxa"/>
            <w:vAlign w:val="bottom"/>
          </w:tcPr>
          <w:p w14:paraId="473408E8" w14:textId="77777777" w:rsidR="00BE022F" w:rsidRPr="00AB42FA" w:rsidRDefault="00BE022F" w:rsidP="00174E69">
            <w:pPr>
              <w:jc w:val="center"/>
              <w:rPr>
                <w:rFonts w:asciiTheme="majorHAnsi" w:hAnsiTheme="majorHAnsi" w:cstheme="majorHAnsi"/>
                <w:sz w:val="18"/>
                <w:szCs w:val="18"/>
              </w:rPr>
            </w:pPr>
            <w:r>
              <w:rPr>
                <w:rFonts w:asciiTheme="majorHAnsi" w:hAnsiTheme="majorHAnsi" w:cstheme="majorHAnsi"/>
                <w:sz w:val="18"/>
                <w:szCs w:val="18"/>
              </w:rPr>
              <w:t>1</w:t>
            </w:r>
          </w:p>
        </w:tc>
        <w:tc>
          <w:tcPr>
            <w:tcW w:w="1364" w:type="dxa"/>
            <w:vAlign w:val="bottom"/>
          </w:tcPr>
          <w:p w14:paraId="324674D0"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r>
      <w:tr w:rsidR="00BE022F" w:rsidRPr="00263104" w14:paraId="7382EA9E" w14:textId="77777777" w:rsidTr="0040525C">
        <w:trPr>
          <w:trHeight w:val="20"/>
        </w:trPr>
        <w:tc>
          <w:tcPr>
            <w:tcW w:w="2642" w:type="dxa"/>
            <w:vAlign w:val="center"/>
          </w:tcPr>
          <w:p w14:paraId="0AD03179" w14:textId="77777777" w:rsidR="00BE022F" w:rsidRPr="00BE022F" w:rsidRDefault="00F1473A">
            <w:pPr>
              <w:rPr>
                <w:rFonts w:ascii="Calibri" w:hAnsi="Calibri"/>
                <w:color w:val="37424A"/>
                <w:sz w:val="16"/>
                <w:szCs w:val="16"/>
              </w:rPr>
            </w:pPr>
            <w:hyperlink r:id="rId19" w:anchor="RANGE!_ftn3" w:history="1">
              <w:r w:rsidR="00BE022F" w:rsidRPr="00BE022F">
                <w:rPr>
                  <w:rStyle w:val="Hipervnculo"/>
                  <w:rFonts w:ascii="Calibri" w:hAnsi="Calibri"/>
                  <w:color w:val="37424A"/>
                  <w:sz w:val="16"/>
                  <w:szCs w:val="16"/>
                  <w:u w:val="none"/>
                </w:rPr>
                <w:t>Centrales locales</w:t>
              </w:r>
            </w:hyperlink>
          </w:p>
        </w:tc>
        <w:tc>
          <w:tcPr>
            <w:tcW w:w="955" w:type="dxa"/>
            <w:vAlign w:val="bottom"/>
          </w:tcPr>
          <w:p w14:paraId="7006B35D"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0</w:t>
            </w:r>
          </w:p>
        </w:tc>
        <w:tc>
          <w:tcPr>
            <w:tcW w:w="955" w:type="dxa"/>
            <w:vAlign w:val="bottom"/>
          </w:tcPr>
          <w:p w14:paraId="4C1BF0C5"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0</w:t>
            </w:r>
          </w:p>
        </w:tc>
        <w:tc>
          <w:tcPr>
            <w:tcW w:w="955" w:type="dxa"/>
            <w:vAlign w:val="bottom"/>
          </w:tcPr>
          <w:p w14:paraId="66F08450"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3410ED98"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0877B5B7"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r>
      <w:tr w:rsidR="00BE022F" w:rsidRPr="00263104" w14:paraId="02837163" w14:textId="77777777" w:rsidTr="0040525C">
        <w:trPr>
          <w:cnfStyle w:val="000000100000" w:firstRow="0" w:lastRow="0" w:firstColumn="0" w:lastColumn="0" w:oddVBand="0" w:evenVBand="0" w:oddHBand="1" w:evenHBand="0" w:firstRowFirstColumn="0" w:firstRowLastColumn="0" w:lastRowFirstColumn="0" w:lastRowLastColumn="0"/>
          <w:trHeight w:val="20"/>
        </w:trPr>
        <w:tc>
          <w:tcPr>
            <w:tcW w:w="2642" w:type="dxa"/>
            <w:vAlign w:val="center"/>
          </w:tcPr>
          <w:p w14:paraId="006FB7FF" w14:textId="77777777" w:rsidR="00BE022F" w:rsidRPr="00BE022F" w:rsidRDefault="00F1473A">
            <w:pPr>
              <w:rPr>
                <w:rFonts w:ascii="Calibri" w:hAnsi="Calibri"/>
                <w:color w:val="37424A"/>
                <w:sz w:val="16"/>
                <w:szCs w:val="16"/>
              </w:rPr>
            </w:pPr>
            <w:hyperlink r:id="rId20" w:anchor="RANGE!_ftn3" w:history="1">
              <w:r w:rsidR="00BE022F" w:rsidRPr="00BE022F">
                <w:rPr>
                  <w:rStyle w:val="Hipervnculo"/>
                  <w:rFonts w:ascii="Calibri" w:hAnsi="Calibri"/>
                  <w:color w:val="37424A"/>
                  <w:sz w:val="16"/>
                  <w:szCs w:val="16"/>
                  <w:u w:val="none"/>
                </w:rPr>
                <w:t>Centrales regionales</w:t>
              </w:r>
            </w:hyperlink>
          </w:p>
        </w:tc>
        <w:tc>
          <w:tcPr>
            <w:tcW w:w="955" w:type="dxa"/>
            <w:vAlign w:val="bottom"/>
          </w:tcPr>
          <w:p w14:paraId="58F26A35"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0</w:t>
            </w:r>
          </w:p>
        </w:tc>
        <w:tc>
          <w:tcPr>
            <w:tcW w:w="955" w:type="dxa"/>
            <w:vAlign w:val="bottom"/>
          </w:tcPr>
          <w:p w14:paraId="66E15269"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0</w:t>
            </w:r>
          </w:p>
        </w:tc>
        <w:tc>
          <w:tcPr>
            <w:tcW w:w="955" w:type="dxa"/>
            <w:vAlign w:val="bottom"/>
          </w:tcPr>
          <w:p w14:paraId="6D2385AC"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06CBF72C"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59D604CF"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r>
      <w:tr w:rsidR="00BE022F" w:rsidRPr="00263104" w14:paraId="14F4325F" w14:textId="77777777" w:rsidTr="0040525C">
        <w:trPr>
          <w:trHeight w:val="20"/>
        </w:trPr>
        <w:tc>
          <w:tcPr>
            <w:tcW w:w="2642" w:type="dxa"/>
            <w:vAlign w:val="center"/>
          </w:tcPr>
          <w:p w14:paraId="07A1A3EE" w14:textId="77777777" w:rsidR="00BE022F" w:rsidRPr="00BE022F" w:rsidRDefault="00F1473A">
            <w:pPr>
              <w:rPr>
                <w:rFonts w:ascii="Calibri" w:hAnsi="Calibri"/>
                <w:color w:val="37424A"/>
                <w:sz w:val="16"/>
                <w:szCs w:val="16"/>
              </w:rPr>
            </w:pPr>
            <w:hyperlink r:id="rId21" w:anchor="RANGE!_ftn3" w:history="1">
              <w:r w:rsidR="00BE022F" w:rsidRPr="00BE022F">
                <w:rPr>
                  <w:rStyle w:val="Hipervnculo"/>
                  <w:rFonts w:ascii="Calibri" w:hAnsi="Calibri"/>
                  <w:color w:val="37424A"/>
                  <w:sz w:val="16"/>
                  <w:szCs w:val="16"/>
                  <w:u w:val="none"/>
                </w:rPr>
                <w:t>Centrales nacionales</w:t>
              </w:r>
            </w:hyperlink>
          </w:p>
        </w:tc>
        <w:tc>
          <w:tcPr>
            <w:tcW w:w="955" w:type="dxa"/>
            <w:vAlign w:val="bottom"/>
          </w:tcPr>
          <w:p w14:paraId="5F1AA772"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0</w:t>
            </w:r>
          </w:p>
        </w:tc>
        <w:tc>
          <w:tcPr>
            <w:tcW w:w="955" w:type="dxa"/>
            <w:vAlign w:val="bottom"/>
          </w:tcPr>
          <w:p w14:paraId="1C96A3E9"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0</w:t>
            </w:r>
          </w:p>
        </w:tc>
        <w:tc>
          <w:tcPr>
            <w:tcW w:w="955" w:type="dxa"/>
            <w:vAlign w:val="bottom"/>
          </w:tcPr>
          <w:p w14:paraId="5A1AF497" w14:textId="77777777" w:rsidR="00BE022F" w:rsidRPr="00AB42FA" w:rsidRDefault="00BE022F" w:rsidP="00174E69">
            <w:pPr>
              <w:jc w:val="center"/>
              <w:rPr>
                <w:rFonts w:asciiTheme="majorHAnsi" w:hAnsiTheme="majorHAnsi" w:cstheme="majorHAnsi"/>
                <w:sz w:val="18"/>
                <w:szCs w:val="18"/>
              </w:rPr>
            </w:pPr>
            <w:r>
              <w:rPr>
                <w:rFonts w:asciiTheme="majorHAnsi" w:hAnsiTheme="majorHAnsi" w:cstheme="majorHAnsi"/>
                <w:sz w:val="18"/>
                <w:szCs w:val="18"/>
              </w:rPr>
              <w:t>0</w:t>
            </w:r>
          </w:p>
        </w:tc>
        <w:tc>
          <w:tcPr>
            <w:tcW w:w="1364" w:type="dxa"/>
            <w:vAlign w:val="bottom"/>
          </w:tcPr>
          <w:p w14:paraId="5726219E"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6CE47F4A"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r>
      <w:tr w:rsidR="00BE022F" w:rsidRPr="00263104" w14:paraId="5E252712" w14:textId="77777777" w:rsidTr="0040525C">
        <w:trPr>
          <w:cnfStyle w:val="000000100000" w:firstRow="0" w:lastRow="0" w:firstColumn="0" w:lastColumn="0" w:oddVBand="0" w:evenVBand="0" w:oddHBand="1" w:evenHBand="0" w:firstRowFirstColumn="0" w:firstRowLastColumn="0" w:lastRowFirstColumn="0" w:lastRowLastColumn="0"/>
          <w:trHeight w:val="20"/>
        </w:trPr>
        <w:tc>
          <w:tcPr>
            <w:tcW w:w="2642" w:type="dxa"/>
            <w:vAlign w:val="center"/>
          </w:tcPr>
          <w:p w14:paraId="773D1CFB" w14:textId="77777777" w:rsidR="00BE022F" w:rsidRPr="00BE022F" w:rsidRDefault="00F1473A">
            <w:pPr>
              <w:rPr>
                <w:rFonts w:ascii="Calibri" w:hAnsi="Calibri"/>
                <w:color w:val="37424A"/>
                <w:sz w:val="16"/>
                <w:szCs w:val="16"/>
              </w:rPr>
            </w:pPr>
            <w:hyperlink r:id="rId22" w:anchor="RANGE!_ftn3" w:history="1">
              <w:r w:rsidR="00BE022F" w:rsidRPr="00BE022F">
                <w:rPr>
                  <w:rStyle w:val="Hipervnculo"/>
                  <w:rFonts w:ascii="Calibri" w:hAnsi="Calibri"/>
                  <w:color w:val="37424A"/>
                  <w:sz w:val="16"/>
                  <w:szCs w:val="16"/>
                  <w:u w:val="none"/>
                </w:rPr>
                <w:t>Centrales internacionales</w:t>
              </w:r>
            </w:hyperlink>
          </w:p>
        </w:tc>
        <w:tc>
          <w:tcPr>
            <w:tcW w:w="955" w:type="dxa"/>
            <w:vAlign w:val="bottom"/>
          </w:tcPr>
          <w:p w14:paraId="7E8DCB68"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0</w:t>
            </w:r>
          </w:p>
        </w:tc>
        <w:tc>
          <w:tcPr>
            <w:tcW w:w="955" w:type="dxa"/>
            <w:vAlign w:val="bottom"/>
          </w:tcPr>
          <w:p w14:paraId="20C1494C"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0</w:t>
            </w:r>
          </w:p>
        </w:tc>
        <w:tc>
          <w:tcPr>
            <w:tcW w:w="955" w:type="dxa"/>
            <w:vAlign w:val="bottom"/>
          </w:tcPr>
          <w:p w14:paraId="3225AD78"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6A7CABA8"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4BD24EC8"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r>
      <w:tr w:rsidR="00BE022F" w:rsidRPr="00263104" w14:paraId="0ED1DB4A" w14:textId="77777777" w:rsidTr="0040525C">
        <w:trPr>
          <w:trHeight w:val="20"/>
        </w:trPr>
        <w:tc>
          <w:tcPr>
            <w:tcW w:w="2642" w:type="dxa"/>
            <w:vAlign w:val="center"/>
          </w:tcPr>
          <w:p w14:paraId="5258C444" w14:textId="77777777" w:rsidR="00BE022F" w:rsidRPr="00BE022F" w:rsidRDefault="00F1473A">
            <w:pPr>
              <w:rPr>
                <w:rFonts w:ascii="Calibri" w:hAnsi="Calibri"/>
                <w:color w:val="37424A"/>
                <w:sz w:val="16"/>
                <w:szCs w:val="16"/>
              </w:rPr>
            </w:pPr>
            <w:hyperlink r:id="rId23" w:anchor="RANGE!_ftn3" w:history="1">
              <w:r w:rsidR="00BE022F" w:rsidRPr="00BE022F">
                <w:rPr>
                  <w:rStyle w:val="Hipervnculo"/>
                  <w:rFonts w:ascii="Calibri" w:hAnsi="Calibri"/>
                  <w:color w:val="37424A"/>
                  <w:sz w:val="16"/>
                  <w:szCs w:val="16"/>
                  <w:u w:val="none"/>
                </w:rPr>
                <w:t>Routers edge</w:t>
              </w:r>
            </w:hyperlink>
          </w:p>
        </w:tc>
        <w:tc>
          <w:tcPr>
            <w:tcW w:w="955" w:type="dxa"/>
            <w:vAlign w:val="bottom"/>
          </w:tcPr>
          <w:p w14:paraId="326E3FAB"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0</w:t>
            </w:r>
          </w:p>
        </w:tc>
        <w:tc>
          <w:tcPr>
            <w:tcW w:w="955" w:type="dxa"/>
            <w:vAlign w:val="bottom"/>
          </w:tcPr>
          <w:p w14:paraId="4A8D4A3A"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955" w:type="dxa"/>
            <w:vAlign w:val="bottom"/>
          </w:tcPr>
          <w:p w14:paraId="29657B5F"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353ABF5C"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29CBE9B7"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r>
      <w:tr w:rsidR="00BE022F" w:rsidRPr="00263104" w14:paraId="6B44DC11" w14:textId="77777777" w:rsidTr="0040525C">
        <w:trPr>
          <w:cnfStyle w:val="000000100000" w:firstRow="0" w:lastRow="0" w:firstColumn="0" w:lastColumn="0" w:oddVBand="0" w:evenVBand="0" w:oddHBand="1" w:evenHBand="0" w:firstRowFirstColumn="0" w:firstRowLastColumn="0" w:lastRowFirstColumn="0" w:lastRowLastColumn="0"/>
          <w:trHeight w:val="20"/>
        </w:trPr>
        <w:tc>
          <w:tcPr>
            <w:tcW w:w="2642" w:type="dxa"/>
            <w:vAlign w:val="center"/>
          </w:tcPr>
          <w:p w14:paraId="23D65624" w14:textId="77777777" w:rsidR="00BE022F" w:rsidRPr="00BE022F" w:rsidRDefault="00F1473A">
            <w:pPr>
              <w:rPr>
                <w:rFonts w:ascii="Calibri" w:hAnsi="Calibri"/>
                <w:color w:val="37424A"/>
                <w:sz w:val="16"/>
                <w:szCs w:val="16"/>
              </w:rPr>
            </w:pPr>
            <w:hyperlink r:id="rId24" w:anchor="RANGE!_ftn3" w:history="1">
              <w:r w:rsidR="00BE022F" w:rsidRPr="00BE022F">
                <w:rPr>
                  <w:rStyle w:val="Hipervnculo"/>
                  <w:rFonts w:ascii="Calibri" w:hAnsi="Calibri"/>
                  <w:color w:val="37424A"/>
                  <w:sz w:val="16"/>
                  <w:szCs w:val="16"/>
                  <w:u w:val="none"/>
                </w:rPr>
                <w:t>Routers de distribución</w:t>
              </w:r>
            </w:hyperlink>
          </w:p>
        </w:tc>
        <w:tc>
          <w:tcPr>
            <w:tcW w:w="955" w:type="dxa"/>
            <w:vAlign w:val="bottom"/>
          </w:tcPr>
          <w:p w14:paraId="70B355A7"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0</w:t>
            </w:r>
          </w:p>
        </w:tc>
        <w:tc>
          <w:tcPr>
            <w:tcW w:w="955" w:type="dxa"/>
            <w:vAlign w:val="bottom"/>
          </w:tcPr>
          <w:p w14:paraId="2AE9D8D0"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0</w:t>
            </w:r>
          </w:p>
        </w:tc>
        <w:tc>
          <w:tcPr>
            <w:tcW w:w="955" w:type="dxa"/>
            <w:vAlign w:val="bottom"/>
          </w:tcPr>
          <w:p w14:paraId="682F61D3"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0</w:t>
            </w:r>
          </w:p>
        </w:tc>
        <w:tc>
          <w:tcPr>
            <w:tcW w:w="1364" w:type="dxa"/>
            <w:vAlign w:val="bottom"/>
          </w:tcPr>
          <w:p w14:paraId="7CC8D9AE"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4053D5FB"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r>
      <w:tr w:rsidR="00BE022F" w:rsidRPr="00263104" w14:paraId="3A26DA27" w14:textId="77777777" w:rsidTr="0040525C">
        <w:trPr>
          <w:trHeight w:val="20"/>
        </w:trPr>
        <w:tc>
          <w:tcPr>
            <w:tcW w:w="2642" w:type="dxa"/>
            <w:vAlign w:val="center"/>
          </w:tcPr>
          <w:p w14:paraId="4BBB68DE" w14:textId="77777777" w:rsidR="00BE022F" w:rsidRPr="00BE022F" w:rsidRDefault="00F1473A">
            <w:pPr>
              <w:rPr>
                <w:rFonts w:ascii="Calibri" w:hAnsi="Calibri"/>
                <w:color w:val="37424A"/>
                <w:sz w:val="16"/>
                <w:szCs w:val="16"/>
              </w:rPr>
            </w:pPr>
            <w:hyperlink r:id="rId25" w:anchor="RANGE!_ftn3" w:history="1">
              <w:r w:rsidR="00BE022F" w:rsidRPr="00BE022F">
                <w:rPr>
                  <w:rStyle w:val="Hipervnculo"/>
                  <w:rFonts w:ascii="Calibri" w:hAnsi="Calibri"/>
                  <w:color w:val="37424A"/>
                  <w:sz w:val="16"/>
                  <w:szCs w:val="16"/>
                  <w:u w:val="none"/>
                </w:rPr>
                <w:t>Otros equipos de conmutación</w:t>
              </w:r>
            </w:hyperlink>
          </w:p>
        </w:tc>
        <w:tc>
          <w:tcPr>
            <w:tcW w:w="955" w:type="dxa"/>
            <w:vAlign w:val="bottom"/>
          </w:tcPr>
          <w:p w14:paraId="6FB2EDAE" w14:textId="77777777" w:rsidR="00BE022F" w:rsidRPr="00AB42FA" w:rsidRDefault="00BE022F" w:rsidP="00174E69">
            <w:pPr>
              <w:jc w:val="center"/>
              <w:rPr>
                <w:rFonts w:asciiTheme="majorHAnsi" w:hAnsiTheme="majorHAnsi" w:cstheme="majorHAnsi"/>
                <w:sz w:val="18"/>
                <w:szCs w:val="18"/>
              </w:rPr>
            </w:pPr>
          </w:p>
        </w:tc>
        <w:tc>
          <w:tcPr>
            <w:tcW w:w="955" w:type="dxa"/>
            <w:vAlign w:val="bottom"/>
          </w:tcPr>
          <w:p w14:paraId="3E550EAB" w14:textId="77777777" w:rsidR="00BE022F" w:rsidRPr="00AB42FA" w:rsidRDefault="00BE022F" w:rsidP="00174E69">
            <w:pPr>
              <w:jc w:val="center"/>
              <w:rPr>
                <w:rFonts w:asciiTheme="majorHAnsi" w:hAnsiTheme="majorHAnsi" w:cstheme="majorHAnsi"/>
                <w:sz w:val="18"/>
                <w:szCs w:val="18"/>
              </w:rPr>
            </w:pPr>
          </w:p>
        </w:tc>
        <w:tc>
          <w:tcPr>
            <w:tcW w:w="955" w:type="dxa"/>
            <w:vAlign w:val="bottom"/>
          </w:tcPr>
          <w:p w14:paraId="602083AC" w14:textId="77777777" w:rsidR="00BE022F" w:rsidRPr="00AB42FA" w:rsidRDefault="00BE022F" w:rsidP="00174E69">
            <w:pPr>
              <w:jc w:val="center"/>
              <w:rPr>
                <w:rFonts w:asciiTheme="majorHAnsi" w:hAnsiTheme="majorHAnsi" w:cstheme="majorHAnsi"/>
                <w:sz w:val="18"/>
                <w:szCs w:val="18"/>
              </w:rPr>
            </w:pPr>
          </w:p>
        </w:tc>
        <w:tc>
          <w:tcPr>
            <w:tcW w:w="1364" w:type="dxa"/>
            <w:vAlign w:val="bottom"/>
          </w:tcPr>
          <w:p w14:paraId="5A68373F" w14:textId="77777777" w:rsidR="00BE022F" w:rsidRPr="00AB42FA" w:rsidRDefault="00BE022F" w:rsidP="00174E69">
            <w:pPr>
              <w:jc w:val="center"/>
              <w:rPr>
                <w:rFonts w:asciiTheme="majorHAnsi" w:hAnsiTheme="majorHAnsi" w:cstheme="majorHAnsi"/>
                <w:sz w:val="18"/>
                <w:szCs w:val="18"/>
              </w:rPr>
            </w:pPr>
          </w:p>
        </w:tc>
        <w:tc>
          <w:tcPr>
            <w:tcW w:w="1364" w:type="dxa"/>
            <w:vAlign w:val="bottom"/>
          </w:tcPr>
          <w:p w14:paraId="6B1C5CF4" w14:textId="77777777" w:rsidR="00BE022F" w:rsidRPr="00AB42FA" w:rsidRDefault="00BE022F" w:rsidP="00174E69">
            <w:pPr>
              <w:jc w:val="center"/>
              <w:rPr>
                <w:rFonts w:asciiTheme="majorHAnsi" w:hAnsiTheme="majorHAnsi" w:cstheme="majorHAnsi"/>
                <w:sz w:val="18"/>
                <w:szCs w:val="18"/>
              </w:rPr>
            </w:pPr>
          </w:p>
        </w:tc>
      </w:tr>
      <w:tr w:rsidR="00BE022F" w:rsidRPr="00263104" w14:paraId="539E5665" w14:textId="77777777" w:rsidTr="0040525C">
        <w:trPr>
          <w:cnfStyle w:val="000000100000" w:firstRow="0" w:lastRow="0" w:firstColumn="0" w:lastColumn="0" w:oddVBand="0" w:evenVBand="0" w:oddHBand="1" w:evenHBand="0" w:firstRowFirstColumn="0" w:firstRowLastColumn="0" w:lastRowFirstColumn="0" w:lastRowLastColumn="0"/>
          <w:trHeight w:val="20"/>
        </w:trPr>
        <w:tc>
          <w:tcPr>
            <w:tcW w:w="2642" w:type="dxa"/>
            <w:vAlign w:val="center"/>
          </w:tcPr>
          <w:p w14:paraId="7F8BD804" w14:textId="77777777" w:rsidR="00BE022F" w:rsidRPr="00BE022F" w:rsidRDefault="00BE022F">
            <w:pPr>
              <w:rPr>
                <w:rFonts w:ascii="Calibri" w:hAnsi="Calibri"/>
                <w:color w:val="37424A"/>
                <w:sz w:val="16"/>
                <w:szCs w:val="16"/>
              </w:rPr>
            </w:pPr>
            <w:r w:rsidRPr="00BE022F">
              <w:rPr>
                <w:rFonts w:ascii="Calibri" w:hAnsi="Calibri"/>
                <w:color w:val="37424A"/>
                <w:sz w:val="16"/>
                <w:szCs w:val="16"/>
              </w:rPr>
              <w:t>Enlaces locales - regionales</w:t>
            </w:r>
          </w:p>
        </w:tc>
        <w:tc>
          <w:tcPr>
            <w:tcW w:w="955" w:type="dxa"/>
            <w:vAlign w:val="bottom"/>
          </w:tcPr>
          <w:p w14:paraId="32EB0717"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0</w:t>
            </w:r>
          </w:p>
        </w:tc>
        <w:tc>
          <w:tcPr>
            <w:tcW w:w="955" w:type="dxa"/>
            <w:vAlign w:val="bottom"/>
          </w:tcPr>
          <w:p w14:paraId="7D7BDE16"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0</w:t>
            </w:r>
          </w:p>
        </w:tc>
        <w:tc>
          <w:tcPr>
            <w:tcW w:w="955" w:type="dxa"/>
            <w:vAlign w:val="bottom"/>
          </w:tcPr>
          <w:p w14:paraId="1403DEF1"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738C7B38"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6F6011F8"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r>
      <w:tr w:rsidR="00BE022F" w:rsidRPr="00263104" w14:paraId="4507D21C" w14:textId="77777777" w:rsidTr="0040525C">
        <w:trPr>
          <w:trHeight w:val="20"/>
        </w:trPr>
        <w:tc>
          <w:tcPr>
            <w:tcW w:w="2642" w:type="dxa"/>
            <w:vAlign w:val="center"/>
          </w:tcPr>
          <w:p w14:paraId="7C6551E8" w14:textId="77777777" w:rsidR="00BE022F" w:rsidRPr="00BE022F" w:rsidRDefault="00BE022F">
            <w:pPr>
              <w:rPr>
                <w:rFonts w:ascii="Calibri" w:hAnsi="Calibri"/>
                <w:color w:val="37424A"/>
                <w:sz w:val="16"/>
                <w:szCs w:val="16"/>
              </w:rPr>
            </w:pPr>
            <w:r w:rsidRPr="00BE022F">
              <w:rPr>
                <w:rFonts w:ascii="Calibri" w:hAnsi="Calibri"/>
                <w:color w:val="37424A"/>
                <w:sz w:val="16"/>
                <w:szCs w:val="16"/>
              </w:rPr>
              <w:t>Enlaces regionales - regionales</w:t>
            </w:r>
          </w:p>
        </w:tc>
        <w:tc>
          <w:tcPr>
            <w:tcW w:w="955" w:type="dxa"/>
            <w:vAlign w:val="bottom"/>
          </w:tcPr>
          <w:p w14:paraId="56041CBA"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0</w:t>
            </w:r>
          </w:p>
        </w:tc>
        <w:tc>
          <w:tcPr>
            <w:tcW w:w="955" w:type="dxa"/>
            <w:vAlign w:val="bottom"/>
          </w:tcPr>
          <w:p w14:paraId="76CEF7B0"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0</w:t>
            </w:r>
          </w:p>
        </w:tc>
        <w:tc>
          <w:tcPr>
            <w:tcW w:w="955" w:type="dxa"/>
            <w:vAlign w:val="bottom"/>
          </w:tcPr>
          <w:p w14:paraId="7D011F42"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2F191ECA"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71BEEFF1"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r>
      <w:tr w:rsidR="00BE022F" w:rsidRPr="00263104" w14:paraId="4A80B6FF" w14:textId="77777777" w:rsidTr="0040525C">
        <w:trPr>
          <w:cnfStyle w:val="000000100000" w:firstRow="0" w:lastRow="0" w:firstColumn="0" w:lastColumn="0" w:oddVBand="0" w:evenVBand="0" w:oddHBand="1" w:evenHBand="0" w:firstRowFirstColumn="0" w:firstRowLastColumn="0" w:lastRowFirstColumn="0" w:lastRowLastColumn="0"/>
          <w:trHeight w:val="20"/>
        </w:trPr>
        <w:tc>
          <w:tcPr>
            <w:tcW w:w="2642" w:type="dxa"/>
            <w:vAlign w:val="center"/>
          </w:tcPr>
          <w:p w14:paraId="581442D4" w14:textId="77777777" w:rsidR="00BE022F" w:rsidRPr="00BE022F" w:rsidRDefault="00BE022F">
            <w:pPr>
              <w:rPr>
                <w:rFonts w:ascii="Calibri" w:hAnsi="Calibri"/>
                <w:color w:val="37424A"/>
                <w:sz w:val="16"/>
                <w:szCs w:val="16"/>
              </w:rPr>
            </w:pPr>
            <w:r w:rsidRPr="00BE022F">
              <w:rPr>
                <w:rFonts w:ascii="Calibri" w:hAnsi="Calibri"/>
                <w:color w:val="37424A"/>
                <w:sz w:val="16"/>
                <w:szCs w:val="16"/>
              </w:rPr>
              <w:t>Enlaces regionales - nacionales</w:t>
            </w:r>
          </w:p>
        </w:tc>
        <w:tc>
          <w:tcPr>
            <w:tcW w:w="955" w:type="dxa"/>
            <w:vAlign w:val="bottom"/>
          </w:tcPr>
          <w:p w14:paraId="1C54A3DF"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0</w:t>
            </w:r>
          </w:p>
        </w:tc>
        <w:tc>
          <w:tcPr>
            <w:tcW w:w="955" w:type="dxa"/>
            <w:vAlign w:val="bottom"/>
          </w:tcPr>
          <w:p w14:paraId="761F6837"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0</w:t>
            </w:r>
          </w:p>
        </w:tc>
        <w:tc>
          <w:tcPr>
            <w:tcW w:w="955" w:type="dxa"/>
            <w:vAlign w:val="bottom"/>
          </w:tcPr>
          <w:p w14:paraId="2DEE0DC1"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20925DB0"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2A20E1BC"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r>
      <w:tr w:rsidR="00BE022F" w:rsidRPr="00263104" w14:paraId="5F4C8EBC" w14:textId="77777777" w:rsidTr="0040525C">
        <w:trPr>
          <w:trHeight w:val="20"/>
        </w:trPr>
        <w:tc>
          <w:tcPr>
            <w:tcW w:w="2642" w:type="dxa"/>
            <w:vAlign w:val="center"/>
          </w:tcPr>
          <w:p w14:paraId="46F93C56" w14:textId="77777777" w:rsidR="00BE022F" w:rsidRPr="00BE022F" w:rsidRDefault="00BE022F">
            <w:pPr>
              <w:rPr>
                <w:rFonts w:ascii="Calibri" w:hAnsi="Calibri"/>
                <w:color w:val="37424A"/>
                <w:sz w:val="16"/>
                <w:szCs w:val="16"/>
              </w:rPr>
            </w:pPr>
            <w:r w:rsidRPr="00BE022F">
              <w:rPr>
                <w:rFonts w:ascii="Calibri" w:hAnsi="Calibri"/>
                <w:color w:val="37424A"/>
                <w:sz w:val="16"/>
                <w:szCs w:val="16"/>
              </w:rPr>
              <w:t>Enlaces nacionales - nacionales</w:t>
            </w:r>
          </w:p>
        </w:tc>
        <w:tc>
          <w:tcPr>
            <w:tcW w:w="955" w:type="dxa"/>
            <w:vAlign w:val="bottom"/>
          </w:tcPr>
          <w:p w14:paraId="628C9811"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0</w:t>
            </w:r>
          </w:p>
        </w:tc>
        <w:tc>
          <w:tcPr>
            <w:tcW w:w="955" w:type="dxa"/>
            <w:vAlign w:val="bottom"/>
          </w:tcPr>
          <w:p w14:paraId="46B2A26F"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955" w:type="dxa"/>
            <w:vAlign w:val="bottom"/>
          </w:tcPr>
          <w:p w14:paraId="4E0E697F"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19F1F991"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72FFEDA4"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r>
      <w:tr w:rsidR="00BE022F" w:rsidRPr="00263104" w14:paraId="2327B3F5" w14:textId="77777777" w:rsidTr="0040525C">
        <w:trPr>
          <w:cnfStyle w:val="000000100000" w:firstRow="0" w:lastRow="0" w:firstColumn="0" w:lastColumn="0" w:oddVBand="0" w:evenVBand="0" w:oddHBand="1" w:evenHBand="0" w:firstRowFirstColumn="0" w:firstRowLastColumn="0" w:lastRowFirstColumn="0" w:lastRowLastColumn="0"/>
          <w:trHeight w:val="20"/>
        </w:trPr>
        <w:tc>
          <w:tcPr>
            <w:tcW w:w="2642" w:type="dxa"/>
            <w:vAlign w:val="center"/>
          </w:tcPr>
          <w:p w14:paraId="170C9A57" w14:textId="77777777" w:rsidR="00BE022F" w:rsidRPr="00BE022F" w:rsidRDefault="00BE022F">
            <w:pPr>
              <w:rPr>
                <w:rFonts w:ascii="Calibri" w:hAnsi="Calibri"/>
                <w:color w:val="37424A"/>
                <w:sz w:val="16"/>
                <w:szCs w:val="16"/>
              </w:rPr>
            </w:pPr>
            <w:r w:rsidRPr="00BE022F">
              <w:rPr>
                <w:rFonts w:ascii="Calibri" w:hAnsi="Calibri"/>
                <w:color w:val="37424A"/>
                <w:sz w:val="16"/>
                <w:szCs w:val="16"/>
              </w:rPr>
              <w:t>Enlaces nacionales - core</w:t>
            </w:r>
          </w:p>
        </w:tc>
        <w:tc>
          <w:tcPr>
            <w:tcW w:w="955" w:type="dxa"/>
            <w:vAlign w:val="bottom"/>
          </w:tcPr>
          <w:p w14:paraId="5989BF7D"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0</w:t>
            </w:r>
          </w:p>
        </w:tc>
        <w:tc>
          <w:tcPr>
            <w:tcW w:w="955" w:type="dxa"/>
            <w:vAlign w:val="bottom"/>
          </w:tcPr>
          <w:p w14:paraId="14840DFB"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955" w:type="dxa"/>
            <w:vAlign w:val="bottom"/>
          </w:tcPr>
          <w:p w14:paraId="29191B6B"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433DAB6B"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2FE5EFA7"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r>
      <w:tr w:rsidR="00BE022F" w:rsidRPr="00263104" w14:paraId="51F5129C" w14:textId="77777777" w:rsidTr="0040525C">
        <w:trPr>
          <w:trHeight w:val="20"/>
        </w:trPr>
        <w:tc>
          <w:tcPr>
            <w:tcW w:w="2642" w:type="dxa"/>
            <w:vAlign w:val="center"/>
          </w:tcPr>
          <w:p w14:paraId="452F931F" w14:textId="77777777" w:rsidR="00BE022F" w:rsidRPr="00BE022F" w:rsidRDefault="00BE022F">
            <w:pPr>
              <w:rPr>
                <w:rFonts w:ascii="Calibri" w:hAnsi="Calibri"/>
                <w:color w:val="37424A"/>
                <w:sz w:val="16"/>
                <w:szCs w:val="16"/>
              </w:rPr>
            </w:pPr>
            <w:r w:rsidRPr="00BE022F">
              <w:rPr>
                <w:rFonts w:ascii="Calibri" w:hAnsi="Calibri"/>
                <w:color w:val="37424A"/>
                <w:sz w:val="16"/>
                <w:szCs w:val="16"/>
              </w:rPr>
              <w:t>Enlaces nacionales - internacional</w:t>
            </w:r>
          </w:p>
        </w:tc>
        <w:tc>
          <w:tcPr>
            <w:tcW w:w="955" w:type="dxa"/>
            <w:vAlign w:val="bottom"/>
          </w:tcPr>
          <w:p w14:paraId="4D2BF34A"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0</w:t>
            </w:r>
          </w:p>
        </w:tc>
        <w:tc>
          <w:tcPr>
            <w:tcW w:w="955" w:type="dxa"/>
            <w:vAlign w:val="bottom"/>
          </w:tcPr>
          <w:p w14:paraId="2A212E5C"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955" w:type="dxa"/>
            <w:vAlign w:val="bottom"/>
          </w:tcPr>
          <w:p w14:paraId="55FC360B"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47B22DCB"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1993B0DF"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r>
      <w:tr w:rsidR="00BE022F" w:rsidRPr="00263104" w14:paraId="1661176F" w14:textId="77777777" w:rsidTr="0040525C">
        <w:trPr>
          <w:cnfStyle w:val="000000100000" w:firstRow="0" w:lastRow="0" w:firstColumn="0" w:lastColumn="0" w:oddVBand="0" w:evenVBand="0" w:oddHBand="1" w:evenHBand="0" w:firstRowFirstColumn="0" w:firstRowLastColumn="0" w:lastRowFirstColumn="0" w:lastRowLastColumn="0"/>
          <w:trHeight w:val="20"/>
        </w:trPr>
        <w:tc>
          <w:tcPr>
            <w:tcW w:w="2642" w:type="dxa"/>
            <w:vAlign w:val="center"/>
          </w:tcPr>
          <w:p w14:paraId="41D7BBF8" w14:textId="77777777" w:rsidR="00BE022F" w:rsidRPr="00BE022F" w:rsidRDefault="00BE022F">
            <w:pPr>
              <w:rPr>
                <w:rFonts w:ascii="Calibri" w:hAnsi="Calibri"/>
                <w:color w:val="37424A"/>
                <w:sz w:val="16"/>
                <w:szCs w:val="16"/>
              </w:rPr>
            </w:pPr>
            <w:r w:rsidRPr="00BE022F">
              <w:rPr>
                <w:rFonts w:ascii="Calibri" w:hAnsi="Calibri"/>
                <w:color w:val="37424A"/>
                <w:sz w:val="16"/>
                <w:szCs w:val="16"/>
              </w:rPr>
              <w:t>Enlaces core - internacional</w:t>
            </w:r>
          </w:p>
        </w:tc>
        <w:tc>
          <w:tcPr>
            <w:tcW w:w="955" w:type="dxa"/>
            <w:vAlign w:val="bottom"/>
          </w:tcPr>
          <w:p w14:paraId="0C52F602"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955" w:type="dxa"/>
            <w:vAlign w:val="bottom"/>
          </w:tcPr>
          <w:p w14:paraId="65B46731"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955" w:type="dxa"/>
            <w:vAlign w:val="bottom"/>
          </w:tcPr>
          <w:p w14:paraId="54E7B30B"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57CC8A95"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5CED4AF2"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r>
      <w:tr w:rsidR="00BE022F" w:rsidRPr="00263104" w14:paraId="7DF194D3" w14:textId="77777777" w:rsidTr="0040525C">
        <w:trPr>
          <w:trHeight w:val="20"/>
        </w:trPr>
        <w:tc>
          <w:tcPr>
            <w:tcW w:w="2642" w:type="dxa"/>
            <w:vAlign w:val="center"/>
          </w:tcPr>
          <w:p w14:paraId="25CCB7EC" w14:textId="77777777" w:rsidR="00BE022F" w:rsidRPr="00BE022F" w:rsidRDefault="00BE022F">
            <w:pPr>
              <w:rPr>
                <w:rFonts w:ascii="Calibri" w:hAnsi="Calibri"/>
                <w:color w:val="37424A"/>
                <w:sz w:val="16"/>
                <w:szCs w:val="16"/>
              </w:rPr>
            </w:pPr>
            <w:r w:rsidRPr="00BE022F">
              <w:rPr>
                <w:rFonts w:ascii="Calibri" w:hAnsi="Calibri"/>
                <w:color w:val="37424A"/>
                <w:sz w:val="16"/>
                <w:szCs w:val="16"/>
              </w:rPr>
              <w:t>Enlaces core - core</w:t>
            </w:r>
          </w:p>
        </w:tc>
        <w:tc>
          <w:tcPr>
            <w:tcW w:w="955" w:type="dxa"/>
            <w:vAlign w:val="bottom"/>
          </w:tcPr>
          <w:p w14:paraId="39B88DDC"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955" w:type="dxa"/>
            <w:vAlign w:val="bottom"/>
          </w:tcPr>
          <w:p w14:paraId="78270271"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955" w:type="dxa"/>
            <w:vAlign w:val="bottom"/>
          </w:tcPr>
          <w:p w14:paraId="0B959ADF"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05630D32"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43FDE2C6"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r>
      <w:tr w:rsidR="00BE022F" w:rsidRPr="00263104" w14:paraId="5F9F74CB" w14:textId="77777777" w:rsidTr="0040525C">
        <w:trPr>
          <w:cnfStyle w:val="000000100000" w:firstRow="0" w:lastRow="0" w:firstColumn="0" w:lastColumn="0" w:oddVBand="0" w:evenVBand="0" w:oddHBand="1" w:evenHBand="0" w:firstRowFirstColumn="0" w:firstRowLastColumn="0" w:lastRowFirstColumn="0" w:lastRowLastColumn="0"/>
          <w:trHeight w:val="20"/>
        </w:trPr>
        <w:tc>
          <w:tcPr>
            <w:tcW w:w="2642" w:type="dxa"/>
            <w:vAlign w:val="center"/>
          </w:tcPr>
          <w:p w14:paraId="37E76D1F" w14:textId="77777777" w:rsidR="00BE022F" w:rsidRPr="00BE022F" w:rsidRDefault="00BE022F">
            <w:pPr>
              <w:rPr>
                <w:rFonts w:ascii="Calibri" w:hAnsi="Calibri"/>
                <w:color w:val="37424A"/>
                <w:sz w:val="16"/>
                <w:szCs w:val="16"/>
              </w:rPr>
            </w:pPr>
            <w:r w:rsidRPr="00BE022F">
              <w:rPr>
                <w:rFonts w:ascii="Calibri" w:hAnsi="Calibri"/>
                <w:color w:val="37424A"/>
                <w:sz w:val="16"/>
                <w:szCs w:val="16"/>
              </w:rPr>
              <w:t>Enlaces submarinos nacionales</w:t>
            </w:r>
          </w:p>
        </w:tc>
        <w:tc>
          <w:tcPr>
            <w:tcW w:w="955" w:type="dxa"/>
            <w:vAlign w:val="bottom"/>
          </w:tcPr>
          <w:p w14:paraId="44520B83"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0</w:t>
            </w:r>
          </w:p>
        </w:tc>
        <w:tc>
          <w:tcPr>
            <w:tcW w:w="955" w:type="dxa"/>
            <w:vAlign w:val="bottom"/>
          </w:tcPr>
          <w:p w14:paraId="1A9084D9"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955" w:type="dxa"/>
            <w:vAlign w:val="bottom"/>
          </w:tcPr>
          <w:p w14:paraId="35452DA8"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39F5620B"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15BF1BF0"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r>
      <w:tr w:rsidR="00BE022F" w:rsidRPr="00263104" w14:paraId="5D19E4AC" w14:textId="77777777" w:rsidTr="0040525C">
        <w:trPr>
          <w:trHeight w:val="20"/>
        </w:trPr>
        <w:tc>
          <w:tcPr>
            <w:tcW w:w="2642" w:type="dxa"/>
            <w:vAlign w:val="center"/>
          </w:tcPr>
          <w:p w14:paraId="035068D7" w14:textId="77777777" w:rsidR="00BE022F" w:rsidRPr="00BE022F" w:rsidRDefault="00BE022F">
            <w:pPr>
              <w:rPr>
                <w:rFonts w:ascii="Calibri" w:hAnsi="Calibri"/>
                <w:color w:val="37424A"/>
                <w:sz w:val="16"/>
                <w:szCs w:val="16"/>
              </w:rPr>
            </w:pPr>
            <w:r w:rsidRPr="00BE022F">
              <w:rPr>
                <w:rFonts w:ascii="Calibri" w:hAnsi="Calibri"/>
                <w:color w:val="37424A"/>
                <w:sz w:val="16"/>
                <w:szCs w:val="16"/>
              </w:rPr>
              <w:t>Enlaces submarinos internacionales</w:t>
            </w:r>
          </w:p>
        </w:tc>
        <w:tc>
          <w:tcPr>
            <w:tcW w:w="955" w:type="dxa"/>
            <w:vAlign w:val="bottom"/>
          </w:tcPr>
          <w:p w14:paraId="3ED2B275"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955" w:type="dxa"/>
            <w:vAlign w:val="bottom"/>
          </w:tcPr>
          <w:p w14:paraId="34150EBE"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955" w:type="dxa"/>
            <w:vAlign w:val="bottom"/>
          </w:tcPr>
          <w:p w14:paraId="26E37082"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7E5FEAC3"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40BE3C3E"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r>
      <w:tr w:rsidR="00BE022F" w:rsidRPr="00263104" w14:paraId="5435F7D9" w14:textId="77777777" w:rsidTr="0040525C">
        <w:trPr>
          <w:cnfStyle w:val="000000100000" w:firstRow="0" w:lastRow="0" w:firstColumn="0" w:lastColumn="0" w:oddVBand="0" w:evenVBand="0" w:oddHBand="1" w:evenHBand="0" w:firstRowFirstColumn="0" w:firstRowLastColumn="0" w:lastRowFirstColumn="0" w:lastRowLastColumn="0"/>
          <w:trHeight w:val="20"/>
        </w:trPr>
        <w:tc>
          <w:tcPr>
            <w:tcW w:w="2642" w:type="dxa"/>
            <w:vAlign w:val="center"/>
          </w:tcPr>
          <w:p w14:paraId="456685A2" w14:textId="77777777" w:rsidR="00BE022F" w:rsidRPr="00BE022F" w:rsidRDefault="00BE022F">
            <w:pPr>
              <w:rPr>
                <w:rFonts w:ascii="Calibri" w:hAnsi="Calibri"/>
                <w:color w:val="37424A"/>
                <w:sz w:val="16"/>
                <w:szCs w:val="16"/>
              </w:rPr>
            </w:pPr>
            <w:r w:rsidRPr="00BE022F">
              <w:rPr>
                <w:rFonts w:ascii="Calibri" w:hAnsi="Calibri"/>
                <w:color w:val="37424A"/>
                <w:sz w:val="16"/>
                <w:szCs w:val="16"/>
              </w:rPr>
              <w:t>Otros enlaces</w:t>
            </w:r>
          </w:p>
        </w:tc>
        <w:tc>
          <w:tcPr>
            <w:tcW w:w="955" w:type="dxa"/>
            <w:vAlign w:val="bottom"/>
          </w:tcPr>
          <w:p w14:paraId="092167F4"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0</w:t>
            </w:r>
          </w:p>
        </w:tc>
        <w:tc>
          <w:tcPr>
            <w:tcW w:w="955" w:type="dxa"/>
            <w:vAlign w:val="bottom"/>
          </w:tcPr>
          <w:p w14:paraId="619DB5C9"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955" w:type="dxa"/>
            <w:vAlign w:val="bottom"/>
          </w:tcPr>
          <w:p w14:paraId="7A53B80F"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78C901B2"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5252F962"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r>
      <w:tr w:rsidR="00BE022F" w:rsidRPr="00263104" w14:paraId="70053A2E" w14:textId="77777777" w:rsidTr="0040525C">
        <w:trPr>
          <w:trHeight w:val="20"/>
        </w:trPr>
        <w:tc>
          <w:tcPr>
            <w:tcW w:w="2642" w:type="dxa"/>
            <w:vAlign w:val="center"/>
          </w:tcPr>
          <w:p w14:paraId="3572121B" w14:textId="77777777" w:rsidR="00BE022F" w:rsidRPr="00BE022F" w:rsidRDefault="00BE022F">
            <w:pPr>
              <w:rPr>
                <w:rFonts w:ascii="Calibri" w:hAnsi="Calibri"/>
                <w:b/>
                <w:bCs/>
                <w:color w:val="37424A"/>
                <w:sz w:val="16"/>
                <w:szCs w:val="16"/>
              </w:rPr>
            </w:pPr>
            <w:r w:rsidRPr="00BE022F">
              <w:rPr>
                <w:rFonts w:ascii="Calibri" w:hAnsi="Calibri"/>
                <w:b/>
                <w:bCs/>
                <w:color w:val="37424A"/>
                <w:sz w:val="16"/>
                <w:szCs w:val="16"/>
              </w:rPr>
              <w:t>Red de núcleo</w:t>
            </w:r>
          </w:p>
        </w:tc>
        <w:tc>
          <w:tcPr>
            <w:tcW w:w="955" w:type="dxa"/>
            <w:vAlign w:val="bottom"/>
          </w:tcPr>
          <w:p w14:paraId="742D5A37"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 </w:t>
            </w:r>
          </w:p>
        </w:tc>
        <w:tc>
          <w:tcPr>
            <w:tcW w:w="955" w:type="dxa"/>
            <w:vAlign w:val="bottom"/>
          </w:tcPr>
          <w:p w14:paraId="0AEAE9F8"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 </w:t>
            </w:r>
          </w:p>
        </w:tc>
        <w:tc>
          <w:tcPr>
            <w:tcW w:w="955" w:type="dxa"/>
            <w:vAlign w:val="bottom"/>
          </w:tcPr>
          <w:p w14:paraId="711E777A"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 </w:t>
            </w:r>
          </w:p>
        </w:tc>
        <w:tc>
          <w:tcPr>
            <w:tcW w:w="1364" w:type="dxa"/>
            <w:vAlign w:val="bottom"/>
          </w:tcPr>
          <w:p w14:paraId="38DA7FDA" w14:textId="77777777" w:rsidR="00BE022F" w:rsidRPr="00AB42FA" w:rsidRDefault="00BE022F" w:rsidP="00174E69">
            <w:pPr>
              <w:jc w:val="center"/>
              <w:rPr>
                <w:rFonts w:asciiTheme="majorHAnsi" w:hAnsiTheme="majorHAnsi" w:cstheme="majorHAnsi"/>
                <w:sz w:val="18"/>
                <w:szCs w:val="18"/>
              </w:rPr>
            </w:pPr>
          </w:p>
        </w:tc>
        <w:tc>
          <w:tcPr>
            <w:tcW w:w="1364" w:type="dxa"/>
            <w:vAlign w:val="bottom"/>
          </w:tcPr>
          <w:p w14:paraId="3167A3D7" w14:textId="77777777" w:rsidR="00BE022F" w:rsidRPr="00AB42FA" w:rsidRDefault="00BE022F" w:rsidP="00174E69">
            <w:pPr>
              <w:jc w:val="center"/>
              <w:rPr>
                <w:rFonts w:asciiTheme="majorHAnsi" w:hAnsiTheme="majorHAnsi" w:cstheme="majorHAnsi"/>
                <w:sz w:val="18"/>
                <w:szCs w:val="18"/>
              </w:rPr>
            </w:pPr>
          </w:p>
        </w:tc>
      </w:tr>
      <w:tr w:rsidR="00BE022F" w:rsidRPr="00263104" w14:paraId="6C38084F" w14:textId="77777777" w:rsidTr="0040525C">
        <w:trPr>
          <w:cnfStyle w:val="000000100000" w:firstRow="0" w:lastRow="0" w:firstColumn="0" w:lastColumn="0" w:oddVBand="0" w:evenVBand="0" w:oddHBand="1" w:evenHBand="0" w:firstRowFirstColumn="0" w:firstRowLastColumn="0" w:lastRowFirstColumn="0" w:lastRowLastColumn="0"/>
          <w:trHeight w:val="20"/>
        </w:trPr>
        <w:tc>
          <w:tcPr>
            <w:tcW w:w="2642" w:type="dxa"/>
            <w:vAlign w:val="center"/>
          </w:tcPr>
          <w:p w14:paraId="1395F711" w14:textId="77777777" w:rsidR="00BE022F" w:rsidRPr="000429C9" w:rsidRDefault="00BE022F">
            <w:pPr>
              <w:rPr>
                <w:rFonts w:ascii="Calibri" w:hAnsi="Calibri"/>
                <w:color w:val="37424A"/>
                <w:sz w:val="16"/>
                <w:szCs w:val="16"/>
                <w:lang w:val="en-GB"/>
              </w:rPr>
            </w:pPr>
            <w:r w:rsidRPr="000429C9">
              <w:rPr>
                <w:rFonts w:ascii="Calibri" w:hAnsi="Calibri"/>
                <w:color w:val="37424A"/>
                <w:sz w:val="16"/>
                <w:szCs w:val="16"/>
                <w:lang w:val="en-GB"/>
              </w:rPr>
              <w:t>Call Session Control Function (CSCF)</w:t>
            </w:r>
          </w:p>
        </w:tc>
        <w:tc>
          <w:tcPr>
            <w:tcW w:w="955" w:type="dxa"/>
            <w:vAlign w:val="bottom"/>
          </w:tcPr>
          <w:p w14:paraId="7B34007E"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955" w:type="dxa"/>
            <w:vAlign w:val="bottom"/>
          </w:tcPr>
          <w:p w14:paraId="1503E041"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955" w:type="dxa"/>
            <w:vAlign w:val="bottom"/>
          </w:tcPr>
          <w:p w14:paraId="50BEE877"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46E908AD"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74FEC0D1"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r>
      <w:tr w:rsidR="00BE022F" w:rsidRPr="00263104" w14:paraId="47A0FF3D" w14:textId="77777777" w:rsidTr="0040525C">
        <w:trPr>
          <w:trHeight w:val="20"/>
        </w:trPr>
        <w:tc>
          <w:tcPr>
            <w:tcW w:w="2642" w:type="dxa"/>
            <w:vAlign w:val="center"/>
          </w:tcPr>
          <w:p w14:paraId="3CA3BE9A" w14:textId="77777777" w:rsidR="00BE022F" w:rsidRPr="00BE022F" w:rsidRDefault="00BE022F">
            <w:pPr>
              <w:rPr>
                <w:rFonts w:ascii="Calibri" w:hAnsi="Calibri"/>
                <w:color w:val="37424A"/>
                <w:sz w:val="16"/>
                <w:szCs w:val="16"/>
              </w:rPr>
            </w:pPr>
            <w:r w:rsidRPr="00BE022F">
              <w:rPr>
                <w:rFonts w:ascii="Calibri" w:hAnsi="Calibri"/>
                <w:color w:val="37424A"/>
                <w:sz w:val="16"/>
                <w:szCs w:val="16"/>
              </w:rPr>
              <w:t>Home Subscriber Server (HSS)</w:t>
            </w:r>
          </w:p>
        </w:tc>
        <w:tc>
          <w:tcPr>
            <w:tcW w:w="955" w:type="dxa"/>
            <w:vAlign w:val="bottom"/>
          </w:tcPr>
          <w:p w14:paraId="70D3F62E"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955" w:type="dxa"/>
            <w:vAlign w:val="bottom"/>
          </w:tcPr>
          <w:p w14:paraId="0E98338E"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955" w:type="dxa"/>
            <w:vAlign w:val="bottom"/>
          </w:tcPr>
          <w:p w14:paraId="7FFE9756"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6500CCC1"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6ABBF488"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r>
      <w:tr w:rsidR="0040525C" w:rsidRPr="0040525C" w14:paraId="406818FD" w14:textId="77777777" w:rsidTr="0040525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tcW w:w="2642" w:type="dxa"/>
            <w:tcBorders>
              <w:bottom w:val="single" w:sz="4" w:space="0" w:color="007B87" w:themeColor="accent3"/>
            </w:tcBorders>
            <w:vAlign w:val="center"/>
          </w:tcPr>
          <w:p w14:paraId="1722C5B1" w14:textId="2D3DAB41" w:rsidR="0040525C" w:rsidRPr="00DB4C4D" w:rsidRDefault="0040525C" w:rsidP="0040525C">
            <w:pPr>
              <w:pStyle w:val="TableHeadingLeft"/>
              <w:jc w:val="center"/>
              <w:rPr>
                <w:sz w:val="16"/>
                <w:szCs w:val="16"/>
              </w:rPr>
            </w:pPr>
            <w:r w:rsidRPr="00DB4C4D">
              <w:rPr>
                <w:sz w:val="16"/>
                <w:szCs w:val="16"/>
              </w:rPr>
              <w:lastRenderedPageBreak/>
              <w:t>Costo</w:t>
            </w:r>
          </w:p>
        </w:tc>
        <w:tc>
          <w:tcPr>
            <w:tcW w:w="955" w:type="dxa"/>
            <w:tcBorders>
              <w:bottom w:val="single" w:sz="4" w:space="0" w:color="007B87" w:themeColor="accent3"/>
            </w:tcBorders>
            <w:vAlign w:val="center"/>
          </w:tcPr>
          <w:p w14:paraId="2C06CC94" w14:textId="77777777" w:rsidR="0040525C" w:rsidRPr="00DB4C4D" w:rsidRDefault="0040525C" w:rsidP="0040525C">
            <w:pPr>
              <w:pStyle w:val="TableHeadingLeft"/>
              <w:jc w:val="center"/>
              <w:rPr>
                <w:sz w:val="16"/>
                <w:szCs w:val="16"/>
              </w:rPr>
            </w:pPr>
            <w:r w:rsidRPr="00DB4C4D">
              <w:rPr>
                <w:sz w:val="16"/>
                <w:szCs w:val="16"/>
              </w:rPr>
              <w:t>Bitstream Nacional</w:t>
            </w:r>
          </w:p>
        </w:tc>
        <w:tc>
          <w:tcPr>
            <w:tcW w:w="955" w:type="dxa"/>
            <w:tcBorders>
              <w:bottom w:val="single" w:sz="4" w:space="0" w:color="007B87" w:themeColor="accent3"/>
            </w:tcBorders>
            <w:vAlign w:val="center"/>
          </w:tcPr>
          <w:p w14:paraId="1BE302DD" w14:textId="77777777" w:rsidR="0040525C" w:rsidRPr="00DB4C4D" w:rsidRDefault="0040525C" w:rsidP="0040525C">
            <w:pPr>
              <w:pStyle w:val="TableHeadingLeft"/>
              <w:jc w:val="center"/>
              <w:rPr>
                <w:sz w:val="16"/>
                <w:szCs w:val="16"/>
              </w:rPr>
            </w:pPr>
            <w:r w:rsidRPr="00DB4C4D">
              <w:rPr>
                <w:sz w:val="16"/>
                <w:szCs w:val="16"/>
              </w:rPr>
              <w:t>Bitstream Regional</w:t>
            </w:r>
          </w:p>
        </w:tc>
        <w:tc>
          <w:tcPr>
            <w:tcW w:w="955" w:type="dxa"/>
            <w:tcBorders>
              <w:bottom w:val="single" w:sz="4" w:space="0" w:color="007B87" w:themeColor="accent3"/>
            </w:tcBorders>
            <w:vAlign w:val="center"/>
          </w:tcPr>
          <w:p w14:paraId="6EF19B7E" w14:textId="77777777" w:rsidR="0040525C" w:rsidRPr="00DB4C4D" w:rsidRDefault="0040525C" w:rsidP="0040525C">
            <w:pPr>
              <w:pStyle w:val="TableHeadingLeft"/>
              <w:jc w:val="center"/>
              <w:rPr>
                <w:sz w:val="16"/>
                <w:szCs w:val="16"/>
              </w:rPr>
            </w:pPr>
            <w:r w:rsidRPr="00DB4C4D">
              <w:rPr>
                <w:sz w:val="16"/>
                <w:szCs w:val="16"/>
              </w:rPr>
              <w:t>Bitstream Local</w:t>
            </w:r>
          </w:p>
        </w:tc>
        <w:tc>
          <w:tcPr>
            <w:tcW w:w="1364" w:type="dxa"/>
            <w:tcBorders>
              <w:bottom w:val="single" w:sz="4" w:space="0" w:color="007B87" w:themeColor="accent3"/>
            </w:tcBorders>
            <w:vAlign w:val="center"/>
          </w:tcPr>
          <w:p w14:paraId="45E72E5A" w14:textId="77777777" w:rsidR="0040525C" w:rsidRPr="00DB4C4D" w:rsidRDefault="0040525C" w:rsidP="0040525C">
            <w:pPr>
              <w:pStyle w:val="TableHeadingLeft"/>
              <w:jc w:val="center"/>
              <w:rPr>
                <w:sz w:val="16"/>
                <w:szCs w:val="16"/>
              </w:rPr>
            </w:pPr>
            <w:r w:rsidRPr="00DB4C4D">
              <w:rPr>
                <w:sz w:val="16"/>
                <w:szCs w:val="16"/>
              </w:rPr>
              <w:t>Desagregación compartida del bucle local</w:t>
            </w:r>
          </w:p>
        </w:tc>
        <w:tc>
          <w:tcPr>
            <w:tcW w:w="1364" w:type="dxa"/>
            <w:tcBorders>
              <w:bottom w:val="single" w:sz="4" w:space="0" w:color="007B87" w:themeColor="accent3"/>
            </w:tcBorders>
            <w:vAlign w:val="center"/>
          </w:tcPr>
          <w:p w14:paraId="50EA1D05" w14:textId="77777777" w:rsidR="0040525C" w:rsidRPr="00DB4C4D" w:rsidRDefault="0040525C" w:rsidP="0040525C">
            <w:pPr>
              <w:pStyle w:val="TableHeadingLeft"/>
              <w:jc w:val="center"/>
              <w:rPr>
                <w:sz w:val="16"/>
                <w:szCs w:val="16"/>
              </w:rPr>
            </w:pPr>
            <w:r w:rsidRPr="00DB4C4D">
              <w:rPr>
                <w:sz w:val="16"/>
                <w:szCs w:val="16"/>
              </w:rPr>
              <w:t>Desagregación completa del bucle local</w:t>
            </w:r>
          </w:p>
        </w:tc>
      </w:tr>
      <w:tr w:rsidR="00BE022F" w:rsidRPr="00263104" w14:paraId="48AC5CBD" w14:textId="77777777" w:rsidTr="0040525C">
        <w:trPr>
          <w:trHeight w:val="20"/>
        </w:trPr>
        <w:tc>
          <w:tcPr>
            <w:tcW w:w="2642" w:type="dxa"/>
            <w:tcBorders>
              <w:top w:val="single" w:sz="4" w:space="0" w:color="007B87" w:themeColor="accent3"/>
            </w:tcBorders>
            <w:vAlign w:val="center"/>
          </w:tcPr>
          <w:p w14:paraId="066CAE57" w14:textId="77777777" w:rsidR="00BE022F" w:rsidRPr="000429C9" w:rsidRDefault="00BE022F">
            <w:pPr>
              <w:rPr>
                <w:rFonts w:ascii="Calibri" w:hAnsi="Calibri"/>
                <w:color w:val="37424A"/>
                <w:sz w:val="16"/>
                <w:szCs w:val="16"/>
                <w:lang w:val="en-GB"/>
              </w:rPr>
            </w:pPr>
            <w:r w:rsidRPr="000429C9">
              <w:rPr>
                <w:rFonts w:ascii="Calibri" w:hAnsi="Calibri"/>
                <w:color w:val="37424A"/>
                <w:sz w:val="16"/>
                <w:szCs w:val="16"/>
                <w:lang w:val="en-GB"/>
              </w:rPr>
              <w:t>Interconnect Border Controller Function (IBCF)</w:t>
            </w:r>
          </w:p>
        </w:tc>
        <w:tc>
          <w:tcPr>
            <w:tcW w:w="955" w:type="dxa"/>
            <w:tcBorders>
              <w:top w:val="single" w:sz="4" w:space="0" w:color="007B87" w:themeColor="accent3"/>
            </w:tcBorders>
            <w:vAlign w:val="bottom"/>
          </w:tcPr>
          <w:p w14:paraId="1268F7A8"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955" w:type="dxa"/>
            <w:tcBorders>
              <w:top w:val="single" w:sz="4" w:space="0" w:color="007B87" w:themeColor="accent3"/>
            </w:tcBorders>
            <w:vAlign w:val="bottom"/>
          </w:tcPr>
          <w:p w14:paraId="5FF19669"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955" w:type="dxa"/>
            <w:tcBorders>
              <w:top w:val="single" w:sz="4" w:space="0" w:color="007B87" w:themeColor="accent3"/>
            </w:tcBorders>
            <w:vAlign w:val="bottom"/>
          </w:tcPr>
          <w:p w14:paraId="522424B1"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tcBorders>
              <w:top w:val="single" w:sz="4" w:space="0" w:color="007B87" w:themeColor="accent3"/>
            </w:tcBorders>
            <w:vAlign w:val="bottom"/>
          </w:tcPr>
          <w:p w14:paraId="4FA07F61"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tcBorders>
              <w:top w:val="single" w:sz="4" w:space="0" w:color="007B87" w:themeColor="accent3"/>
            </w:tcBorders>
            <w:vAlign w:val="bottom"/>
          </w:tcPr>
          <w:p w14:paraId="5B43875A"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r>
      <w:tr w:rsidR="00BE022F" w:rsidRPr="00263104" w14:paraId="73C7F94E" w14:textId="77777777" w:rsidTr="0040525C">
        <w:trPr>
          <w:cnfStyle w:val="000000100000" w:firstRow="0" w:lastRow="0" w:firstColumn="0" w:lastColumn="0" w:oddVBand="0" w:evenVBand="0" w:oddHBand="1" w:evenHBand="0" w:firstRowFirstColumn="0" w:firstRowLastColumn="0" w:lastRowFirstColumn="0" w:lastRowLastColumn="0"/>
          <w:trHeight w:val="20"/>
        </w:trPr>
        <w:tc>
          <w:tcPr>
            <w:tcW w:w="2642" w:type="dxa"/>
            <w:vAlign w:val="center"/>
          </w:tcPr>
          <w:p w14:paraId="176E9EB9" w14:textId="77777777" w:rsidR="00BE022F" w:rsidRPr="000429C9" w:rsidRDefault="00BE022F">
            <w:pPr>
              <w:rPr>
                <w:rFonts w:ascii="Calibri" w:hAnsi="Calibri"/>
                <w:color w:val="37424A"/>
                <w:sz w:val="16"/>
                <w:szCs w:val="16"/>
                <w:lang w:val="en-GB"/>
              </w:rPr>
            </w:pPr>
            <w:r w:rsidRPr="000429C9">
              <w:rPr>
                <w:rFonts w:ascii="Calibri" w:hAnsi="Calibri"/>
                <w:color w:val="37424A"/>
                <w:sz w:val="16"/>
                <w:szCs w:val="16"/>
                <w:lang w:val="en-GB"/>
              </w:rPr>
              <w:t>Breakout Gateway Control Function (BGCF)</w:t>
            </w:r>
          </w:p>
        </w:tc>
        <w:tc>
          <w:tcPr>
            <w:tcW w:w="955" w:type="dxa"/>
            <w:vAlign w:val="bottom"/>
          </w:tcPr>
          <w:p w14:paraId="09CBCD71"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955" w:type="dxa"/>
            <w:vAlign w:val="bottom"/>
          </w:tcPr>
          <w:p w14:paraId="6A951E4C"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955" w:type="dxa"/>
            <w:vAlign w:val="bottom"/>
          </w:tcPr>
          <w:p w14:paraId="75B836ED"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372022D3"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0</w:t>
            </w:r>
          </w:p>
        </w:tc>
        <w:tc>
          <w:tcPr>
            <w:tcW w:w="1364" w:type="dxa"/>
            <w:vAlign w:val="bottom"/>
          </w:tcPr>
          <w:p w14:paraId="66E4D4E3"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r>
      <w:tr w:rsidR="00BE022F" w:rsidRPr="00263104" w14:paraId="795E721A" w14:textId="77777777" w:rsidTr="0040525C">
        <w:trPr>
          <w:trHeight w:val="20"/>
        </w:trPr>
        <w:tc>
          <w:tcPr>
            <w:tcW w:w="2642" w:type="dxa"/>
            <w:vAlign w:val="center"/>
          </w:tcPr>
          <w:p w14:paraId="59B4144E" w14:textId="77777777" w:rsidR="00BE022F" w:rsidRPr="000429C9" w:rsidRDefault="00BE022F">
            <w:pPr>
              <w:rPr>
                <w:rFonts w:ascii="Calibri" w:hAnsi="Calibri"/>
                <w:color w:val="37424A"/>
                <w:sz w:val="16"/>
                <w:szCs w:val="16"/>
                <w:lang w:val="en-GB"/>
              </w:rPr>
            </w:pPr>
            <w:r w:rsidRPr="000429C9">
              <w:rPr>
                <w:rFonts w:ascii="Calibri" w:hAnsi="Calibri"/>
                <w:color w:val="37424A"/>
                <w:sz w:val="16"/>
                <w:szCs w:val="16"/>
                <w:lang w:val="en-GB"/>
              </w:rPr>
              <w:t>Media Gateway Controller Function (MGCF)</w:t>
            </w:r>
          </w:p>
        </w:tc>
        <w:tc>
          <w:tcPr>
            <w:tcW w:w="955" w:type="dxa"/>
            <w:vAlign w:val="bottom"/>
          </w:tcPr>
          <w:p w14:paraId="6C7BCE9F"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955" w:type="dxa"/>
            <w:vAlign w:val="bottom"/>
          </w:tcPr>
          <w:p w14:paraId="64B2A53E"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955" w:type="dxa"/>
            <w:vAlign w:val="bottom"/>
          </w:tcPr>
          <w:p w14:paraId="347A228D"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4C8C4BB2"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3D40C8A7"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r>
      <w:tr w:rsidR="00BE022F" w:rsidRPr="00263104" w14:paraId="695CA545" w14:textId="77777777" w:rsidTr="0040525C">
        <w:trPr>
          <w:cnfStyle w:val="000000100000" w:firstRow="0" w:lastRow="0" w:firstColumn="0" w:lastColumn="0" w:oddVBand="0" w:evenVBand="0" w:oddHBand="1" w:evenHBand="0" w:firstRowFirstColumn="0" w:firstRowLastColumn="0" w:lastRowFirstColumn="0" w:lastRowLastColumn="0"/>
          <w:trHeight w:val="20"/>
        </w:trPr>
        <w:tc>
          <w:tcPr>
            <w:tcW w:w="2642" w:type="dxa"/>
            <w:vAlign w:val="center"/>
          </w:tcPr>
          <w:p w14:paraId="374C3B91" w14:textId="77777777" w:rsidR="00BE022F" w:rsidRPr="000429C9" w:rsidRDefault="00BE022F">
            <w:pPr>
              <w:rPr>
                <w:rFonts w:ascii="Calibri" w:hAnsi="Calibri"/>
                <w:color w:val="37424A"/>
                <w:sz w:val="16"/>
                <w:szCs w:val="16"/>
                <w:lang w:val="en-GB"/>
              </w:rPr>
            </w:pPr>
            <w:r w:rsidRPr="000429C9">
              <w:rPr>
                <w:rFonts w:ascii="Calibri" w:hAnsi="Calibri"/>
                <w:color w:val="37424A"/>
                <w:sz w:val="16"/>
                <w:szCs w:val="16"/>
                <w:lang w:val="en-GB"/>
              </w:rPr>
              <w:t>Access Gateway Control Function (AGCF)</w:t>
            </w:r>
          </w:p>
        </w:tc>
        <w:tc>
          <w:tcPr>
            <w:tcW w:w="955" w:type="dxa"/>
            <w:vAlign w:val="bottom"/>
          </w:tcPr>
          <w:p w14:paraId="029607B7"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955" w:type="dxa"/>
            <w:vAlign w:val="bottom"/>
          </w:tcPr>
          <w:p w14:paraId="50B2A962"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955" w:type="dxa"/>
            <w:vAlign w:val="bottom"/>
          </w:tcPr>
          <w:p w14:paraId="7118ED64"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64580F89"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2158DE80"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r>
      <w:tr w:rsidR="00BE022F" w:rsidRPr="00263104" w14:paraId="387177B8" w14:textId="77777777" w:rsidTr="0040525C">
        <w:trPr>
          <w:trHeight w:val="20"/>
        </w:trPr>
        <w:tc>
          <w:tcPr>
            <w:tcW w:w="2642" w:type="dxa"/>
            <w:vAlign w:val="center"/>
          </w:tcPr>
          <w:p w14:paraId="223D40EE" w14:textId="77777777" w:rsidR="00BE022F" w:rsidRPr="00BE022F" w:rsidRDefault="00BE022F">
            <w:pPr>
              <w:rPr>
                <w:rFonts w:ascii="Calibri" w:hAnsi="Calibri"/>
                <w:color w:val="37424A"/>
                <w:sz w:val="16"/>
                <w:szCs w:val="16"/>
              </w:rPr>
            </w:pPr>
            <w:r w:rsidRPr="00BE022F">
              <w:rPr>
                <w:rFonts w:ascii="Calibri" w:hAnsi="Calibri"/>
                <w:color w:val="37424A"/>
                <w:sz w:val="16"/>
                <w:szCs w:val="16"/>
              </w:rPr>
              <w:t>Media Gateway (MGW)</w:t>
            </w:r>
          </w:p>
        </w:tc>
        <w:tc>
          <w:tcPr>
            <w:tcW w:w="955" w:type="dxa"/>
            <w:vAlign w:val="bottom"/>
          </w:tcPr>
          <w:p w14:paraId="22F09D6A"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955" w:type="dxa"/>
            <w:vAlign w:val="bottom"/>
          </w:tcPr>
          <w:p w14:paraId="03D3B2C5"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955" w:type="dxa"/>
            <w:vAlign w:val="bottom"/>
          </w:tcPr>
          <w:p w14:paraId="6B7DD913"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55FD9FDE"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7DEAEC20"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r>
      <w:tr w:rsidR="00BE022F" w:rsidRPr="00263104" w14:paraId="65423211" w14:textId="77777777" w:rsidTr="0040525C">
        <w:trPr>
          <w:cnfStyle w:val="000000100000" w:firstRow="0" w:lastRow="0" w:firstColumn="0" w:lastColumn="0" w:oddVBand="0" w:evenVBand="0" w:oddHBand="1" w:evenHBand="0" w:firstRowFirstColumn="0" w:firstRowLastColumn="0" w:lastRowFirstColumn="0" w:lastRowLastColumn="0"/>
          <w:trHeight w:val="20"/>
        </w:trPr>
        <w:tc>
          <w:tcPr>
            <w:tcW w:w="2642" w:type="dxa"/>
            <w:vAlign w:val="center"/>
          </w:tcPr>
          <w:p w14:paraId="740A9D7D" w14:textId="77777777" w:rsidR="00BE022F" w:rsidRPr="00BE022F" w:rsidRDefault="00BE022F">
            <w:pPr>
              <w:rPr>
                <w:rFonts w:ascii="Calibri" w:hAnsi="Calibri"/>
                <w:color w:val="37424A"/>
                <w:sz w:val="16"/>
                <w:szCs w:val="16"/>
              </w:rPr>
            </w:pPr>
            <w:r w:rsidRPr="00BE022F">
              <w:rPr>
                <w:rFonts w:ascii="Calibri" w:hAnsi="Calibri"/>
                <w:color w:val="37424A"/>
                <w:sz w:val="16"/>
                <w:szCs w:val="16"/>
              </w:rPr>
              <w:t>Access Gateway (AGW)</w:t>
            </w:r>
          </w:p>
        </w:tc>
        <w:tc>
          <w:tcPr>
            <w:tcW w:w="955" w:type="dxa"/>
            <w:vAlign w:val="bottom"/>
          </w:tcPr>
          <w:p w14:paraId="5648C7D5"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955" w:type="dxa"/>
            <w:vAlign w:val="bottom"/>
          </w:tcPr>
          <w:p w14:paraId="4127274C"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955" w:type="dxa"/>
            <w:vAlign w:val="bottom"/>
          </w:tcPr>
          <w:p w14:paraId="161B5E30"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32F9072B"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1694CB26"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r>
      <w:tr w:rsidR="00BE022F" w:rsidRPr="00263104" w14:paraId="30D3A92A" w14:textId="77777777" w:rsidTr="0040525C">
        <w:trPr>
          <w:trHeight w:val="20"/>
        </w:trPr>
        <w:tc>
          <w:tcPr>
            <w:tcW w:w="2642" w:type="dxa"/>
            <w:vAlign w:val="center"/>
          </w:tcPr>
          <w:p w14:paraId="37879808" w14:textId="77777777" w:rsidR="00BE022F" w:rsidRPr="000429C9" w:rsidRDefault="00BE022F">
            <w:pPr>
              <w:rPr>
                <w:rFonts w:ascii="Calibri" w:hAnsi="Calibri"/>
                <w:color w:val="37424A"/>
                <w:sz w:val="16"/>
                <w:szCs w:val="16"/>
                <w:lang w:val="en-GB"/>
              </w:rPr>
            </w:pPr>
            <w:r w:rsidRPr="000429C9">
              <w:rPr>
                <w:rFonts w:ascii="Calibri" w:hAnsi="Calibri"/>
                <w:color w:val="37424A"/>
                <w:sz w:val="16"/>
                <w:szCs w:val="16"/>
                <w:lang w:val="en-GB"/>
              </w:rPr>
              <w:t>Broadband Remote Access Server (BRAS)</w:t>
            </w:r>
          </w:p>
        </w:tc>
        <w:tc>
          <w:tcPr>
            <w:tcW w:w="955" w:type="dxa"/>
            <w:vAlign w:val="bottom"/>
          </w:tcPr>
          <w:p w14:paraId="67E04D49"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955" w:type="dxa"/>
            <w:vAlign w:val="bottom"/>
          </w:tcPr>
          <w:p w14:paraId="2301D651"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955" w:type="dxa"/>
            <w:vAlign w:val="bottom"/>
          </w:tcPr>
          <w:p w14:paraId="1887B161"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28AC8273"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7D152FB2"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r>
      <w:tr w:rsidR="00BE022F" w:rsidRPr="00263104" w14:paraId="5C43111E" w14:textId="77777777" w:rsidTr="0040525C">
        <w:trPr>
          <w:cnfStyle w:val="000000100000" w:firstRow="0" w:lastRow="0" w:firstColumn="0" w:lastColumn="0" w:oddVBand="0" w:evenVBand="0" w:oddHBand="1" w:evenHBand="0" w:firstRowFirstColumn="0" w:firstRowLastColumn="0" w:lastRowFirstColumn="0" w:lastRowLastColumn="0"/>
          <w:trHeight w:val="20"/>
        </w:trPr>
        <w:tc>
          <w:tcPr>
            <w:tcW w:w="2642" w:type="dxa"/>
            <w:vAlign w:val="center"/>
          </w:tcPr>
          <w:p w14:paraId="430D8082" w14:textId="77777777" w:rsidR="00BE022F" w:rsidRPr="00BE022F" w:rsidRDefault="00BE022F">
            <w:pPr>
              <w:rPr>
                <w:rFonts w:ascii="Calibri" w:hAnsi="Calibri"/>
                <w:color w:val="37424A"/>
                <w:sz w:val="16"/>
                <w:szCs w:val="16"/>
              </w:rPr>
            </w:pPr>
            <w:r w:rsidRPr="00BE022F">
              <w:rPr>
                <w:rFonts w:ascii="Calibri" w:hAnsi="Calibri"/>
                <w:color w:val="37424A"/>
                <w:sz w:val="16"/>
                <w:szCs w:val="16"/>
              </w:rPr>
              <w:t>Session Border Controller (SBC)</w:t>
            </w:r>
          </w:p>
        </w:tc>
        <w:tc>
          <w:tcPr>
            <w:tcW w:w="955" w:type="dxa"/>
            <w:vAlign w:val="bottom"/>
          </w:tcPr>
          <w:p w14:paraId="7807C34E"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955" w:type="dxa"/>
            <w:vAlign w:val="bottom"/>
          </w:tcPr>
          <w:p w14:paraId="5CDC7D7F"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955" w:type="dxa"/>
            <w:vAlign w:val="bottom"/>
          </w:tcPr>
          <w:p w14:paraId="11C75C36"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28294CC0"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0</w:t>
            </w:r>
          </w:p>
        </w:tc>
        <w:tc>
          <w:tcPr>
            <w:tcW w:w="1364" w:type="dxa"/>
            <w:vAlign w:val="bottom"/>
          </w:tcPr>
          <w:p w14:paraId="53722004"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r>
      <w:tr w:rsidR="00BE022F" w:rsidRPr="00263104" w14:paraId="461E50CA" w14:textId="77777777" w:rsidTr="0040525C">
        <w:trPr>
          <w:trHeight w:val="20"/>
        </w:trPr>
        <w:tc>
          <w:tcPr>
            <w:tcW w:w="2642" w:type="dxa"/>
            <w:vAlign w:val="center"/>
          </w:tcPr>
          <w:p w14:paraId="13F499AC" w14:textId="77777777" w:rsidR="00BE022F" w:rsidRPr="00BE022F" w:rsidRDefault="00BE022F">
            <w:pPr>
              <w:rPr>
                <w:rFonts w:ascii="Calibri" w:hAnsi="Calibri"/>
                <w:color w:val="37424A"/>
                <w:sz w:val="16"/>
                <w:szCs w:val="16"/>
              </w:rPr>
            </w:pPr>
            <w:r w:rsidRPr="00BE022F">
              <w:rPr>
                <w:rFonts w:ascii="Calibri" w:hAnsi="Calibri"/>
                <w:color w:val="37424A"/>
                <w:sz w:val="16"/>
                <w:szCs w:val="16"/>
              </w:rPr>
              <w:t>Voicemail System (VMS)</w:t>
            </w:r>
          </w:p>
        </w:tc>
        <w:tc>
          <w:tcPr>
            <w:tcW w:w="955" w:type="dxa"/>
            <w:vAlign w:val="bottom"/>
          </w:tcPr>
          <w:p w14:paraId="29B812EF"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955" w:type="dxa"/>
            <w:vAlign w:val="bottom"/>
          </w:tcPr>
          <w:p w14:paraId="15BB1E30"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955" w:type="dxa"/>
            <w:vAlign w:val="bottom"/>
          </w:tcPr>
          <w:p w14:paraId="4681D63A"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7E045126"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06AA1618"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r>
      <w:tr w:rsidR="00BE022F" w:rsidRPr="00263104" w14:paraId="5DDD09E9" w14:textId="77777777" w:rsidTr="0040525C">
        <w:trPr>
          <w:cnfStyle w:val="000000100000" w:firstRow="0" w:lastRow="0" w:firstColumn="0" w:lastColumn="0" w:oddVBand="0" w:evenVBand="0" w:oddHBand="1" w:evenHBand="0" w:firstRowFirstColumn="0" w:firstRowLastColumn="0" w:lastRowFirstColumn="0" w:lastRowLastColumn="0"/>
          <w:trHeight w:val="20"/>
        </w:trPr>
        <w:tc>
          <w:tcPr>
            <w:tcW w:w="2642" w:type="dxa"/>
            <w:vAlign w:val="center"/>
          </w:tcPr>
          <w:p w14:paraId="140E2675" w14:textId="77777777" w:rsidR="00BE022F" w:rsidRPr="00BE022F" w:rsidRDefault="00BE022F">
            <w:pPr>
              <w:rPr>
                <w:rFonts w:ascii="Calibri" w:hAnsi="Calibri"/>
                <w:color w:val="37424A"/>
                <w:sz w:val="16"/>
                <w:szCs w:val="16"/>
              </w:rPr>
            </w:pPr>
            <w:r w:rsidRPr="00BE022F">
              <w:rPr>
                <w:rFonts w:ascii="Calibri" w:hAnsi="Calibri"/>
                <w:color w:val="37424A"/>
                <w:sz w:val="16"/>
                <w:szCs w:val="16"/>
              </w:rPr>
              <w:t>Application Server (AS)</w:t>
            </w:r>
          </w:p>
        </w:tc>
        <w:tc>
          <w:tcPr>
            <w:tcW w:w="955" w:type="dxa"/>
            <w:vAlign w:val="bottom"/>
          </w:tcPr>
          <w:p w14:paraId="7DE61E82"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955" w:type="dxa"/>
            <w:vAlign w:val="bottom"/>
          </w:tcPr>
          <w:p w14:paraId="002D506D"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955" w:type="dxa"/>
            <w:vAlign w:val="bottom"/>
          </w:tcPr>
          <w:p w14:paraId="657307FD"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09065D11"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542D031B"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r>
      <w:tr w:rsidR="00BE022F" w:rsidRPr="00263104" w14:paraId="0DDEB091" w14:textId="77777777" w:rsidTr="0040525C">
        <w:trPr>
          <w:trHeight w:val="20"/>
        </w:trPr>
        <w:tc>
          <w:tcPr>
            <w:tcW w:w="2642" w:type="dxa"/>
            <w:vAlign w:val="center"/>
          </w:tcPr>
          <w:p w14:paraId="03D20717" w14:textId="77777777" w:rsidR="00BE022F" w:rsidRPr="00BE022F" w:rsidRDefault="00BE022F">
            <w:pPr>
              <w:rPr>
                <w:rFonts w:ascii="Calibri" w:hAnsi="Calibri"/>
                <w:color w:val="37424A"/>
                <w:sz w:val="16"/>
                <w:szCs w:val="16"/>
              </w:rPr>
            </w:pPr>
            <w:r w:rsidRPr="00BE022F">
              <w:rPr>
                <w:rFonts w:ascii="Calibri" w:hAnsi="Calibri"/>
                <w:color w:val="37424A"/>
                <w:sz w:val="16"/>
                <w:szCs w:val="16"/>
              </w:rPr>
              <w:t>DNS Server</w:t>
            </w:r>
          </w:p>
        </w:tc>
        <w:tc>
          <w:tcPr>
            <w:tcW w:w="955" w:type="dxa"/>
            <w:vAlign w:val="bottom"/>
          </w:tcPr>
          <w:p w14:paraId="2B66AFDC"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955" w:type="dxa"/>
            <w:vAlign w:val="bottom"/>
          </w:tcPr>
          <w:p w14:paraId="1D754EBC"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955" w:type="dxa"/>
            <w:vAlign w:val="bottom"/>
          </w:tcPr>
          <w:p w14:paraId="385A4489"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7A04051F"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0</w:t>
            </w:r>
          </w:p>
        </w:tc>
        <w:tc>
          <w:tcPr>
            <w:tcW w:w="1364" w:type="dxa"/>
            <w:vAlign w:val="bottom"/>
          </w:tcPr>
          <w:p w14:paraId="07456FCD"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r>
      <w:tr w:rsidR="00BE022F" w:rsidRPr="00263104" w14:paraId="41278D25" w14:textId="77777777" w:rsidTr="0040525C">
        <w:trPr>
          <w:cnfStyle w:val="000000100000" w:firstRow="0" w:lastRow="0" w:firstColumn="0" w:lastColumn="0" w:oddVBand="0" w:evenVBand="0" w:oddHBand="1" w:evenHBand="0" w:firstRowFirstColumn="0" w:firstRowLastColumn="0" w:lastRowFirstColumn="0" w:lastRowLastColumn="0"/>
          <w:trHeight w:val="20"/>
        </w:trPr>
        <w:tc>
          <w:tcPr>
            <w:tcW w:w="2642" w:type="dxa"/>
            <w:vAlign w:val="center"/>
          </w:tcPr>
          <w:p w14:paraId="33285AC8" w14:textId="77777777" w:rsidR="00BE022F" w:rsidRPr="00BE022F" w:rsidRDefault="00BE022F">
            <w:pPr>
              <w:rPr>
                <w:rFonts w:ascii="Calibri" w:hAnsi="Calibri"/>
                <w:color w:val="37424A"/>
                <w:sz w:val="16"/>
                <w:szCs w:val="16"/>
              </w:rPr>
            </w:pPr>
            <w:r w:rsidRPr="00BE022F">
              <w:rPr>
                <w:rFonts w:ascii="Calibri" w:hAnsi="Calibri"/>
                <w:color w:val="37424A"/>
                <w:sz w:val="16"/>
                <w:szCs w:val="16"/>
              </w:rPr>
              <w:t xml:space="preserve">Plataformas IPTV </w:t>
            </w:r>
          </w:p>
        </w:tc>
        <w:tc>
          <w:tcPr>
            <w:tcW w:w="955" w:type="dxa"/>
            <w:vAlign w:val="bottom"/>
          </w:tcPr>
          <w:p w14:paraId="2E2F75A9"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955" w:type="dxa"/>
            <w:vAlign w:val="bottom"/>
          </w:tcPr>
          <w:p w14:paraId="6DC1A76A"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955" w:type="dxa"/>
            <w:vAlign w:val="bottom"/>
          </w:tcPr>
          <w:p w14:paraId="3940713D"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78450201"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0</w:t>
            </w:r>
          </w:p>
        </w:tc>
        <w:tc>
          <w:tcPr>
            <w:tcW w:w="1364" w:type="dxa"/>
            <w:vAlign w:val="bottom"/>
          </w:tcPr>
          <w:p w14:paraId="0A6AE032"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r>
      <w:tr w:rsidR="00BE022F" w:rsidRPr="00263104" w14:paraId="54BA9E5D" w14:textId="77777777" w:rsidTr="0040525C">
        <w:trPr>
          <w:trHeight w:val="20"/>
        </w:trPr>
        <w:tc>
          <w:tcPr>
            <w:tcW w:w="2642" w:type="dxa"/>
            <w:vAlign w:val="center"/>
          </w:tcPr>
          <w:p w14:paraId="255E9A03" w14:textId="77777777" w:rsidR="00BE022F" w:rsidRPr="00BE022F" w:rsidRDefault="00BE022F">
            <w:pPr>
              <w:rPr>
                <w:rFonts w:ascii="Calibri" w:hAnsi="Calibri"/>
                <w:color w:val="37424A"/>
                <w:sz w:val="16"/>
                <w:szCs w:val="16"/>
              </w:rPr>
            </w:pPr>
            <w:r w:rsidRPr="00BE022F">
              <w:rPr>
                <w:rFonts w:ascii="Calibri" w:hAnsi="Calibri"/>
                <w:color w:val="37424A"/>
                <w:sz w:val="16"/>
                <w:szCs w:val="16"/>
              </w:rPr>
              <w:t>Facturador</w:t>
            </w:r>
          </w:p>
        </w:tc>
        <w:tc>
          <w:tcPr>
            <w:tcW w:w="955" w:type="dxa"/>
            <w:vAlign w:val="bottom"/>
          </w:tcPr>
          <w:p w14:paraId="39472933"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955" w:type="dxa"/>
            <w:vAlign w:val="bottom"/>
          </w:tcPr>
          <w:p w14:paraId="7A0467A2"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955" w:type="dxa"/>
            <w:vAlign w:val="bottom"/>
          </w:tcPr>
          <w:p w14:paraId="1608B774"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67728B85"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305F57DE"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r>
      <w:tr w:rsidR="00BE022F" w:rsidRPr="00263104" w14:paraId="7A1ADB62" w14:textId="77777777" w:rsidTr="0040525C">
        <w:trPr>
          <w:cnfStyle w:val="000000100000" w:firstRow="0" w:lastRow="0" w:firstColumn="0" w:lastColumn="0" w:oddVBand="0" w:evenVBand="0" w:oddHBand="1" w:evenHBand="0" w:firstRowFirstColumn="0" w:firstRowLastColumn="0" w:lastRowFirstColumn="0" w:lastRowLastColumn="0"/>
          <w:trHeight w:val="20"/>
        </w:trPr>
        <w:tc>
          <w:tcPr>
            <w:tcW w:w="2642" w:type="dxa"/>
            <w:vAlign w:val="center"/>
          </w:tcPr>
          <w:p w14:paraId="165A30E7" w14:textId="77777777" w:rsidR="00BE022F" w:rsidRPr="00BE022F" w:rsidRDefault="00BE022F">
            <w:pPr>
              <w:rPr>
                <w:rFonts w:ascii="Calibri" w:hAnsi="Calibri"/>
                <w:color w:val="37424A"/>
                <w:sz w:val="16"/>
                <w:szCs w:val="16"/>
              </w:rPr>
            </w:pPr>
            <w:r w:rsidRPr="00BE022F">
              <w:rPr>
                <w:rFonts w:ascii="Calibri" w:hAnsi="Calibri"/>
                <w:color w:val="37424A"/>
                <w:sz w:val="16"/>
                <w:szCs w:val="16"/>
              </w:rPr>
              <w:t>Otros equipos de núcleo</w:t>
            </w:r>
          </w:p>
        </w:tc>
        <w:tc>
          <w:tcPr>
            <w:tcW w:w="955" w:type="dxa"/>
            <w:vAlign w:val="bottom"/>
          </w:tcPr>
          <w:p w14:paraId="1D12BC9A"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955" w:type="dxa"/>
            <w:vAlign w:val="bottom"/>
          </w:tcPr>
          <w:p w14:paraId="72DA19A3"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955" w:type="dxa"/>
            <w:vAlign w:val="bottom"/>
          </w:tcPr>
          <w:p w14:paraId="34167D2C"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5DCCDDAB"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c>
          <w:tcPr>
            <w:tcW w:w="1364" w:type="dxa"/>
            <w:vAlign w:val="bottom"/>
          </w:tcPr>
          <w:p w14:paraId="1760DD6A" w14:textId="77777777" w:rsidR="00BE022F" w:rsidRPr="00AB42FA" w:rsidRDefault="00BE022F" w:rsidP="00174E69">
            <w:pPr>
              <w:jc w:val="center"/>
              <w:rPr>
                <w:rFonts w:asciiTheme="majorHAnsi" w:hAnsiTheme="majorHAnsi" w:cstheme="majorHAnsi"/>
                <w:sz w:val="18"/>
                <w:szCs w:val="18"/>
              </w:rPr>
            </w:pPr>
            <w:r w:rsidRPr="00AB42FA">
              <w:rPr>
                <w:rFonts w:asciiTheme="majorHAnsi" w:hAnsiTheme="majorHAnsi" w:cstheme="majorHAnsi"/>
                <w:sz w:val="18"/>
                <w:szCs w:val="18"/>
              </w:rPr>
              <w:t>1</w:t>
            </w:r>
          </w:p>
        </w:tc>
      </w:tr>
    </w:tbl>
    <w:p w14:paraId="735F416C" w14:textId="77777777" w:rsidR="003225A6" w:rsidRDefault="003225A6" w:rsidP="003225A6">
      <w:pPr>
        <w:pStyle w:val="Source"/>
      </w:pPr>
      <w:r>
        <w:t>Fuente</w:t>
      </w:r>
      <w:r w:rsidRPr="001631D3">
        <w:t xml:space="preserve">: </w:t>
      </w:r>
      <w:r>
        <w:tab/>
        <w:t>Frontier Economics a partir de la información de la separación contable</w:t>
      </w:r>
      <w:r w:rsidR="00585B9F">
        <w:t>.</w:t>
      </w:r>
      <w:r>
        <w:t xml:space="preserve"> </w:t>
      </w:r>
    </w:p>
    <w:p w14:paraId="1D53135B" w14:textId="77777777" w:rsidR="00BC2ABD" w:rsidRDefault="003225A6" w:rsidP="003225A6">
      <w:pPr>
        <w:pStyle w:val="Source"/>
      </w:pPr>
      <w:r>
        <w:t>Nota: se han excluido los c</w:t>
      </w:r>
      <w:r w:rsidR="00C46BCD">
        <w:t>omponentes de la red de acceso al no ser relevantes.</w:t>
      </w:r>
    </w:p>
    <w:p w14:paraId="3BE3105F" w14:textId="4DA71164" w:rsidR="003225A6" w:rsidRDefault="003225A6" w:rsidP="003225A6">
      <w:r>
        <w:t>Al tratarse de un análisis oferta por oferta, se hace necesario asignar los costos aguas abajo</w:t>
      </w:r>
      <w:r w:rsidR="002D6FE5">
        <w:t xml:space="preserve">, que están agregados para todos los clientes, </w:t>
      </w:r>
      <w:r>
        <w:t>a las distintas ofertas</w:t>
      </w:r>
      <w:r w:rsidR="002D6FE5">
        <w:t>, que representan un subconjunto de clientes</w:t>
      </w:r>
      <w:r>
        <w:t>. El modelo de replicabilidad</w:t>
      </w:r>
      <w:r w:rsidR="002D6FE5">
        <w:t>, que se presenta en un Excel separado,</w:t>
      </w:r>
      <w:r>
        <w:t xml:space="preserve"> distingue tres </w:t>
      </w:r>
      <w:r w:rsidRPr="00054812">
        <w:rPr>
          <w:i/>
        </w:rPr>
        <w:t>drivers</w:t>
      </w:r>
      <w:r>
        <w:t xml:space="preserve"> para su posterior asignación a cada oferta:</w:t>
      </w:r>
    </w:p>
    <w:p w14:paraId="10F7F317" w14:textId="77777777" w:rsidR="003225A6" w:rsidRDefault="003225A6" w:rsidP="003225A6">
      <w:pPr>
        <w:pStyle w:val="ParaBullet1"/>
      </w:pPr>
      <w:r w:rsidRPr="00D952A6">
        <w:rPr>
          <w:i/>
        </w:rPr>
        <w:t>Por capacidad</w:t>
      </w:r>
      <w:r>
        <w:t>: considera la proporción de capacidad dedicada a la oferta</w:t>
      </w:r>
      <w:r>
        <w:rPr>
          <w:rStyle w:val="Refdenotaalpie"/>
        </w:rPr>
        <w:footnoteReference w:id="38"/>
      </w:r>
      <w:r>
        <w:t xml:space="preserve"> respecto de la capacidad dedicada en el segmento de velocidad al que pertenece la oferta. </w:t>
      </w:r>
    </w:p>
    <w:p w14:paraId="13358663" w14:textId="77777777" w:rsidR="003225A6" w:rsidRDefault="003225A6" w:rsidP="003225A6">
      <w:pPr>
        <w:pStyle w:val="ParaBullet1"/>
      </w:pPr>
      <w:r w:rsidRPr="00D952A6">
        <w:rPr>
          <w:i/>
        </w:rPr>
        <w:t>Por suscriptores</w:t>
      </w:r>
      <w:r>
        <w:t>: considera la proporción de suscriptores respecto del total de suscriptores dentro del segmento de velocidad al que pertenece la oferta.</w:t>
      </w:r>
    </w:p>
    <w:p w14:paraId="07712CF4" w14:textId="77777777" w:rsidR="003225A6" w:rsidRDefault="003225A6" w:rsidP="003225A6">
      <w:pPr>
        <w:pStyle w:val="ParaBullet1"/>
      </w:pPr>
      <w:r w:rsidRPr="00D952A6">
        <w:rPr>
          <w:i/>
        </w:rPr>
        <w:t>Por tráfico</w:t>
      </w:r>
      <w:r>
        <w:t xml:space="preserve">: considera la proporción de tráfico que consume la oferta con respecto al tráfico consumido en el segmento de velocidad al que pertenece la oferta. </w:t>
      </w:r>
    </w:p>
    <w:p w14:paraId="1BD64DD5" w14:textId="77777777" w:rsidR="00721989" w:rsidRDefault="00721989" w:rsidP="00185F6F">
      <w:pPr>
        <w:pStyle w:val="Ttulo3"/>
      </w:pPr>
      <w:r>
        <w:lastRenderedPageBreak/>
        <w:t>Evaluación de la rentabilidad y tratamiento de las promociones</w:t>
      </w:r>
    </w:p>
    <w:p w14:paraId="077498E8" w14:textId="77777777" w:rsidR="000044F9" w:rsidRDefault="003225A6" w:rsidP="003225A6">
      <w:r w:rsidRPr="008949D9">
        <w:t xml:space="preserve">Se </w:t>
      </w:r>
      <w:r w:rsidR="00966F15">
        <w:t>plantea</w:t>
      </w:r>
      <w:r w:rsidRPr="008949D9">
        <w:t xml:space="preserve"> un enfoque de flujos de caja descontados (FCD) para evaluar la</w:t>
      </w:r>
      <w:r w:rsidRPr="00010141">
        <w:t xml:space="preserve"> rentabilidad de las ofertas analizadas</w:t>
      </w:r>
      <w:r>
        <w:rPr>
          <w:b/>
        </w:rPr>
        <w:t xml:space="preserve">. </w:t>
      </w:r>
      <w:r w:rsidR="000044F9" w:rsidRPr="000365C2">
        <w:t xml:space="preserve">Ello implica </w:t>
      </w:r>
      <w:r w:rsidR="000044F9">
        <w:t>calcular el valor presente neto (VPN) de los flujos de caja asociados a la oferta a lo largo del período considerado, tal y como se muestra en la fórmula a continuación:</w:t>
      </w:r>
    </w:p>
    <w:p w14:paraId="1F1ABC6C" w14:textId="77777777" w:rsidR="00707461" w:rsidRPr="000365C2" w:rsidRDefault="000B09EE" w:rsidP="004C70EA">
      <w:pPr>
        <w:jc w:val="center"/>
      </w:pPr>
      <m:oMathPara>
        <m:oMath>
          <m:r>
            <w:rPr>
              <w:rFonts w:ascii="Cambria Math" w:hAnsi="Cambria Math"/>
            </w:rPr>
            <m:t>VAN=</m:t>
          </m:r>
          <m:nary>
            <m:naryPr>
              <m:chr m:val="∑"/>
              <m:limLoc m:val="undOvr"/>
              <m:ctrlPr>
                <w:rPr>
                  <w:rFonts w:ascii="Cambria Math" w:hAnsi="Cambria Math"/>
                  <w:i/>
                </w:rPr>
              </m:ctrlPr>
            </m:naryPr>
            <m:sub>
              <m:r>
                <w:rPr>
                  <w:rFonts w:ascii="Cambria Math" w:hAnsi="Cambria Math"/>
                </w:rPr>
                <m:t>t=1</m:t>
              </m:r>
            </m:sub>
            <m:sup>
              <m:r>
                <w:rPr>
                  <w:rFonts w:ascii="Cambria Math" w:hAnsi="Cambria Math"/>
                </w:rPr>
                <m:t>P</m:t>
              </m:r>
            </m:sup>
            <m:e>
              <m:f>
                <m:fPr>
                  <m:ctrlPr>
                    <w:rPr>
                      <w:rFonts w:ascii="Cambria Math" w:hAnsi="Cambria Math"/>
                      <w:i/>
                    </w:rPr>
                  </m:ctrlPr>
                </m:fPr>
                <m:num>
                  <m:sSub>
                    <m:sSubPr>
                      <m:ctrlPr>
                        <w:rPr>
                          <w:rFonts w:ascii="Cambria Math" w:hAnsi="Cambria Math"/>
                          <w:i/>
                        </w:rPr>
                      </m:ctrlPr>
                    </m:sSubPr>
                    <m:e>
                      <m:r>
                        <w:rPr>
                          <w:rFonts w:ascii="Cambria Math" w:hAnsi="Cambria Math"/>
                        </w:rPr>
                        <m:t>FC</m:t>
                      </m:r>
                    </m:e>
                    <m:sub>
                      <m:r>
                        <w:rPr>
                          <w:rFonts w:ascii="Cambria Math" w:hAnsi="Cambria Math"/>
                        </w:rPr>
                        <m:t>t</m:t>
                      </m:r>
                    </m:sub>
                  </m:sSub>
                </m:num>
                <m:den>
                  <m:sSup>
                    <m:sSupPr>
                      <m:ctrlPr>
                        <w:rPr>
                          <w:rFonts w:ascii="Cambria Math" w:hAnsi="Cambria Math"/>
                          <w:i/>
                        </w:rPr>
                      </m:ctrlPr>
                    </m:sSupPr>
                    <m:e>
                      <m:r>
                        <w:rPr>
                          <w:rFonts w:ascii="Cambria Math" w:hAnsi="Cambria Math"/>
                        </w:rPr>
                        <m:t>(1+d)</m:t>
                      </m:r>
                    </m:e>
                    <m:sup>
                      <m:r>
                        <w:rPr>
                          <w:rFonts w:ascii="Cambria Math" w:hAnsi="Cambria Math"/>
                        </w:rPr>
                        <m:t>t</m:t>
                      </m:r>
                    </m:sup>
                  </m:sSup>
                </m:den>
              </m:f>
            </m:e>
          </m:nary>
        </m:oMath>
      </m:oMathPara>
    </w:p>
    <w:p w14:paraId="5FBB414A" w14:textId="051D9281" w:rsidR="000F76E2" w:rsidRDefault="000F76E2" w:rsidP="003225A6">
      <w:r>
        <w:t xml:space="preserve">Donde, p es período considerado (por ejemplo, 24 si se considera un horizonte temporal de 24 meses), </w:t>
      </w:r>
      <w:r w:rsidRPr="000365C2">
        <w:rPr>
          <w:i/>
        </w:rPr>
        <w:t>FC</w:t>
      </w:r>
      <w:r w:rsidRPr="000365C2">
        <w:rPr>
          <w:i/>
          <w:vertAlign w:val="subscript"/>
        </w:rPr>
        <w:t>t</w:t>
      </w:r>
      <w:r>
        <w:t xml:space="preserve"> son los flujos de caja asociados a la oferta en el mes t</w:t>
      </w:r>
      <w:r w:rsidR="00CC450D">
        <w:t xml:space="preserve"> </w:t>
      </w:r>
      <w:r w:rsidR="003D7C71">
        <w:t xml:space="preserve">y </w:t>
      </w:r>
      <w:r w:rsidRPr="000365C2">
        <w:rPr>
          <w:i/>
        </w:rPr>
        <w:t>d</w:t>
      </w:r>
      <w:r>
        <w:t xml:space="preserve"> es el factor de descuento. </w:t>
      </w:r>
    </w:p>
    <w:p w14:paraId="2DC4ADB8" w14:textId="77777777" w:rsidR="000F76E2" w:rsidRDefault="000F76E2" w:rsidP="000F76E2">
      <w:r>
        <w:t xml:space="preserve">Se </w:t>
      </w:r>
      <w:r w:rsidR="00966F15">
        <w:t>plantea</w:t>
      </w:r>
      <w:r>
        <w:t xml:space="preserve"> el uso del WACC</w:t>
      </w:r>
      <w:r w:rsidR="00AB048E">
        <w:rPr>
          <w:rStyle w:val="Refdenotaalpie"/>
        </w:rPr>
        <w:footnoteReference w:id="39"/>
      </w:r>
      <w:r>
        <w:t xml:space="preserve">, nominal y después de impuestos, del AEP como factor de descuento. </w:t>
      </w:r>
    </w:p>
    <w:p w14:paraId="6D492CA7" w14:textId="5E47B039" w:rsidR="003225A6" w:rsidRPr="00707461" w:rsidRDefault="003225A6" w:rsidP="003225A6">
      <w:pPr>
        <w:rPr>
          <w:b/>
        </w:rPr>
      </w:pPr>
      <w:r>
        <w:t xml:space="preserve">Para </w:t>
      </w:r>
      <w:r w:rsidR="00F86852">
        <w:t>calcular el V</w:t>
      </w:r>
      <w:r w:rsidR="003D7C71">
        <w:t>PN</w:t>
      </w:r>
      <w:r>
        <w:t xml:space="preserve"> se considerará la información sobre el patrón</w:t>
      </w:r>
      <w:r w:rsidR="00326C0F">
        <w:t xml:space="preserve"> de consumo</w:t>
      </w:r>
      <w:r w:rsidR="00786904">
        <w:t>,</w:t>
      </w:r>
      <w:r w:rsidR="00326C0F">
        <w:t xml:space="preserve"> provista por el AEP. Entre las preguntas de la consulta, se solicita </w:t>
      </w:r>
      <w:r>
        <w:t xml:space="preserve">información sobre el grado en que esta vida útil del AEP puede diferir de la de un demandante de acceso mayorista. </w:t>
      </w:r>
    </w:p>
    <w:p w14:paraId="2B430771" w14:textId="77777777" w:rsidR="003225A6" w:rsidRDefault="003225A6" w:rsidP="003225A6">
      <w:r>
        <w:t>Este enfoque valora la rentabilidad a lo largo de un horizonte temporal determinado por la vida económica del cliente. Por ejemplo, si este período es de 2 años, en la medida que la oferta sea replicable en el conjunto de estos dos años, se permite su comercialización. Esto puede ser compatible con el hecho de que durante un sub</w:t>
      </w:r>
      <w:r w:rsidR="00BD739D">
        <w:t>-</w:t>
      </w:r>
      <w:r>
        <w:t>período de tiempo (por ejemplo los primeros 3 meses) los ingresos de la oferta sean inferiores a los costos. Es también apropiado para un análisis</w:t>
      </w:r>
      <w:r w:rsidR="00256CB7">
        <w:t xml:space="preserve"> </w:t>
      </w:r>
      <w:r w:rsidR="00450CC6">
        <w:t>ex-ante</w:t>
      </w:r>
      <w:r>
        <w:t xml:space="preserve"> de las ofertas para las que no existe información histórica sobre ingresos y costos.</w:t>
      </w:r>
    </w:p>
    <w:p w14:paraId="45814ECB" w14:textId="77777777" w:rsidR="003225A6" w:rsidRDefault="003225A6" w:rsidP="003225A6">
      <w:r>
        <w:t>El uso de un enfoque de FCD se adecúa a un segmento de mercado en crecimiento en el que se están acometiendo inversiones y es consistente con la forma en que los operadores toman sus decisiones comerciales. Es de esperar que cuando los operadores lanzan una oferta para captar clientes, valoren si el valor actual neto de los ingresos compensa la inversión realizada durante el horizonte temporal en que se espera el cliente demande esta oferta.</w:t>
      </w:r>
      <w:r w:rsidR="00CC450D">
        <w:t xml:space="preserve"> </w:t>
      </w:r>
    </w:p>
    <w:p w14:paraId="0CB8AC4C" w14:textId="77777777" w:rsidR="003225A6" w:rsidRDefault="003225A6" w:rsidP="003225A6">
      <w:r w:rsidRPr="008949D9">
        <w:t xml:space="preserve">Para </w:t>
      </w:r>
      <w:r w:rsidR="003C68EF">
        <w:t>la prueba</w:t>
      </w:r>
      <w:r w:rsidR="00256CB7">
        <w:t xml:space="preserve"> </w:t>
      </w:r>
      <w:r w:rsidR="00450CC6">
        <w:t>ex-post</w:t>
      </w:r>
      <w:r w:rsidRPr="008949D9">
        <w:t xml:space="preserve"> </w:t>
      </w:r>
      <w:r>
        <w:t xml:space="preserve">se </w:t>
      </w:r>
      <w:r w:rsidR="00966F15">
        <w:t>plantea</w:t>
      </w:r>
      <w:r>
        <w:t xml:space="preserve"> emplear el mismo enfoque</w:t>
      </w:r>
      <w:r w:rsidR="00182EF4">
        <w:t xml:space="preserve"> FCD</w:t>
      </w:r>
      <w:r>
        <w:t xml:space="preserve"> para analizar la rentabilidad de la cartera de ofertas considerada. De esta forma se garantiza la consistencia entre el análisis</w:t>
      </w:r>
      <w:r w:rsidR="00256CB7">
        <w:t xml:space="preserve"> </w:t>
      </w:r>
      <w:r w:rsidR="00450CC6">
        <w:t>ex-ante</w:t>
      </w:r>
      <w:r>
        <w:t xml:space="preserve"> y ex –post.</w:t>
      </w:r>
      <w:r w:rsidR="00256CB7">
        <w:t xml:space="preserve"> </w:t>
      </w:r>
    </w:p>
    <w:p w14:paraId="23B69E54" w14:textId="77777777" w:rsidR="003225A6" w:rsidRDefault="003225A6" w:rsidP="003225A6">
      <w:r>
        <w:t xml:space="preserve">Las promociones también se incluyen en </w:t>
      </w:r>
      <w:r w:rsidR="003C68EF">
        <w:t>la prueba</w:t>
      </w:r>
      <w:r>
        <w:t xml:space="preserve"> de replicabilidad. Es decir, se tratan como cualquier otra oferta</w:t>
      </w:r>
      <w:r w:rsidR="00182EF4">
        <w:t xml:space="preserve"> y se analizan individualmente</w:t>
      </w:r>
      <w:r>
        <w:t>.</w:t>
      </w:r>
      <w:r w:rsidR="00CC450D">
        <w:t xml:space="preserve"> </w:t>
      </w:r>
    </w:p>
    <w:p w14:paraId="2FE4B144" w14:textId="77777777" w:rsidR="00B256B7" w:rsidRDefault="00B256B7" w:rsidP="00185F6F">
      <w:pPr>
        <w:pStyle w:val="Ttulo3"/>
      </w:pPr>
      <w:r>
        <w:lastRenderedPageBreak/>
        <w:t xml:space="preserve">Segmento empresarial </w:t>
      </w:r>
    </w:p>
    <w:p w14:paraId="737152BE" w14:textId="77777777" w:rsidR="003225A6" w:rsidRDefault="003225A6" w:rsidP="003225A6">
      <w:r>
        <w:t>El AEP tiene dos tipos de ofertas empresariales: negocio y empresa. Las ofertas “negocio” están estandarizadas y son, en ciertos aspectos, similares a las ofertas en el segmento residencial</w:t>
      </w:r>
      <w:r>
        <w:rPr>
          <w:rStyle w:val="Refdenotaalpie"/>
        </w:rPr>
        <w:footnoteReference w:id="40"/>
      </w:r>
      <w:r>
        <w:t xml:space="preserve">. Las ofertas </w:t>
      </w:r>
      <w:r w:rsidR="00080C58">
        <w:t xml:space="preserve">a grandes </w:t>
      </w:r>
      <w:r>
        <w:t>empresa</w:t>
      </w:r>
      <w:r w:rsidR="00080C58">
        <w:t>s</w:t>
      </w:r>
      <w:r>
        <w:t>, por el contrario, no están estandarizadas. En este caso el AEP ofrece un rango amplio de servicios, tales como conectividad, gestión de red, seguridad IT, soluciones verticales, servicios en la nube, etc.</w:t>
      </w:r>
    </w:p>
    <w:p w14:paraId="5D804971" w14:textId="77777777" w:rsidR="003225A6" w:rsidRDefault="003225A6" w:rsidP="003225A6">
      <w:r>
        <w:t>Un análisis ex-ante de este último tipo de ofertas “a medida” plantea una serie de cuestiones:</w:t>
      </w:r>
    </w:p>
    <w:p w14:paraId="1D8E6F29" w14:textId="77777777" w:rsidR="003225A6" w:rsidRDefault="003225A6" w:rsidP="003225A6">
      <w:pPr>
        <w:pStyle w:val="ListBullet1"/>
      </w:pPr>
      <w:r>
        <w:rPr>
          <w:b/>
        </w:rPr>
        <w:t>Ofertas adaptadas a cada cliente</w:t>
      </w:r>
      <w:r>
        <w:t xml:space="preserve">. La prestación de servicios de banda ancha a </w:t>
      </w:r>
      <w:r w:rsidR="00080C58">
        <w:t xml:space="preserve">las </w:t>
      </w:r>
      <w:r>
        <w:t xml:space="preserve">grandes empresas suelen ser </w:t>
      </w:r>
      <w:r w:rsidR="00BD739D">
        <w:t>“a medida”</w:t>
      </w:r>
      <w:r>
        <w:t xml:space="preserve"> y en combinación con servicios adicionales tales como seguridad, servicios en la nube, etc. Esto hace difícilmente factible desarrollar </w:t>
      </w:r>
      <w:r w:rsidR="003C68EF">
        <w:t>una prueba</w:t>
      </w:r>
      <w:r w:rsidR="00256CB7">
        <w:t xml:space="preserve"> </w:t>
      </w:r>
      <w:r w:rsidR="00450CC6">
        <w:t>ex-ante</w:t>
      </w:r>
      <w:r>
        <w:t xml:space="preserve"> que sirva para todas las ofertas comerciales, teniendo además que combinar información sobre otros servicios accesorios a los de banda ancha</w:t>
      </w:r>
      <w:r w:rsidR="00080C58">
        <w:t>.</w:t>
      </w:r>
    </w:p>
    <w:p w14:paraId="7C4B3C13" w14:textId="77777777" w:rsidR="003225A6" w:rsidRDefault="003225A6" w:rsidP="003225A6">
      <w:pPr>
        <w:pStyle w:val="ListBullet1"/>
      </w:pPr>
      <w:r w:rsidRPr="0045191F">
        <w:rPr>
          <w:b/>
        </w:rPr>
        <w:t xml:space="preserve">Plazos de tiempo </w:t>
      </w:r>
      <w:r>
        <w:rPr>
          <w:b/>
        </w:rPr>
        <w:t>y riesgos de interferencia en los concursos</w:t>
      </w:r>
      <w:r>
        <w:t>. En ocasiones, los clientes de negocios seleccionan a su proveedor de comunicaciones a través de una petición competitiva de ofertas a las que hay que responder con plazos ajustados</w:t>
      </w:r>
      <w:r w:rsidR="00BD739D">
        <w:t>. Requerir la replicabilidad</w:t>
      </w:r>
      <w:r w:rsidR="00256CB7">
        <w:t xml:space="preserve"> </w:t>
      </w:r>
      <w:r w:rsidR="00450CC6">
        <w:t>ex-ante</w:t>
      </w:r>
      <w:r>
        <w:t xml:space="preserve"> de las ofertas del AEP </w:t>
      </w:r>
      <w:r w:rsidR="00BD739D">
        <w:t>previo a</w:t>
      </w:r>
      <w:r>
        <w:t xml:space="preserve"> su lanzamiento p</w:t>
      </w:r>
      <w:r w:rsidR="00BD739D">
        <w:t>uede poner</w:t>
      </w:r>
      <w:r w:rsidR="00080C58">
        <w:t xml:space="preserve">lo </w:t>
      </w:r>
      <w:r w:rsidR="00BD739D">
        <w:t>en desventaja. Podría</w:t>
      </w:r>
      <w:r>
        <w:t xml:space="preserve"> no ser capaz de cumplir con el calendario requerido por el licitador, sobre todo dada la complejidad que presenta el análisis de las mismas</w:t>
      </w:r>
      <w:r w:rsidR="00080C58">
        <w:t>.</w:t>
      </w:r>
    </w:p>
    <w:p w14:paraId="6D4CB057" w14:textId="0AD92276" w:rsidR="003225A6" w:rsidRPr="00B256B7" w:rsidRDefault="003225A6" w:rsidP="003225A6">
      <w:r>
        <w:t xml:space="preserve">Por las razones anteriores, se </w:t>
      </w:r>
      <w:r w:rsidR="00966F15">
        <w:t>plantea</w:t>
      </w:r>
      <w:r>
        <w:t xml:space="preserve"> que solo las ofertas empresariales estandarizadas formen parte d</w:t>
      </w:r>
      <w:r w:rsidR="00256CB7">
        <w:t xml:space="preserve">e </w:t>
      </w:r>
      <w:r w:rsidR="003C68EF">
        <w:t>la prueba</w:t>
      </w:r>
      <w:r w:rsidR="00B13F56">
        <w:t xml:space="preserve">, dada la </w:t>
      </w:r>
      <w:r w:rsidR="00D21226">
        <w:t xml:space="preserve">considerable </w:t>
      </w:r>
      <w:r w:rsidR="003B6604">
        <w:t>complejidad en el desarrollo de</w:t>
      </w:r>
      <w:r w:rsidR="00D21226">
        <w:t xml:space="preserve"> modelos específicos</w:t>
      </w:r>
      <w:r w:rsidR="00E40BDC">
        <w:t xml:space="preserve"> para ofertas empresariales a la “medida”</w:t>
      </w:r>
      <w:r w:rsidR="00D21226">
        <w:t>.</w:t>
      </w:r>
      <w:r w:rsidR="00365CAD">
        <w:rPr>
          <w:rStyle w:val="Refdenotaalpie"/>
        </w:rPr>
        <w:footnoteReference w:id="41"/>
      </w:r>
      <w:r>
        <w:t xml:space="preserve"> </w:t>
      </w:r>
    </w:p>
    <w:p w14:paraId="3215FB28" w14:textId="77777777" w:rsidR="00B27200" w:rsidRDefault="00B27200" w:rsidP="00185F6F">
      <w:pPr>
        <w:pStyle w:val="Ttulo3"/>
      </w:pPr>
      <w:r>
        <w:t xml:space="preserve">Tratamiento de las ofertas </w:t>
      </w:r>
      <w:r w:rsidR="00450A50">
        <w:t>minoristas NGA</w:t>
      </w:r>
    </w:p>
    <w:p w14:paraId="1051099F" w14:textId="77777777" w:rsidR="003225A6" w:rsidRDefault="00376BA1" w:rsidP="003225A6">
      <w:r>
        <w:t>Dado que con</w:t>
      </w:r>
      <w:r w:rsidR="00256CB7">
        <w:t xml:space="preserve"> </w:t>
      </w:r>
      <w:r w:rsidR="003C68EF">
        <w:t>la prueba</w:t>
      </w:r>
      <w:r w:rsidR="003225A6">
        <w:t xml:space="preserve"> de replicabilidad </w:t>
      </w:r>
      <w:r>
        <w:t>se puede</w:t>
      </w:r>
      <w:r w:rsidR="003225A6">
        <w:t xml:space="preserve"> apoyar la demanda mayorista de acceso al bucle de abonado, </w:t>
      </w:r>
      <w:r w:rsidR="00080C58">
        <w:t>s</w:t>
      </w:r>
      <w:r w:rsidR="003225A6">
        <w:t xml:space="preserve">e </w:t>
      </w:r>
      <w:r w:rsidR="00966F15">
        <w:t>plantea</w:t>
      </w:r>
      <w:r w:rsidR="003225A6">
        <w:t xml:space="preserve"> excluir d</w:t>
      </w:r>
      <w:r w:rsidR="00256CB7">
        <w:t xml:space="preserve">e </w:t>
      </w:r>
      <w:r w:rsidR="003C68EF">
        <w:t>la prueba</w:t>
      </w:r>
      <w:r w:rsidR="003225A6">
        <w:t xml:space="preserve"> de replicabilidad las ofertas minoristas de banda ancha NGA. En la medida que estas ofertas son todavía incipientes</w:t>
      </w:r>
      <w:r w:rsidR="00EB0347">
        <w:t xml:space="preserve"> y se busca promover su desarrollo</w:t>
      </w:r>
      <w:r w:rsidR="003225A6">
        <w:t xml:space="preserve">, se </w:t>
      </w:r>
      <w:r w:rsidR="00966F15">
        <w:t>plantea</w:t>
      </w:r>
      <w:r w:rsidR="003225A6">
        <w:t xml:space="preserve"> excluirlas para evitar distorsionar los incentivos a invertir en redes de nueva generación. </w:t>
      </w:r>
    </w:p>
    <w:p w14:paraId="0FEAD54F" w14:textId="77777777" w:rsidR="003225A6" w:rsidRDefault="003225A6" w:rsidP="003225A6">
      <w:r>
        <w:t>Para aplicar esta política es necesario delimitar:</w:t>
      </w:r>
    </w:p>
    <w:p w14:paraId="3F05E22F" w14:textId="77777777" w:rsidR="003225A6" w:rsidRDefault="00BD739D" w:rsidP="003225A6">
      <w:pPr>
        <w:pStyle w:val="ListBullet1"/>
      </w:pPr>
      <w:r>
        <w:t>C</w:t>
      </w:r>
      <w:r w:rsidR="003225A6">
        <w:t>ómo se caracterizan las ofertas comerciales NGA a excluir d</w:t>
      </w:r>
      <w:r w:rsidR="00256CB7">
        <w:t xml:space="preserve">e </w:t>
      </w:r>
      <w:r w:rsidR="003C68EF">
        <w:t>la prueba</w:t>
      </w:r>
      <w:r>
        <w:t>. Esto es, a partir de qué velocidad se considera que una oferta de banda ancha entraría en la categoría de NGA.</w:t>
      </w:r>
      <w:r>
        <w:rPr>
          <w:rStyle w:val="Refdenotaalpie"/>
        </w:rPr>
        <w:footnoteReference w:id="42"/>
      </w:r>
      <w:r>
        <w:t xml:space="preserve"> La consulta solicita información sobre este punto.</w:t>
      </w:r>
    </w:p>
    <w:p w14:paraId="64D72104" w14:textId="77777777" w:rsidR="00BC2ABD" w:rsidRDefault="00BD739D" w:rsidP="003225A6">
      <w:pPr>
        <w:pStyle w:val="ListBullet1"/>
      </w:pPr>
      <w:r>
        <w:lastRenderedPageBreak/>
        <w:t>A</w:t>
      </w:r>
      <w:r w:rsidR="003225A6">
        <w:t xml:space="preserve"> partir de qué nivel de demanda </w:t>
      </w:r>
      <w:r w:rsidR="00080C58">
        <w:t xml:space="preserve">(esto es, a partir de qué </w:t>
      </w:r>
      <w:r w:rsidR="006E3DD2">
        <w:t xml:space="preserve">porcentaje </w:t>
      </w:r>
      <w:r w:rsidR="00080C58">
        <w:t xml:space="preserve">del total de suscriptores) </w:t>
      </w:r>
      <w:r w:rsidR="003225A6">
        <w:t xml:space="preserve">se considera que es conveniente incluir </w:t>
      </w:r>
      <w:r w:rsidR="00EE5781">
        <w:t xml:space="preserve">el conjunto de </w:t>
      </w:r>
      <w:r w:rsidR="003225A6">
        <w:t xml:space="preserve">ofertas </w:t>
      </w:r>
      <w:r w:rsidR="00EE5781">
        <w:t xml:space="preserve">NGA </w:t>
      </w:r>
      <w:r w:rsidR="003225A6">
        <w:t xml:space="preserve">en </w:t>
      </w:r>
      <w:r w:rsidR="003C68EF">
        <w:t>la prueba</w:t>
      </w:r>
      <w:r w:rsidR="003225A6">
        <w:t>.</w:t>
      </w:r>
      <w:r w:rsidR="00594408">
        <w:t xml:space="preserve"> La consulta solicita información sobre este punto.</w:t>
      </w:r>
    </w:p>
    <w:p w14:paraId="64325CE4" w14:textId="171A3E5D" w:rsidR="008F770E" w:rsidRPr="003E2B7D" w:rsidRDefault="008F770E" w:rsidP="008F770E">
      <w:pPr>
        <w:pStyle w:val="Descripcin"/>
      </w:pPr>
      <w:r>
        <w:t xml:space="preserve">Figura </w:t>
      </w:r>
      <w:r>
        <w:fldChar w:fldCharType="begin"/>
      </w:r>
      <w:r>
        <w:instrText xml:space="preserve"> SEQ Figura </w:instrText>
      </w:r>
      <w:r>
        <w:fldChar w:fldCharType="separate"/>
      </w:r>
      <w:r w:rsidR="00DB2D0B">
        <w:rPr>
          <w:noProof/>
        </w:rPr>
        <w:t>15</w:t>
      </w:r>
      <w:r>
        <w:rPr>
          <w:noProof/>
        </w:rPr>
        <w:fldChar w:fldCharType="end"/>
      </w:r>
      <w:r>
        <w:tab/>
        <w:t>Forma d</w:t>
      </w:r>
      <w:r w:rsidR="00256CB7">
        <w:t xml:space="preserve">e </w:t>
      </w:r>
      <w:r w:rsidR="003C68EF">
        <w:t>la prueba</w:t>
      </w:r>
      <w:r w:rsidR="003225A6">
        <w:t xml:space="preserve"> para los servicios minoristas de banda ancha</w:t>
      </w:r>
      <w:r w:rsidR="00C75B1C">
        <w:t>.</w:t>
      </w:r>
    </w:p>
    <w:tbl>
      <w:tblPr>
        <w:tblStyle w:val="Frontier"/>
        <w:tblW w:w="5000" w:type="pct"/>
        <w:tblLook w:val="0420" w:firstRow="1" w:lastRow="0" w:firstColumn="0" w:lastColumn="0" w:noHBand="0" w:noVBand="1"/>
      </w:tblPr>
      <w:tblGrid>
        <w:gridCol w:w="2127"/>
        <w:gridCol w:w="2525"/>
        <w:gridCol w:w="3284"/>
      </w:tblGrid>
      <w:tr w:rsidR="006465F0" w:rsidRPr="00185F6F" w14:paraId="2A4C08AD" w14:textId="77777777" w:rsidTr="00076B1E">
        <w:trPr>
          <w:cnfStyle w:val="100000000000" w:firstRow="1" w:lastRow="0" w:firstColumn="0" w:lastColumn="0" w:oddVBand="0" w:evenVBand="0" w:oddHBand="0" w:evenHBand="0" w:firstRowFirstColumn="0" w:firstRowLastColumn="0" w:lastRowFirstColumn="0" w:lastRowLastColumn="0"/>
          <w:trHeight w:val="20"/>
          <w:tblHeader/>
        </w:trPr>
        <w:tc>
          <w:tcPr>
            <w:tcW w:w="1340" w:type="pct"/>
          </w:tcPr>
          <w:p w14:paraId="7B227D1A" w14:textId="77777777" w:rsidR="006465F0" w:rsidRPr="00185F6F" w:rsidRDefault="006465F0" w:rsidP="00DC5CAE">
            <w:pPr>
              <w:pStyle w:val="TableHeadingLeft"/>
              <w:rPr>
                <w:sz w:val="18"/>
              </w:rPr>
            </w:pPr>
            <w:r w:rsidRPr="00185F6F">
              <w:rPr>
                <w:sz w:val="18"/>
              </w:rPr>
              <w:t>Dimensión d</w:t>
            </w:r>
            <w:r w:rsidR="00256CB7">
              <w:rPr>
                <w:sz w:val="18"/>
              </w:rPr>
              <w:t xml:space="preserve">e </w:t>
            </w:r>
            <w:r w:rsidR="003C68EF">
              <w:rPr>
                <w:sz w:val="18"/>
              </w:rPr>
              <w:t>la prueba</w:t>
            </w:r>
          </w:p>
        </w:tc>
        <w:tc>
          <w:tcPr>
            <w:tcW w:w="1591" w:type="pct"/>
          </w:tcPr>
          <w:p w14:paraId="75264C52" w14:textId="77777777" w:rsidR="006465F0" w:rsidRPr="00185F6F" w:rsidRDefault="006465F0" w:rsidP="00DC5CAE">
            <w:pPr>
              <w:pStyle w:val="TableHeadingRight"/>
              <w:jc w:val="left"/>
              <w:rPr>
                <w:sz w:val="18"/>
              </w:rPr>
            </w:pPr>
            <w:r w:rsidRPr="00185F6F">
              <w:rPr>
                <w:sz w:val="18"/>
              </w:rPr>
              <w:t>Recomendación</w:t>
            </w:r>
          </w:p>
        </w:tc>
        <w:tc>
          <w:tcPr>
            <w:tcW w:w="2069" w:type="pct"/>
          </w:tcPr>
          <w:p w14:paraId="594AEBFC" w14:textId="77777777" w:rsidR="006465F0" w:rsidRPr="00185F6F" w:rsidRDefault="006465F0" w:rsidP="00DC5CAE">
            <w:pPr>
              <w:pStyle w:val="TableHeadingRight"/>
              <w:jc w:val="left"/>
              <w:rPr>
                <w:sz w:val="18"/>
              </w:rPr>
            </w:pPr>
            <w:r w:rsidRPr="00185F6F">
              <w:rPr>
                <w:sz w:val="18"/>
              </w:rPr>
              <w:t xml:space="preserve">Descripción </w:t>
            </w:r>
          </w:p>
        </w:tc>
      </w:tr>
      <w:tr w:rsidR="006465F0" w:rsidRPr="00185F6F" w14:paraId="7FD32909" w14:textId="77777777" w:rsidTr="00076B1E">
        <w:trPr>
          <w:cnfStyle w:val="000000100000" w:firstRow="0" w:lastRow="0" w:firstColumn="0" w:lastColumn="0" w:oddVBand="0" w:evenVBand="0" w:oddHBand="1" w:evenHBand="0" w:firstRowFirstColumn="0" w:firstRowLastColumn="0" w:lastRowFirstColumn="0" w:lastRowLastColumn="0"/>
          <w:trHeight w:val="20"/>
        </w:trPr>
        <w:tc>
          <w:tcPr>
            <w:tcW w:w="1340" w:type="pct"/>
          </w:tcPr>
          <w:p w14:paraId="41F59E6D" w14:textId="77777777" w:rsidR="006465F0" w:rsidRPr="00185F6F" w:rsidRDefault="006465F0" w:rsidP="00DC5CAE">
            <w:pPr>
              <w:pStyle w:val="TableTextLeft"/>
              <w:rPr>
                <w:sz w:val="18"/>
              </w:rPr>
            </w:pPr>
            <w:r w:rsidRPr="00185F6F">
              <w:rPr>
                <w:sz w:val="18"/>
              </w:rPr>
              <w:t>Implementación</w:t>
            </w:r>
          </w:p>
        </w:tc>
        <w:tc>
          <w:tcPr>
            <w:tcW w:w="1591" w:type="pct"/>
          </w:tcPr>
          <w:p w14:paraId="06CBA3AD" w14:textId="77777777" w:rsidR="006465F0" w:rsidRPr="00185F6F" w:rsidRDefault="006465F0" w:rsidP="00DC5CAE">
            <w:pPr>
              <w:pStyle w:val="TableBullet1"/>
              <w:rPr>
                <w:sz w:val="18"/>
              </w:rPr>
            </w:pPr>
            <w:r w:rsidRPr="00185F6F">
              <w:rPr>
                <w:sz w:val="18"/>
              </w:rPr>
              <w:t>Ex-ante y ex-post</w:t>
            </w:r>
          </w:p>
        </w:tc>
        <w:tc>
          <w:tcPr>
            <w:tcW w:w="2069" w:type="pct"/>
          </w:tcPr>
          <w:p w14:paraId="4D52E2C9" w14:textId="77777777" w:rsidR="006465F0" w:rsidRPr="00185F6F" w:rsidRDefault="006465F0" w:rsidP="00B329D0">
            <w:pPr>
              <w:pStyle w:val="TableBullet1"/>
              <w:rPr>
                <w:sz w:val="18"/>
              </w:rPr>
            </w:pPr>
            <w:r w:rsidRPr="00185F6F">
              <w:rPr>
                <w:sz w:val="18"/>
              </w:rPr>
              <w:t xml:space="preserve">Se analiza cada oferta previa al lanzamiento y paralelamente cada </w:t>
            </w:r>
            <w:r w:rsidR="00B329D0">
              <w:rPr>
                <w:sz w:val="18"/>
              </w:rPr>
              <w:t>seis</w:t>
            </w:r>
            <w:r w:rsidRPr="00185F6F">
              <w:rPr>
                <w:sz w:val="18"/>
              </w:rPr>
              <w:t xml:space="preserve"> meses</w:t>
            </w:r>
            <w:r>
              <w:rPr>
                <w:sz w:val="18"/>
              </w:rPr>
              <w:t xml:space="preserve"> (para toda la cartera de ofertas activas)</w:t>
            </w:r>
            <w:r w:rsidRPr="00185F6F">
              <w:rPr>
                <w:sz w:val="18"/>
              </w:rPr>
              <w:t>.</w:t>
            </w:r>
            <w:r>
              <w:rPr>
                <w:sz w:val="18"/>
              </w:rPr>
              <w:t xml:space="preserve"> </w:t>
            </w:r>
          </w:p>
        </w:tc>
      </w:tr>
      <w:tr w:rsidR="006465F0" w:rsidRPr="00185F6F" w14:paraId="5843114F" w14:textId="77777777" w:rsidTr="00076B1E">
        <w:trPr>
          <w:trHeight w:val="20"/>
        </w:trPr>
        <w:tc>
          <w:tcPr>
            <w:tcW w:w="1340" w:type="pct"/>
          </w:tcPr>
          <w:p w14:paraId="62DA2D50" w14:textId="77777777" w:rsidR="006465F0" w:rsidRPr="00185F6F" w:rsidRDefault="006465F0" w:rsidP="00DC5CAE">
            <w:pPr>
              <w:pStyle w:val="TableTextLeft"/>
              <w:rPr>
                <w:sz w:val="18"/>
              </w:rPr>
            </w:pPr>
            <w:r w:rsidRPr="00185F6F">
              <w:rPr>
                <w:sz w:val="18"/>
              </w:rPr>
              <w:t>Eficiencia</w:t>
            </w:r>
          </w:p>
        </w:tc>
        <w:tc>
          <w:tcPr>
            <w:tcW w:w="1591" w:type="pct"/>
          </w:tcPr>
          <w:p w14:paraId="67093764" w14:textId="77777777" w:rsidR="006465F0" w:rsidRPr="00185F6F" w:rsidRDefault="002F2DCE" w:rsidP="00DC5CAE">
            <w:pPr>
              <w:pStyle w:val="TableBullet1"/>
              <w:rPr>
                <w:sz w:val="18"/>
              </w:rPr>
            </w:pPr>
            <w:r>
              <w:rPr>
                <w:sz w:val="18"/>
              </w:rPr>
              <w:t>SEO</w:t>
            </w:r>
          </w:p>
        </w:tc>
        <w:tc>
          <w:tcPr>
            <w:tcW w:w="2069" w:type="pct"/>
          </w:tcPr>
          <w:p w14:paraId="679EF5A8" w14:textId="77777777" w:rsidR="006465F0" w:rsidRPr="00185F6F" w:rsidRDefault="00DA11EE" w:rsidP="00C6230A">
            <w:pPr>
              <w:pStyle w:val="TableBullet1"/>
              <w:rPr>
                <w:sz w:val="18"/>
              </w:rPr>
            </w:pPr>
            <w:r>
              <w:rPr>
                <w:sz w:val="18"/>
              </w:rPr>
              <w:t xml:space="preserve">Para tener </w:t>
            </w:r>
            <w:r w:rsidRPr="00185F6F">
              <w:rPr>
                <w:sz w:val="18"/>
              </w:rPr>
              <w:t>en cuenta la escala del operador alternativo.</w:t>
            </w:r>
            <w:r>
              <w:rPr>
                <w:sz w:val="18"/>
              </w:rPr>
              <w:t xml:space="preserve"> Posible ajuste en la vida económica del cliente.</w:t>
            </w:r>
          </w:p>
        </w:tc>
      </w:tr>
      <w:tr w:rsidR="006465F0" w:rsidRPr="00185F6F" w14:paraId="3DC27540" w14:textId="77777777" w:rsidTr="00076B1E">
        <w:trPr>
          <w:cnfStyle w:val="000000100000" w:firstRow="0" w:lastRow="0" w:firstColumn="0" w:lastColumn="0" w:oddVBand="0" w:evenVBand="0" w:oddHBand="1" w:evenHBand="0" w:firstRowFirstColumn="0" w:firstRowLastColumn="0" w:lastRowFirstColumn="0" w:lastRowLastColumn="0"/>
          <w:trHeight w:val="20"/>
        </w:trPr>
        <w:tc>
          <w:tcPr>
            <w:tcW w:w="1340" w:type="pct"/>
          </w:tcPr>
          <w:p w14:paraId="1FFBF764" w14:textId="77777777" w:rsidR="006465F0" w:rsidRPr="00185F6F" w:rsidRDefault="006465F0" w:rsidP="00DC5CAE">
            <w:pPr>
              <w:pStyle w:val="TableTextLeft"/>
              <w:rPr>
                <w:sz w:val="18"/>
              </w:rPr>
            </w:pPr>
            <w:r w:rsidRPr="00185F6F">
              <w:rPr>
                <w:sz w:val="18"/>
              </w:rPr>
              <w:t>Estándar de costos</w:t>
            </w:r>
          </w:p>
        </w:tc>
        <w:tc>
          <w:tcPr>
            <w:tcW w:w="1591" w:type="pct"/>
          </w:tcPr>
          <w:p w14:paraId="204E7C31" w14:textId="77777777" w:rsidR="006465F0" w:rsidRPr="00185F6F" w:rsidRDefault="006465F0" w:rsidP="00DC5CAE">
            <w:pPr>
              <w:pStyle w:val="TableBullet1"/>
              <w:rPr>
                <w:sz w:val="18"/>
              </w:rPr>
            </w:pPr>
            <w:r w:rsidRPr="00185F6F">
              <w:rPr>
                <w:sz w:val="18"/>
              </w:rPr>
              <w:t>LRIC y LRIC+</w:t>
            </w:r>
            <w:r w:rsidR="00DA11EE">
              <w:rPr>
                <w:sz w:val="18"/>
              </w:rPr>
              <w:t xml:space="preserve"> (FAC si esta información no está disponible)</w:t>
            </w:r>
          </w:p>
        </w:tc>
        <w:tc>
          <w:tcPr>
            <w:tcW w:w="2069" w:type="pct"/>
          </w:tcPr>
          <w:p w14:paraId="7DFF1480" w14:textId="77777777" w:rsidR="006465F0" w:rsidRPr="00185F6F" w:rsidRDefault="006465F0" w:rsidP="00C6230A">
            <w:pPr>
              <w:pStyle w:val="TableBullet1"/>
              <w:rPr>
                <w:sz w:val="18"/>
              </w:rPr>
            </w:pPr>
            <w:r>
              <w:rPr>
                <w:sz w:val="18"/>
              </w:rPr>
              <w:t>LRIC para el análisis ex-ante</w:t>
            </w:r>
            <w:r w:rsidRPr="00185F6F">
              <w:rPr>
                <w:sz w:val="18"/>
              </w:rPr>
              <w:t xml:space="preserve"> y LRIC+ para el análisis agregado ex-post.</w:t>
            </w:r>
            <w:r w:rsidR="00CC450D">
              <w:rPr>
                <w:sz w:val="18"/>
              </w:rPr>
              <w:t xml:space="preserve"> </w:t>
            </w:r>
          </w:p>
        </w:tc>
      </w:tr>
      <w:tr w:rsidR="003836AD" w:rsidRPr="00185F6F" w14:paraId="553437C9" w14:textId="77777777" w:rsidTr="00817F76">
        <w:trPr>
          <w:trHeight w:val="20"/>
        </w:trPr>
        <w:tc>
          <w:tcPr>
            <w:tcW w:w="1340" w:type="pct"/>
          </w:tcPr>
          <w:p w14:paraId="37A8FCFA" w14:textId="77777777" w:rsidR="003836AD" w:rsidRPr="00185F6F" w:rsidRDefault="003836AD" w:rsidP="00817F76">
            <w:pPr>
              <w:pStyle w:val="TableTextLeft"/>
              <w:rPr>
                <w:sz w:val="18"/>
              </w:rPr>
            </w:pPr>
            <w:r w:rsidRPr="00185F6F">
              <w:rPr>
                <w:sz w:val="18"/>
              </w:rPr>
              <w:t>Nivel de agregación</w:t>
            </w:r>
          </w:p>
        </w:tc>
        <w:tc>
          <w:tcPr>
            <w:tcW w:w="1591" w:type="pct"/>
          </w:tcPr>
          <w:p w14:paraId="68FDE14D" w14:textId="77777777" w:rsidR="003836AD" w:rsidRPr="00185F6F" w:rsidRDefault="003836AD" w:rsidP="00817F76">
            <w:pPr>
              <w:pStyle w:val="TableBullet1"/>
              <w:rPr>
                <w:sz w:val="18"/>
              </w:rPr>
            </w:pPr>
            <w:r w:rsidRPr="00185F6F">
              <w:rPr>
                <w:sz w:val="18"/>
              </w:rPr>
              <w:t xml:space="preserve">Oferta por oferta y cartera de </w:t>
            </w:r>
            <w:r>
              <w:rPr>
                <w:sz w:val="18"/>
              </w:rPr>
              <w:t>ofertas</w:t>
            </w:r>
          </w:p>
        </w:tc>
        <w:tc>
          <w:tcPr>
            <w:tcW w:w="2069" w:type="pct"/>
          </w:tcPr>
          <w:p w14:paraId="6EB9490C" w14:textId="77777777" w:rsidR="003836AD" w:rsidRPr="00185F6F" w:rsidRDefault="003836AD" w:rsidP="00817F76">
            <w:pPr>
              <w:pStyle w:val="TableBullet1"/>
              <w:tabs>
                <w:tab w:val="clear" w:pos="340"/>
              </w:tabs>
              <w:ind w:left="284" w:hanging="284"/>
              <w:rPr>
                <w:sz w:val="18"/>
              </w:rPr>
            </w:pPr>
            <w:r w:rsidRPr="00185F6F">
              <w:rPr>
                <w:sz w:val="18"/>
              </w:rPr>
              <w:t xml:space="preserve">Oferta por oferta para </w:t>
            </w:r>
            <w:r>
              <w:rPr>
                <w:sz w:val="18"/>
              </w:rPr>
              <w:t>la prueba</w:t>
            </w:r>
            <w:r w:rsidRPr="00185F6F">
              <w:rPr>
                <w:sz w:val="18"/>
              </w:rPr>
              <w:t xml:space="preserve"> ex-ante y cartera para </w:t>
            </w:r>
            <w:r>
              <w:rPr>
                <w:sz w:val="18"/>
              </w:rPr>
              <w:t>la prueba</w:t>
            </w:r>
            <w:r w:rsidRPr="00185F6F">
              <w:rPr>
                <w:sz w:val="18"/>
              </w:rPr>
              <w:t xml:space="preserve"> ex-post.</w:t>
            </w:r>
          </w:p>
        </w:tc>
      </w:tr>
      <w:tr w:rsidR="003836AD" w:rsidRPr="00185F6F" w14:paraId="020E7276" w14:textId="77777777" w:rsidTr="00817F76">
        <w:trPr>
          <w:cnfStyle w:val="000000100000" w:firstRow="0" w:lastRow="0" w:firstColumn="0" w:lastColumn="0" w:oddVBand="0" w:evenVBand="0" w:oddHBand="1" w:evenHBand="0" w:firstRowFirstColumn="0" w:firstRowLastColumn="0" w:lastRowFirstColumn="0" w:lastRowLastColumn="0"/>
          <w:trHeight w:val="20"/>
        </w:trPr>
        <w:tc>
          <w:tcPr>
            <w:tcW w:w="1340" w:type="pct"/>
          </w:tcPr>
          <w:p w14:paraId="67C826DE" w14:textId="6097781B" w:rsidR="003836AD" w:rsidRPr="00185F6F" w:rsidRDefault="003836AD" w:rsidP="00817F76">
            <w:pPr>
              <w:pStyle w:val="TableTextLeft"/>
              <w:rPr>
                <w:sz w:val="18"/>
              </w:rPr>
            </w:pPr>
            <w:r>
              <w:rPr>
                <w:sz w:val="18"/>
              </w:rPr>
              <w:t>Segmento empresarial</w:t>
            </w:r>
          </w:p>
        </w:tc>
        <w:tc>
          <w:tcPr>
            <w:tcW w:w="1591" w:type="pct"/>
          </w:tcPr>
          <w:p w14:paraId="04880D16" w14:textId="77777777" w:rsidR="003836AD" w:rsidRPr="00185F6F" w:rsidRDefault="003836AD" w:rsidP="00817F76">
            <w:pPr>
              <w:pStyle w:val="TableBullet1"/>
              <w:rPr>
                <w:sz w:val="18"/>
              </w:rPr>
            </w:pPr>
            <w:r w:rsidRPr="00185F6F">
              <w:rPr>
                <w:sz w:val="18"/>
              </w:rPr>
              <w:t xml:space="preserve">Inclusión de </w:t>
            </w:r>
            <w:r>
              <w:rPr>
                <w:sz w:val="18"/>
              </w:rPr>
              <w:t>las ofertas “estandarizadas”.</w:t>
            </w:r>
          </w:p>
        </w:tc>
        <w:tc>
          <w:tcPr>
            <w:tcW w:w="2069" w:type="pct"/>
          </w:tcPr>
          <w:p w14:paraId="726AB0D3" w14:textId="77777777" w:rsidR="003836AD" w:rsidRPr="00185F6F" w:rsidRDefault="003836AD" w:rsidP="00817F76">
            <w:pPr>
              <w:pStyle w:val="TableBullet1"/>
              <w:keepNext w:val="0"/>
              <w:rPr>
                <w:sz w:val="18"/>
              </w:rPr>
            </w:pPr>
            <w:r>
              <w:rPr>
                <w:sz w:val="18"/>
              </w:rPr>
              <w:t>Se excluyen las ofertas empresariales “no estandarizadas” o “a medida”.</w:t>
            </w:r>
          </w:p>
        </w:tc>
      </w:tr>
      <w:tr w:rsidR="006465F0" w:rsidRPr="00185F6F" w14:paraId="3D634A66" w14:textId="77777777" w:rsidTr="00076B1E">
        <w:trPr>
          <w:trHeight w:val="20"/>
        </w:trPr>
        <w:tc>
          <w:tcPr>
            <w:tcW w:w="1340" w:type="pct"/>
          </w:tcPr>
          <w:p w14:paraId="6818F0BD" w14:textId="77777777" w:rsidR="006465F0" w:rsidRPr="00185F6F" w:rsidRDefault="006465F0" w:rsidP="00DC5CAE">
            <w:pPr>
              <w:pStyle w:val="TableTextLeft"/>
              <w:rPr>
                <w:sz w:val="18"/>
              </w:rPr>
            </w:pPr>
            <w:r w:rsidRPr="00185F6F">
              <w:rPr>
                <w:sz w:val="18"/>
              </w:rPr>
              <w:t>Insumos mayoristas</w:t>
            </w:r>
          </w:p>
        </w:tc>
        <w:tc>
          <w:tcPr>
            <w:tcW w:w="1591" w:type="pct"/>
          </w:tcPr>
          <w:p w14:paraId="1FD8705C" w14:textId="77777777" w:rsidR="006465F0" w:rsidRPr="00185F6F" w:rsidRDefault="006465F0" w:rsidP="00DA11EE">
            <w:pPr>
              <w:pStyle w:val="TableBullet1"/>
              <w:rPr>
                <w:sz w:val="18"/>
              </w:rPr>
            </w:pPr>
            <w:r w:rsidRPr="00185F6F">
              <w:rPr>
                <w:sz w:val="18"/>
              </w:rPr>
              <w:t xml:space="preserve">Acceso al bucle desagregado </w:t>
            </w:r>
            <w:r>
              <w:rPr>
                <w:sz w:val="18"/>
              </w:rPr>
              <w:t xml:space="preserve">compartido </w:t>
            </w:r>
            <w:r w:rsidRPr="00185F6F">
              <w:rPr>
                <w:sz w:val="18"/>
              </w:rPr>
              <w:t>y acceso indirecto</w:t>
            </w:r>
            <w:r>
              <w:rPr>
                <w:sz w:val="18"/>
              </w:rPr>
              <w:t xml:space="preserve"> con calidad </w:t>
            </w:r>
            <w:r w:rsidR="00DA11EE">
              <w:rPr>
                <w:i/>
                <w:sz w:val="18"/>
              </w:rPr>
              <w:t>Best Effort.</w:t>
            </w:r>
          </w:p>
        </w:tc>
        <w:tc>
          <w:tcPr>
            <w:tcW w:w="2069" w:type="pct"/>
          </w:tcPr>
          <w:p w14:paraId="5E5F94C3" w14:textId="77777777" w:rsidR="006465F0" w:rsidRDefault="003C68EF" w:rsidP="0018303F">
            <w:pPr>
              <w:pStyle w:val="TableBullet1"/>
              <w:rPr>
                <w:sz w:val="18"/>
              </w:rPr>
            </w:pPr>
            <w:r>
              <w:rPr>
                <w:sz w:val="18"/>
              </w:rPr>
              <w:t>Prueba</w:t>
            </w:r>
            <w:r w:rsidR="006465F0" w:rsidRPr="00185F6F">
              <w:rPr>
                <w:sz w:val="18"/>
              </w:rPr>
              <w:t xml:space="preserve"> separado para las modalidades de acceso indirecto y para el servicio mayorista de acceso al bucle desagregado.</w:t>
            </w:r>
          </w:p>
          <w:p w14:paraId="4D5B29E6" w14:textId="3039623A" w:rsidR="00773835" w:rsidRPr="00185F6F" w:rsidRDefault="001C0C0A" w:rsidP="0018303F">
            <w:pPr>
              <w:pStyle w:val="TableBullet1"/>
              <w:rPr>
                <w:sz w:val="18"/>
              </w:rPr>
            </w:pPr>
            <w:r>
              <w:rPr>
                <w:sz w:val="18"/>
              </w:rPr>
              <w:t xml:space="preserve">Se consideran precios de </w:t>
            </w:r>
            <w:r w:rsidR="00773835">
              <w:rPr>
                <w:sz w:val="18"/>
              </w:rPr>
              <w:t>catálogo.</w:t>
            </w:r>
          </w:p>
        </w:tc>
      </w:tr>
      <w:tr w:rsidR="00414552" w:rsidRPr="00185F6F" w14:paraId="1AF4D380" w14:textId="77777777" w:rsidTr="00817F76">
        <w:trPr>
          <w:cnfStyle w:val="000000100000" w:firstRow="0" w:lastRow="0" w:firstColumn="0" w:lastColumn="0" w:oddVBand="0" w:evenVBand="0" w:oddHBand="1" w:evenHBand="0" w:firstRowFirstColumn="0" w:firstRowLastColumn="0" w:lastRowFirstColumn="0" w:lastRowLastColumn="0"/>
          <w:trHeight w:val="20"/>
        </w:trPr>
        <w:tc>
          <w:tcPr>
            <w:tcW w:w="1340" w:type="pct"/>
          </w:tcPr>
          <w:p w14:paraId="365D3091" w14:textId="77777777" w:rsidR="00414552" w:rsidRPr="00185F6F" w:rsidRDefault="00414552" w:rsidP="00817F76">
            <w:pPr>
              <w:pStyle w:val="TableTextLeft"/>
              <w:rPr>
                <w:sz w:val="18"/>
              </w:rPr>
            </w:pPr>
            <w:r w:rsidRPr="00185F6F">
              <w:rPr>
                <w:sz w:val="18"/>
              </w:rPr>
              <w:t>Tratamiento de las promociones</w:t>
            </w:r>
          </w:p>
        </w:tc>
        <w:tc>
          <w:tcPr>
            <w:tcW w:w="1591" w:type="pct"/>
          </w:tcPr>
          <w:p w14:paraId="301D03D7" w14:textId="77777777" w:rsidR="00414552" w:rsidRPr="00185F6F" w:rsidRDefault="00414552" w:rsidP="00817F76">
            <w:pPr>
              <w:pStyle w:val="TableBullet1"/>
              <w:rPr>
                <w:sz w:val="18"/>
              </w:rPr>
            </w:pPr>
            <w:r w:rsidRPr="00185F6F">
              <w:rPr>
                <w:sz w:val="18"/>
              </w:rPr>
              <w:t>Inclusión de las promociones</w:t>
            </w:r>
          </w:p>
        </w:tc>
        <w:tc>
          <w:tcPr>
            <w:tcW w:w="2069" w:type="pct"/>
          </w:tcPr>
          <w:p w14:paraId="64292EC9" w14:textId="77777777" w:rsidR="00414552" w:rsidRPr="00185F6F" w:rsidRDefault="00414552" w:rsidP="00817F76">
            <w:pPr>
              <w:pStyle w:val="TableBullet1"/>
              <w:rPr>
                <w:sz w:val="18"/>
              </w:rPr>
            </w:pPr>
            <w:r>
              <w:rPr>
                <w:sz w:val="18"/>
              </w:rPr>
              <w:t xml:space="preserve">Las promociones se analizan individualmente y se incluyen en la prueba ex –post. </w:t>
            </w:r>
          </w:p>
        </w:tc>
      </w:tr>
      <w:tr w:rsidR="006465F0" w:rsidRPr="00185F6F" w14:paraId="4C55DDF7" w14:textId="77777777" w:rsidTr="00076B1E">
        <w:trPr>
          <w:trHeight w:val="20"/>
        </w:trPr>
        <w:tc>
          <w:tcPr>
            <w:tcW w:w="1340" w:type="pct"/>
          </w:tcPr>
          <w:p w14:paraId="2E754488" w14:textId="77777777" w:rsidR="006465F0" w:rsidRPr="00185F6F" w:rsidRDefault="006465F0" w:rsidP="00DC5CAE">
            <w:pPr>
              <w:pStyle w:val="TableTextLeft"/>
              <w:rPr>
                <w:sz w:val="18"/>
              </w:rPr>
            </w:pPr>
            <w:r w:rsidRPr="00185F6F">
              <w:rPr>
                <w:sz w:val="18"/>
              </w:rPr>
              <w:t>Análisis de rentabilidad</w:t>
            </w:r>
          </w:p>
        </w:tc>
        <w:tc>
          <w:tcPr>
            <w:tcW w:w="1591" w:type="pct"/>
          </w:tcPr>
          <w:p w14:paraId="63D2D159" w14:textId="77777777" w:rsidR="006465F0" w:rsidRPr="00185F6F" w:rsidRDefault="006465F0" w:rsidP="00DC5CAE">
            <w:pPr>
              <w:pStyle w:val="TableBullet1"/>
              <w:rPr>
                <w:sz w:val="18"/>
              </w:rPr>
            </w:pPr>
            <w:r>
              <w:rPr>
                <w:sz w:val="18"/>
              </w:rPr>
              <w:t>FCD</w:t>
            </w:r>
          </w:p>
        </w:tc>
        <w:tc>
          <w:tcPr>
            <w:tcW w:w="2069" w:type="pct"/>
          </w:tcPr>
          <w:p w14:paraId="29B62929" w14:textId="77777777" w:rsidR="006465F0" w:rsidRPr="00185F6F" w:rsidRDefault="006465F0" w:rsidP="00507CF4">
            <w:pPr>
              <w:pStyle w:val="TableBullet1"/>
              <w:rPr>
                <w:sz w:val="18"/>
              </w:rPr>
            </w:pPr>
            <w:r>
              <w:rPr>
                <w:sz w:val="18"/>
              </w:rPr>
              <w:t>Se calcula el valor presente neto de los flujos de caja a lo largo de la vida útil del cliente.</w:t>
            </w:r>
          </w:p>
        </w:tc>
      </w:tr>
      <w:tr w:rsidR="006465F0" w:rsidRPr="00185F6F" w14:paraId="31795018" w14:textId="77777777" w:rsidTr="00076B1E">
        <w:trPr>
          <w:cnfStyle w:val="000000100000" w:firstRow="0" w:lastRow="0" w:firstColumn="0" w:lastColumn="0" w:oddVBand="0" w:evenVBand="0" w:oddHBand="1" w:evenHBand="0" w:firstRowFirstColumn="0" w:firstRowLastColumn="0" w:lastRowFirstColumn="0" w:lastRowLastColumn="0"/>
          <w:trHeight w:val="20"/>
        </w:trPr>
        <w:tc>
          <w:tcPr>
            <w:tcW w:w="1340" w:type="pct"/>
          </w:tcPr>
          <w:p w14:paraId="2CCBA5CF" w14:textId="77777777" w:rsidR="006465F0" w:rsidRPr="00185F6F" w:rsidRDefault="006465F0" w:rsidP="00DC5CAE">
            <w:pPr>
              <w:pStyle w:val="TableTextLeft"/>
              <w:rPr>
                <w:sz w:val="18"/>
              </w:rPr>
            </w:pPr>
            <w:r>
              <w:rPr>
                <w:sz w:val="18"/>
              </w:rPr>
              <w:t>Servicios</w:t>
            </w:r>
            <w:r w:rsidRPr="00185F6F">
              <w:rPr>
                <w:sz w:val="18"/>
              </w:rPr>
              <w:t xml:space="preserve"> NGA</w:t>
            </w:r>
          </w:p>
        </w:tc>
        <w:tc>
          <w:tcPr>
            <w:tcW w:w="1591" w:type="pct"/>
          </w:tcPr>
          <w:p w14:paraId="1BA4BEA8" w14:textId="77777777" w:rsidR="006465F0" w:rsidRPr="00185F6F" w:rsidRDefault="006465F0" w:rsidP="00DC5CAE">
            <w:pPr>
              <w:pStyle w:val="TableBullet1"/>
              <w:rPr>
                <w:sz w:val="18"/>
              </w:rPr>
            </w:pPr>
            <w:r>
              <w:rPr>
                <w:sz w:val="18"/>
              </w:rPr>
              <w:t>Excluidos d</w:t>
            </w:r>
            <w:r w:rsidR="00256CB7">
              <w:rPr>
                <w:sz w:val="18"/>
              </w:rPr>
              <w:t xml:space="preserve">e </w:t>
            </w:r>
            <w:r w:rsidR="003C68EF">
              <w:rPr>
                <w:sz w:val="18"/>
              </w:rPr>
              <w:t>la prueba</w:t>
            </w:r>
          </w:p>
        </w:tc>
        <w:tc>
          <w:tcPr>
            <w:tcW w:w="2069" w:type="pct"/>
          </w:tcPr>
          <w:p w14:paraId="1A32FF50" w14:textId="77777777" w:rsidR="006465F0" w:rsidRPr="00185F6F" w:rsidRDefault="006465F0" w:rsidP="00DC5CAE">
            <w:pPr>
              <w:pStyle w:val="TableBullet1"/>
              <w:rPr>
                <w:sz w:val="18"/>
              </w:rPr>
            </w:pPr>
            <w:r>
              <w:rPr>
                <w:sz w:val="18"/>
              </w:rPr>
              <w:t>Las ofertas que superen un determinado umbral de velocidad (sometido a consulta) quedan excluidas d</w:t>
            </w:r>
            <w:r w:rsidR="00256CB7">
              <w:rPr>
                <w:sz w:val="18"/>
              </w:rPr>
              <w:t xml:space="preserve">e </w:t>
            </w:r>
            <w:r w:rsidR="003C68EF">
              <w:rPr>
                <w:sz w:val="18"/>
              </w:rPr>
              <w:t>la prueba</w:t>
            </w:r>
            <w:r>
              <w:rPr>
                <w:sz w:val="18"/>
              </w:rPr>
              <w:t>.</w:t>
            </w:r>
          </w:p>
        </w:tc>
      </w:tr>
    </w:tbl>
    <w:p w14:paraId="16026CC2" w14:textId="77777777" w:rsidR="008F770E" w:rsidRPr="00096307" w:rsidRDefault="008F770E" w:rsidP="008F770E">
      <w:pPr>
        <w:pStyle w:val="Source"/>
        <w:rPr>
          <w:lang w:val="en-GB"/>
        </w:rPr>
      </w:pPr>
      <w:r w:rsidRPr="00096307">
        <w:rPr>
          <w:lang w:val="en-GB"/>
        </w:rPr>
        <w:t xml:space="preserve">Fuente: </w:t>
      </w:r>
      <w:r w:rsidRPr="00096307">
        <w:rPr>
          <w:lang w:val="en-GB"/>
        </w:rPr>
        <w:tab/>
        <w:t>Frontier Economics</w:t>
      </w:r>
      <w:r w:rsidR="007E4ED4">
        <w:rPr>
          <w:lang w:val="en-GB"/>
        </w:rPr>
        <w:t>.</w:t>
      </w:r>
    </w:p>
    <w:p w14:paraId="7612FF40" w14:textId="77777777" w:rsidR="00A85EA6" w:rsidRDefault="00A85EA6" w:rsidP="00A85EA6">
      <w:pPr>
        <w:pStyle w:val="Ttulo2"/>
      </w:pPr>
      <w:bookmarkStart w:id="60" w:name="_Toc485229145"/>
      <w:bookmarkStart w:id="61" w:name="_Toc472935409"/>
      <w:bookmarkStart w:id="62" w:name="_Ref474494260"/>
      <w:bookmarkStart w:id="63" w:name="_Ref475458603"/>
      <w:bookmarkStart w:id="64" w:name="_Ref475628654"/>
      <w:r w:rsidRPr="00A85EA6">
        <w:lastRenderedPageBreak/>
        <w:t xml:space="preserve">Preguntas de la consulta relativas </w:t>
      </w:r>
      <w:r w:rsidR="003C68EF">
        <w:t>a la prueba</w:t>
      </w:r>
      <w:r w:rsidRPr="00A85EA6">
        <w:t xml:space="preserve"> de replicabilidad de</w:t>
      </w:r>
      <w:r>
        <w:t xml:space="preserve"> banda ancha (individual y empaquetado)</w:t>
      </w:r>
      <w:bookmarkEnd w:id="60"/>
      <w:r>
        <w:t xml:space="preserve"> </w:t>
      </w:r>
    </w:p>
    <w:p w14:paraId="51D743F8" w14:textId="77777777" w:rsidR="00A53A81" w:rsidRPr="00A53A81" w:rsidRDefault="006465F0" w:rsidP="00A53A81">
      <w:pPr>
        <w:pStyle w:val="Descripcin"/>
        <w:rPr>
          <w:b w:val="0"/>
        </w:rPr>
      </w:pPr>
      <w:r w:rsidRPr="004F4531">
        <w:rPr>
          <w:b w:val="0"/>
        </w:rPr>
        <w:t xml:space="preserve">Cuestión </w:t>
      </w:r>
      <w:r w:rsidRPr="004F4531">
        <w:rPr>
          <w:b w:val="0"/>
        </w:rPr>
        <w:fldChar w:fldCharType="begin"/>
      </w:r>
      <w:r w:rsidRPr="004F4531">
        <w:rPr>
          <w:b w:val="0"/>
        </w:rPr>
        <w:instrText xml:space="preserve"> SEQ Cuestión \* ARABIC </w:instrText>
      </w:r>
      <w:r w:rsidRPr="004F4531">
        <w:rPr>
          <w:b w:val="0"/>
        </w:rPr>
        <w:fldChar w:fldCharType="separate"/>
      </w:r>
      <w:r w:rsidR="00DB2D0B">
        <w:rPr>
          <w:b w:val="0"/>
          <w:noProof/>
        </w:rPr>
        <w:t>12</w:t>
      </w:r>
      <w:r w:rsidRPr="004F4531">
        <w:rPr>
          <w:b w:val="0"/>
        </w:rPr>
        <w:fldChar w:fldCharType="end"/>
      </w:r>
      <w:r w:rsidRPr="004F4531">
        <w:rPr>
          <w:b w:val="0"/>
        </w:rPr>
        <w:t>.- ¿Tiene algún comentario con respecto al diseño d</w:t>
      </w:r>
      <w:r w:rsidR="00256CB7">
        <w:rPr>
          <w:b w:val="0"/>
        </w:rPr>
        <w:t xml:space="preserve">e </w:t>
      </w:r>
      <w:r w:rsidR="003C68EF">
        <w:rPr>
          <w:b w:val="0"/>
        </w:rPr>
        <w:t>la prueba</w:t>
      </w:r>
      <w:r w:rsidRPr="004F4531">
        <w:rPr>
          <w:b w:val="0"/>
        </w:rPr>
        <w:t xml:space="preserve">? </w:t>
      </w:r>
      <w:r w:rsidR="00A53A81" w:rsidRPr="00A53A81">
        <w:rPr>
          <w:b w:val="0"/>
        </w:rPr>
        <w:t>Justifique su respuesta respecto de las siguientes dimensiones de la prueba:</w:t>
      </w:r>
    </w:p>
    <w:p w14:paraId="4A57558A" w14:textId="77777777" w:rsidR="00A53A81" w:rsidRDefault="00A53A81" w:rsidP="00C534F2">
      <w:pPr>
        <w:pStyle w:val="Descripcin"/>
        <w:numPr>
          <w:ilvl w:val="0"/>
          <w:numId w:val="32"/>
        </w:numPr>
        <w:rPr>
          <w:b w:val="0"/>
        </w:rPr>
      </w:pPr>
      <w:r>
        <w:rPr>
          <w:b w:val="0"/>
        </w:rPr>
        <w:t>Implementación ex-ante y ex-post;</w:t>
      </w:r>
    </w:p>
    <w:p w14:paraId="13795DD0" w14:textId="77777777" w:rsidR="00A53A81" w:rsidRPr="00A53A81" w:rsidRDefault="00A53A81" w:rsidP="00C534F2">
      <w:pPr>
        <w:pStyle w:val="Descripcin"/>
        <w:numPr>
          <w:ilvl w:val="0"/>
          <w:numId w:val="32"/>
        </w:numPr>
        <w:rPr>
          <w:b w:val="0"/>
        </w:rPr>
      </w:pPr>
      <w:r w:rsidRPr="00A53A81">
        <w:rPr>
          <w:b w:val="0"/>
        </w:rPr>
        <w:t>Estándar de costos;</w:t>
      </w:r>
    </w:p>
    <w:p w14:paraId="32109D66" w14:textId="77777777" w:rsidR="00A53A81" w:rsidRPr="00A53A81" w:rsidRDefault="00A53A81" w:rsidP="00C534F2">
      <w:pPr>
        <w:pStyle w:val="Descripcin"/>
        <w:numPr>
          <w:ilvl w:val="0"/>
          <w:numId w:val="32"/>
        </w:numPr>
        <w:rPr>
          <w:b w:val="0"/>
        </w:rPr>
      </w:pPr>
      <w:r w:rsidRPr="00A53A81">
        <w:rPr>
          <w:b w:val="0"/>
        </w:rPr>
        <w:t>Insumos mayoristas</w:t>
      </w:r>
      <w:r>
        <w:rPr>
          <w:b w:val="0"/>
        </w:rPr>
        <w:t>;</w:t>
      </w:r>
    </w:p>
    <w:p w14:paraId="42732BAB" w14:textId="77777777" w:rsidR="00A53A81" w:rsidRPr="00A53A81" w:rsidRDefault="00A53A81" w:rsidP="00C534F2">
      <w:pPr>
        <w:pStyle w:val="Descripcin"/>
        <w:numPr>
          <w:ilvl w:val="0"/>
          <w:numId w:val="32"/>
        </w:numPr>
        <w:rPr>
          <w:b w:val="0"/>
        </w:rPr>
      </w:pPr>
      <w:r w:rsidRPr="00A53A81">
        <w:rPr>
          <w:b w:val="0"/>
        </w:rPr>
        <w:t>Nivel de agregación de las ofertas;</w:t>
      </w:r>
    </w:p>
    <w:p w14:paraId="575F2240" w14:textId="77777777" w:rsidR="00A53A81" w:rsidRPr="00A53A81" w:rsidRDefault="00A53A81" w:rsidP="00C534F2">
      <w:pPr>
        <w:pStyle w:val="Descripcin"/>
        <w:numPr>
          <w:ilvl w:val="0"/>
          <w:numId w:val="32"/>
        </w:numPr>
        <w:rPr>
          <w:b w:val="0"/>
        </w:rPr>
      </w:pPr>
      <w:r w:rsidRPr="00A53A81">
        <w:rPr>
          <w:b w:val="0"/>
        </w:rPr>
        <w:t>Análisis de rentabilidad;</w:t>
      </w:r>
    </w:p>
    <w:p w14:paraId="77B1D700" w14:textId="77777777" w:rsidR="00A53A81" w:rsidRPr="00A53A81" w:rsidRDefault="00A53A81" w:rsidP="00C534F2">
      <w:pPr>
        <w:pStyle w:val="Descripcin"/>
        <w:numPr>
          <w:ilvl w:val="0"/>
          <w:numId w:val="32"/>
        </w:numPr>
        <w:rPr>
          <w:b w:val="0"/>
        </w:rPr>
      </w:pPr>
      <w:r w:rsidRPr="00A53A81">
        <w:rPr>
          <w:b w:val="0"/>
        </w:rPr>
        <w:t>Tratamiento de las promociones, y</w:t>
      </w:r>
    </w:p>
    <w:p w14:paraId="7C920E76" w14:textId="26D55E32" w:rsidR="006465F0" w:rsidRPr="004F4531" w:rsidRDefault="00A53A81" w:rsidP="00C534F2">
      <w:pPr>
        <w:pStyle w:val="Descripcin"/>
        <w:numPr>
          <w:ilvl w:val="0"/>
          <w:numId w:val="32"/>
        </w:numPr>
        <w:rPr>
          <w:b w:val="0"/>
        </w:rPr>
      </w:pPr>
      <w:r w:rsidRPr="00A53A81">
        <w:rPr>
          <w:b w:val="0"/>
        </w:rPr>
        <w:t xml:space="preserve">Segmento </w:t>
      </w:r>
      <w:r w:rsidR="00464237">
        <w:rPr>
          <w:b w:val="0"/>
        </w:rPr>
        <w:t>empresarial</w:t>
      </w:r>
      <w:r w:rsidRPr="00A53A81">
        <w:rPr>
          <w:b w:val="0"/>
        </w:rPr>
        <w:t>.</w:t>
      </w:r>
    </w:p>
    <w:p w14:paraId="5EABB004" w14:textId="3AAC003D" w:rsidR="00AC4A5C" w:rsidRDefault="00AC4A5C" w:rsidP="00C266A3">
      <w:pPr>
        <w:pStyle w:val="Descripcin"/>
        <w:rPr>
          <w:b w:val="0"/>
        </w:rPr>
      </w:pPr>
      <w:r>
        <w:rPr>
          <w:b w:val="0"/>
        </w:rPr>
        <w:tab/>
        <w:t>En particular, respecto al elemento “d. Nivel de agregación de las ofertas”, señale y justifique la conveniencia de considerar una o varias carteras de productos</w:t>
      </w:r>
      <w:r w:rsidR="003B7A24">
        <w:rPr>
          <w:b w:val="0"/>
        </w:rPr>
        <w:t xml:space="preserve"> para la prueba ex post</w:t>
      </w:r>
      <w:r>
        <w:rPr>
          <w:b w:val="0"/>
        </w:rPr>
        <w:t xml:space="preserve"> y, en su caso, los criterios para definir dichas carteras (aplica también en el caso de optar por tipología(s) de productos).</w:t>
      </w:r>
    </w:p>
    <w:p w14:paraId="0A41C1A0" w14:textId="77777777" w:rsidR="00C266A3" w:rsidRPr="004F4531" w:rsidRDefault="00C266A3" w:rsidP="00C266A3">
      <w:pPr>
        <w:pStyle w:val="Descripcin"/>
        <w:rPr>
          <w:b w:val="0"/>
        </w:rPr>
      </w:pPr>
      <w:r w:rsidRPr="004F4531">
        <w:rPr>
          <w:b w:val="0"/>
        </w:rPr>
        <w:t xml:space="preserve">Cuestión </w:t>
      </w:r>
      <w:r w:rsidRPr="004F4531">
        <w:rPr>
          <w:b w:val="0"/>
        </w:rPr>
        <w:fldChar w:fldCharType="begin"/>
      </w:r>
      <w:r w:rsidRPr="004F4531">
        <w:rPr>
          <w:b w:val="0"/>
        </w:rPr>
        <w:instrText xml:space="preserve"> SEQ Cuestión \* ARABIC </w:instrText>
      </w:r>
      <w:r w:rsidRPr="004F4531">
        <w:rPr>
          <w:b w:val="0"/>
        </w:rPr>
        <w:fldChar w:fldCharType="separate"/>
      </w:r>
      <w:r w:rsidR="00DB2D0B">
        <w:rPr>
          <w:b w:val="0"/>
          <w:noProof/>
        </w:rPr>
        <w:t>13</w:t>
      </w:r>
      <w:r w:rsidRPr="004F4531">
        <w:rPr>
          <w:b w:val="0"/>
        </w:rPr>
        <w:fldChar w:fldCharType="end"/>
      </w:r>
      <w:r w:rsidRPr="004F4531">
        <w:rPr>
          <w:b w:val="0"/>
        </w:rPr>
        <w:t>.- ¿Está de acuerdo con la frecuencia propuesta para la implementación d</w:t>
      </w:r>
      <w:r w:rsidR="00256CB7">
        <w:rPr>
          <w:b w:val="0"/>
        </w:rPr>
        <w:t xml:space="preserve">e </w:t>
      </w:r>
      <w:r w:rsidR="003C68EF">
        <w:rPr>
          <w:b w:val="0"/>
        </w:rPr>
        <w:t>la prueba</w:t>
      </w:r>
      <w:r w:rsidRPr="004F4531">
        <w:rPr>
          <w:b w:val="0"/>
        </w:rPr>
        <w:t xml:space="preserve"> de replicabilidad</w:t>
      </w:r>
      <w:r w:rsidR="00256CB7">
        <w:rPr>
          <w:b w:val="0"/>
        </w:rPr>
        <w:t xml:space="preserve"> </w:t>
      </w:r>
      <w:r w:rsidR="00450CC6">
        <w:rPr>
          <w:b w:val="0"/>
        </w:rPr>
        <w:t>ex-post</w:t>
      </w:r>
      <w:r w:rsidRPr="004F4531">
        <w:rPr>
          <w:b w:val="0"/>
        </w:rPr>
        <w:t xml:space="preserve"> (cada </w:t>
      </w:r>
      <w:r w:rsidR="00A607BB" w:rsidRPr="004F4531">
        <w:rPr>
          <w:b w:val="0"/>
        </w:rPr>
        <w:t xml:space="preserve">seis </w:t>
      </w:r>
      <w:r w:rsidRPr="004F4531">
        <w:rPr>
          <w:b w:val="0"/>
        </w:rPr>
        <w:t xml:space="preserve">meses)? </w:t>
      </w:r>
      <w:r w:rsidR="00A53A81">
        <w:rPr>
          <w:b w:val="0"/>
        </w:rPr>
        <w:t>Justifique su respuesta.</w:t>
      </w:r>
    </w:p>
    <w:p w14:paraId="17ADDB3D" w14:textId="77777777" w:rsidR="0035019B" w:rsidRPr="004F4531" w:rsidRDefault="00676829" w:rsidP="00676829">
      <w:pPr>
        <w:pStyle w:val="Descripcin"/>
        <w:rPr>
          <w:b w:val="0"/>
        </w:rPr>
      </w:pPr>
      <w:r w:rsidRPr="004F4531">
        <w:rPr>
          <w:b w:val="0"/>
        </w:rPr>
        <w:t xml:space="preserve">Cuestión </w:t>
      </w:r>
      <w:r w:rsidRPr="004F4531">
        <w:rPr>
          <w:b w:val="0"/>
        </w:rPr>
        <w:fldChar w:fldCharType="begin"/>
      </w:r>
      <w:r w:rsidRPr="004F4531">
        <w:rPr>
          <w:b w:val="0"/>
        </w:rPr>
        <w:instrText xml:space="preserve"> SEQ Cuestión \* ARABIC </w:instrText>
      </w:r>
      <w:r w:rsidRPr="004F4531">
        <w:rPr>
          <w:b w:val="0"/>
        </w:rPr>
        <w:fldChar w:fldCharType="separate"/>
      </w:r>
      <w:r w:rsidR="00DB2D0B">
        <w:rPr>
          <w:b w:val="0"/>
          <w:noProof/>
        </w:rPr>
        <w:t>14</w:t>
      </w:r>
      <w:r w:rsidRPr="004F4531">
        <w:rPr>
          <w:b w:val="0"/>
        </w:rPr>
        <w:fldChar w:fldCharType="end"/>
      </w:r>
      <w:r w:rsidRPr="004F4531">
        <w:rPr>
          <w:b w:val="0"/>
        </w:rPr>
        <w:t xml:space="preserve">.- </w:t>
      </w:r>
      <w:r w:rsidR="001B31E2" w:rsidRPr="004F4531">
        <w:rPr>
          <w:b w:val="0"/>
        </w:rPr>
        <w:t xml:space="preserve">¿Considera adecuado el estándar de eficiencia propuesto (SEO) para </w:t>
      </w:r>
      <w:r w:rsidR="003C68EF">
        <w:rPr>
          <w:b w:val="0"/>
        </w:rPr>
        <w:t>la prueba</w:t>
      </w:r>
      <w:r w:rsidR="001B31E2" w:rsidRPr="004F4531">
        <w:rPr>
          <w:b w:val="0"/>
        </w:rPr>
        <w:t xml:space="preserve"> de replicabilidad económica para los servicios de banda ancha?</w:t>
      </w:r>
      <w:r w:rsidR="00A53A81">
        <w:rPr>
          <w:b w:val="0"/>
        </w:rPr>
        <w:t xml:space="preserve"> Justifique su respuesta.</w:t>
      </w:r>
    </w:p>
    <w:p w14:paraId="03C06AE9" w14:textId="77777777" w:rsidR="008849A8" w:rsidRPr="004F4531" w:rsidRDefault="001B31E2" w:rsidP="008849A8">
      <w:pPr>
        <w:pStyle w:val="Descripcin"/>
        <w:rPr>
          <w:b w:val="0"/>
        </w:rPr>
      </w:pPr>
      <w:r w:rsidRPr="004F4531">
        <w:rPr>
          <w:b w:val="0"/>
        </w:rPr>
        <w:t xml:space="preserve">Cuestión </w:t>
      </w:r>
      <w:r w:rsidRPr="004F4531">
        <w:rPr>
          <w:b w:val="0"/>
        </w:rPr>
        <w:fldChar w:fldCharType="begin"/>
      </w:r>
      <w:r w:rsidRPr="004F4531">
        <w:rPr>
          <w:b w:val="0"/>
        </w:rPr>
        <w:instrText xml:space="preserve"> SEQ Cuestión \* ARABIC </w:instrText>
      </w:r>
      <w:r w:rsidRPr="004F4531">
        <w:rPr>
          <w:b w:val="0"/>
        </w:rPr>
        <w:fldChar w:fldCharType="separate"/>
      </w:r>
      <w:r w:rsidR="00DB2D0B">
        <w:rPr>
          <w:b w:val="0"/>
          <w:noProof/>
        </w:rPr>
        <w:t>15</w:t>
      </w:r>
      <w:r w:rsidRPr="004F4531">
        <w:rPr>
          <w:b w:val="0"/>
        </w:rPr>
        <w:fldChar w:fldCharType="end"/>
      </w:r>
      <w:r w:rsidRPr="004F4531">
        <w:rPr>
          <w:b w:val="0"/>
        </w:rPr>
        <w:t xml:space="preserve">.- </w:t>
      </w:r>
      <w:r w:rsidR="008849A8" w:rsidRPr="004F4531">
        <w:rPr>
          <w:b w:val="0"/>
        </w:rPr>
        <w:t xml:space="preserve">En relación con la implementación del enfoque SEO: </w:t>
      </w:r>
    </w:p>
    <w:p w14:paraId="07D22585" w14:textId="77777777" w:rsidR="007744CE" w:rsidRPr="004F4531" w:rsidRDefault="007744CE" w:rsidP="007744CE">
      <w:pPr>
        <w:pStyle w:val="Descripcin"/>
        <w:numPr>
          <w:ilvl w:val="0"/>
          <w:numId w:val="26"/>
        </w:numPr>
        <w:rPr>
          <w:b w:val="0"/>
        </w:rPr>
      </w:pPr>
      <w:r w:rsidRPr="004F4531">
        <w:rPr>
          <w:b w:val="0"/>
        </w:rPr>
        <w:t xml:space="preserve">¿Se </w:t>
      </w:r>
      <w:r w:rsidR="00A53A81">
        <w:rPr>
          <w:b w:val="0"/>
        </w:rPr>
        <w:t xml:space="preserve">considera adecuada </w:t>
      </w:r>
      <w:r w:rsidRPr="004F4531">
        <w:rPr>
          <w:b w:val="0"/>
        </w:rPr>
        <w:t>la propuesta de considerar el número de accesos promedio por central que t</w:t>
      </w:r>
      <w:r w:rsidR="00F93791">
        <w:rPr>
          <w:b w:val="0"/>
        </w:rPr>
        <w:t>endría un operador alternativo?</w:t>
      </w:r>
      <w:r w:rsidR="00A53A81">
        <w:rPr>
          <w:b w:val="0"/>
        </w:rPr>
        <w:t xml:space="preserve"> Justifique su respuesta.</w:t>
      </w:r>
    </w:p>
    <w:p w14:paraId="23F60DA0" w14:textId="78A10D0B" w:rsidR="007D1BEA" w:rsidRPr="004F4531" w:rsidRDefault="007D1BEA" w:rsidP="007D1BEA">
      <w:pPr>
        <w:pStyle w:val="ParaBullet1"/>
        <w:numPr>
          <w:ilvl w:val="0"/>
          <w:numId w:val="26"/>
        </w:numPr>
      </w:pPr>
      <w:r w:rsidRPr="004F4531">
        <w:t xml:space="preserve">Se solicita comentar sobre el nivel de </w:t>
      </w:r>
      <w:r w:rsidR="00080C58">
        <w:t>cuota de mercado</w:t>
      </w:r>
      <w:r w:rsidR="00080C58" w:rsidRPr="004F4531">
        <w:t xml:space="preserve"> </w:t>
      </w:r>
      <w:r w:rsidRPr="004F4531">
        <w:t>que es razonable esperar de un operador que solicita el acceso mayorista en el plazo de 1-3 años, así como sobre la importancia de la escala en el pago de los servicios mayoristas y su justificación.</w:t>
      </w:r>
      <w:r w:rsidR="00042CC5">
        <w:t xml:space="preserve"> ¿Considera que esta cuota </w:t>
      </w:r>
      <w:r w:rsidR="00880033">
        <w:t>debería</w:t>
      </w:r>
      <w:r w:rsidR="00042CC5">
        <w:t xml:space="preserve"> variar dependiendo de la modalidad de acceso (</w:t>
      </w:r>
      <w:r w:rsidR="00EA04B6" w:rsidRPr="00EA04B6">
        <w:t>acceso indirecto</w:t>
      </w:r>
      <w:r w:rsidR="00042CC5">
        <w:t xml:space="preserve"> frente a desagregación de bucle)?</w:t>
      </w:r>
      <w:r w:rsidR="00CC450D">
        <w:t xml:space="preserve"> </w:t>
      </w:r>
      <w:r w:rsidR="00A53A81">
        <w:t>Justifique su respuesta.</w:t>
      </w:r>
    </w:p>
    <w:p w14:paraId="31757058" w14:textId="77777777" w:rsidR="007D1BEA" w:rsidRPr="004F4531" w:rsidRDefault="007D1BEA" w:rsidP="007D1BEA">
      <w:pPr>
        <w:pStyle w:val="Prrafodelista"/>
        <w:numPr>
          <w:ilvl w:val="0"/>
          <w:numId w:val="26"/>
        </w:numPr>
      </w:pPr>
      <w:r w:rsidRPr="004F4531">
        <w:t xml:space="preserve">Se solicita comentar las categorías de costos (incluidas en la </w:t>
      </w:r>
      <w:r w:rsidRPr="004F4531">
        <w:fldChar w:fldCharType="begin"/>
      </w:r>
      <w:r w:rsidRPr="004F4531">
        <w:instrText xml:space="preserve"> REF _Ref483471634 \h </w:instrText>
      </w:r>
      <w:r w:rsidR="00A607BB" w:rsidRPr="004F4531">
        <w:instrText xml:space="preserve"> \* MERGEFORMAT </w:instrText>
      </w:r>
      <w:r w:rsidRPr="004F4531">
        <w:fldChar w:fldCharType="separate"/>
      </w:r>
      <w:r w:rsidR="00DB2D0B">
        <w:t xml:space="preserve">Figura </w:t>
      </w:r>
      <w:r w:rsidR="00DB2D0B">
        <w:rPr>
          <w:noProof/>
        </w:rPr>
        <w:t>14</w:t>
      </w:r>
      <w:r w:rsidRPr="004F4531">
        <w:fldChar w:fldCharType="end"/>
      </w:r>
      <w:r w:rsidRPr="004F4531">
        <w:t>) para las que se considera que existen economías de escala significativas así como su justificación. También se solicita comentar el grado en que existen economías de alcance con otros servicios.</w:t>
      </w:r>
      <w:r w:rsidR="00A53A81" w:rsidRPr="00A53A81">
        <w:t xml:space="preserve"> </w:t>
      </w:r>
      <w:r w:rsidR="00A53A81">
        <w:t>Justifique su respuesta.</w:t>
      </w:r>
    </w:p>
    <w:p w14:paraId="0163A2CF" w14:textId="77777777" w:rsidR="008849A8" w:rsidRPr="004F4531" w:rsidRDefault="00B329D0" w:rsidP="00B329D0">
      <w:pPr>
        <w:pStyle w:val="Descripcin"/>
        <w:rPr>
          <w:b w:val="0"/>
        </w:rPr>
      </w:pPr>
      <w:r w:rsidRPr="004F4531">
        <w:rPr>
          <w:b w:val="0"/>
        </w:rPr>
        <w:lastRenderedPageBreak/>
        <w:t xml:space="preserve">Cuestión </w:t>
      </w:r>
      <w:r w:rsidRPr="004F4531">
        <w:fldChar w:fldCharType="begin"/>
      </w:r>
      <w:r w:rsidRPr="004F4531">
        <w:rPr>
          <w:b w:val="0"/>
        </w:rPr>
        <w:instrText xml:space="preserve"> SEQ Cuestión \* ARABIC </w:instrText>
      </w:r>
      <w:r w:rsidRPr="004F4531">
        <w:fldChar w:fldCharType="separate"/>
      </w:r>
      <w:r w:rsidR="00DB2D0B">
        <w:rPr>
          <w:b w:val="0"/>
          <w:noProof/>
        </w:rPr>
        <w:t>16</w:t>
      </w:r>
      <w:r w:rsidRPr="004F4531">
        <w:fldChar w:fldCharType="end"/>
      </w:r>
      <w:r w:rsidR="00744BAF" w:rsidRPr="004F4531">
        <w:rPr>
          <w:b w:val="0"/>
        </w:rPr>
        <w:t xml:space="preserve">.- </w:t>
      </w:r>
      <w:r w:rsidR="006E4AA8" w:rsidRPr="004F4531">
        <w:rPr>
          <w:b w:val="0"/>
        </w:rPr>
        <w:t xml:space="preserve">¿Considera apropiada la matriz de asignación de costos de red a las diversas modalidades de acceso </w:t>
      </w:r>
      <w:r w:rsidR="00080C58">
        <w:rPr>
          <w:b w:val="0"/>
        </w:rPr>
        <w:t xml:space="preserve">de la </w:t>
      </w:r>
      <w:r w:rsidR="00080C58" w:rsidRPr="0092534D">
        <w:fldChar w:fldCharType="begin"/>
      </w:r>
      <w:r w:rsidR="00080C58" w:rsidRPr="0092534D">
        <w:rPr>
          <w:b w:val="0"/>
        </w:rPr>
        <w:instrText xml:space="preserve"> REF _Ref483471634 \h </w:instrText>
      </w:r>
      <w:r w:rsidR="0092534D" w:rsidRPr="0092534D">
        <w:rPr>
          <w:b w:val="0"/>
        </w:rPr>
        <w:instrText xml:space="preserve"> \* MERGEFORMAT </w:instrText>
      </w:r>
      <w:r w:rsidR="00080C58" w:rsidRPr="0092534D">
        <w:fldChar w:fldCharType="separate"/>
      </w:r>
      <w:r w:rsidR="00DB2D0B" w:rsidRPr="00DB2D0B">
        <w:rPr>
          <w:b w:val="0"/>
        </w:rPr>
        <w:t xml:space="preserve">Figura </w:t>
      </w:r>
      <w:r w:rsidR="00DB2D0B" w:rsidRPr="00DB2D0B">
        <w:rPr>
          <w:b w:val="0"/>
          <w:noProof/>
        </w:rPr>
        <w:t>14</w:t>
      </w:r>
      <w:r w:rsidR="00080C58" w:rsidRPr="0092534D">
        <w:fldChar w:fldCharType="end"/>
      </w:r>
      <w:r w:rsidR="006E4AA8" w:rsidRPr="004F4531">
        <w:rPr>
          <w:b w:val="0"/>
        </w:rPr>
        <w:t>? En caso contrario, ¿qué categorías cambiaría?</w:t>
      </w:r>
    </w:p>
    <w:p w14:paraId="66699392" w14:textId="77777777" w:rsidR="007744CE" w:rsidRDefault="007744CE" w:rsidP="007744CE">
      <w:pPr>
        <w:pStyle w:val="Descripcin"/>
        <w:rPr>
          <w:b w:val="0"/>
        </w:rPr>
      </w:pPr>
      <w:r w:rsidRPr="004F4531">
        <w:rPr>
          <w:b w:val="0"/>
        </w:rPr>
        <w:t xml:space="preserve">Cuestión </w:t>
      </w:r>
      <w:r w:rsidRPr="004F4531">
        <w:rPr>
          <w:b w:val="0"/>
        </w:rPr>
        <w:fldChar w:fldCharType="begin"/>
      </w:r>
      <w:r w:rsidRPr="004F4531">
        <w:rPr>
          <w:b w:val="0"/>
        </w:rPr>
        <w:instrText xml:space="preserve"> SEQ Cuestión \* ARABIC </w:instrText>
      </w:r>
      <w:r w:rsidRPr="004F4531">
        <w:rPr>
          <w:b w:val="0"/>
        </w:rPr>
        <w:fldChar w:fldCharType="separate"/>
      </w:r>
      <w:r w:rsidR="00DB2D0B">
        <w:rPr>
          <w:b w:val="0"/>
          <w:noProof/>
        </w:rPr>
        <w:t>17</w:t>
      </w:r>
      <w:r w:rsidRPr="004F4531">
        <w:rPr>
          <w:b w:val="0"/>
        </w:rPr>
        <w:fldChar w:fldCharType="end"/>
      </w:r>
      <w:r w:rsidR="00326C0F" w:rsidRPr="004F4531">
        <w:rPr>
          <w:b w:val="0"/>
        </w:rPr>
        <w:t xml:space="preserve">.- </w:t>
      </w:r>
      <w:r w:rsidRPr="004F4531">
        <w:rPr>
          <w:b w:val="0"/>
        </w:rPr>
        <w:t>¿Considera adecuados los drivers empleados</w:t>
      </w:r>
      <w:r w:rsidR="00E763C8">
        <w:rPr>
          <w:b w:val="0"/>
        </w:rPr>
        <w:t xml:space="preserve"> (suscriptores, tráfico o capacidad)</w:t>
      </w:r>
      <w:r w:rsidRPr="004F4531">
        <w:rPr>
          <w:b w:val="0"/>
        </w:rPr>
        <w:t xml:space="preserve"> para la asignación de los costos aguas abajo?</w:t>
      </w:r>
      <w:r w:rsidR="00A53A81">
        <w:rPr>
          <w:b w:val="0"/>
        </w:rPr>
        <w:t xml:space="preserve"> </w:t>
      </w:r>
      <w:r w:rsidR="00A53A81" w:rsidRPr="00A53A81">
        <w:rPr>
          <w:b w:val="0"/>
        </w:rPr>
        <w:t>Justifique su respuesta.</w:t>
      </w:r>
    </w:p>
    <w:p w14:paraId="7B4F46F7" w14:textId="77777777" w:rsidR="001A49A0" w:rsidRPr="008B1ADF" w:rsidRDefault="008B1ADF" w:rsidP="008B1ADF">
      <w:pPr>
        <w:pStyle w:val="Descripcin"/>
        <w:rPr>
          <w:b w:val="0"/>
        </w:rPr>
      </w:pPr>
      <w:r w:rsidRPr="008B1ADF">
        <w:rPr>
          <w:b w:val="0"/>
        </w:rPr>
        <w:t xml:space="preserve">Cuestión </w:t>
      </w:r>
      <w:r w:rsidRPr="008B1ADF">
        <w:rPr>
          <w:b w:val="0"/>
        </w:rPr>
        <w:fldChar w:fldCharType="begin"/>
      </w:r>
      <w:r w:rsidRPr="008B1ADF">
        <w:rPr>
          <w:b w:val="0"/>
        </w:rPr>
        <w:instrText xml:space="preserve"> SEQ Cuestión \* ARABIC </w:instrText>
      </w:r>
      <w:r w:rsidRPr="008B1ADF">
        <w:rPr>
          <w:b w:val="0"/>
        </w:rPr>
        <w:fldChar w:fldCharType="separate"/>
      </w:r>
      <w:r w:rsidR="00DB2D0B">
        <w:rPr>
          <w:b w:val="0"/>
          <w:noProof/>
        </w:rPr>
        <w:t>18</w:t>
      </w:r>
      <w:r w:rsidRPr="008B1ADF">
        <w:rPr>
          <w:b w:val="0"/>
        </w:rPr>
        <w:fldChar w:fldCharType="end"/>
      </w:r>
      <w:r w:rsidR="001A49A0" w:rsidRPr="008B1ADF">
        <w:rPr>
          <w:b w:val="0"/>
        </w:rPr>
        <w:t xml:space="preserve">.- ¿Está de acuerdo con que el horizonte temporal considerado para el cálculo del valor presente neto esté en línea con la vida económica del cliente? </w:t>
      </w:r>
      <w:r w:rsidR="00A53A81" w:rsidRPr="00A53A81">
        <w:rPr>
          <w:b w:val="0"/>
        </w:rPr>
        <w:t>Justifique su respuesta.</w:t>
      </w:r>
    </w:p>
    <w:p w14:paraId="2B6271DC" w14:textId="77777777" w:rsidR="00326C0F" w:rsidRPr="004F4531" w:rsidRDefault="00326C0F" w:rsidP="00BD739D">
      <w:pPr>
        <w:pStyle w:val="Descripcin"/>
        <w:rPr>
          <w:b w:val="0"/>
        </w:rPr>
      </w:pPr>
      <w:r w:rsidRPr="004F4531">
        <w:rPr>
          <w:b w:val="0"/>
        </w:rPr>
        <w:t xml:space="preserve">Cuestión </w:t>
      </w:r>
      <w:r w:rsidRPr="004F4531">
        <w:rPr>
          <w:b w:val="0"/>
        </w:rPr>
        <w:fldChar w:fldCharType="begin"/>
      </w:r>
      <w:r w:rsidRPr="004F4531">
        <w:rPr>
          <w:b w:val="0"/>
        </w:rPr>
        <w:instrText xml:space="preserve"> SEQ Cuestión \* ARABIC </w:instrText>
      </w:r>
      <w:r w:rsidRPr="004F4531">
        <w:rPr>
          <w:b w:val="0"/>
        </w:rPr>
        <w:fldChar w:fldCharType="separate"/>
      </w:r>
      <w:r w:rsidR="00DB2D0B">
        <w:rPr>
          <w:b w:val="0"/>
          <w:noProof/>
        </w:rPr>
        <w:t>19</w:t>
      </w:r>
      <w:r w:rsidRPr="004F4531">
        <w:rPr>
          <w:b w:val="0"/>
        </w:rPr>
        <w:fldChar w:fldCharType="end"/>
      </w:r>
      <w:r w:rsidRPr="004F4531">
        <w:rPr>
          <w:b w:val="0"/>
        </w:rPr>
        <w:t>.- ¿Considera que existen diferencias significativas en la vida útil de los clientes minoristas de banda ancha de los distintos operadores?</w:t>
      </w:r>
      <w:r w:rsidR="00A53A81">
        <w:rPr>
          <w:b w:val="0"/>
        </w:rPr>
        <w:t xml:space="preserve"> </w:t>
      </w:r>
      <w:r w:rsidR="00A53A81" w:rsidRPr="00A53A81">
        <w:rPr>
          <w:b w:val="0"/>
        </w:rPr>
        <w:t>Justifique su respuesta.</w:t>
      </w:r>
    </w:p>
    <w:p w14:paraId="7AB6CFC6" w14:textId="77777777" w:rsidR="004F4531" w:rsidRPr="004F4531" w:rsidRDefault="004F4531" w:rsidP="004F4531">
      <w:pPr>
        <w:pStyle w:val="Descripcin"/>
        <w:rPr>
          <w:b w:val="0"/>
        </w:rPr>
      </w:pPr>
      <w:r w:rsidRPr="004F4531">
        <w:rPr>
          <w:b w:val="0"/>
        </w:rPr>
        <w:t xml:space="preserve">Cuestión </w:t>
      </w:r>
      <w:r w:rsidRPr="004F4531">
        <w:rPr>
          <w:b w:val="0"/>
        </w:rPr>
        <w:fldChar w:fldCharType="begin"/>
      </w:r>
      <w:r w:rsidRPr="004F4531">
        <w:rPr>
          <w:b w:val="0"/>
        </w:rPr>
        <w:instrText xml:space="preserve"> SEQ Cuestión \* ARABIC </w:instrText>
      </w:r>
      <w:r w:rsidRPr="004F4531">
        <w:rPr>
          <w:b w:val="0"/>
        </w:rPr>
        <w:fldChar w:fldCharType="separate"/>
      </w:r>
      <w:r w:rsidR="00DB2D0B">
        <w:rPr>
          <w:b w:val="0"/>
          <w:noProof/>
        </w:rPr>
        <w:t>20</w:t>
      </w:r>
      <w:r w:rsidRPr="004F4531">
        <w:rPr>
          <w:b w:val="0"/>
        </w:rPr>
        <w:fldChar w:fldCharType="end"/>
      </w:r>
      <w:r w:rsidRPr="004F4531">
        <w:rPr>
          <w:b w:val="0"/>
        </w:rPr>
        <w:t xml:space="preserve">.- ¿A partir de qué velocidad de bajada (en Mbps) se debería considerar una oferta como NGA? </w:t>
      </w:r>
      <w:r w:rsidR="00A53A81" w:rsidRPr="00A53A81">
        <w:rPr>
          <w:b w:val="0"/>
        </w:rPr>
        <w:t>Justifique su respuesta.</w:t>
      </w:r>
    </w:p>
    <w:p w14:paraId="11F5E982" w14:textId="77777777" w:rsidR="00BC2ABD" w:rsidRDefault="004F4531" w:rsidP="004F4531">
      <w:pPr>
        <w:pStyle w:val="Descripcin"/>
        <w:rPr>
          <w:b w:val="0"/>
        </w:rPr>
      </w:pPr>
      <w:r w:rsidRPr="004F4531">
        <w:rPr>
          <w:b w:val="0"/>
        </w:rPr>
        <w:t xml:space="preserve">Cuestión </w:t>
      </w:r>
      <w:r w:rsidRPr="004F4531">
        <w:rPr>
          <w:b w:val="0"/>
        </w:rPr>
        <w:fldChar w:fldCharType="begin"/>
      </w:r>
      <w:r w:rsidRPr="004F4531">
        <w:rPr>
          <w:b w:val="0"/>
        </w:rPr>
        <w:instrText xml:space="preserve"> SEQ Cuestión \* ARABIC </w:instrText>
      </w:r>
      <w:r w:rsidRPr="004F4531">
        <w:rPr>
          <w:b w:val="0"/>
        </w:rPr>
        <w:fldChar w:fldCharType="separate"/>
      </w:r>
      <w:r w:rsidR="00DB2D0B">
        <w:rPr>
          <w:b w:val="0"/>
          <w:noProof/>
        </w:rPr>
        <w:t>21</w:t>
      </w:r>
      <w:r w:rsidRPr="004F4531">
        <w:rPr>
          <w:b w:val="0"/>
        </w:rPr>
        <w:fldChar w:fldCharType="end"/>
      </w:r>
      <w:r w:rsidRPr="004F4531">
        <w:rPr>
          <w:b w:val="0"/>
        </w:rPr>
        <w:t>.- ¿A partir de qué porcentaje de líneas asociadas a</w:t>
      </w:r>
      <w:r w:rsidR="00995A52">
        <w:rPr>
          <w:b w:val="0"/>
        </w:rPr>
        <w:t>l conjunto de</w:t>
      </w:r>
      <w:r w:rsidRPr="004F4531">
        <w:rPr>
          <w:b w:val="0"/>
        </w:rPr>
        <w:t xml:space="preserve"> ofertas NGA</w:t>
      </w:r>
      <w:r w:rsidR="0092534D">
        <w:rPr>
          <w:b w:val="0"/>
        </w:rPr>
        <w:t xml:space="preserve"> con respecto al total del mercado de banda ancha</w:t>
      </w:r>
      <w:r w:rsidRPr="004F4531">
        <w:rPr>
          <w:b w:val="0"/>
        </w:rPr>
        <w:t xml:space="preserve"> debería </w:t>
      </w:r>
      <w:r w:rsidR="00EA04B6">
        <w:rPr>
          <w:b w:val="0"/>
        </w:rPr>
        <w:t xml:space="preserve">de </w:t>
      </w:r>
      <w:r w:rsidRPr="004F4531">
        <w:rPr>
          <w:b w:val="0"/>
        </w:rPr>
        <w:t>incluirse est</w:t>
      </w:r>
      <w:r w:rsidR="00995A52">
        <w:rPr>
          <w:b w:val="0"/>
        </w:rPr>
        <w:t>e</w:t>
      </w:r>
      <w:r w:rsidRPr="004F4531">
        <w:rPr>
          <w:b w:val="0"/>
        </w:rPr>
        <w:t xml:space="preserve"> </w:t>
      </w:r>
      <w:r w:rsidR="00995A52">
        <w:rPr>
          <w:b w:val="0"/>
        </w:rPr>
        <w:t>conjunto</w:t>
      </w:r>
      <w:r w:rsidR="00995A52" w:rsidRPr="004F4531">
        <w:rPr>
          <w:b w:val="0"/>
        </w:rPr>
        <w:t xml:space="preserve"> </w:t>
      </w:r>
      <w:r w:rsidR="00EA04B6">
        <w:rPr>
          <w:b w:val="0"/>
        </w:rPr>
        <w:t>en</w:t>
      </w:r>
      <w:r w:rsidR="003C68EF">
        <w:rPr>
          <w:b w:val="0"/>
        </w:rPr>
        <w:t xml:space="preserve"> la prueba</w:t>
      </w:r>
      <w:r w:rsidRPr="004F4531">
        <w:rPr>
          <w:b w:val="0"/>
        </w:rPr>
        <w:t xml:space="preserve"> de replicabilidad?</w:t>
      </w:r>
      <w:r w:rsidR="00A53A81">
        <w:rPr>
          <w:b w:val="0"/>
        </w:rPr>
        <w:t xml:space="preserve"> </w:t>
      </w:r>
      <w:r w:rsidR="00A53A81" w:rsidRPr="00A53A81">
        <w:rPr>
          <w:b w:val="0"/>
        </w:rPr>
        <w:t>Justifique su respuesta.</w:t>
      </w:r>
    </w:p>
    <w:p w14:paraId="44E80499" w14:textId="2C1A8F3D" w:rsidR="004A0DAB" w:rsidRPr="008F3DC8" w:rsidRDefault="004A0DAB" w:rsidP="00BC0E90">
      <w:pPr>
        <w:rPr>
          <w:b/>
        </w:rPr>
      </w:pPr>
      <w:r w:rsidRPr="008F3DC8">
        <w:rPr>
          <w:b/>
        </w:rPr>
        <w:t>Otras cuestiones relativas a la model</w:t>
      </w:r>
      <w:r w:rsidR="008F3DC8">
        <w:rPr>
          <w:b/>
        </w:rPr>
        <w:t>ización de los pagos mayoristas:</w:t>
      </w:r>
    </w:p>
    <w:p w14:paraId="140532E2" w14:textId="77777777" w:rsidR="00D377BB" w:rsidRPr="00CD6C7E" w:rsidRDefault="00D377BB" w:rsidP="00D377BB">
      <w:pPr>
        <w:pStyle w:val="Descripcin"/>
        <w:rPr>
          <w:b w:val="0"/>
        </w:rPr>
      </w:pPr>
      <w:r w:rsidRPr="00CD6C7E">
        <w:rPr>
          <w:b w:val="0"/>
        </w:rPr>
        <w:t xml:space="preserve">Cuestión </w:t>
      </w:r>
      <w:r w:rsidRPr="00CD6C7E">
        <w:rPr>
          <w:b w:val="0"/>
        </w:rPr>
        <w:fldChar w:fldCharType="begin"/>
      </w:r>
      <w:r w:rsidRPr="00CD6C7E">
        <w:rPr>
          <w:b w:val="0"/>
        </w:rPr>
        <w:instrText xml:space="preserve"> SEQ Cuestión \* ARABIC </w:instrText>
      </w:r>
      <w:r w:rsidRPr="00CD6C7E">
        <w:rPr>
          <w:b w:val="0"/>
        </w:rPr>
        <w:fldChar w:fldCharType="separate"/>
      </w:r>
      <w:r w:rsidR="00DB2D0B">
        <w:rPr>
          <w:b w:val="0"/>
          <w:noProof/>
        </w:rPr>
        <w:t>22</w:t>
      </w:r>
      <w:r w:rsidRPr="00CD6C7E">
        <w:rPr>
          <w:b w:val="0"/>
        </w:rPr>
        <w:fldChar w:fldCharType="end"/>
      </w:r>
      <w:r w:rsidR="00671EB2">
        <w:rPr>
          <w:b w:val="0"/>
        </w:rPr>
        <w:t>.- Para la</w:t>
      </w:r>
      <w:r w:rsidRPr="00CD6C7E">
        <w:rPr>
          <w:b w:val="0"/>
        </w:rPr>
        <w:t xml:space="preserve">s siguientes categorías de cobros no recurrentes, </w:t>
      </w:r>
      <w:r>
        <w:rPr>
          <w:b w:val="0"/>
        </w:rPr>
        <w:t>¿</w:t>
      </w:r>
      <w:r w:rsidRPr="00CD6C7E">
        <w:rPr>
          <w:b w:val="0"/>
        </w:rPr>
        <w:t xml:space="preserve">cuál considera que debería ser </w:t>
      </w:r>
      <w:r w:rsidR="00671EB2">
        <w:rPr>
          <w:b w:val="0"/>
        </w:rPr>
        <w:t>el</w:t>
      </w:r>
      <w:r w:rsidRPr="00CD6C7E">
        <w:rPr>
          <w:b w:val="0"/>
        </w:rPr>
        <w:t xml:space="preserve"> período de amortización?</w:t>
      </w:r>
      <w:r w:rsidR="00A53A81">
        <w:rPr>
          <w:b w:val="0"/>
        </w:rPr>
        <w:t xml:space="preserve"> </w:t>
      </w:r>
      <w:r w:rsidR="00A53A81" w:rsidRPr="00A53A81">
        <w:rPr>
          <w:b w:val="0"/>
        </w:rPr>
        <w:t>Justifique su respuesta</w:t>
      </w:r>
      <w:r w:rsidR="005B4429">
        <w:rPr>
          <w:b w:val="0"/>
        </w:rPr>
        <w:t xml:space="preserve"> y en su caso proporcione el soporte documental</w:t>
      </w:r>
      <w:r w:rsidR="00A53A81" w:rsidRPr="00A53A81">
        <w:rPr>
          <w:b w:val="0"/>
        </w:rPr>
        <w:t>.</w:t>
      </w:r>
    </w:p>
    <w:p w14:paraId="267DBEA7" w14:textId="77777777" w:rsidR="00D377BB" w:rsidRDefault="00D377BB" w:rsidP="00D377BB">
      <w:pPr>
        <w:pStyle w:val="Prrafodelista"/>
        <w:numPr>
          <w:ilvl w:val="0"/>
          <w:numId w:val="27"/>
        </w:numPr>
      </w:pPr>
      <w:r>
        <w:t>Habilitación de los servicios de desagregación del bucle.</w:t>
      </w:r>
    </w:p>
    <w:p w14:paraId="4107C923" w14:textId="77777777" w:rsidR="00D377BB" w:rsidRDefault="00D377BB" w:rsidP="00D377BB">
      <w:pPr>
        <w:pStyle w:val="Prrafodelista"/>
        <w:numPr>
          <w:ilvl w:val="0"/>
          <w:numId w:val="27"/>
        </w:numPr>
      </w:pPr>
      <w:r>
        <w:t>Gastos de instalación para la coubicación.</w:t>
      </w:r>
    </w:p>
    <w:p w14:paraId="62BC0D98" w14:textId="77777777" w:rsidR="00D377BB" w:rsidRDefault="00D377BB" w:rsidP="00D377BB">
      <w:pPr>
        <w:pStyle w:val="Prrafodelista"/>
        <w:numPr>
          <w:ilvl w:val="0"/>
          <w:numId w:val="27"/>
        </w:numPr>
      </w:pPr>
      <w:r>
        <w:t>Gastos de instalación para los metros lineales por escalerilla</w:t>
      </w:r>
    </w:p>
    <w:p w14:paraId="63625DCD" w14:textId="77777777" w:rsidR="00D377BB" w:rsidRDefault="00D377BB" w:rsidP="00D377BB">
      <w:pPr>
        <w:pStyle w:val="Prrafodelista"/>
        <w:numPr>
          <w:ilvl w:val="0"/>
          <w:numId w:val="27"/>
        </w:numPr>
      </w:pPr>
      <w:r>
        <w:t>Tablillas de 64 puertos y módulo Splitter VDSL2</w:t>
      </w:r>
    </w:p>
    <w:p w14:paraId="4FB57CA7" w14:textId="77777777" w:rsidR="00D377BB" w:rsidRDefault="00D377BB" w:rsidP="00D377BB">
      <w:pPr>
        <w:pStyle w:val="Prrafodelista"/>
        <w:numPr>
          <w:ilvl w:val="0"/>
          <w:numId w:val="27"/>
        </w:numPr>
      </w:pPr>
      <w:r>
        <w:t>Escalerilla de aluminio de 6” a 8” para cableado UTP y/o coaxial</w:t>
      </w:r>
    </w:p>
    <w:p w14:paraId="007C0430" w14:textId="77777777" w:rsidR="00D377BB" w:rsidRDefault="00D377BB" w:rsidP="00D377BB">
      <w:pPr>
        <w:pStyle w:val="Prrafodelista"/>
        <w:numPr>
          <w:ilvl w:val="0"/>
          <w:numId w:val="27"/>
        </w:numPr>
      </w:pPr>
      <w:r>
        <w:t>Habilitación del SAIB</w:t>
      </w:r>
    </w:p>
    <w:p w14:paraId="30B96008" w14:textId="77777777" w:rsidR="00D377BB" w:rsidRDefault="00D377BB" w:rsidP="00D377BB">
      <w:pPr>
        <w:pStyle w:val="Prrafodelista"/>
        <w:numPr>
          <w:ilvl w:val="0"/>
          <w:numId w:val="27"/>
        </w:numPr>
      </w:pPr>
      <w:r>
        <w:t>Habilitación por equipo de acceso de un NCAI asociado a un SCyD</w:t>
      </w:r>
    </w:p>
    <w:p w14:paraId="52A5EE65" w14:textId="77777777" w:rsidR="00D377BB" w:rsidRPr="00CD6C7E" w:rsidRDefault="00D377BB" w:rsidP="00D377BB">
      <w:pPr>
        <w:pStyle w:val="Prrafodelista"/>
        <w:numPr>
          <w:ilvl w:val="0"/>
          <w:numId w:val="27"/>
        </w:numPr>
      </w:pPr>
      <w:r>
        <w:t xml:space="preserve">Gastos de habilitación por pCAI </w:t>
      </w:r>
      <w:r w:rsidRPr="008B1ADF">
        <w:t>Local, Regional y Nacional</w:t>
      </w:r>
    </w:p>
    <w:p w14:paraId="42B775B7" w14:textId="77777777" w:rsidR="00D377BB" w:rsidRDefault="00D377BB" w:rsidP="00D377BB">
      <w:pPr>
        <w:pStyle w:val="Prrafodelista"/>
        <w:numPr>
          <w:ilvl w:val="0"/>
          <w:numId w:val="27"/>
        </w:numPr>
      </w:pPr>
      <w:r w:rsidRPr="008B1ADF">
        <w:t>Gastos por modificaci</w:t>
      </w:r>
      <w:r>
        <w:t>ón de ancho de banda</w:t>
      </w:r>
    </w:p>
    <w:p w14:paraId="132BC78C" w14:textId="77777777" w:rsidR="00D377BB" w:rsidRDefault="00D377BB" w:rsidP="00D377BB">
      <w:pPr>
        <w:pStyle w:val="Prrafodelista"/>
        <w:numPr>
          <w:ilvl w:val="0"/>
          <w:numId w:val="27"/>
        </w:numPr>
      </w:pPr>
      <w:r>
        <w:t>Instalación de acometidas</w:t>
      </w:r>
    </w:p>
    <w:p w14:paraId="11930613" w14:textId="77777777" w:rsidR="00D377BB" w:rsidRDefault="00D377BB" w:rsidP="00D377BB">
      <w:pPr>
        <w:pStyle w:val="Prrafodelista"/>
        <w:numPr>
          <w:ilvl w:val="0"/>
          <w:numId w:val="27"/>
        </w:numPr>
      </w:pPr>
      <w:r>
        <w:t>Visitas en falso y atención de averías inexistentes por reporte de falla</w:t>
      </w:r>
    </w:p>
    <w:p w14:paraId="505CD3EE" w14:textId="77777777" w:rsidR="00D377BB" w:rsidRDefault="00D377BB" w:rsidP="00D377BB">
      <w:pPr>
        <w:pStyle w:val="Prrafodelista"/>
        <w:numPr>
          <w:ilvl w:val="0"/>
          <w:numId w:val="27"/>
        </w:numPr>
      </w:pPr>
      <w:r>
        <w:t>Cableado interior</w:t>
      </w:r>
    </w:p>
    <w:p w14:paraId="143B20D0" w14:textId="77777777" w:rsidR="00D377BB" w:rsidRDefault="00D377BB" w:rsidP="00D377BB">
      <w:pPr>
        <w:pStyle w:val="Prrafodelista"/>
        <w:numPr>
          <w:ilvl w:val="0"/>
          <w:numId w:val="27"/>
        </w:numPr>
      </w:pPr>
      <w:r>
        <w:t>Procedimientos masivos</w:t>
      </w:r>
    </w:p>
    <w:p w14:paraId="3B668CC0" w14:textId="77777777" w:rsidR="004A0DAB" w:rsidRPr="004F4531" w:rsidRDefault="004A0DAB" w:rsidP="004A0DAB">
      <w:pPr>
        <w:pStyle w:val="Descripcin"/>
        <w:rPr>
          <w:b w:val="0"/>
        </w:rPr>
      </w:pPr>
      <w:r w:rsidRPr="004F4531">
        <w:rPr>
          <w:b w:val="0"/>
        </w:rPr>
        <w:lastRenderedPageBreak/>
        <w:t xml:space="preserve">Cuestión </w:t>
      </w:r>
      <w:r w:rsidRPr="004F4531">
        <w:rPr>
          <w:b w:val="0"/>
        </w:rPr>
        <w:fldChar w:fldCharType="begin"/>
      </w:r>
      <w:r w:rsidRPr="004F4531">
        <w:rPr>
          <w:b w:val="0"/>
        </w:rPr>
        <w:instrText xml:space="preserve"> SEQ Cuestión \* ARABIC </w:instrText>
      </w:r>
      <w:r w:rsidRPr="004F4531">
        <w:rPr>
          <w:b w:val="0"/>
        </w:rPr>
        <w:fldChar w:fldCharType="separate"/>
      </w:r>
      <w:r w:rsidR="00DB2D0B">
        <w:rPr>
          <w:b w:val="0"/>
          <w:noProof/>
        </w:rPr>
        <w:t>23</w:t>
      </w:r>
      <w:r w:rsidRPr="004F4531">
        <w:rPr>
          <w:b w:val="0"/>
        </w:rPr>
        <w:fldChar w:fldCharType="end"/>
      </w:r>
      <w:r w:rsidRPr="004F4531">
        <w:rPr>
          <w:b w:val="0"/>
        </w:rPr>
        <w:t>.-</w:t>
      </w:r>
      <w:r w:rsidR="00CC450D">
        <w:rPr>
          <w:b w:val="0"/>
        </w:rPr>
        <w:t xml:space="preserve"> </w:t>
      </w:r>
      <w:r w:rsidRPr="004F4531">
        <w:rPr>
          <w:b w:val="0"/>
        </w:rPr>
        <w:t>¿Podría completar la siguiente tabla en relación a la distribución de los distintos tipos de coubicación</w:t>
      </w:r>
      <w:r w:rsidR="00E35D69">
        <w:rPr>
          <w:b w:val="0"/>
        </w:rPr>
        <w:t xml:space="preserve"> </w:t>
      </w:r>
      <w:r w:rsidR="005B4429">
        <w:rPr>
          <w:b w:val="0"/>
        </w:rPr>
        <w:t>según su propia operación</w:t>
      </w:r>
      <w:r w:rsidRPr="004F4531">
        <w:rPr>
          <w:b w:val="0"/>
        </w:rPr>
        <w:t>?</w:t>
      </w:r>
    </w:p>
    <w:p w14:paraId="68327CA3" w14:textId="77777777" w:rsidR="004A0DAB" w:rsidRDefault="004A0DAB" w:rsidP="004A0DAB">
      <w:pPr>
        <w:pStyle w:val="Descripcin"/>
      </w:pPr>
      <w:r>
        <w:t xml:space="preserve">Figura </w:t>
      </w:r>
      <w:r>
        <w:fldChar w:fldCharType="begin"/>
      </w:r>
      <w:r>
        <w:instrText xml:space="preserve"> SEQ Figura </w:instrText>
      </w:r>
      <w:r>
        <w:fldChar w:fldCharType="separate"/>
      </w:r>
      <w:r w:rsidR="00DB2D0B">
        <w:rPr>
          <w:noProof/>
        </w:rPr>
        <w:t>16</w:t>
      </w:r>
      <w:r>
        <w:rPr>
          <w:noProof/>
        </w:rPr>
        <w:fldChar w:fldCharType="end"/>
      </w:r>
      <w:r>
        <w:tab/>
        <w:t>Distribución según tipo de coubicación</w:t>
      </w:r>
    </w:p>
    <w:tbl>
      <w:tblPr>
        <w:tblStyle w:val="Frontier"/>
        <w:tblW w:w="8044" w:type="dxa"/>
        <w:tblInd w:w="108" w:type="dxa"/>
        <w:tblLayout w:type="fixed"/>
        <w:tblLook w:val="0420" w:firstRow="1" w:lastRow="0" w:firstColumn="0" w:lastColumn="0" w:noHBand="0" w:noVBand="1"/>
      </w:tblPr>
      <w:tblGrid>
        <w:gridCol w:w="2670"/>
        <w:gridCol w:w="2687"/>
        <w:gridCol w:w="2687"/>
      </w:tblGrid>
      <w:tr w:rsidR="005B4429" w:rsidRPr="00263104" w14:paraId="44739D03" w14:textId="77777777" w:rsidTr="00BC2CB0">
        <w:trPr>
          <w:cnfStyle w:val="100000000000" w:firstRow="1" w:lastRow="0" w:firstColumn="0" w:lastColumn="0" w:oddVBand="0" w:evenVBand="0" w:oddHBand="0" w:evenHBand="0" w:firstRowFirstColumn="0" w:firstRowLastColumn="0" w:lastRowFirstColumn="0" w:lastRowLastColumn="0"/>
          <w:trHeight w:val="20"/>
          <w:tblHeader/>
        </w:trPr>
        <w:tc>
          <w:tcPr>
            <w:tcW w:w="1660" w:type="pct"/>
          </w:tcPr>
          <w:p w14:paraId="73E45FB7" w14:textId="77777777" w:rsidR="005B4429" w:rsidRPr="00263104" w:rsidRDefault="005B4429" w:rsidP="00010141">
            <w:pPr>
              <w:pStyle w:val="TableHeadingLeft"/>
            </w:pPr>
            <w:r>
              <w:t>Tipo de coubicación</w:t>
            </w:r>
          </w:p>
        </w:tc>
        <w:tc>
          <w:tcPr>
            <w:tcW w:w="1670" w:type="pct"/>
          </w:tcPr>
          <w:p w14:paraId="1B38DBE7" w14:textId="77777777" w:rsidR="005B4429" w:rsidRPr="00263104" w:rsidRDefault="005B4429" w:rsidP="00010141">
            <w:pPr>
              <w:pStyle w:val="TableHeadingRight"/>
            </w:pPr>
            <w:r>
              <w:t>Distribución (%)</w:t>
            </w:r>
          </w:p>
        </w:tc>
        <w:tc>
          <w:tcPr>
            <w:tcW w:w="1670" w:type="pct"/>
          </w:tcPr>
          <w:p w14:paraId="6F590076" w14:textId="77777777" w:rsidR="005B4429" w:rsidRDefault="005B4429" w:rsidP="00BC2CB0">
            <w:pPr>
              <w:pStyle w:val="TableHeadingRight"/>
              <w:jc w:val="center"/>
            </w:pPr>
            <w:r>
              <w:t>Total de coubicaciones por tipo</w:t>
            </w:r>
          </w:p>
        </w:tc>
      </w:tr>
      <w:tr w:rsidR="005B4429" w:rsidRPr="007F007E" w14:paraId="72A45ADE" w14:textId="77777777" w:rsidTr="00C534F2">
        <w:trPr>
          <w:cnfStyle w:val="000000100000" w:firstRow="0" w:lastRow="0" w:firstColumn="0" w:lastColumn="0" w:oddVBand="0" w:evenVBand="0" w:oddHBand="1" w:evenHBand="0" w:firstRowFirstColumn="0" w:firstRowLastColumn="0" w:lastRowFirstColumn="0" w:lastRowLastColumn="0"/>
          <w:trHeight w:val="20"/>
        </w:trPr>
        <w:tc>
          <w:tcPr>
            <w:tcW w:w="1660" w:type="pct"/>
            <w:vAlign w:val="bottom"/>
          </w:tcPr>
          <w:p w14:paraId="225B5688" w14:textId="77777777" w:rsidR="005B4429" w:rsidRPr="00784BBE" w:rsidRDefault="005B4429" w:rsidP="00010141">
            <w:pPr>
              <w:rPr>
                <w:sz w:val="20"/>
                <w:szCs w:val="20"/>
              </w:rPr>
            </w:pPr>
            <w:r w:rsidRPr="00784BBE">
              <w:rPr>
                <w:sz w:val="20"/>
                <w:szCs w:val="20"/>
              </w:rPr>
              <w:t>Coubicación de tipo 1 Interna</w:t>
            </w:r>
          </w:p>
        </w:tc>
        <w:tc>
          <w:tcPr>
            <w:tcW w:w="1670" w:type="pct"/>
          </w:tcPr>
          <w:p w14:paraId="25135C1A" w14:textId="77777777" w:rsidR="005B4429" w:rsidRPr="00784BBE" w:rsidRDefault="005B4429" w:rsidP="00010141">
            <w:pPr>
              <w:rPr>
                <w:sz w:val="20"/>
                <w:szCs w:val="20"/>
              </w:rPr>
            </w:pPr>
          </w:p>
        </w:tc>
        <w:tc>
          <w:tcPr>
            <w:tcW w:w="1670" w:type="pct"/>
          </w:tcPr>
          <w:p w14:paraId="72C109DD" w14:textId="77777777" w:rsidR="005B4429" w:rsidRPr="00784BBE" w:rsidRDefault="005B4429" w:rsidP="00010141">
            <w:pPr>
              <w:rPr>
                <w:sz w:val="20"/>
                <w:szCs w:val="20"/>
              </w:rPr>
            </w:pPr>
          </w:p>
        </w:tc>
      </w:tr>
      <w:tr w:rsidR="005B4429" w:rsidRPr="007F007E" w14:paraId="36B67D35" w14:textId="77777777" w:rsidTr="00C534F2">
        <w:trPr>
          <w:trHeight w:val="20"/>
        </w:trPr>
        <w:tc>
          <w:tcPr>
            <w:tcW w:w="1660" w:type="pct"/>
            <w:vAlign w:val="bottom"/>
          </w:tcPr>
          <w:p w14:paraId="263EF2F5" w14:textId="77777777" w:rsidR="005B4429" w:rsidRPr="00784BBE" w:rsidRDefault="005B4429" w:rsidP="00010141">
            <w:pPr>
              <w:rPr>
                <w:sz w:val="20"/>
                <w:szCs w:val="20"/>
              </w:rPr>
            </w:pPr>
            <w:r w:rsidRPr="00784BBE">
              <w:rPr>
                <w:sz w:val="20"/>
                <w:szCs w:val="20"/>
              </w:rPr>
              <w:t>Coubicación de tipo 1 Externa</w:t>
            </w:r>
          </w:p>
        </w:tc>
        <w:tc>
          <w:tcPr>
            <w:tcW w:w="1670" w:type="pct"/>
          </w:tcPr>
          <w:p w14:paraId="57FB61AA" w14:textId="77777777" w:rsidR="005B4429" w:rsidRPr="00784BBE" w:rsidRDefault="005B4429" w:rsidP="00010141">
            <w:pPr>
              <w:rPr>
                <w:sz w:val="20"/>
                <w:szCs w:val="20"/>
              </w:rPr>
            </w:pPr>
          </w:p>
        </w:tc>
        <w:tc>
          <w:tcPr>
            <w:tcW w:w="1670" w:type="pct"/>
          </w:tcPr>
          <w:p w14:paraId="61DEAD98" w14:textId="77777777" w:rsidR="005B4429" w:rsidRPr="00784BBE" w:rsidRDefault="005B4429" w:rsidP="00010141">
            <w:pPr>
              <w:rPr>
                <w:sz w:val="20"/>
                <w:szCs w:val="20"/>
              </w:rPr>
            </w:pPr>
          </w:p>
        </w:tc>
      </w:tr>
      <w:tr w:rsidR="005B4429" w:rsidRPr="007F007E" w14:paraId="7E2D5397" w14:textId="77777777" w:rsidTr="00C534F2">
        <w:trPr>
          <w:cnfStyle w:val="000000100000" w:firstRow="0" w:lastRow="0" w:firstColumn="0" w:lastColumn="0" w:oddVBand="0" w:evenVBand="0" w:oddHBand="1" w:evenHBand="0" w:firstRowFirstColumn="0" w:firstRowLastColumn="0" w:lastRowFirstColumn="0" w:lastRowLastColumn="0"/>
          <w:trHeight w:val="20"/>
        </w:trPr>
        <w:tc>
          <w:tcPr>
            <w:tcW w:w="1660" w:type="pct"/>
            <w:vAlign w:val="bottom"/>
          </w:tcPr>
          <w:p w14:paraId="11EE1DB1" w14:textId="77777777" w:rsidR="005B4429" w:rsidRPr="00784BBE" w:rsidRDefault="005B4429" w:rsidP="00010141">
            <w:pPr>
              <w:rPr>
                <w:sz w:val="20"/>
                <w:szCs w:val="20"/>
              </w:rPr>
            </w:pPr>
            <w:r w:rsidRPr="00784BBE">
              <w:rPr>
                <w:sz w:val="20"/>
                <w:szCs w:val="20"/>
              </w:rPr>
              <w:t>Coubicación de tipo 2 Interna</w:t>
            </w:r>
          </w:p>
        </w:tc>
        <w:tc>
          <w:tcPr>
            <w:tcW w:w="1670" w:type="pct"/>
          </w:tcPr>
          <w:p w14:paraId="76F5D50E" w14:textId="77777777" w:rsidR="005B4429" w:rsidRPr="00784BBE" w:rsidRDefault="005B4429" w:rsidP="00010141">
            <w:pPr>
              <w:rPr>
                <w:sz w:val="20"/>
                <w:szCs w:val="20"/>
              </w:rPr>
            </w:pPr>
          </w:p>
        </w:tc>
        <w:tc>
          <w:tcPr>
            <w:tcW w:w="1670" w:type="pct"/>
          </w:tcPr>
          <w:p w14:paraId="4FFB7E69" w14:textId="77777777" w:rsidR="005B4429" w:rsidRPr="00784BBE" w:rsidRDefault="005B4429" w:rsidP="00010141">
            <w:pPr>
              <w:rPr>
                <w:sz w:val="20"/>
                <w:szCs w:val="20"/>
              </w:rPr>
            </w:pPr>
          </w:p>
        </w:tc>
      </w:tr>
      <w:tr w:rsidR="005B4429" w:rsidRPr="007F007E" w14:paraId="770D65E2" w14:textId="77777777" w:rsidTr="00C534F2">
        <w:trPr>
          <w:trHeight w:val="20"/>
        </w:trPr>
        <w:tc>
          <w:tcPr>
            <w:tcW w:w="1660" w:type="pct"/>
            <w:vAlign w:val="bottom"/>
          </w:tcPr>
          <w:p w14:paraId="2BECB2B4" w14:textId="77777777" w:rsidR="005B4429" w:rsidRPr="00784BBE" w:rsidRDefault="005B4429" w:rsidP="00010141">
            <w:pPr>
              <w:rPr>
                <w:sz w:val="20"/>
                <w:szCs w:val="20"/>
              </w:rPr>
            </w:pPr>
            <w:r w:rsidRPr="00784BBE">
              <w:rPr>
                <w:sz w:val="20"/>
                <w:szCs w:val="20"/>
              </w:rPr>
              <w:t>Coubicación de tipo 2 Externa</w:t>
            </w:r>
          </w:p>
        </w:tc>
        <w:tc>
          <w:tcPr>
            <w:tcW w:w="1670" w:type="pct"/>
          </w:tcPr>
          <w:p w14:paraId="32907E21" w14:textId="77777777" w:rsidR="005B4429" w:rsidRPr="00784BBE" w:rsidRDefault="005B4429" w:rsidP="00010141">
            <w:pPr>
              <w:rPr>
                <w:sz w:val="20"/>
                <w:szCs w:val="20"/>
              </w:rPr>
            </w:pPr>
          </w:p>
        </w:tc>
        <w:tc>
          <w:tcPr>
            <w:tcW w:w="1670" w:type="pct"/>
          </w:tcPr>
          <w:p w14:paraId="6C43908D" w14:textId="77777777" w:rsidR="005B4429" w:rsidRPr="00784BBE" w:rsidRDefault="005B4429" w:rsidP="00010141">
            <w:pPr>
              <w:rPr>
                <w:sz w:val="20"/>
                <w:szCs w:val="20"/>
              </w:rPr>
            </w:pPr>
          </w:p>
        </w:tc>
      </w:tr>
      <w:tr w:rsidR="005B4429" w:rsidRPr="00263104" w14:paraId="4BE1EEF4" w14:textId="77777777" w:rsidTr="00C534F2">
        <w:trPr>
          <w:cnfStyle w:val="000000100000" w:firstRow="0" w:lastRow="0" w:firstColumn="0" w:lastColumn="0" w:oddVBand="0" w:evenVBand="0" w:oddHBand="1" w:evenHBand="0" w:firstRowFirstColumn="0" w:firstRowLastColumn="0" w:lastRowFirstColumn="0" w:lastRowLastColumn="0"/>
          <w:trHeight w:val="20"/>
        </w:trPr>
        <w:tc>
          <w:tcPr>
            <w:tcW w:w="1660" w:type="pct"/>
            <w:vAlign w:val="bottom"/>
          </w:tcPr>
          <w:p w14:paraId="580A8842" w14:textId="77777777" w:rsidR="005B4429" w:rsidRPr="00784BBE" w:rsidRDefault="005B4429" w:rsidP="00010141">
            <w:pPr>
              <w:rPr>
                <w:sz w:val="20"/>
                <w:szCs w:val="20"/>
              </w:rPr>
            </w:pPr>
            <w:r w:rsidRPr="00784BBE">
              <w:rPr>
                <w:sz w:val="20"/>
                <w:szCs w:val="20"/>
              </w:rPr>
              <w:t>Coubicación de tipo 3 Interna</w:t>
            </w:r>
          </w:p>
        </w:tc>
        <w:tc>
          <w:tcPr>
            <w:tcW w:w="1670" w:type="pct"/>
          </w:tcPr>
          <w:p w14:paraId="271A413E" w14:textId="77777777" w:rsidR="005B4429" w:rsidRPr="00784BBE" w:rsidRDefault="005B4429" w:rsidP="00010141">
            <w:pPr>
              <w:rPr>
                <w:sz w:val="20"/>
                <w:szCs w:val="20"/>
              </w:rPr>
            </w:pPr>
          </w:p>
        </w:tc>
        <w:tc>
          <w:tcPr>
            <w:tcW w:w="1670" w:type="pct"/>
          </w:tcPr>
          <w:p w14:paraId="3545A544" w14:textId="77777777" w:rsidR="005B4429" w:rsidRPr="00784BBE" w:rsidRDefault="005B4429" w:rsidP="00010141">
            <w:pPr>
              <w:rPr>
                <w:sz w:val="20"/>
                <w:szCs w:val="20"/>
              </w:rPr>
            </w:pPr>
          </w:p>
        </w:tc>
      </w:tr>
      <w:tr w:rsidR="005B4429" w:rsidRPr="00263104" w14:paraId="655A422F" w14:textId="77777777" w:rsidTr="00C534F2">
        <w:trPr>
          <w:trHeight w:val="20"/>
        </w:trPr>
        <w:tc>
          <w:tcPr>
            <w:tcW w:w="1660" w:type="pct"/>
            <w:vAlign w:val="bottom"/>
          </w:tcPr>
          <w:p w14:paraId="3598EAE5" w14:textId="77777777" w:rsidR="005B4429" w:rsidRPr="00784BBE" w:rsidRDefault="005B4429" w:rsidP="00010141">
            <w:pPr>
              <w:rPr>
                <w:sz w:val="20"/>
                <w:szCs w:val="20"/>
              </w:rPr>
            </w:pPr>
            <w:r w:rsidRPr="00784BBE">
              <w:rPr>
                <w:sz w:val="20"/>
                <w:szCs w:val="20"/>
              </w:rPr>
              <w:t>Coubicación de tipo 3 Externa</w:t>
            </w:r>
          </w:p>
        </w:tc>
        <w:tc>
          <w:tcPr>
            <w:tcW w:w="1670" w:type="pct"/>
          </w:tcPr>
          <w:p w14:paraId="46782E61" w14:textId="77777777" w:rsidR="005B4429" w:rsidRPr="00784BBE" w:rsidRDefault="005B4429" w:rsidP="00010141">
            <w:pPr>
              <w:rPr>
                <w:sz w:val="20"/>
                <w:szCs w:val="20"/>
              </w:rPr>
            </w:pPr>
          </w:p>
        </w:tc>
        <w:tc>
          <w:tcPr>
            <w:tcW w:w="1670" w:type="pct"/>
          </w:tcPr>
          <w:p w14:paraId="0B981B41" w14:textId="77777777" w:rsidR="005B4429" w:rsidRPr="00784BBE" w:rsidRDefault="005B4429" w:rsidP="00010141">
            <w:pPr>
              <w:rPr>
                <w:sz w:val="20"/>
                <w:szCs w:val="20"/>
              </w:rPr>
            </w:pPr>
          </w:p>
        </w:tc>
      </w:tr>
    </w:tbl>
    <w:p w14:paraId="52AA0068" w14:textId="77777777" w:rsidR="004A0DAB" w:rsidRPr="001631D3" w:rsidRDefault="004A0DAB" w:rsidP="004A0DAB">
      <w:pPr>
        <w:pStyle w:val="Source"/>
      </w:pPr>
      <w:r>
        <w:t>Fuente</w:t>
      </w:r>
      <w:r w:rsidRPr="001631D3">
        <w:t xml:space="preserve">: </w:t>
      </w:r>
      <w:r>
        <w:tab/>
        <w:t>Frontier Economics a partir de la OREDA 2017-2018</w:t>
      </w:r>
      <w:r w:rsidR="00A7612C">
        <w:t>.</w:t>
      </w:r>
    </w:p>
    <w:p w14:paraId="5EDE6EDF" w14:textId="77777777" w:rsidR="004A0DAB" w:rsidRDefault="004A0DAB" w:rsidP="004A0DAB">
      <w:pPr>
        <w:pStyle w:val="Source"/>
      </w:pPr>
      <w:r>
        <w:tab/>
      </w:r>
    </w:p>
    <w:p w14:paraId="165039BB" w14:textId="77777777" w:rsidR="004A0DAB" w:rsidRPr="004F4531" w:rsidRDefault="004A0DAB" w:rsidP="004A0DAB">
      <w:pPr>
        <w:pStyle w:val="Descripcin"/>
        <w:rPr>
          <w:b w:val="0"/>
        </w:rPr>
      </w:pPr>
      <w:r w:rsidRPr="004F4531">
        <w:rPr>
          <w:b w:val="0"/>
        </w:rPr>
        <w:t xml:space="preserve">Cuestión </w:t>
      </w:r>
      <w:r w:rsidRPr="004F4531">
        <w:rPr>
          <w:b w:val="0"/>
        </w:rPr>
        <w:fldChar w:fldCharType="begin"/>
      </w:r>
      <w:r w:rsidRPr="004F4531">
        <w:rPr>
          <w:b w:val="0"/>
        </w:rPr>
        <w:instrText xml:space="preserve"> SEQ Cuestión \* ARABIC </w:instrText>
      </w:r>
      <w:r w:rsidRPr="004F4531">
        <w:rPr>
          <w:b w:val="0"/>
        </w:rPr>
        <w:fldChar w:fldCharType="separate"/>
      </w:r>
      <w:r w:rsidR="00DB2D0B">
        <w:rPr>
          <w:b w:val="0"/>
          <w:noProof/>
        </w:rPr>
        <w:t>24</w:t>
      </w:r>
      <w:r w:rsidRPr="004F4531">
        <w:rPr>
          <w:b w:val="0"/>
        </w:rPr>
        <w:fldChar w:fldCharType="end"/>
      </w:r>
      <w:r w:rsidRPr="004F4531">
        <w:rPr>
          <w:b w:val="0"/>
        </w:rPr>
        <w:t xml:space="preserve">.- </w:t>
      </w:r>
      <w:r w:rsidR="006F26E0" w:rsidRPr="004F4531">
        <w:rPr>
          <w:b w:val="0"/>
        </w:rPr>
        <w:t>¿Podría indicar cuál es la distribución en las zonas de coubicación (alta, media y baja)?</w:t>
      </w:r>
      <w:r w:rsidR="00A53A81" w:rsidRPr="00A53A81">
        <w:t xml:space="preserve"> </w:t>
      </w:r>
      <w:r w:rsidR="00A53A81" w:rsidRPr="00A53A81">
        <w:rPr>
          <w:b w:val="0"/>
        </w:rPr>
        <w:t>Justifique su respuesta.</w:t>
      </w:r>
    </w:p>
    <w:p w14:paraId="1EC370CF" w14:textId="77777777" w:rsidR="004A0DAB" w:rsidRPr="004F4531" w:rsidRDefault="004A0DAB" w:rsidP="004A0DAB">
      <w:pPr>
        <w:pStyle w:val="Descripcin"/>
        <w:rPr>
          <w:b w:val="0"/>
        </w:rPr>
      </w:pPr>
      <w:r w:rsidRPr="004F4531">
        <w:rPr>
          <w:b w:val="0"/>
        </w:rPr>
        <w:t xml:space="preserve">Cuestión </w:t>
      </w:r>
      <w:r w:rsidRPr="004F4531">
        <w:rPr>
          <w:b w:val="0"/>
        </w:rPr>
        <w:fldChar w:fldCharType="begin"/>
      </w:r>
      <w:r w:rsidRPr="004F4531">
        <w:rPr>
          <w:b w:val="0"/>
        </w:rPr>
        <w:instrText xml:space="preserve"> SEQ Cuestión \* ARABIC </w:instrText>
      </w:r>
      <w:r w:rsidRPr="004F4531">
        <w:rPr>
          <w:b w:val="0"/>
        </w:rPr>
        <w:fldChar w:fldCharType="separate"/>
      </w:r>
      <w:r w:rsidR="00DB2D0B">
        <w:rPr>
          <w:b w:val="0"/>
          <w:noProof/>
        </w:rPr>
        <w:t>25</w:t>
      </w:r>
      <w:r w:rsidRPr="004F4531">
        <w:rPr>
          <w:b w:val="0"/>
        </w:rPr>
        <w:fldChar w:fldCharType="end"/>
      </w:r>
      <w:r w:rsidRPr="004F4531">
        <w:rPr>
          <w:b w:val="0"/>
        </w:rPr>
        <w:t>.- ¿Cuántos metros lineales de ductería se emplean, en promedio, para la coubicación externa?</w:t>
      </w:r>
      <w:r w:rsidR="00A53A81" w:rsidRPr="00A53A81">
        <w:t xml:space="preserve"> </w:t>
      </w:r>
      <w:r w:rsidR="00A53A81" w:rsidRPr="00A53A81">
        <w:rPr>
          <w:b w:val="0"/>
        </w:rPr>
        <w:t>Justifique su respuesta.</w:t>
      </w:r>
    </w:p>
    <w:p w14:paraId="4ACB7FAD" w14:textId="77777777" w:rsidR="004A0DAB" w:rsidRPr="004F4531" w:rsidRDefault="004A0DAB" w:rsidP="004A0DAB">
      <w:pPr>
        <w:pStyle w:val="Descripcin"/>
        <w:rPr>
          <w:b w:val="0"/>
        </w:rPr>
      </w:pPr>
      <w:r w:rsidRPr="004F4531">
        <w:rPr>
          <w:b w:val="0"/>
        </w:rPr>
        <w:t xml:space="preserve">Cuestión </w:t>
      </w:r>
      <w:r w:rsidRPr="004F4531">
        <w:rPr>
          <w:b w:val="0"/>
        </w:rPr>
        <w:fldChar w:fldCharType="begin"/>
      </w:r>
      <w:r w:rsidRPr="004F4531">
        <w:rPr>
          <w:b w:val="0"/>
        </w:rPr>
        <w:instrText xml:space="preserve"> SEQ Cuestión \* ARABIC </w:instrText>
      </w:r>
      <w:r w:rsidRPr="004F4531">
        <w:rPr>
          <w:b w:val="0"/>
        </w:rPr>
        <w:fldChar w:fldCharType="separate"/>
      </w:r>
      <w:r w:rsidR="00DB2D0B">
        <w:rPr>
          <w:b w:val="0"/>
          <w:noProof/>
        </w:rPr>
        <w:t>26</w:t>
      </w:r>
      <w:r w:rsidRPr="004F4531">
        <w:rPr>
          <w:b w:val="0"/>
        </w:rPr>
        <w:fldChar w:fldCharType="end"/>
      </w:r>
      <w:r w:rsidRPr="004F4531">
        <w:rPr>
          <w:b w:val="0"/>
        </w:rPr>
        <w:t>.-</w:t>
      </w:r>
      <w:r w:rsidR="00E35D69">
        <w:rPr>
          <w:b w:val="0"/>
        </w:rPr>
        <w:t xml:space="preserve"> </w:t>
      </w:r>
      <w:r w:rsidRPr="004F4531">
        <w:rPr>
          <w:b w:val="0"/>
        </w:rPr>
        <w:t>¿</w:t>
      </w:r>
      <w:r w:rsidR="007D1BEA" w:rsidRPr="004F4531">
        <w:rPr>
          <w:b w:val="0"/>
        </w:rPr>
        <w:t>P</w:t>
      </w:r>
      <w:r w:rsidRPr="004F4531">
        <w:rPr>
          <w:b w:val="0"/>
        </w:rPr>
        <w:t xml:space="preserve">odría indicar cuántos usuarios podrían servirse por cada metro cuadrado </w:t>
      </w:r>
      <w:r w:rsidR="007D1BEA" w:rsidRPr="004F4531">
        <w:rPr>
          <w:b w:val="0"/>
        </w:rPr>
        <w:t>empleado para</w:t>
      </w:r>
      <w:r w:rsidR="00CC450D">
        <w:rPr>
          <w:b w:val="0"/>
        </w:rPr>
        <w:t xml:space="preserve"> </w:t>
      </w:r>
      <w:r w:rsidRPr="004F4531">
        <w:rPr>
          <w:b w:val="0"/>
        </w:rPr>
        <w:t>coubicación?</w:t>
      </w:r>
      <w:r w:rsidR="00A53A81" w:rsidRPr="00A53A81">
        <w:t xml:space="preserve"> </w:t>
      </w:r>
      <w:r w:rsidR="00A53A81" w:rsidRPr="00A53A81">
        <w:rPr>
          <w:b w:val="0"/>
        </w:rPr>
        <w:t>Justifique su respuesta.</w:t>
      </w:r>
    </w:p>
    <w:p w14:paraId="7BEDFED0" w14:textId="77777777" w:rsidR="004A0DAB" w:rsidRPr="004F4531" w:rsidRDefault="00455691" w:rsidP="00455691">
      <w:pPr>
        <w:pStyle w:val="Descripcin"/>
        <w:rPr>
          <w:b w:val="0"/>
        </w:rPr>
      </w:pPr>
      <w:r w:rsidRPr="004F4531">
        <w:rPr>
          <w:b w:val="0"/>
        </w:rPr>
        <w:t xml:space="preserve">Cuestión </w:t>
      </w:r>
      <w:r w:rsidRPr="004F4531">
        <w:rPr>
          <w:b w:val="0"/>
        </w:rPr>
        <w:fldChar w:fldCharType="begin"/>
      </w:r>
      <w:r w:rsidRPr="004F4531">
        <w:rPr>
          <w:b w:val="0"/>
        </w:rPr>
        <w:instrText xml:space="preserve"> SEQ Cuestión \* ARABIC </w:instrText>
      </w:r>
      <w:r w:rsidRPr="004F4531">
        <w:rPr>
          <w:b w:val="0"/>
        </w:rPr>
        <w:fldChar w:fldCharType="separate"/>
      </w:r>
      <w:r w:rsidR="00DB2D0B">
        <w:rPr>
          <w:b w:val="0"/>
          <w:noProof/>
        </w:rPr>
        <w:t>27</w:t>
      </w:r>
      <w:r w:rsidRPr="004F4531">
        <w:rPr>
          <w:b w:val="0"/>
        </w:rPr>
        <w:fldChar w:fldCharType="end"/>
      </w:r>
      <w:r w:rsidRPr="004F4531">
        <w:rPr>
          <w:b w:val="0"/>
        </w:rPr>
        <w:t>.-</w:t>
      </w:r>
      <w:r w:rsidR="004A0DAB" w:rsidRPr="004F4531">
        <w:rPr>
          <w:b w:val="0"/>
        </w:rPr>
        <w:t xml:space="preserve"> ¿Cuántos metros lineales de cableado </w:t>
      </w:r>
      <w:r w:rsidRPr="004F4531">
        <w:rPr>
          <w:b w:val="0"/>
        </w:rPr>
        <w:t xml:space="preserve">considera que </w:t>
      </w:r>
      <w:r w:rsidR="004A0DAB" w:rsidRPr="004F4531">
        <w:rPr>
          <w:b w:val="0"/>
        </w:rPr>
        <w:t>se emplean, en promedio, por tablilla?</w:t>
      </w:r>
      <w:r w:rsidR="00A53A81" w:rsidRPr="00A53A81">
        <w:t xml:space="preserve"> </w:t>
      </w:r>
      <w:r w:rsidR="00A53A81" w:rsidRPr="00A53A81">
        <w:rPr>
          <w:b w:val="0"/>
        </w:rPr>
        <w:t>Justifique su respuesta.</w:t>
      </w:r>
    </w:p>
    <w:p w14:paraId="74557223" w14:textId="77777777" w:rsidR="004A0DAB" w:rsidRDefault="00455691" w:rsidP="00455691">
      <w:pPr>
        <w:pStyle w:val="Descripcin"/>
        <w:rPr>
          <w:b w:val="0"/>
        </w:rPr>
      </w:pPr>
      <w:r w:rsidRPr="004F4531">
        <w:rPr>
          <w:b w:val="0"/>
        </w:rPr>
        <w:t xml:space="preserve">Cuestión </w:t>
      </w:r>
      <w:r w:rsidRPr="004F4531">
        <w:rPr>
          <w:b w:val="0"/>
        </w:rPr>
        <w:fldChar w:fldCharType="begin"/>
      </w:r>
      <w:r w:rsidRPr="004F4531">
        <w:rPr>
          <w:b w:val="0"/>
        </w:rPr>
        <w:instrText xml:space="preserve"> SEQ Cuestión \* ARABIC </w:instrText>
      </w:r>
      <w:r w:rsidRPr="004F4531">
        <w:rPr>
          <w:b w:val="0"/>
        </w:rPr>
        <w:fldChar w:fldCharType="separate"/>
      </w:r>
      <w:r w:rsidR="00DB2D0B">
        <w:rPr>
          <w:b w:val="0"/>
          <w:noProof/>
        </w:rPr>
        <w:t>28</w:t>
      </w:r>
      <w:r w:rsidRPr="004F4531">
        <w:rPr>
          <w:b w:val="0"/>
        </w:rPr>
        <w:fldChar w:fldCharType="end"/>
      </w:r>
      <w:r w:rsidRPr="004F4531">
        <w:rPr>
          <w:b w:val="0"/>
        </w:rPr>
        <w:t xml:space="preserve">.- </w:t>
      </w:r>
      <w:r w:rsidR="004A0DAB" w:rsidRPr="004F4531">
        <w:rPr>
          <w:b w:val="0"/>
        </w:rPr>
        <w:t>¿Cada cuántos usuarios se lleva a cabo una habilitación por equipo de acceso de un NCAI asociado a un SCyD?</w:t>
      </w:r>
      <w:r w:rsidR="00A53A81" w:rsidRPr="00A53A81">
        <w:t xml:space="preserve"> </w:t>
      </w:r>
      <w:r w:rsidR="00A53A81" w:rsidRPr="00A53A81">
        <w:rPr>
          <w:b w:val="0"/>
        </w:rPr>
        <w:t>Justifique su respuesta.</w:t>
      </w:r>
    </w:p>
    <w:p w14:paraId="0D089D3B" w14:textId="77777777" w:rsidR="00F964DB" w:rsidRPr="00671EB2" w:rsidRDefault="00671EB2" w:rsidP="00671EB2">
      <w:pPr>
        <w:pStyle w:val="Descripcin"/>
        <w:rPr>
          <w:b w:val="0"/>
        </w:rPr>
      </w:pPr>
      <w:r w:rsidRPr="00671EB2">
        <w:rPr>
          <w:b w:val="0"/>
        </w:rPr>
        <w:t xml:space="preserve">Cuestión </w:t>
      </w:r>
      <w:r w:rsidRPr="00671EB2">
        <w:rPr>
          <w:b w:val="0"/>
        </w:rPr>
        <w:fldChar w:fldCharType="begin"/>
      </w:r>
      <w:r w:rsidRPr="00671EB2">
        <w:rPr>
          <w:b w:val="0"/>
        </w:rPr>
        <w:instrText xml:space="preserve"> SEQ Cuestión \* ARABIC </w:instrText>
      </w:r>
      <w:r w:rsidRPr="00671EB2">
        <w:rPr>
          <w:b w:val="0"/>
        </w:rPr>
        <w:fldChar w:fldCharType="separate"/>
      </w:r>
      <w:r w:rsidR="00DB2D0B">
        <w:rPr>
          <w:b w:val="0"/>
          <w:noProof/>
        </w:rPr>
        <w:t>29</w:t>
      </w:r>
      <w:r w:rsidRPr="00671EB2">
        <w:rPr>
          <w:b w:val="0"/>
        </w:rPr>
        <w:fldChar w:fldCharType="end"/>
      </w:r>
      <w:r w:rsidR="00455691" w:rsidRPr="00671EB2">
        <w:rPr>
          <w:b w:val="0"/>
        </w:rPr>
        <w:t xml:space="preserve">.- </w:t>
      </w:r>
      <w:r w:rsidR="004A0DAB" w:rsidRPr="00671EB2">
        <w:rPr>
          <w:b w:val="0"/>
        </w:rPr>
        <w:t>¿Cada cuántos usuarios se lleva a cabo una habilitación por pCAI Local, Regional y Nacional?</w:t>
      </w:r>
      <w:r w:rsidR="00A53A81" w:rsidRPr="00A53A81">
        <w:t xml:space="preserve"> </w:t>
      </w:r>
      <w:r w:rsidR="00A53A81" w:rsidRPr="00A53A81">
        <w:rPr>
          <w:b w:val="0"/>
        </w:rPr>
        <w:t>Justifique su respuesta.</w:t>
      </w:r>
    </w:p>
    <w:p w14:paraId="1E84A54C" w14:textId="77777777" w:rsidR="004A0DAB" w:rsidRDefault="00455691" w:rsidP="00455691">
      <w:pPr>
        <w:pStyle w:val="Descripcin"/>
        <w:rPr>
          <w:b w:val="0"/>
        </w:rPr>
      </w:pPr>
      <w:r w:rsidRPr="004F4531">
        <w:rPr>
          <w:b w:val="0"/>
        </w:rPr>
        <w:t xml:space="preserve">Cuestión </w:t>
      </w:r>
      <w:r w:rsidRPr="004F4531">
        <w:rPr>
          <w:b w:val="0"/>
        </w:rPr>
        <w:fldChar w:fldCharType="begin"/>
      </w:r>
      <w:r w:rsidRPr="004F4531">
        <w:rPr>
          <w:b w:val="0"/>
        </w:rPr>
        <w:instrText xml:space="preserve"> SEQ Cuestión \* ARABIC </w:instrText>
      </w:r>
      <w:r w:rsidRPr="004F4531">
        <w:rPr>
          <w:b w:val="0"/>
        </w:rPr>
        <w:fldChar w:fldCharType="separate"/>
      </w:r>
      <w:r w:rsidR="00DB2D0B">
        <w:rPr>
          <w:b w:val="0"/>
          <w:noProof/>
        </w:rPr>
        <w:t>30</w:t>
      </w:r>
      <w:r w:rsidRPr="004F4531">
        <w:rPr>
          <w:b w:val="0"/>
        </w:rPr>
        <w:fldChar w:fldCharType="end"/>
      </w:r>
      <w:r w:rsidRPr="004F4531">
        <w:rPr>
          <w:b w:val="0"/>
        </w:rPr>
        <w:t>.-</w:t>
      </w:r>
      <w:r w:rsidR="004A0DAB" w:rsidRPr="004F4531">
        <w:rPr>
          <w:b w:val="0"/>
        </w:rPr>
        <w:t xml:space="preserve"> ¿Qué porcentaje de suscriptores modifica su ancho de banda en el horizonte temporal empleado?</w:t>
      </w:r>
      <w:r w:rsidR="00A53A81" w:rsidRPr="00A53A81">
        <w:t xml:space="preserve"> </w:t>
      </w:r>
      <w:r w:rsidR="00A53A81" w:rsidRPr="00A53A81">
        <w:rPr>
          <w:b w:val="0"/>
        </w:rPr>
        <w:t>Justifique su respuesta.</w:t>
      </w:r>
    </w:p>
    <w:p w14:paraId="61C60550" w14:textId="77777777" w:rsidR="0080215E" w:rsidRPr="00F964DB" w:rsidRDefault="0080215E" w:rsidP="0080215E">
      <w:pPr>
        <w:pStyle w:val="Descripcin"/>
        <w:rPr>
          <w:b w:val="0"/>
        </w:rPr>
      </w:pPr>
      <w:r w:rsidRPr="00D377BB">
        <w:rPr>
          <w:b w:val="0"/>
        </w:rPr>
        <w:t xml:space="preserve">Cuestión </w:t>
      </w:r>
      <w:r w:rsidRPr="00D377BB">
        <w:rPr>
          <w:b w:val="0"/>
        </w:rPr>
        <w:fldChar w:fldCharType="begin"/>
      </w:r>
      <w:r w:rsidRPr="00D377BB">
        <w:rPr>
          <w:b w:val="0"/>
        </w:rPr>
        <w:instrText xml:space="preserve"> SEQ Cuestión \* ARABIC </w:instrText>
      </w:r>
      <w:r w:rsidRPr="00D377BB">
        <w:rPr>
          <w:b w:val="0"/>
        </w:rPr>
        <w:fldChar w:fldCharType="separate"/>
      </w:r>
      <w:r w:rsidR="00DB2D0B">
        <w:rPr>
          <w:b w:val="0"/>
          <w:noProof/>
        </w:rPr>
        <w:t>31</w:t>
      </w:r>
      <w:r w:rsidRPr="00D377BB">
        <w:rPr>
          <w:b w:val="0"/>
        </w:rPr>
        <w:fldChar w:fldCharType="end"/>
      </w:r>
      <w:r w:rsidRPr="00D377BB">
        <w:rPr>
          <w:b w:val="0"/>
        </w:rPr>
        <w:t xml:space="preserve">.- ¿Cada cuántos usuarios servidos a través de acceso indirecto debe realizarse una acometida? ¿Qué porcentaje de pagos por la </w:t>
      </w:r>
      <w:r w:rsidRPr="00D377BB">
        <w:rPr>
          <w:b w:val="0"/>
        </w:rPr>
        <w:lastRenderedPageBreak/>
        <w:t>instalación de la acometida se realizan en una sola exhibición?</w:t>
      </w:r>
      <w:r w:rsidR="00A53A81" w:rsidRPr="00A53A81">
        <w:t xml:space="preserve"> </w:t>
      </w:r>
      <w:r w:rsidR="00A53A81" w:rsidRPr="00A53A81">
        <w:rPr>
          <w:b w:val="0"/>
        </w:rPr>
        <w:t>Justifique su respuesta.</w:t>
      </w:r>
    </w:p>
    <w:p w14:paraId="04C6AA74" w14:textId="77777777" w:rsidR="0080215E" w:rsidRPr="00F964DB" w:rsidRDefault="0080215E" w:rsidP="0080215E">
      <w:pPr>
        <w:pStyle w:val="Descripcin"/>
        <w:rPr>
          <w:b w:val="0"/>
        </w:rPr>
      </w:pPr>
      <w:r w:rsidRPr="00D377BB">
        <w:rPr>
          <w:b w:val="0"/>
        </w:rPr>
        <w:t xml:space="preserve">Cuestión </w:t>
      </w:r>
      <w:r w:rsidRPr="00D377BB">
        <w:rPr>
          <w:b w:val="0"/>
        </w:rPr>
        <w:fldChar w:fldCharType="begin"/>
      </w:r>
      <w:r w:rsidRPr="00D377BB">
        <w:rPr>
          <w:b w:val="0"/>
        </w:rPr>
        <w:instrText xml:space="preserve"> SEQ Cuestión \* ARABIC </w:instrText>
      </w:r>
      <w:r w:rsidRPr="00D377BB">
        <w:rPr>
          <w:b w:val="0"/>
        </w:rPr>
        <w:fldChar w:fldCharType="separate"/>
      </w:r>
      <w:r w:rsidR="00DB2D0B">
        <w:rPr>
          <w:b w:val="0"/>
          <w:noProof/>
        </w:rPr>
        <w:t>32</w:t>
      </w:r>
      <w:r w:rsidRPr="00D377BB">
        <w:rPr>
          <w:b w:val="0"/>
        </w:rPr>
        <w:fldChar w:fldCharType="end"/>
      </w:r>
      <w:r w:rsidRPr="00D377BB">
        <w:rPr>
          <w:b w:val="0"/>
        </w:rPr>
        <w:t>.- ¿Cuál es el porcentaje de usuarios para los se contrata al AEP el servicio de “Mensajería de equipo”?</w:t>
      </w:r>
      <w:r w:rsidR="00A53A81" w:rsidRPr="00A53A81">
        <w:t xml:space="preserve"> </w:t>
      </w:r>
      <w:r w:rsidR="00A53A81" w:rsidRPr="00A53A81">
        <w:rPr>
          <w:b w:val="0"/>
        </w:rPr>
        <w:t>Justifique su respuesta.</w:t>
      </w:r>
    </w:p>
    <w:p w14:paraId="5485D631" w14:textId="77777777" w:rsidR="0080215E" w:rsidRPr="00D377BB" w:rsidRDefault="0080215E" w:rsidP="0080215E">
      <w:pPr>
        <w:pStyle w:val="Descripcin"/>
        <w:rPr>
          <w:b w:val="0"/>
        </w:rPr>
      </w:pPr>
      <w:r w:rsidRPr="00D377BB">
        <w:rPr>
          <w:b w:val="0"/>
        </w:rPr>
        <w:t xml:space="preserve">Cuestión </w:t>
      </w:r>
      <w:r w:rsidRPr="00D377BB">
        <w:rPr>
          <w:b w:val="0"/>
        </w:rPr>
        <w:fldChar w:fldCharType="begin"/>
      </w:r>
      <w:r w:rsidRPr="00D377BB">
        <w:rPr>
          <w:b w:val="0"/>
        </w:rPr>
        <w:instrText xml:space="preserve"> SEQ Cuestión \* ARABIC </w:instrText>
      </w:r>
      <w:r w:rsidRPr="00D377BB">
        <w:rPr>
          <w:b w:val="0"/>
        </w:rPr>
        <w:fldChar w:fldCharType="separate"/>
      </w:r>
      <w:r w:rsidR="00DB2D0B">
        <w:rPr>
          <w:b w:val="0"/>
          <w:noProof/>
        </w:rPr>
        <w:t>33</w:t>
      </w:r>
      <w:r w:rsidRPr="00D377BB">
        <w:rPr>
          <w:b w:val="0"/>
        </w:rPr>
        <w:fldChar w:fldCharType="end"/>
      </w:r>
      <w:r w:rsidRPr="00D377BB">
        <w:rPr>
          <w:b w:val="0"/>
        </w:rPr>
        <w:t>.- ¿Cuál es el porcentaje de usuarios para los se contrata al AEP el servicio de “Servicio de Entrega de Equipo por Personal del AEP”?</w:t>
      </w:r>
      <w:r w:rsidR="00A53A81" w:rsidRPr="00A53A81">
        <w:t xml:space="preserve"> </w:t>
      </w:r>
      <w:r w:rsidR="00A53A81" w:rsidRPr="00A53A81">
        <w:rPr>
          <w:b w:val="0"/>
        </w:rPr>
        <w:t>Justifique su respuesta.</w:t>
      </w:r>
    </w:p>
    <w:p w14:paraId="2D76FC87" w14:textId="77777777" w:rsidR="0080215E" w:rsidRPr="00671EB2" w:rsidRDefault="00671EB2" w:rsidP="0080215E">
      <w:pPr>
        <w:pStyle w:val="Descripcin"/>
        <w:rPr>
          <w:b w:val="0"/>
        </w:rPr>
      </w:pPr>
      <w:r w:rsidRPr="00671EB2">
        <w:rPr>
          <w:b w:val="0"/>
        </w:rPr>
        <w:t xml:space="preserve">Cuestión </w:t>
      </w:r>
      <w:r w:rsidRPr="00671EB2">
        <w:rPr>
          <w:b w:val="0"/>
        </w:rPr>
        <w:fldChar w:fldCharType="begin"/>
      </w:r>
      <w:r w:rsidRPr="00671EB2">
        <w:rPr>
          <w:b w:val="0"/>
        </w:rPr>
        <w:instrText xml:space="preserve"> SEQ Cuestión \* ARABIC </w:instrText>
      </w:r>
      <w:r w:rsidRPr="00671EB2">
        <w:rPr>
          <w:b w:val="0"/>
        </w:rPr>
        <w:fldChar w:fldCharType="separate"/>
      </w:r>
      <w:r w:rsidR="00DB2D0B">
        <w:rPr>
          <w:b w:val="0"/>
          <w:noProof/>
        </w:rPr>
        <w:t>34</w:t>
      </w:r>
      <w:r w:rsidRPr="00671EB2">
        <w:rPr>
          <w:b w:val="0"/>
        </w:rPr>
        <w:fldChar w:fldCharType="end"/>
      </w:r>
      <w:r w:rsidR="00F964DB" w:rsidRPr="00671EB2">
        <w:rPr>
          <w:b w:val="0"/>
        </w:rPr>
        <w:t xml:space="preserve">.- ¿Cuál es el porcentaje de usuarios para los se compra al AEP el módem para ADSL, el módem para vDSL y el ONT para fibra? </w:t>
      </w:r>
      <w:r w:rsidR="00A53A81" w:rsidRPr="00A53A81">
        <w:rPr>
          <w:b w:val="0"/>
        </w:rPr>
        <w:t>Justifique su respuesta.</w:t>
      </w:r>
    </w:p>
    <w:p w14:paraId="48C2A201" w14:textId="77777777" w:rsidR="00257F3C" w:rsidRPr="00D377BB" w:rsidRDefault="00F964DB" w:rsidP="00F964DB">
      <w:pPr>
        <w:pStyle w:val="Descripcin"/>
        <w:rPr>
          <w:b w:val="0"/>
        </w:rPr>
      </w:pPr>
      <w:r w:rsidRPr="00D377BB">
        <w:rPr>
          <w:b w:val="0"/>
        </w:rPr>
        <w:t xml:space="preserve">Cuestión </w:t>
      </w:r>
      <w:r w:rsidRPr="00D377BB">
        <w:rPr>
          <w:b w:val="0"/>
        </w:rPr>
        <w:fldChar w:fldCharType="begin"/>
      </w:r>
      <w:r w:rsidRPr="00D377BB">
        <w:rPr>
          <w:b w:val="0"/>
        </w:rPr>
        <w:instrText xml:space="preserve"> SEQ Cuestión \* ARABIC </w:instrText>
      </w:r>
      <w:r w:rsidRPr="00D377BB">
        <w:rPr>
          <w:b w:val="0"/>
        </w:rPr>
        <w:fldChar w:fldCharType="separate"/>
      </w:r>
      <w:r w:rsidR="00DB2D0B">
        <w:rPr>
          <w:b w:val="0"/>
          <w:noProof/>
        </w:rPr>
        <w:t>35</w:t>
      </w:r>
      <w:r w:rsidRPr="00D377BB">
        <w:rPr>
          <w:b w:val="0"/>
        </w:rPr>
        <w:fldChar w:fldCharType="end"/>
      </w:r>
      <w:r w:rsidRPr="00D377BB">
        <w:rPr>
          <w:b w:val="0"/>
        </w:rPr>
        <w:t xml:space="preserve">.- </w:t>
      </w:r>
      <w:r w:rsidR="00257F3C" w:rsidRPr="00D377BB">
        <w:rPr>
          <w:b w:val="0"/>
        </w:rPr>
        <w:t xml:space="preserve">¿Cuántos procedimientos masivos considera que deben realizarse en la central de tamaño medio durante el horizonte temporal empleado? </w:t>
      </w:r>
      <w:r w:rsidR="00A53A81" w:rsidRPr="00A53A81">
        <w:rPr>
          <w:b w:val="0"/>
        </w:rPr>
        <w:t>Justifique su respuesta.</w:t>
      </w:r>
    </w:p>
    <w:p w14:paraId="6DCDEDD5" w14:textId="77777777" w:rsidR="004A0DAB" w:rsidRPr="00D377BB" w:rsidRDefault="00F964DB" w:rsidP="00F964DB">
      <w:pPr>
        <w:pStyle w:val="Descripcin"/>
        <w:rPr>
          <w:b w:val="0"/>
        </w:rPr>
      </w:pPr>
      <w:r w:rsidRPr="00D377BB">
        <w:rPr>
          <w:b w:val="0"/>
        </w:rPr>
        <w:t xml:space="preserve">Cuestión </w:t>
      </w:r>
      <w:r w:rsidRPr="00D377BB">
        <w:rPr>
          <w:b w:val="0"/>
        </w:rPr>
        <w:fldChar w:fldCharType="begin"/>
      </w:r>
      <w:r w:rsidRPr="00D377BB">
        <w:rPr>
          <w:b w:val="0"/>
        </w:rPr>
        <w:instrText xml:space="preserve"> SEQ Cuestión \* ARABIC </w:instrText>
      </w:r>
      <w:r w:rsidRPr="00D377BB">
        <w:rPr>
          <w:b w:val="0"/>
        </w:rPr>
        <w:fldChar w:fldCharType="separate"/>
      </w:r>
      <w:r w:rsidR="00DB2D0B">
        <w:rPr>
          <w:b w:val="0"/>
          <w:noProof/>
        </w:rPr>
        <w:t>36</w:t>
      </w:r>
      <w:r w:rsidRPr="00D377BB">
        <w:rPr>
          <w:b w:val="0"/>
        </w:rPr>
        <w:fldChar w:fldCharType="end"/>
      </w:r>
      <w:r w:rsidR="004A0DAB" w:rsidRPr="00453B61">
        <w:rPr>
          <w:b w:val="0"/>
        </w:rPr>
        <w:t>.</w:t>
      </w:r>
      <w:r w:rsidR="00455691" w:rsidRPr="00E926F2">
        <w:rPr>
          <w:b w:val="0"/>
        </w:rPr>
        <w:t>-</w:t>
      </w:r>
      <w:r w:rsidR="004A0DAB" w:rsidRPr="00E926F2">
        <w:rPr>
          <w:b w:val="0"/>
        </w:rPr>
        <w:t xml:space="preserve"> ¿Qué porcentaje de usuarios requier</w:t>
      </w:r>
      <w:r w:rsidR="004A0DAB" w:rsidRPr="00D377BB">
        <w:rPr>
          <w:b w:val="0"/>
        </w:rPr>
        <w:t>en de la instalación de acometida de cobre? ¿Y de fibra?</w:t>
      </w:r>
      <w:r w:rsidR="00A53A81" w:rsidRPr="00A53A81">
        <w:t xml:space="preserve"> </w:t>
      </w:r>
      <w:r w:rsidR="00A53A81" w:rsidRPr="00A53A81">
        <w:rPr>
          <w:b w:val="0"/>
        </w:rPr>
        <w:t>Justifique su respuesta.</w:t>
      </w:r>
    </w:p>
    <w:p w14:paraId="1029ECAF" w14:textId="77777777" w:rsidR="004A0DAB" w:rsidRPr="00D377BB" w:rsidRDefault="00F964DB" w:rsidP="00F964DB">
      <w:pPr>
        <w:pStyle w:val="Descripcin"/>
        <w:rPr>
          <w:b w:val="0"/>
        </w:rPr>
      </w:pPr>
      <w:r w:rsidRPr="00D377BB">
        <w:rPr>
          <w:b w:val="0"/>
        </w:rPr>
        <w:t xml:space="preserve">Cuestión </w:t>
      </w:r>
      <w:r w:rsidRPr="00D377BB">
        <w:rPr>
          <w:b w:val="0"/>
        </w:rPr>
        <w:fldChar w:fldCharType="begin"/>
      </w:r>
      <w:r w:rsidRPr="00D377BB">
        <w:rPr>
          <w:b w:val="0"/>
        </w:rPr>
        <w:instrText xml:space="preserve"> SEQ Cuestión \* ARABIC </w:instrText>
      </w:r>
      <w:r w:rsidRPr="00D377BB">
        <w:rPr>
          <w:b w:val="0"/>
        </w:rPr>
        <w:fldChar w:fldCharType="separate"/>
      </w:r>
      <w:r w:rsidR="00DB2D0B">
        <w:rPr>
          <w:b w:val="0"/>
          <w:noProof/>
        </w:rPr>
        <w:t>37</w:t>
      </w:r>
      <w:r w:rsidRPr="00D377BB">
        <w:rPr>
          <w:b w:val="0"/>
        </w:rPr>
        <w:fldChar w:fldCharType="end"/>
      </w:r>
      <w:r w:rsidR="004A0DAB" w:rsidRPr="00453B61">
        <w:rPr>
          <w:b w:val="0"/>
        </w:rPr>
        <w:t>.</w:t>
      </w:r>
      <w:r w:rsidR="00455691" w:rsidRPr="00E926F2">
        <w:rPr>
          <w:b w:val="0"/>
        </w:rPr>
        <w:t>-</w:t>
      </w:r>
      <w:r w:rsidR="004A0DAB" w:rsidRPr="00E926F2">
        <w:rPr>
          <w:b w:val="0"/>
        </w:rPr>
        <w:t xml:space="preserve"> ¿</w:t>
      </w:r>
      <w:r w:rsidR="00455691" w:rsidRPr="00D377BB">
        <w:rPr>
          <w:b w:val="0"/>
        </w:rPr>
        <w:t xml:space="preserve">Qué porcentaje de usuarios, en términos medios, </w:t>
      </w:r>
      <w:r w:rsidR="004A0DAB" w:rsidRPr="00D377BB">
        <w:rPr>
          <w:b w:val="0"/>
        </w:rPr>
        <w:t>requieren de una visita en falso?</w:t>
      </w:r>
      <w:r w:rsidR="00A53A81" w:rsidRPr="00A53A81">
        <w:t xml:space="preserve"> </w:t>
      </w:r>
      <w:r w:rsidR="00A53A81" w:rsidRPr="00A53A81">
        <w:rPr>
          <w:b w:val="0"/>
        </w:rPr>
        <w:t>Justifique su respuesta.</w:t>
      </w:r>
    </w:p>
    <w:p w14:paraId="3369A30F" w14:textId="77777777" w:rsidR="004A0DAB" w:rsidRPr="00D377BB" w:rsidRDefault="00F964DB" w:rsidP="00C00E24">
      <w:pPr>
        <w:pStyle w:val="Descripcin"/>
        <w:rPr>
          <w:b w:val="0"/>
        </w:rPr>
      </w:pPr>
      <w:r w:rsidRPr="00D377BB">
        <w:rPr>
          <w:b w:val="0"/>
        </w:rPr>
        <w:t xml:space="preserve">Cuestión </w:t>
      </w:r>
      <w:r w:rsidRPr="00D377BB">
        <w:rPr>
          <w:b w:val="0"/>
        </w:rPr>
        <w:fldChar w:fldCharType="begin"/>
      </w:r>
      <w:r w:rsidRPr="00D377BB">
        <w:rPr>
          <w:b w:val="0"/>
        </w:rPr>
        <w:instrText xml:space="preserve"> SEQ Cuestión \* ARABIC </w:instrText>
      </w:r>
      <w:r w:rsidRPr="00D377BB">
        <w:rPr>
          <w:b w:val="0"/>
        </w:rPr>
        <w:fldChar w:fldCharType="separate"/>
      </w:r>
      <w:r w:rsidR="00DB2D0B">
        <w:rPr>
          <w:b w:val="0"/>
          <w:noProof/>
        </w:rPr>
        <w:t>38</w:t>
      </w:r>
      <w:r w:rsidRPr="00D377BB">
        <w:rPr>
          <w:b w:val="0"/>
        </w:rPr>
        <w:fldChar w:fldCharType="end"/>
      </w:r>
      <w:r w:rsidR="004A0DAB" w:rsidRPr="00453B61">
        <w:rPr>
          <w:b w:val="0"/>
        </w:rPr>
        <w:t>.</w:t>
      </w:r>
      <w:r w:rsidR="00C00E24" w:rsidRPr="00E926F2">
        <w:rPr>
          <w:b w:val="0"/>
        </w:rPr>
        <w:t>-</w:t>
      </w:r>
      <w:r w:rsidR="004A0DAB" w:rsidRPr="00E926F2">
        <w:rPr>
          <w:b w:val="0"/>
        </w:rPr>
        <w:t xml:space="preserve"> ¿</w:t>
      </w:r>
      <w:r w:rsidR="00C00E24" w:rsidRPr="00D377BB">
        <w:rPr>
          <w:b w:val="0"/>
        </w:rPr>
        <w:t>Qué</w:t>
      </w:r>
      <w:r w:rsidR="004A0DAB" w:rsidRPr="00D377BB">
        <w:rPr>
          <w:b w:val="0"/>
        </w:rPr>
        <w:t xml:space="preserve"> porcentaje de usuarios</w:t>
      </w:r>
      <w:r w:rsidR="00C00E24" w:rsidRPr="00D377BB">
        <w:rPr>
          <w:b w:val="0"/>
        </w:rPr>
        <w:t>, en términos medios,</w:t>
      </w:r>
      <w:r w:rsidR="004A0DAB" w:rsidRPr="00D377BB">
        <w:rPr>
          <w:b w:val="0"/>
        </w:rPr>
        <w:t xml:space="preserve"> requieren de cableado interior?</w:t>
      </w:r>
      <w:r w:rsidR="00A53A81" w:rsidRPr="00A53A81">
        <w:t xml:space="preserve"> </w:t>
      </w:r>
      <w:r w:rsidR="00A53A81" w:rsidRPr="00A53A81">
        <w:rPr>
          <w:b w:val="0"/>
        </w:rPr>
        <w:t>Justifique su respuesta.</w:t>
      </w:r>
    </w:p>
    <w:p w14:paraId="76A133BD" w14:textId="77777777" w:rsidR="004A0DAB" w:rsidRPr="00D377BB" w:rsidRDefault="00F964DB" w:rsidP="00C00E24">
      <w:pPr>
        <w:pStyle w:val="Descripcin"/>
        <w:rPr>
          <w:b w:val="0"/>
        </w:rPr>
      </w:pPr>
      <w:r w:rsidRPr="00D377BB">
        <w:rPr>
          <w:b w:val="0"/>
        </w:rPr>
        <w:t xml:space="preserve">Cuestión </w:t>
      </w:r>
      <w:r w:rsidRPr="00D377BB">
        <w:rPr>
          <w:b w:val="0"/>
        </w:rPr>
        <w:fldChar w:fldCharType="begin"/>
      </w:r>
      <w:r w:rsidRPr="00D377BB">
        <w:rPr>
          <w:b w:val="0"/>
        </w:rPr>
        <w:instrText xml:space="preserve"> SEQ Cuestión \* ARABIC </w:instrText>
      </w:r>
      <w:r w:rsidRPr="00D377BB">
        <w:rPr>
          <w:b w:val="0"/>
        </w:rPr>
        <w:fldChar w:fldCharType="separate"/>
      </w:r>
      <w:r w:rsidR="00DB2D0B">
        <w:rPr>
          <w:b w:val="0"/>
          <w:noProof/>
        </w:rPr>
        <w:t>39</w:t>
      </w:r>
      <w:r w:rsidRPr="00D377BB">
        <w:rPr>
          <w:b w:val="0"/>
        </w:rPr>
        <w:fldChar w:fldCharType="end"/>
      </w:r>
      <w:r w:rsidR="00C00E24" w:rsidRPr="00453B61">
        <w:rPr>
          <w:b w:val="0"/>
        </w:rPr>
        <w:t>.-</w:t>
      </w:r>
      <w:r w:rsidR="004A0DAB" w:rsidRPr="00E926F2">
        <w:rPr>
          <w:b w:val="0"/>
        </w:rPr>
        <w:t xml:space="preserve"> </w:t>
      </w:r>
      <w:r w:rsidR="00C00E24" w:rsidRPr="00E926F2">
        <w:rPr>
          <w:b w:val="0"/>
        </w:rPr>
        <w:t xml:space="preserve">En promedio, </w:t>
      </w:r>
      <w:r w:rsidR="004A0DAB" w:rsidRPr="00D377BB">
        <w:rPr>
          <w:b w:val="0"/>
        </w:rPr>
        <w:t>¿</w:t>
      </w:r>
      <w:r w:rsidR="00C00E24" w:rsidRPr="00D377BB">
        <w:rPr>
          <w:b w:val="0"/>
        </w:rPr>
        <w:t xml:space="preserve">qué </w:t>
      </w:r>
      <w:r w:rsidR="004A0DAB" w:rsidRPr="00D377BB">
        <w:rPr>
          <w:b w:val="0"/>
        </w:rPr>
        <w:t xml:space="preserve">porcentaje de usuarios </w:t>
      </w:r>
      <w:r w:rsidR="00BA6A0D">
        <w:rPr>
          <w:b w:val="0"/>
        </w:rPr>
        <w:t xml:space="preserve">reporta </w:t>
      </w:r>
      <w:r w:rsidR="004A0DAB" w:rsidRPr="00D377BB">
        <w:rPr>
          <w:b w:val="0"/>
        </w:rPr>
        <w:t>una avería inexistente</w:t>
      </w:r>
      <w:r w:rsidR="00BA6A0D">
        <w:rPr>
          <w:b w:val="0"/>
        </w:rPr>
        <w:t xml:space="preserve"> en un periodo mensual</w:t>
      </w:r>
      <w:r w:rsidR="004A0DAB" w:rsidRPr="00D377BB">
        <w:rPr>
          <w:b w:val="0"/>
        </w:rPr>
        <w:t>?</w:t>
      </w:r>
      <w:r w:rsidR="00A53A81" w:rsidRPr="00A53A81">
        <w:t xml:space="preserve"> </w:t>
      </w:r>
      <w:r w:rsidR="00A53A81" w:rsidRPr="00A53A81">
        <w:rPr>
          <w:b w:val="0"/>
        </w:rPr>
        <w:t>Justifique su respuesta.</w:t>
      </w:r>
    </w:p>
    <w:p w14:paraId="214AC9D4" w14:textId="77777777" w:rsidR="00EE44D0" w:rsidRPr="004F4531" w:rsidRDefault="00F964DB" w:rsidP="00EE44D0">
      <w:pPr>
        <w:pStyle w:val="Descripcin"/>
        <w:rPr>
          <w:b w:val="0"/>
        </w:rPr>
      </w:pPr>
      <w:r w:rsidRPr="00D377BB">
        <w:rPr>
          <w:b w:val="0"/>
        </w:rPr>
        <w:t xml:space="preserve">Cuestión </w:t>
      </w:r>
      <w:r w:rsidRPr="00D377BB">
        <w:rPr>
          <w:b w:val="0"/>
        </w:rPr>
        <w:fldChar w:fldCharType="begin"/>
      </w:r>
      <w:r w:rsidRPr="00D377BB">
        <w:rPr>
          <w:b w:val="0"/>
        </w:rPr>
        <w:instrText xml:space="preserve"> SEQ Cuestión \* ARABIC </w:instrText>
      </w:r>
      <w:r w:rsidRPr="00D377BB">
        <w:rPr>
          <w:b w:val="0"/>
        </w:rPr>
        <w:fldChar w:fldCharType="separate"/>
      </w:r>
      <w:r w:rsidR="00DB2D0B">
        <w:rPr>
          <w:b w:val="0"/>
          <w:noProof/>
        </w:rPr>
        <w:t>40</w:t>
      </w:r>
      <w:r w:rsidRPr="00D377BB">
        <w:rPr>
          <w:b w:val="0"/>
        </w:rPr>
        <w:fldChar w:fldCharType="end"/>
      </w:r>
      <w:r w:rsidR="00EE44D0" w:rsidRPr="00453B61">
        <w:rPr>
          <w:b w:val="0"/>
        </w:rPr>
        <w:t xml:space="preserve">.- ¿Se </w:t>
      </w:r>
      <w:r w:rsidR="00BA6A0D">
        <w:rPr>
          <w:b w:val="0"/>
        </w:rPr>
        <w:t>considera adecuado</w:t>
      </w:r>
      <w:r w:rsidR="00BA6A0D" w:rsidRPr="00453B61">
        <w:rPr>
          <w:b w:val="0"/>
        </w:rPr>
        <w:t xml:space="preserve"> </w:t>
      </w:r>
      <w:r w:rsidR="00EE44D0" w:rsidRPr="00453B61">
        <w:rPr>
          <w:b w:val="0"/>
        </w:rPr>
        <w:t xml:space="preserve">el uso del WACC del AEP </w:t>
      </w:r>
      <w:r w:rsidR="00EE44D0" w:rsidRPr="00E926F2">
        <w:rPr>
          <w:b w:val="0"/>
        </w:rPr>
        <w:t>para actualizar los flujos de</w:t>
      </w:r>
      <w:r w:rsidR="00EE44D0" w:rsidRPr="004F4531">
        <w:rPr>
          <w:b w:val="0"/>
        </w:rPr>
        <w:t xml:space="preserve"> caja a lo largo del periodo considerado?</w:t>
      </w:r>
      <w:r w:rsidR="00A53A81" w:rsidRPr="00A53A81">
        <w:t xml:space="preserve"> </w:t>
      </w:r>
      <w:r w:rsidR="00A53A81" w:rsidRPr="00A53A81">
        <w:rPr>
          <w:b w:val="0"/>
        </w:rPr>
        <w:t>Justifique su respuesta.</w:t>
      </w:r>
    </w:p>
    <w:p w14:paraId="4D2DA0B5" w14:textId="77777777" w:rsidR="003225A6" w:rsidRPr="003225A6" w:rsidRDefault="00E026A2" w:rsidP="003225A6">
      <w:pPr>
        <w:pStyle w:val="Ttulo1"/>
      </w:pPr>
      <w:bookmarkStart w:id="65" w:name="_Ref483472140"/>
      <w:bookmarkStart w:id="66" w:name="_Toc485229146"/>
      <w:r>
        <w:lastRenderedPageBreak/>
        <w:t>Acceso a I</w:t>
      </w:r>
      <w:r w:rsidR="003225A6" w:rsidRPr="00E026A2">
        <w:t xml:space="preserve">nternet fijo empaquetado con telefonía fija y/o Claro </w:t>
      </w:r>
      <w:bookmarkEnd w:id="65"/>
      <w:r w:rsidR="00EE178F" w:rsidRPr="00E026A2">
        <w:t>Video</w:t>
      </w:r>
      <w:bookmarkEnd w:id="66"/>
    </w:p>
    <w:p w14:paraId="6A7B1FA9" w14:textId="77777777" w:rsidR="003225A6" w:rsidRDefault="003225A6" w:rsidP="00076B1E">
      <w:pPr>
        <w:pStyle w:val="Ttulo2"/>
      </w:pPr>
      <w:bookmarkStart w:id="67" w:name="_Toc485229147"/>
      <w:bookmarkStart w:id="68" w:name="_Toc472935410"/>
      <w:bookmarkStart w:id="69" w:name="_Toc483469174"/>
      <w:r>
        <w:t>Empaquetamiento con el servicio de telefonía fija</w:t>
      </w:r>
      <w:bookmarkEnd w:id="67"/>
    </w:p>
    <w:p w14:paraId="107A836B" w14:textId="77777777" w:rsidR="003225A6" w:rsidRDefault="003225A6" w:rsidP="003225A6">
      <w:r>
        <w:t>Los servicios empaquetados de internet fijo con voz fija (dúo), y con voz fija y televisión (trío) se contratan cada vez más. En al año 2014 los paquetes doble y triple play con internet suponían más del 25% de las diferentes modalidades de contratación de servicios de telecomunicaciones, según datos proporcionados por el IFT</w:t>
      </w:r>
      <w:r>
        <w:rPr>
          <w:rStyle w:val="Refdenotaalpie"/>
        </w:rPr>
        <w:footnoteReference w:id="43"/>
      </w:r>
      <w:r w:rsidR="00A401F0">
        <w:t>.</w:t>
      </w:r>
      <w:r>
        <w:t xml:space="preserve"> </w:t>
      </w:r>
      <w:r w:rsidR="00A401F0">
        <w:t>L</w:t>
      </w:r>
      <w:r>
        <w:t>a experiencia internacional sugiere que esta tendencia</w:t>
      </w:r>
      <w:r w:rsidRPr="008F0543">
        <w:t xml:space="preserve"> </w:t>
      </w:r>
      <w:r>
        <w:t xml:space="preserve">se mantendrá. </w:t>
      </w:r>
    </w:p>
    <w:p w14:paraId="47105E5C" w14:textId="77777777" w:rsidR="003225A6" w:rsidRDefault="003225A6" w:rsidP="003225A6">
      <w:r>
        <w:t>Como se observa en el gráfico a continuación, la demanda del servicio de solo telefonía ha venido decreciendo como proporción de la demanda de los servicios de comunicaciones fijas, lo que indica que la demanda individual del servicio de telefonía representa un peso cada vez menor.</w:t>
      </w:r>
    </w:p>
    <w:tbl>
      <w:tblPr>
        <w:tblW w:w="7940" w:type="dxa"/>
        <w:tblLayout w:type="fixed"/>
        <w:tblCellMar>
          <w:left w:w="0" w:type="dxa"/>
          <w:right w:w="0" w:type="dxa"/>
        </w:tblCellMar>
        <w:tblLook w:val="04A0" w:firstRow="1" w:lastRow="0" w:firstColumn="1" w:lastColumn="0" w:noHBand="0" w:noVBand="1"/>
      </w:tblPr>
      <w:tblGrid>
        <w:gridCol w:w="7940"/>
      </w:tblGrid>
      <w:tr w:rsidR="003225A6" w14:paraId="6E0480AD" w14:textId="77777777" w:rsidTr="00174E69">
        <w:tc>
          <w:tcPr>
            <w:tcW w:w="5000" w:type="pct"/>
            <w:noWrap/>
          </w:tcPr>
          <w:p w14:paraId="5A00DBFE" w14:textId="77777777" w:rsidR="003225A6" w:rsidRPr="00F52EB6" w:rsidRDefault="003225A6" w:rsidP="00174E69">
            <w:pPr>
              <w:pStyle w:val="Descripcin"/>
            </w:pPr>
            <w:r>
              <w:t xml:space="preserve">Figura </w:t>
            </w:r>
            <w:r>
              <w:fldChar w:fldCharType="begin"/>
            </w:r>
            <w:r>
              <w:instrText xml:space="preserve"> SEQ Figura </w:instrText>
            </w:r>
            <w:r>
              <w:fldChar w:fldCharType="separate"/>
            </w:r>
            <w:r w:rsidR="00DB2D0B">
              <w:rPr>
                <w:noProof/>
              </w:rPr>
              <w:t>17</w:t>
            </w:r>
            <w:r>
              <w:rPr>
                <w:noProof/>
              </w:rPr>
              <w:fldChar w:fldCharType="end"/>
            </w:r>
            <w:r>
              <w:tab/>
              <w:t>Evolución de la penetración de los paquetes de servicios</w:t>
            </w:r>
          </w:p>
        </w:tc>
      </w:tr>
      <w:tr w:rsidR="003225A6" w:rsidRPr="003B012A" w14:paraId="742CD4AC" w14:textId="77777777" w:rsidTr="00174E69">
        <w:tc>
          <w:tcPr>
            <w:tcW w:w="5000" w:type="pct"/>
            <w:noWrap/>
          </w:tcPr>
          <w:p w14:paraId="3DC97225" w14:textId="77777777" w:rsidR="003225A6" w:rsidRPr="0045191F" w:rsidRDefault="003225A6" w:rsidP="00174E69">
            <w:pPr>
              <w:pStyle w:val="GraphicLeft"/>
              <w:keepNext/>
              <w:spacing w:before="120"/>
              <w:jc w:val="both"/>
              <w:rPr>
                <w:lang w:val="en-GB"/>
              </w:rPr>
            </w:pPr>
            <w:r>
              <w:rPr>
                <w:noProof/>
                <w:lang w:val="es-MX" w:eastAsia="es-MX"/>
              </w:rPr>
              <w:drawing>
                <wp:inline distT="0" distB="0" distL="0" distR="0" wp14:anchorId="4B140D33" wp14:editId="5B4B302C">
                  <wp:extent cx="5038090" cy="2832684"/>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6968"/>
                          <a:stretch/>
                        </pic:blipFill>
                        <pic:spPr bwMode="auto">
                          <a:xfrm>
                            <a:off x="0" y="0"/>
                            <a:ext cx="5038090" cy="283268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225A6" w:rsidRPr="003B012A" w14:paraId="34913CAF" w14:textId="77777777" w:rsidTr="00174E69">
        <w:tc>
          <w:tcPr>
            <w:tcW w:w="5000" w:type="pct"/>
            <w:noWrap/>
          </w:tcPr>
          <w:p w14:paraId="76E7C583" w14:textId="77777777" w:rsidR="003225A6" w:rsidRPr="0045191F" w:rsidRDefault="003225A6" w:rsidP="00174E69">
            <w:pPr>
              <w:pStyle w:val="Source"/>
              <w:rPr>
                <w:lang w:val="en-GB"/>
              </w:rPr>
            </w:pPr>
            <w:r w:rsidRPr="0045191F">
              <w:rPr>
                <w:lang w:val="en-GB"/>
              </w:rPr>
              <w:t>Fuente:</w:t>
            </w:r>
            <w:r w:rsidRPr="0045191F">
              <w:rPr>
                <w:lang w:val="en-GB"/>
              </w:rPr>
              <w:tab/>
            </w:r>
            <w:r>
              <w:t>IFT</w:t>
            </w:r>
            <w:r w:rsidR="00AE2354">
              <w:t>.</w:t>
            </w:r>
          </w:p>
        </w:tc>
      </w:tr>
    </w:tbl>
    <w:p w14:paraId="42D1D66C" w14:textId="77777777" w:rsidR="003225A6" w:rsidRDefault="003225A6" w:rsidP="003225A6">
      <w:r>
        <w:t xml:space="preserve">Por eso, y desde una visión prospectiva, tiene sentido evaluar la replicabilidad del paquete en su conjunto, y no tener en cuenta la replicabilidad individual de los servicios dentro del paquete. Esto implica evaluar hasta qué punto los ingresos derivados de la provisión conjunta de los servicios empaquetados (por ejemplo, banda ancha con telefonía fija) superan los pagos mayoristas asociados al uso de los servicios mayoristas correspondientes y los costos aguas abajo asociados a la provisión del paquete. </w:t>
      </w:r>
    </w:p>
    <w:p w14:paraId="071BC6B4" w14:textId="77777777" w:rsidR="00A401F0" w:rsidRDefault="00A401F0" w:rsidP="00A401F0">
      <w:r>
        <w:t xml:space="preserve">Al considerar la evaluación agregada del paquete, podría darse el caso que el precio implícito de la voz en el paquete no fuese replicable. Si así fuera, esto </w:t>
      </w:r>
      <w:r>
        <w:lastRenderedPageBreak/>
        <w:t xml:space="preserve">pondría en peligro a los competidores del AEP que ofrecen solo servicios de voz. La existencia de </w:t>
      </w:r>
      <w:r w:rsidR="003C68EF">
        <w:t>una prueba</w:t>
      </w:r>
      <w:r>
        <w:t xml:space="preserve"> de replicabilidad para el servicio de voz fija únicamente (sección </w:t>
      </w:r>
      <w:r>
        <w:fldChar w:fldCharType="begin"/>
      </w:r>
      <w:r>
        <w:instrText xml:space="preserve"> REF _Ref479338367 \r \h </w:instrText>
      </w:r>
      <w:r>
        <w:fldChar w:fldCharType="separate"/>
      </w:r>
      <w:r w:rsidR="00DB2D0B">
        <w:t>5</w:t>
      </w:r>
      <w:r>
        <w:fldChar w:fldCharType="end"/>
      </w:r>
      <w:r>
        <w:t>)</w:t>
      </w:r>
      <w:r w:rsidR="00206518">
        <w:t xml:space="preserve"> hace que</w:t>
      </w:r>
      <w:r>
        <w:t xml:space="preserve"> </w:t>
      </w:r>
      <w:r w:rsidR="00206518">
        <w:t>la competencia se encuentre</w:t>
      </w:r>
      <w:r>
        <w:t xml:space="preserve"> salvaguardada</w:t>
      </w:r>
      <w:r w:rsidR="00206518">
        <w:t xml:space="preserve"> para este servicio.</w:t>
      </w:r>
    </w:p>
    <w:p w14:paraId="4FA29638" w14:textId="77777777" w:rsidR="003225A6" w:rsidRDefault="003225A6" w:rsidP="003225A6">
      <w:pPr>
        <w:pStyle w:val="Ttulo2"/>
      </w:pPr>
      <w:bookmarkStart w:id="70" w:name="_Toc485229148"/>
      <w:r>
        <w:t xml:space="preserve">Empaquetamiento con Claro </w:t>
      </w:r>
      <w:r w:rsidR="00BA6A0D">
        <w:t>Video</w:t>
      </w:r>
      <w:bookmarkEnd w:id="70"/>
      <w:r w:rsidR="00BA6A0D">
        <w:t xml:space="preserve"> </w:t>
      </w:r>
    </w:p>
    <w:p w14:paraId="2B69D057" w14:textId="77777777" w:rsidR="00A401F0" w:rsidRDefault="00A401F0" w:rsidP="00A401F0">
      <w:r>
        <w:t xml:space="preserve">Las ofertas empaquetadas de Infinitum ofrecen el servicio de “Claro </w:t>
      </w:r>
      <w:r w:rsidR="00BA6A0D">
        <w:t>Video</w:t>
      </w:r>
      <w:r>
        <w:t xml:space="preserve">” sin ningún costo adicional para el abonado. </w:t>
      </w:r>
    </w:p>
    <w:p w14:paraId="156A65F6" w14:textId="77777777" w:rsidR="00A401F0" w:rsidRDefault="00A401F0" w:rsidP="00A401F0">
      <w:r>
        <w:t>La cuestión regulatoria desde el punto de vista d</w:t>
      </w:r>
      <w:r w:rsidR="00256CB7">
        <w:t xml:space="preserve">e </w:t>
      </w:r>
      <w:r w:rsidR="003C68EF">
        <w:t>la prueba</w:t>
      </w:r>
      <w:r>
        <w:t xml:space="preserve"> es en qué circunstancia el empaquetamiento con Claro Video puede crear un problema de </w:t>
      </w:r>
      <w:r w:rsidRPr="0045191F">
        <w:rPr>
          <w:b/>
        </w:rPr>
        <w:t>replicabilidad</w:t>
      </w:r>
      <w:r>
        <w:rPr>
          <w:b/>
        </w:rPr>
        <w:t xml:space="preserve"> económica</w:t>
      </w:r>
      <w:r>
        <w:t xml:space="preserve">. Esto ocurrirá si el paquete en su conjunto no es replicable, </w:t>
      </w:r>
      <w:r w:rsidRPr="00BC2CB0">
        <w:rPr>
          <w:b/>
        </w:rPr>
        <w:t xml:space="preserve">por lo que se </w:t>
      </w:r>
      <w:r w:rsidR="00966F15">
        <w:rPr>
          <w:b/>
        </w:rPr>
        <w:t>plantea</w:t>
      </w:r>
      <w:r w:rsidRPr="00BC2CB0">
        <w:rPr>
          <w:b/>
        </w:rPr>
        <w:t xml:space="preserve"> </w:t>
      </w:r>
      <w:r w:rsidR="003C68EF" w:rsidRPr="00BC2CB0">
        <w:rPr>
          <w:b/>
        </w:rPr>
        <w:t>una prueba</w:t>
      </w:r>
      <w:r w:rsidRPr="00BC2CB0">
        <w:rPr>
          <w:b/>
        </w:rPr>
        <w:t xml:space="preserve"> de replicabilidad que tenga en cuenta los ingresos y costos de Claro Video.</w:t>
      </w:r>
      <w:r>
        <w:t xml:space="preserve"> </w:t>
      </w:r>
      <w:r w:rsidR="00735212">
        <w:t xml:space="preserve">En la medida que así suceda, un operador que use el acceso mayorista del AEP y quiera prestar un servicio OTT de video como Claro Video, podrá competir con el AEP. </w:t>
      </w:r>
    </w:p>
    <w:p w14:paraId="2DD6455E" w14:textId="77777777" w:rsidR="003225A6" w:rsidRDefault="003225A6" w:rsidP="003225A6">
      <w:pPr>
        <w:pStyle w:val="Ttulo2"/>
      </w:pPr>
      <w:bookmarkStart w:id="71" w:name="_Toc485229149"/>
      <w:r>
        <w:t>Forma d</w:t>
      </w:r>
      <w:r w:rsidR="00256CB7">
        <w:t xml:space="preserve">e </w:t>
      </w:r>
      <w:bookmarkEnd w:id="68"/>
      <w:bookmarkEnd w:id="69"/>
      <w:r w:rsidR="003C68EF">
        <w:t>la prueba</w:t>
      </w:r>
      <w:bookmarkEnd w:id="71"/>
    </w:p>
    <w:p w14:paraId="102FE711" w14:textId="77777777" w:rsidR="003225A6" w:rsidRDefault="003225A6" w:rsidP="003225A6">
      <w:r>
        <w:t>Persiguiéndose objetivos similares al caso del servicio de Internet fijo, la especificación d</w:t>
      </w:r>
      <w:r w:rsidR="00256CB7">
        <w:t xml:space="preserve">e </w:t>
      </w:r>
      <w:r w:rsidR="003C68EF">
        <w:t>la prueba</w:t>
      </w:r>
      <w:r>
        <w:t xml:space="preserve"> </w:t>
      </w:r>
      <w:r w:rsidR="00206518">
        <w:t xml:space="preserve">para los servicios empaquetados de banda ancha </w:t>
      </w:r>
      <w:r>
        <w:t>es también similar.</w:t>
      </w:r>
      <w:r w:rsidR="00206518">
        <w:t xml:space="preserve"> Se considera:</w:t>
      </w:r>
    </w:p>
    <w:p w14:paraId="18C02855" w14:textId="77777777" w:rsidR="003225A6" w:rsidRDefault="003225A6" w:rsidP="003225A6">
      <w:pPr>
        <w:pStyle w:val="ParaBullet1"/>
      </w:pPr>
      <w:r w:rsidRPr="003B6846">
        <w:rPr>
          <w:b/>
        </w:rPr>
        <w:t xml:space="preserve">La combinación de </w:t>
      </w:r>
      <w:r w:rsidR="003C68EF">
        <w:rPr>
          <w:b/>
        </w:rPr>
        <w:t>una prueba</w:t>
      </w:r>
      <w:r w:rsidRPr="003B6846">
        <w:rPr>
          <w:b/>
        </w:rPr>
        <w:t xml:space="preserve"> ex-ante, oferta por oferta, y </w:t>
      </w:r>
      <w:r w:rsidR="003C68EF">
        <w:rPr>
          <w:b/>
        </w:rPr>
        <w:t>una prueba</w:t>
      </w:r>
      <w:r w:rsidRPr="003B6846">
        <w:rPr>
          <w:b/>
        </w:rPr>
        <w:t xml:space="preserve"> ex-post, a nivel de cartera de productos</w:t>
      </w:r>
      <w:r>
        <w:t xml:space="preserve">. </w:t>
      </w:r>
    </w:p>
    <w:p w14:paraId="1ED7FE5A" w14:textId="77777777" w:rsidR="003225A6" w:rsidRDefault="003225A6" w:rsidP="003225A6">
      <w:pPr>
        <w:pStyle w:val="ParaBullet1"/>
      </w:pPr>
      <w:r>
        <w:t xml:space="preserve">Cada uno de </w:t>
      </w:r>
      <w:r w:rsidR="00DC7976">
        <w:t>estas pruebas</w:t>
      </w:r>
      <w:r>
        <w:t xml:space="preserve"> se realizará por </w:t>
      </w:r>
      <w:r w:rsidRPr="003B6846">
        <w:rPr>
          <w:b/>
        </w:rPr>
        <w:t>separado para cada modalidad de acceso mayorista</w:t>
      </w:r>
      <w:r>
        <w:t>, distinguiendo entre las tres opciones de acceso indirecto</w:t>
      </w:r>
      <w:r w:rsidR="00206518">
        <w:t xml:space="preserve"> (con el servicio de entrega de señal con calidad </w:t>
      </w:r>
      <w:r w:rsidR="00206518" w:rsidRPr="00076B1E">
        <w:rPr>
          <w:i/>
        </w:rPr>
        <w:t>VoIP</w:t>
      </w:r>
      <w:r w:rsidR="00206518">
        <w:t>)</w:t>
      </w:r>
      <w:r>
        <w:t xml:space="preserve"> y el servicio mayorista de acceso al bucle </w:t>
      </w:r>
      <w:r w:rsidR="00206518">
        <w:t xml:space="preserve">totalmente </w:t>
      </w:r>
      <w:r>
        <w:t xml:space="preserve">desagregado. </w:t>
      </w:r>
    </w:p>
    <w:p w14:paraId="5F458262" w14:textId="77777777" w:rsidR="003225A6" w:rsidRDefault="003225A6" w:rsidP="003225A6">
      <w:pPr>
        <w:pStyle w:val="ParaBullet1"/>
      </w:pPr>
      <w:r>
        <w:t xml:space="preserve">El estándar de eficiencia aplicado es de tipo </w:t>
      </w:r>
      <w:r w:rsidRPr="003B6846">
        <w:rPr>
          <w:b/>
        </w:rPr>
        <w:t>SEO</w:t>
      </w:r>
      <w:r>
        <w:t xml:space="preserve"> para asegurar la replicabilidad por parte de operadores que aún no cuentan con la escala suficiente. </w:t>
      </w:r>
    </w:p>
    <w:p w14:paraId="08A7D294" w14:textId="77777777" w:rsidR="003225A6" w:rsidRDefault="003225A6" w:rsidP="003225A6">
      <w:pPr>
        <w:pStyle w:val="ParaBullet1"/>
      </w:pPr>
      <w:r>
        <w:t xml:space="preserve">Se considera un estándar de </w:t>
      </w:r>
      <w:r w:rsidRPr="003B6846">
        <w:rPr>
          <w:b/>
        </w:rPr>
        <w:t xml:space="preserve">costos tipo LRIC para el análisis a nivel de oferta y LRIC+ para </w:t>
      </w:r>
      <w:r w:rsidR="003C68EF">
        <w:rPr>
          <w:b/>
        </w:rPr>
        <w:t>la prueba</w:t>
      </w:r>
      <w:r w:rsidRPr="003B6846">
        <w:rPr>
          <w:b/>
        </w:rPr>
        <w:t xml:space="preserve"> ex-post aplicado a la cartera de productos</w:t>
      </w:r>
      <w:r w:rsidR="00206518">
        <w:rPr>
          <w:b/>
        </w:rPr>
        <w:t xml:space="preserve"> (FAC en caso de que LRIC/LRIC+ no sea factible)</w:t>
      </w:r>
      <w:r>
        <w:t xml:space="preserve">. </w:t>
      </w:r>
    </w:p>
    <w:p w14:paraId="29463D9A" w14:textId="77777777" w:rsidR="003225A6" w:rsidRDefault="003225A6" w:rsidP="003225A6">
      <w:pPr>
        <w:pStyle w:val="ParaBullet1"/>
      </w:pPr>
      <w:r>
        <w:t xml:space="preserve">Para evaluar la rentabilidad se emplea el método de </w:t>
      </w:r>
      <w:r w:rsidRPr="003B6846">
        <w:rPr>
          <w:b/>
        </w:rPr>
        <w:t>flujo</w:t>
      </w:r>
      <w:r w:rsidR="00206518">
        <w:rPr>
          <w:b/>
        </w:rPr>
        <w:t>s</w:t>
      </w:r>
      <w:r w:rsidRPr="003B6846">
        <w:rPr>
          <w:b/>
        </w:rPr>
        <w:t xml:space="preserve"> de caja descontado</w:t>
      </w:r>
      <w:r w:rsidR="00206518">
        <w:rPr>
          <w:b/>
        </w:rPr>
        <w:t>s</w:t>
      </w:r>
      <w:r>
        <w:t>.</w:t>
      </w:r>
    </w:p>
    <w:p w14:paraId="06B5FB84" w14:textId="77777777" w:rsidR="003225A6" w:rsidRDefault="00A96221" w:rsidP="003225A6">
      <w:r>
        <w:t>A continuación se discuten los servicios mayoristas a considerar para el paquete de banda ancha con telefonía fija.</w:t>
      </w:r>
      <w:r w:rsidR="003225A6">
        <w:t xml:space="preserve"> </w:t>
      </w:r>
    </w:p>
    <w:p w14:paraId="0E7E9DC5" w14:textId="77777777" w:rsidR="003225A6" w:rsidRDefault="003225A6" w:rsidP="003225A6">
      <w:pPr>
        <w:pStyle w:val="Ttulo3"/>
      </w:pPr>
      <w:r>
        <w:t>Servicios mayoristas para voz fija</w:t>
      </w:r>
    </w:p>
    <w:p w14:paraId="2A77457E" w14:textId="77777777" w:rsidR="003225A6" w:rsidRDefault="003225A6" w:rsidP="003225A6">
      <w:r>
        <w:t xml:space="preserve">En relación a la provisión de voz fija, </w:t>
      </w:r>
      <w:r w:rsidR="009C07A0">
        <w:t>se considera</w:t>
      </w:r>
      <w:r>
        <w:t xml:space="preserve"> que la forma más eficiente de prestar voz mediante el acceso indirecto es con la </w:t>
      </w:r>
      <w:r w:rsidRPr="003B6846">
        <w:rPr>
          <w:b/>
        </w:rPr>
        <w:t xml:space="preserve">contratación de la calidad </w:t>
      </w:r>
      <w:r w:rsidRPr="00076B1E">
        <w:rPr>
          <w:b/>
          <w:i/>
        </w:rPr>
        <w:t>VoIP</w:t>
      </w:r>
      <w:r w:rsidRPr="003B6846">
        <w:rPr>
          <w:b/>
        </w:rPr>
        <w:t xml:space="preserve"> en vez de a través del servicio de reventa telefónica</w:t>
      </w:r>
      <w:r>
        <w:t xml:space="preserve">. De modo que para cada una de las modalidades de entrega del servicio de acceso indirecto (Nacional, Regional y Local) </w:t>
      </w:r>
      <w:r w:rsidR="003C68EF">
        <w:t>la prueba</w:t>
      </w:r>
      <w:r>
        <w:t xml:space="preserve"> considerará la calidad </w:t>
      </w:r>
      <w:r w:rsidRPr="00076B1E">
        <w:rPr>
          <w:i/>
        </w:rPr>
        <w:t>VoIP</w:t>
      </w:r>
      <w:r>
        <w:t>.</w:t>
      </w:r>
    </w:p>
    <w:p w14:paraId="3CB1ABB8" w14:textId="77777777" w:rsidR="00A96221" w:rsidRDefault="003225A6" w:rsidP="000D00F6">
      <w:r>
        <w:lastRenderedPageBreak/>
        <w:t xml:space="preserve">En relación con el servicio de desagregación de bucle, se considera la opción de </w:t>
      </w:r>
      <w:r w:rsidRPr="00076B1E">
        <w:rPr>
          <w:b/>
        </w:rPr>
        <w:t>acceso completamente desagregado</w:t>
      </w:r>
      <w:r>
        <w:t>, al permitir esta opción la provisión de servicios de voz junto a los servicios de banda ancha.</w:t>
      </w:r>
    </w:p>
    <w:p w14:paraId="07158D7C" w14:textId="77777777" w:rsidR="00A96221" w:rsidRPr="003E2B7D" w:rsidRDefault="00A96221" w:rsidP="00A96221">
      <w:pPr>
        <w:pStyle w:val="Descripcin"/>
      </w:pPr>
      <w:r>
        <w:t xml:space="preserve">Figura </w:t>
      </w:r>
      <w:r>
        <w:fldChar w:fldCharType="begin"/>
      </w:r>
      <w:r>
        <w:instrText xml:space="preserve"> SEQ Figura </w:instrText>
      </w:r>
      <w:r>
        <w:fldChar w:fldCharType="separate"/>
      </w:r>
      <w:r w:rsidR="00DB2D0B">
        <w:rPr>
          <w:noProof/>
        </w:rPr>
        <w:t>18</w:t>
      </w:r>
      <w:r>
        <w:rPr>
          <w:noProof/>
        </w:rPr>
        <w:fldChar w:fldCharType="end"/>
      </w:r>
      <w:r>
        <w:tab/>
        <w:t>Forma d</w:t>
      </w:r>
      <w:r w:rsidR="00256CB7">
        <w:t xml:space="preserve">e </w:t>
      </w:r>
      <w:r w:rsidR="003C68EF">
        <w:t>la prueba</w:t>
      </w:r>
      <w:r>
        <w:t xml:space="preserve"> para los servicios minoristas de banda ancha empaquetados con telefonía fija</w:t>
      </w:r>
    </w:p>
    <w:tbl>
      <w:tblPr>
        <w:tblStyle w:val="Frontier"/>
        <w:tblW w:w="5000" w:type="pct"/>
        <w:tblLook w:val="0420" w:firstRow="1" w:lastRow="0" w:firstColumn="0" w:lastColumn="0" w:noHBand="0" w:noVBand="1"/>
      </w:tblPr>
      <w:tblGrid>
        <w:gridCol w:w="2127"/>
        <w:gridCol w:w="2525"/>
        <w:gridCol w:w="3284"/>
      </w:tblGrid>
      <w:tr w:rsidR="00A96221" w:rsidRPr="00185F6F" w14:paraId="6892F26C" w14:textId="77777777" w:rsidTr="008C7C5E">
        <w:trPr>
          <w:cnfStyle w:val="100000000000" w:firstRow="1" w:lastRow="0" w:firstColumn="0" w:lastColumn="0" w:oddVBand="0" w:evenVBand="0" w:oddHBand="0" w:evenHBand="0" w:firstRowFirstColumn="0" w:firstRowLastColumn="0" w:lastRowFirstColumn="0" w:lastRowLastColumn="0"/>
          <w:trHeight w:val="20"/>
          <w:tblHeader/>
        </w:trPr>
        <w:tc>
          <w:tcPr>
            <w:tcW w:w="1340" w:type="pct"/>
          </w:tcPr>
          <w:p w14:paraId="60E18724" w14:textId="77777777" w:rsidR="00A96221" w:rsidRPr="00185F6F" w:rsidRDefault="00A96221" w:rsidP="008C7C5E">
            <w:pPr>
              <w:pStyle w:val="TableHeadingLeft"/>
              <w:rPr>
                <w:sz w:val="18"/>
              </w:rPr>
            </w:pPr>
            <w:r w:rsidRPr="00185F6F">
              <w:rPr>
                <w:sz w:val="18"/>
              </w:rPr>
              <w:t>Dimensión d</w:t>
            </w:r>
            <w:r w:rsidR="00256CB7">
              <w:rPr>
                <w:sz w:val="18"/>
              </w:rPr>
              <w:t xml:space="preserve">e </w:t>
            </w:r>
            <w:r w:rsidR="003C68EF">
              <w:rPr>
                <w:sz w:val="18"/>
              </w:rPr>
              <w:t>la prueba</w:t>
            </w:r>
          </w:p>
        </w:tc>
        <w:tc>
          <w:tcPr>
            <w:tcW w:w="1591" w:type="pct"/>
          </w:tcPr>
          <w:p w14:paraId="470A59A7" w14:textId="77777777" w:rsidR="00A96221" w:rsidRPr="00185F6F" w:rsidRDefault="00A96221" w:rsidP="008C7C5E">
            <w:pPr>
              <w:pStyle w:val="TableHeadingRight"/>
              <w:jc w:val="left"/>
              <w:rPr>
                <w:sz w:val="18"/>
              </w:rPr>
            </w:pPr>
            <w:r w:rsidRPr="00185F6F">
              <w:rPr>
                <w:sz w:val="18"/>
              </w:rPr>
              <w:t>Recomendación</w:t>
            </w:r>
          </w:p>
        </w:tc>
        <w:tc>
          <w:tcPr>
            <w:tcW w:w="2069" w:type="pct"/>
          </w:tcPr>
          <w:p w14:paraId="731E32E2" w14:textId="77777777" w:rsidR="00A96221" w:rsidRPr="00185F6F" w:rsidRDefault="00A96221" w:rsidP="008C7C5E">
            <w:pPr>
              <w:pStyle w:val="TableHeadingRight"/>
              <w:jc w:val="left"/>
              <w:rPr>
                <w:sz w:val="18"/>
              </w:rPr>
            </w:pPr>
            <w:r w:rsidRPr="00185F6F">
              <w:rPr>
                <w:sz w:val="18"/>
              </w:rPr>
              <w:t xml:space="preserve">Descripción </w:t>
            </w:r>
          </w:p>
        </w:tc>
      </w:tr>
      <w:tr w:rsidR="00A96221" w:rsidRPr="00185F6F" w14:paraId="1D4C20E9" w14:textId="77777777" w:rsidTr="008C7C5E">
        <w:trPr>
          <w:cnfStyle w:val="000000100000" w:firstRow="0" w:lastRow="0" w:firstColumn="0" w:lastColumn="0" w:oddVBand="0" w:evenVBand="0" w:oddHBand="1" w:evenHBand="0" w:firstRowFirstColumn="0" w:firstRowLastColumn="0" w:lastRowFirstColumn="0" w:lastRowLastColumn="0"/>
          <w:trHeight w:val="20"/>
        </w:trPr>
        <w:tc>
          <w:tcPr>
            <w:tcW w:w="1340" w:type="pct"/>
          </w:tcPr>
          <w:p w14:paraId="686B0FD8" w14:textId="77777777" w:rsidR="00A96221" w:rsidRPr="00185F6F" w:rsidRDefault="00A96221" w:rsidP="008C7C5E">
            <w:pPr>
              <w:pStyle w:val="TableTextLeft"/>
              <w:rPr>
                <w:sz w:val="18"/>
              </w:rPr>
            </w:pPr>
            <w:r w:rsidRPr="00185F6F">
              <w:rPr>
                <w:sz w:val="18"/>
              </w:rPr>
              <w:t>Implementación</w:t>
            </w:r>
          </w:p>
        </w:tc>
        <w:tc>
          <w:tcPr>
            <w:tcW w:w="1591" w:type="pct"/>
          </w:tcPr>
          <w:p w14:paraId="6E4BBFE9" w14:textId="77777777" w:rsidR="00A96221" w:rsidRPr="00185F6F" w:rsidRDefault="00A96221" w:rsidP="008C7C5E">
            <w:pPr>
              <w:pStyle w:val="TableBullet1"/>
              <w:rPr>
                <w:sz w:val="18"/>
              </w:rPr>
            </w:pPr>
            <w:r w:rsidRPr="00185F6F">
              <w:rPr>
                <w:sz w:val="18"/>
              </w:rPr>
              <w:t>Ex-ante y ex-post</w:t>
            </w:r>
          </w:p>
        </w:tc>
        <w:tc>
          <w:tcPr>
            <w:tcW w:w="2069" w:type="pct"/>
          </w:tcPr>
          <w:p w14:paraId="6B0E43CE" w14:textId="77777777" w:rsidR="00A96221" w:rsidRPr="00185F6F" w:rsidRDefault="00A96221" w:rsidP="00E97CE0">
            <w:pPr>
              <w:pStyle w:val="TableBullet1"/>
              <w:rPr>
                <w:sz w:val="18"/>
              </w:rPr>
            </w:pPr>
            <w:r w:rsidRPr="00185F6F">
              <w:rPr>
                <w:sz w:val="18"/>
              </w:rPr>
              <w:t xml:space="preserve">Se analiza cada oferta previa al lanzamiento y paralelamente cada </w:t>
            </w:r>
            <w:r>
              <w:rPr>
                <w:sz w:val="18"/>
              </w:rPr>
              <w:t>seis</w:t>
            </w:r>
            <w:r w:rsidRPr="00185F6F">
              <w:rPr>
                <w:sz w:val="18"/>
              </w:rPr>
              <w:t xml:space="preserve"> meses</w:t>
            </w:r>
            <w:r>
              <w:rPr>
                <w:sz w:val="18"/>
              </w:rPr>
              <w:t xml:space="preserve"> (para toda la cartera de ofertas activas)</w:t>
            </w:r>
            <w:r w:rsidRPr="00185F6F">
              <w:rPr>
                <w:sz w:val="18"/>
              </w:rPr>
              <w:t>.</w:t>
            </w:r>
            <w:r>
              <w:rPr>
                <w:sz w:val="18"/>
              </w:rPr>
              <w:t xml:space="preserve"> </w:t>
            </w:r>
          </w:p>
        </w:tc>
      </w:tr>
      <w:tr w:rsidR="00A96221" w:rsidRPr="00185F6F" w14:paraId="21A98503" w14:textId="77777777" w:rsidTr="008C7C5E">
        <w:trPr>
          <w:trHeight w:val="20"/>
        </w:trPr>
        <w:tc>
          <w:tcPr>
            <w:tcW w:w="1340" w:type="pct"/>
          </w:tcPr>
          <w:p w14:paraId="0C9753DA" w14:textId="77777777" w:rsidR="00A96221" w:rsidRPr="00185F6F" w:rsidRDefault="00A96221" w:rsidP="008C7C5E">
            <w:pPr>
              <w:pStyle w:val="TableTextLeft"/>
              <w:rPr>
                <w:sz w:val="18"/>
              </w:rPr>
            </w:pPr>
            <w:r w:rsidRPr="00185F6F">
              <w:rPr>
                <w:sz w:val="18"/>
              </w:rPr>
              <w:t>Eficiencia</w:t>
            </w:r>
          </w:p>
        </w:tc>
        <w:tc>
          <w:tcPr>
            <w:tcW w:w="1591" w:type="pct"/>
          </w:tcPr>
          <w:p w14:paraId="2478976E" w14:textId="77777777" w:rsidR="00A96221" w:rsidRPr="00185F6F" w:rsidRDefault="002F2DCE" w:rsidP="008C7C5E">
            <w:pPr>
              <w:pStyle w:val="TableBullet1"/>
              <w:rPr>
                <w:sz w:val="18"/>
              </w:rPr>
            </w:pPr>
            <w:r>
              <w:rPr>
                <w:sz w:val="18"/>
              </w:rPr>
              <w:t>SEO</w:t>
            </w:r>
          </w:p>
        </w:tc>
        <w:tc>
          <w:tcPr>
            <w:tcW w:w="2069" w:type="pct"/>
          </w:tcPr>
          <w:p w14:paraId="41562A82" w14:textId="77777777" w:rsidR="00A96221" w:rsidRPr="00185F6F" w:rsidRDefault="00A96221" w:rsidP="008C7C5E">
            <w:pPr>
              <w:pStyle w:val="TableBullet1"/>
              <w:rPr>
                <w:sz w:val="18"/>
              </w:rPr>
            </w:pPr>
            <w:r>
              <w:rPr>
                <w:sz w:val="18"/>
              </w:rPr>
              <w:t xml:space="preserve">Para tener </w:t>
            </w:r>
            <w:r w:rsidRPr="00185F6F">
              <w:rPr>
                <w:sz w:val="18"/>
              </w:rPr>
              <w:t>en cuenta la escala del operador alternativo.</w:t>
            </w:r>
            <w:r>
              <w:rPr>
                <w:sz w:val="18"/>
              </w:rPr>
              <w:t xml:space="preserve"> Posible ajuste en la vida económica del cliente.</w:t>
            </w:r>
          </w:p>
        </w:tc>
      </w:tr>
      <w:tr w:rsidR="00A96221" w:rsidRPr="00185F6F" w14:paraId="1CC5BAA7" w14:textId="77777777" w:rsidTr="008C7C5E">
        <w:trPr>
          <w:cnfStyle w:val="000000100000" w:firstRow="0" w:lastRow="0" w:firstColumn="0" w:lastColumn="0" w:oddVBand="0" w:evenVBand="0" w:oddHBand="1" w:evenHBand="0" w:firstRowFirstColumn="0" w:firstRowLastColumn="0" w:lastRowFirstColumn="0" w:lastRowLastColumn="0"/>
          <w:trHeight w:val="20"/>
        </w:trPr>
        <w:tc>
          <w:tcPr>
            <w:tcW w:w="1340" w:type="pct"/>
          </w:tcPr>
          <w:p w14:paraId="7F607803" w14:textId="77777777" w:rsidR="00A96221" w:rsidRPr="00185F6F" w:rsidRDefault="00A96221" w:rsidP="008C7C5E">
            <w:pPr>
              <w:pStyle w:val="TableTextLeft"/>
              <w:rPr>
                <w:sz w:val="18"/>
              </w:rPr>
            </w:pPr>
            <w:r w:rsidRPr="00185F6F">
              <w:rPr>
                <w:sz w:val="18"/>
              </w:rPr>
              <w:t>Estándar de costos</w:t>
            </w:r>
          </w:p>
        </w:tc>
        <w:tc>
          <w:tcPr>
            <w:tcW w:w="1591" w:type="pct"/>
          </w:tcPr>
          <w:p w14:paraId="32E90693" w14:textId="77777777" w:rsidR="00A96221" w:rsidRPr="00185F6F" w:rsidRDefault="00A96221" w:rsidP="008C7C5E">
            <w:pPr>
              <w:pStyle w:val="TableBullet1"/>
              <w:rPr>
                <w:sz w:val="18"/>
              </w:rPr>
            </w:pPr>
            <w:r w:rsidRPr="00185F6F">
              <w:rPr>
                <w:sz w:val="18"/>
              </w:rPr>
              <w:t>LRIC y LRIC+</w:t>
            </w:r>
            <w:r>
              <w:rPr>
                <w:sz w:val="18"/>
              </w:rPr>
              <w:t xml:space="preserve"> (FAC si esta información no está disponible)</w:t>
            </w:r>
          </w:p>
        </w:tc>
        <w:tc>
          <w:tcPr>
            <w:tcW w:w="2069" w:type="pct"/>
          </w:tcPr>
          <w:p w14:paraId="30ADF611" w14:textId="77777777" w:rsidR="00A96221" w:rsidRPr="00185F6F" w:rsidRDefault="00A96221" w:rsidP="008C7C5E">
            <w:pPr>
              <w:pStyle w:val="TableBullet1"/>
              <w:rPr>
                <w:sz w:val="18"/>
              </w:rPr>
            </w:pPr>
            <w:r>
              <w:rPr>
                <w:sz w:val="18"/>
              </w:rPr>
              <w:t>LRIC para el análisis ex-ante</w:t>
            </w:r>
            <w:r w:rsidRPr="00185F6F">
              <w:rPr>
                <w:sz w:val="18"/>
              </w:rPr>
              <w:t xml:space="preserve"> y LRIC+ para el análisis agregado ex-post.</w:t>
            </w:r>
            <w:r w:rsidR="00CC450D">
              <w:rPr>
                <w:sz w:val="18"/>
              </w:rPr>
              <w:t xml:space="preserve"> </w:t>
            </w:r>
          </w:p>
        </w:tc>
      </w:tr>
      <w:tr w:rsidR="001C0C0A" w:rsidRPr="00185F6F" w14:paraId="04FC2694" w14:textId="77777777" w:rsidTr="00F53D5F">
        <w:trPr>
          <w:trHeight w:val="20"/>
        </w:trPr>
        <w:tc>
          <w:tcPr>
            <w:tcW w:w="1340" w:type="pct"/>
          </w:tcPr>
          <w:p w14:paraId="2E5D7084" w14:textId="77777777" w:rsidR="001C0C0A" w:rsidRPr="00185F6F" w:rsidRDefault="001C0C0A" w:rsidP="00F53D5F">
            <w:pPr>
              <w:pStyle w:val="TableTextLeft"/>
              <w:rPr>
                <w:sz w:val="18"/>
              </w:rPr>
            </w:pPr>
            <w:r w:rsidRPr="00185F6F">
              <w:rPr>
                <w:sz w:val="18"/>
              </w:rPr>
              <w:t>Nivel de agregación</w:t>
            </w:r>
          </w:p>
        </w:tc>
        <w:tc>
          <w:tcPr>
            <w:tcW w:w="1591" w:type="pct"/>
          </w:tcPr>
          <w:p w14:paraId="51B255B0" w14:textId="77777777" w:rsidR="001C0C0A" w:rsidRPr="00185F6F" w:rsidRDefault="001C0C0A" w:rsidP="00F53D5F">
            <w:pPr>
              <w:pStyle w:val="TableBullet1"/>
              <w:rPr>
                <w:sz w:val="18"/>
              </w:rPr>
            </w:pPr>
            <w:r w:rsidRPr="00185F6F">
              <w:rPr>
                <w:sz w:val="18"/>
              </w:rPr>
              <w:t xml:space="preserve">Oferta por oferta y cartera de </w:t>
            </w:r>
            <w:r>
              <w:rPr>
                <w:sz w:val="18"/>
              </w:rPr>
              <w:t>ofertas</w:t>
            </w:r>
          </w:p>
        </w:tc>
        <w:tc>
          <w:tcPr>
            <w:tcW w:w="2069" w:type="pct"/>
          </w:tcPr>
          <w:p w14:paraId="418E23B1" w14:textId="77777777" w:rsidR="001C0C0A" w:rsidRPr="00185F6F" w:rsidRDefault="001C0C0A" w:rsidP="00F53D5F">
            <w:pPr>
              <w:pStyle w:val="TableBullet1"/>
              <w:tabs>
                <w:tab w:val="clear" w:pos="340"/>
              </w:tabs>
              <w:ind w:left="284" w:hanging="284"/>
              <w:rPr>
                <w:sz w:val="18"/>
              </w:rPr>
            </w:pPr>
            <w:r w:rsidRPr="00185F6F">
              <w:rPr>
                <w:sz w:val="18"/>
              </w:rPr>
              <w:t xml:space="preserve">Oferta por oferta para </w:t>
            </w:r>
            <w:r>
              <w:rPr>
                <w:sz w:val="18"/>
              </w:rPr>
              <w:t>la prueba</w:t>
            </w:r>
            <w:r w:rsidRPr="00185F6F">
              <w:rPr>
                <w:sz w:val="18"/>
              </w:rPr>
              <w:t xml:space="preserve"> ex-ante y cartera para </w:t>
            </w:r>
            <w:r>
              <w:rPr>
                <w:sz w:val="18"/>
              </w:rPr>
              <w:t>la prueba</w:t>
            </w:r>
            <w:r w:rsidRPr="00185F6F">
              <w:rPr>
                <w:sz w:val="18"/>
              </w:rPr>
              <w:t xml:space="preserve"> ex-post.</w:t>
            </w:r>
          </w:p>
        </w:tc>
      </w:tr>
      <w:tr w:rsidR="001C0C0A" w:rsidRPr="00185F6F" w14:paraId="36B193DE" w14:textId="77777777" w:rsidTr="00F53D5F">
        <w:trPr>
          <w:cnfStyle w:val="000000100000" w:firstRow="0" w:lastRow="0" w:firstColumn="0" w:lastColumn="0" w:oddVBand="0" w:evenVBand="0" w:oddHBand="1" w:evenHBand="0" w:firstRowFirstColumn="0" w:firstRowLastColumn="0" w:lastRowFirstColumn="0" w:lastRowLastColumn="0"/>
          <w:trHeight w:val="20"/>
        </w:trPr>
        <w:tc>
          <w:tcPr>
            <w:tcW w:w="1340" w:type="pct"/>
          </w:tcPr>
          <w:p w14:paraId="4A5F5585" w14:textId="0E5980F2" w:rsidR="001C0C0A" w:rsidRPr="00185F6F" w:rsidRDefault="001C0C0A" w:rsidP="001C0C0A">
            <w:pPr>
              <w:pStyle w:val="TableTextLeft"/>
              <w:rPr>
                <w:sz w:val="18"/>
              </w:rPr>
            </w:pPr>
            <w:r w:rsidRPr="00185F6F">
              <w:rPr>
                <w:sz w:val="18"/>
              </w:rPr>
              <w:t xml:space="preserve">Segmentos </w:t>
            </w:r>
            <w:r>
              <w:rPr>
                <w:sz w:val="18"/>
              </w:rPr>
              <w:t>empresarial</w:t>
            </w:r>
          </w:p>
        </w:tc>
        <w:tc>
          <w:tcPr>
            <w:tcW w:w="1591" w:type="pct"/>
          </w:tcPr>
          <w:p w14:paraId="46609C6B" w14:textId="77777777" w:rsidR="001C0C0A" w:rsidRPr="00185F6F" w:rsidRDefault="001C0C0A" w:rsidP="00F53D5F">
            <w:pPr>
              <w:pStyle w:val="TableBullet1"/>
              <w:rPr>
                <w:sz w:val="18"/>
              </w:rPr>
            </w:pPr>
            <w:r w:rsidRPr="00185F6F">
              <w:rPr>
                <w:sz w:val="18"/>
              </w:rPr>
              <w:t xml:space="preserve">Inclusión de </w:t>
            </w:r>
            <w:r>
              <w:rPr>
                <w:sz w:val="18"/>
              </w:rPr>
              <w:t>las ofertas “estandarizadas”.</w:t>
            </w:r>
          </w:p>
        </w:tc>
        <w:tc>
          <w:tcPr>
            <w:tcW w:w="2069" w:type="pct"/>
          </w:tcPr>
          <w:p w14:paraId="035D8B31" w14:textId="77777777" w:rsidR="001C0C0A" w:rsidRPr="00185F6F" w:rsidRDefault="001C0C0A" w:rsidP="00F53D5F">
            <w:pPr>
              <w:pStyle w:val="TableBullet1"/>
              <w:keepNext w:val="0"/>
              <w:rPr>
                <w:sz w:val="18"/>
              </w:rPr>
            </w:pPr>
            <w:r>
              <w:rPr>
                <w:sz w:val="18"/>
              </w:rPr>
              <w:t>Se excluyen las ofertas empresariales “no estandarizadas” o “a medida”.</w:t>
            </w:r>
          </w:p>
        </w:tc>
      </w:tr>
      <w:tr w:rsidR="00A96221" w:rsidRPr="00185F6F" w14:paraId="559DC8D7" w14:textId="77777777" w:rsidTr="008C7C5E">
        <w:trPr>
          <w:trHeight w:val="20"/>
        </w:trPr>
        <w:tc>
          <w:tcPr>
            <w:tcW w:w="1340" w:type="pct"/>
          </w:tcPr>
          <w:p w14:paraId="68964F4A" w14:textId="77777777" w:rsidR="00A96221" w:rsidRPr="00185F6F" w:rsidRDefault="00A96221" w:rsidP="008C7C5E">
            <w:pPr>
              <w:pStyle w:val="TableTextLeft"/>
              <w:rPr>
                <w:sz w:val="18"/>
              </w:rPr>
            </w:pPr>
            <w:r w:rsidRPr="00185F6F">
              <w:rPr>
                <w:sz w:val="18"/>
              </w:rPr>
              <w:t>Insumos mayoristas</w:t>
            </w:r>
          </w:p>
        </w:tc>
        <w:tc>
          <w:tcPr>
            <w:tcW w:w="1591" w:type="pct"/>
          </w:tcPr>
          <w:p w14:paraId="696CB3AE" w14:textId="77777777" w:rsidR="00A96221" w:rsidRPr="00185F6F" w:rsidRDefault="00A96221" w:rsidP="00E97CE0">
            <w:pPr>
              <w:pStyle w:val="TableBullet1"/>
              <w:rPr>
                <w:sz w:val="18"/>
              </w:rPr>
            </w:pPr>
            <w:r w:rsidRPr="00185F6F">
              <w:rPr>
                <w:sz w:val="18"/>
              </w:rPr>
              <w:t xml:space="preserve">Acceso al bucle </w:t>
            </w:r>
            <w:r>
              <w:rPr>
                <w:sz w:val="18"/>
              </w:rPr>
              <w:t xml:space="preserve">completamente </w:t>
            </w:r>
            <w:r w:rsidRPr="00185F6F">
              <w:rPr>
                <w:sz w:val="18"/>
              </w:rPr>
              <w:t>desagregado y acceso indirecto</w:t>
            </w:r>
            <w:r>
              <w:rPr>
                <w:sz w:val="18"/>
              </w:rPr>
              <w:t xml:space="preserve"> con calidad </w:t>
            </w:r>
            <w:r>
              <w:rPr>
                <w:i/>
                <w:sz w:val="18"/>
              </w:rPr>
              <w:t>VoIP.</w:t>
            </w:r>
          </w:p>
        </w:tc>
        <w:tc>
          <w:tcPr>
            <w:tcW w:w="2069" w:type="pct"/>
          </w:tcPr>
          <w:p w14:paraId="1AB472E6" w14:textId="77777777" w:rsidR="00A96221" w:rsidRDefault="003C68EF" w:rsidP="008C7C5E">
            <w:pPr>
              <w:pStyle w:val="TableBullet1"/>
              <w:rPr>
                <w:sz w:val="18"/>
              </w:rPr>
            </w:pPr>
            <w:r>
              <w:rPr>
                <w:sz w:val="18"/>
              </w:rPr>
              <w:t>Prueba</w:t>
            </w:r>
            <w:r w:rsidR="00A96221" w:rsidRPr="00185F6F">
              <w:rPr>
                <w:sz w:val="18"/>
              </w:rPr>
              <w:t xml:space="preserve"> separado para las modalidades de acceso indirecto y para el servicio mayorista de acceso al bucle desagregado.</w:t>
            </w:r>
          </w:p>
          <w:p w14:paraId="0A360656" w14:textId="38C64CF3" w:rsidR="001C0C0A" w:rsidRPr="00185F6F" w:rsidRDefault="001C0C0A" w:rsidP="008C7C5E">
            <w:pPr>
              <w:pStyle w:val="TableBullet1"/>
              <w:rPr>
                <w:sz w:val="18"/>
              </w:rPr>
            </w:pPr>
            <w:r>
              <w:rPr>
                <w:sz w:val="18"/>
              </w:rPr>
              <w:t>Se consideran precios de catálogo.</w:t>
            </w:r>
          </w:p>
        </w:tc>
      </w:tr>
      <w:tr w:rsidR="001C0C0A" w:rsidRPr="00185F6F" w14:paraId="7CFE7A99" w14:textId="77777777" w:rsidTr="00F53D5F">
        <w:trPr>
          <w:cnfStyle w:val="000000100000" w:firstRow="0" w:lastRow="0" w:firstColumn="0" w:lastColumn="0" w:oddVBand="0" w:evenVBand="0" w:oddHBand="1" w:evenHBand="0" w:firstRowFirstColumn="0" w:firstRowLastColumn="0" w:lastRowFirstColumn="0" w:lastRowLastColumn="0"/>
          <w:trHeight w:val="20"/>
        </w:trPr>
        <w:tc>
          <w:tcPr>
            <w:tcW w:w="1340" w:type="pct"/>
          </w:tcPr>
          <w:p w14:paraId="6E80B462" w14:textId="77777777" w:rsidR="001C0C0A" w:rsidRPr="00185F6F" w:rsidRDefault="001C0C0A" w:rsidP="00F53D5F">
            <w:pPr>
              <w:pStyle w:val="TableTextLeft"/>
              <w:rPr>
                <w:sz w:val="18"/>
              </w:rPr>
            </w:pPr>
            <w:r w:rsidRPr="00185F6F">
              <w:rPr>
                <w:sz w:val="18"/>
              </w:rPr>
              <w:t>Tratamiento de las promociones</w:t>
            </w:r>
          </w:p>
        </w:tc>
        <w:tc>
          <w:tcPr>
            <w:tcW w:w="1591" w:type="pct"/>
          </w:tcPr>
          <w:p w14:paraId="5A950138" w14:textId="77777777" w:rsidR="001C0C0A" w:rsidRPr="00185F6F" w:rsidRDefault="001C0C0A" w:rsidP="00F53D5F">
            <w:pPr>
              <w:pStyle w:val="TableBullet1"/>
              <w:rPr>
                <w:sz w:val="18"/>
              </w:rPr>
            </w:pPr>
            <w:r w:rsidRPr="00185F6F">
              <w:rPr>
                <w:sz w:val="18"/>
              </w:rPr>
              <w:t>Inclusión de las promociones</w:t>
            </w:r>
          </w:p>
        </w:tc>
        <w:tc>
          <w:tcPr>
            <w:tcW w:w="2069" w:type="pct"/>
          </w:tcPr>
          <w:p w14:paraId="215CB7A8" w14:textId="77777777" w:rsidR="001C0C0A" w:rsidRPr="00185F6F" w:rsidRDefault="001C0C0A" w:rsidP="00F53D5F">
            <w:pPr>
              <w:pStyle w:val="TableBullet1"/>
              <w:rPr>
                <w:sz w:val="18"/>
              </w:rPr>
            </w:pPr>
            <w:r>
              <w:rPr>
                <w:sz w:val="18"/>
              </w:rPr>
              <w:t xml:space="preserve">Las promociones se analizan individualmente y se incluyen en la prueba ex–post. </w:t>
            </w:r>
          </w:p>
        </w:tc>
      </w:tr>
      <w:tr w:rsidR="00A96221" w:rsidRPr="00185F6F" w14:paraId="4C2C1B19" w14:textId="77777777" w:rsidTr="008C7C5E">
        <w:trPr>
          <w:trHeight w:val="20"/>
        </w:trPr>
        <w:tc>
          <w:tcPr>
            <w:tcW w:w="1340" w:type="pct"/>
          </w:tcPr>
          <w:p w14:paraId="77EA9333" w14:textId="77777777" w:rsidR="00A96221" w:rsidRPr="00185F6F" w:rsidRDefault="00A96221" w:rsidP="008C7C5E">
            <w:pPr>
              <w:pStyle w:val="TableTextLeft"/>
              <w:rPr>
                <w:sz w:val="18"/>
              </w:rPr>
            </w:pPr>
            <w:r w:rsidRPr="00185F6F">
              <w:rPr>
                <w:sz w:val="18"/>
              </w:rPr>
              <w:t>Análisis de rentabilidad</w:t>
            </w:r>
          </w:p>
        </w:tc>
        <w:tc>
          <w:tcPr>
            <w:tcW w:w="1591" w:type="pct"/>
          </w:tcPr>
          <w:p w14:paraId="7D1E06B5" w14:textId="77777777" w:rsidR="00A96221" w:rsidRPr="00185F6F" w:rsidRDefault="00A96221" w:rsidP="008C7C5E">
            <w:pPr>
              <w:pStyle w:val="TableBullet1"/>
              <w:rPr>
                <w:sz w:val="18"/>
              </w:rPr>
            </w:pPr>
            <w:r>
              <w:rPr>
                <w:sz w:val="18"/>
              </w:rPr>
              <w:t>FCD</w:t>
            </w:r>
          </w:p>
        </w:tc>
        <w:tc>
          <w:tcPr>
            <w:tcW w:w="2069" w:type="pct"/>
          </w:tcPr>
          <w:p w14:paraId="03F43F46" w14:textId="77777777" w:rsidR="00A96221" w:rsidRPr="00185F6F" w:rsidRDefault="00A96221" w:rsidP="008C7C5E">
            <w:pPr>
              <w:pStyle w:val="TableBullet1"/>
              <w:rPr>
                <w:sz w:val="18"/>
              </w:rPr>
            </w:pPr>
            <w:r>
              <w:rPr>
                <w:sz w:val="18"/>
              </w:rPr>
              <w:t>Se calcula el valor presente neto de los flujos de caja a lo largo de la vida útil del cliente.</w:t>
            </w:r>
          </w:p>
        </w:tc>
      </w:tr>
      <w:tr w:rsidR="00A96221" w:rsidRPr="00185F6F" w14:paraId="502BF3E4" w14:textId="77777777" w:rsidTr="008C7C5E">
        <w:trPr>
          <w:cnfStyle w:val="000000100000" w:firstRow="0" w:lastRow="0" w:firstColumn="0" w:lastColumn="0" w:oddVBand="0" w:evenVBand="0" w:oddHBand="1" w:evenHBand="0" w:firstRowFirstColumn="0" w:firstRowLastColumn="0" w:lastRowFirstColumn="0" w:lastRowLastColumn="0"/>
          <w:trHeight w:val="20"/>
        </w:trPr>
        <w:tc>
          <w:tcPr>
            <w:tcW w:w="1340" w:type="pct"/>
          </w:tcPr>
          <w:p w14:paraId="6EDA7AAB" w14:textId="77777777" w:rsidR="00A96221" w:rsidRPr="00185F6F" w:rsidRDefault="00A96221" w:rsidP="008C7C5E">
            <w:pPr>
              <w:pStyle w:val="TableTextLeft"/>
              <w:rPr>
                <w:sz w:val="18"/>
              </w:rPr>
            </w:pPr>
            <w:r>
              <w:rPr>
                <w:sz w:val="18"/>
              </w:rPr>
              <w:t>Servicios</w:t>
            </w:r>
            <w:r w:rsidRPr="00185F6F">
              <w:rPr>
                <w:sz w:val="18"/>
              </w:rPr>
              <w:t xml:space="preserve"> NGA</w:t>
            </w:r>
          </w:p>
        </w:tc>
        <w:tc>
          <w:tcPr>
            <w:tcW w:w="1591" w:type="pct"/>
          </w:tcPr>
          <w:p w14:paraId="4EA0ED74" w14:textId="77777777" w:rsidR="00A96221" w:rsidRPr="00185F6F" w:rsidRDefault="00A96221" w:rsidP="008C7C5E">
            <w:pPr>
              <w:pStyle w:val="TableBullet1"/>
              <w:rPr>
                <w:sz w:val="18"/>
              </w:rPr>
            </w:pPr>
            <w:r>
              <w:rPr>
                <w:sz w:val="18"/>
              </w:rPr>
              <w:t>Excluidos d</w:t>
            </w:r>
            <w:r w:rsidR="00256CB7">
              <w:rPr>
                <w:sz w:val="18"/>
              </w:rPr>
              <w:t xml:space="preserve">e </w:t>
            </w:r>
            <w:r w:rsidR="003C68EF">
              <w:rPr>
                <w:sz w:val="18"/>
              </w:rPr>
              <w:t>la prueba</w:t>
            </w:r>
          </w:p>
        </w:tc>
        <w:tc>
          <w:tcPr>
            <w:tcW w:w="2069" w:type="pct"/>
          </w:tcPr>
          <w:p w14:paraId="0EC25462" w14:textId="77777777" w:rsidR="00A96221" w:rsidRPr="00185F6F" w:rsidRDefault="00A96221" w:rsidP="008C7C5E">
            <w:pPr>
              <w:pStyle w:val="TableBullet1"/>
              <w:rPr>
                <w:sz w:val="18"/>
              </w:rPr>
            </w:pPr>
            <w:r>
              <w:rPr>
                <w:sz w:val="18"/>
              </w:rPr>
              <w:t>Las ofertas que superen un determinado umbral de velocidad (sometido a consulta) quedan excluidas d</w:t>
            </w:r>
            <w:r w:rsidR="00256CB7">
              <w:rPr>
                <w:sz w:val="18"/>
              </w:rPr>
              <w:t xml:space="preserve">e </w:t>
            </w:r>
            <w:r w:rsidR="003C68EF">
              <w:rPr>
                <w:sz w:val="18"/>
              </w:rPr>
              <w:t>la prueba</w:t>
            </w:r>
            <w:r>
              <w:rPr>
                <w:sz w:val="18"/>
              </w:rPr>
              <w:t>.</w:t>
            </w:r>
          </w:p>
        </w:tc>
      </w:tr>
    </w:tbl>
    <w:p w14:paraId="3E5A68CF" w14:textId="77777777" w:rsidR="00BC2ABD" w:rsidRDefault="00A96221" w:rsidP="00A96221">
      <w:pPr>
        <w:pStyle w:val="Source"/>
        <w:rPr>
          <w:lang w:val="en-GB"/>
        </w:rPr>
      </w:pPr>
      <w:r w:rsidRPr="00096307">
        <w:rPr>
          <w:lang w:val="en-GB"/>
        </w:rPr>
        <w:t xml:space="preserve">Fuente: </w:t>
      </w:r>
      <w:r w:rsidRPr="00096307">
        <w:rPr>
          <w:lang w:val="en-GB"/>
        </w:rPr>
        <w:tab/>
        <w:t>Frontier Economics</w:t>
      </w:r>
      <w:r w:rsidR="00AE2354">
        <w:rPr>
          <w:lang w:val="en-GB"/>
        </w:rPr>
        <w:t>.</w:t>
      </w:r>
    </w:p>
    <w:p w14:paraId="4D05F1AA" w14:textId="220BEB9B" w:rsidR="004146AB" w:rsidRDefault="004146AB" w:rsidP="00076B1E">
      <w:pPr>
        <w:pStyle w:val="Ttulo2"/>
      </w:pPr>
      <w:bookmarkStart w:id="72" w:name="_Toc485229150"/>
      <w:r>
        <w:lastRenderedPageBreak/>
        <w:t xml:space="preserve">Preguntas de la consulta relativas al tratamiento de los paquetes de banda ancha con telefonía fija y/o Claro </w:t>
      </w:r>
      <w:r w:rsidR="005E2BD7">
        <w:t>Video</w:t>
      </w:r>
      <w:bookmarkEnd w:id="72"/>
    </w:p>
    <w:p w14:paraId="7814DE1F" w14:textId="77777777" w:rsidR="004146AB" w:rsidRPr="003C4DD2" w:rsidRDefault="004146AB" w:rsidP="00076B1E">
      <w:pPr>
        <w:pStyle w:val="Descripcin"/>
        <w:rPr>
          <w:b w:val="0"/>
        </w:rPr>
      </w:pPr>
      <w:r w:rsidRPr="00230948">
        <w:rPr>
          <w:b w:val="0"/>
        </w:rPr>
        <w:t xml:space="preserve">Cuestión </w:t>
      </w:r>
      <w:r w:rsidRPr="003C4DD2">
        <w:rPr>
          <w:b w:val="0"/>
        </w:rPr>
        <w:fldChar w:fldCharType="begin"/>
      </w:r>
      <w:r w:rsidRPr="003C4DD2">
        <w:rPr>
          <w:b w:val="0"/>
        </w:rPr>
        <w:instrText xml:space="preserve"> SEQ Cuestión \* ARABIC </w:instrText>
      </w:r>
      <w:r w:rsidRPr="003C4DD2">
        <w:rPr>
          <w:b w:val="0"/>
        </w:rPr>
        <w:fldChar w:fldCharType="separate"/>
      </w:r>
      <w:r w:rsidR="00DB2D0B">
        <w:rPr>
          <w:b w:val="0"/>
          <w:noProof/>
        </w:rPr>
        <w:t>41</w:t>
      </w:r>
      <w:r w:rsidRPr="003C4DD2">
        <w:rPr>
          <w:b w:val="0"/>
        </w:rPr>
        <w:fldChar w:fldCharType="end"/>
      </w:r>
      <w:r w:rsidRPr="003C4DD2">
        <w:rPr>
          <w:b w:val="0"/>
        </w:rPr>
        <w:t>.- ¿</w:t>
      </w:r>
      <w:r w:rsidR="005E2BD7">
        <w:rPr>
          <w:b w:val="0"/>
        </w:rPr>
        <w:t>Qué opina sobre el</w:t>
      </w:r>
      <w:r w:rsidRPr="003C4DD2">
        <w:rPr>
          <w:b w:val="0"/>
        </w:rPr>
        <w:t xml:space="preserve"> tratamiento propuesto para los paquetes de banda ancha fija con telefonía y/o Claro </w:t>
      </w:r>
      <w:r w:rsidR="005E2BD7">
        <w:rPr>
          <w:b w:val="0"/>
        </w:rPr>
        <w:t>Vi</w:t>
      </w:r>
      <w:r w:rsidR="005E2BD7" w:rsidRPr="003C4DD2">
        <w:rPr>
          <w:b w:val="0"/>
        </w:rPr>
        <w:t>deo</w:t>
      </w:r>
      <w:r w:rsidRPr="003C4DD2">
        <w:rPr>
          <w:b w:val="0"/>
        </w:rPr>
        <w:t>?</w:t>
      </w:r>
    </w:p>
    <w:p w14:paraId="539A4385" w14:textId="77777777" w:rsidR="00735212" w:rsidRDefault="001769AB" w:rsidP="001769AB">
      <w:pPr>
        <w:pStyle w:val="Descripcin"/>
        <w:rPr>
          <w:b w:val="0"/>
        </w:rPr>
      </w:pPr>
      <w:r w:rsidRPr="003C4DD2">
        <w:rPr>
          <w:b w:val="0"/>
        </w:rPr>
        <w:t xml:space="preserve">Cuestión </w:t>
      </w:r>
      <w:r w:rsidRPr="003C4DD2">
        <w:rPr>
          <w:b w:val="0"/>
        </w:rPr>
        <w:fldChar w:fldCharType="begin"/>
      </w:r>
      <w:r w:rsidRPr="003C4DD2">
        <w:rPr>
          <w:b w:val="0"/>
        </w:rPr>
        <w:instrText xml:space="preserve"> SEQ Cuestión \* ARABIC </w:instrText>
      </w:r>
      <w:r w:rsidRPr="003C4DD2">
        <w:rPr>
          <w:b w:val="0"/>
        </w:rPr>
        <w:fldChar w:fldCharType="separate"/>
      </w:r>
      <w:r w:rsidR="00DB2D0B">
        <w:rPr>
          <w:b w:val="0"/>
          <w:noProof/>
        </w:rPr>
        <w:t>42</w:t>
      </w:r>
      <w:r w:rsidRPr="003C4DD2">
        <w:rPr>
          <w:b w:val="0"/>
        </w:rPr>
        <w:fldChar w:fldCharType="end"/>
      </w:r>
      <w:r w:rsidR="00735212" w:rsidRPr="003C4DD2">
        <w:rPr>
          <w:b w:val="0"/>
        </w:rPr>
        <w:t>.- ¿Considera los servicios mayoristas señalados anteriormente adecua</w:t>
      </w:r>
      <w:r w:rsidR="00735212">
        <w:rPr>
          <w:b w:val="0"/>
        </w:rPr>
        <w:t>dos para prestar los servicios de empaquetamiento</w:t>
      </w:r>
      <w:r w:rsidR="00735212" w:rsidRPr="00230948">
        <w:rPr>
          <w:b w:val="0"/>
        </w:rPr>
        <w:t>?</w:t>
      </w:r>
      <w:r w:rsidR="00A53A81" w:rsidRPr="00A53A81">
        <w:t xml:space="preserve"> </w:t>
      </w:r>
      <w:r w:rsidR="00A53A81" w:rsidRPr="00A53A81">
        <w:rPr>
          <w:b w:val="0"/>
        </w:rPr>
        <w:t>Justifique su respuesta.</w:t>
      </w:r>
    </w:p>
    <w:p w14:paraId="601D33AF" w14:textId="77777777" w:rsidR="005E2BD7" w:rsidRPr="00A53A81" w:rsidRDefault="005E2BD7" w:rsidP="005E2BD7">
      <w:pPr>
        <w:pStyle w:val="Descripcin"/>
        <w:rPr>
          <w:b w:val="0"/>
        </w:rPr>
      </w:pPr>
      <w:r w:rsidRPr="004F4531">
        <w:rPr>
          <w:b w:val="0"/>
        </w:rPr>
        <w:t xml:space="preserve">Cuestión </w:t>
      </w:r>
      <w:r w:rsidRPr="004F4531">
        <w:rPr>
          <w:b w:val="0"/>
        </w:rPr>
        <w:fldChar w:fldCharType="begin"/>
      </w:r>
      <w:r w:rsidRPr="004F4531">
        <w:rPr>
          <w:b w:val="0"/>
        </w:rPr>
        <w:instrText xml:space="preserve"> SEQ Cuestión \* ARABIC </w:instrText>
      </w:r>
      <w:r w:rsidRPr="004F4531">
        <w:rPr>
          <w:b w:val="0"/>
        </w:rPr>
        <w:fldChar w:fldCharType="separate"/>
      </w:r>
      <w:r w:rsidR="00DB2D0B">
        <w:rPr>
          <w:b w:val="0"/>
          <w:noProof/>
        </w:rPr>
        <w:t>43</w:t>
      </w:r>
      <w:r w:rsidRPr="004F4531">
        <w:rPr>
          <w:b w:val="0"/>
        </w:rPr>
        <w:fldChar w:fldCharType="end"/>
      </w:r>
      <w:r w:rsidRPr="004F4531">
        <w:rPr>
          <w:b w:val="0"/>
        </w:rPr>
        <w:t>.- ¿Tiene algún comentario con respecto al diseño d</w:t>
      </w:r>
      <w:r>
        <w:rPr>
          <w:b w:val="0"/>
        </w:rPr>
        <w:t>e la prueba</w:t>
      </w:r>
      <w:r w:rsidRPr="004F4531">
        <w:rPr>
          <w:b w:val="0"/>
        </w:rPr>
        <w:t xml:space="preserve">? </w:t>
      </w:r>
      <w:r w:rsidRPr="00A53A81">
        <w:rPr>
          <w:b w:val="0"/>
        </w:rPr>
        <w:t>Justifique su respuesta respecto de las siguientes dimensiones de la prueba:</w:t>
      </w:r>
    </w:p>
    <w:p w14:paraId="5B54AFC4" w14:textId="77777777" w:rsidR="005E2BD7" w:rsidRDefault="005E2BD7" w:rsidP="005E2BD7">
      <w:pPr>
        <w:pStyle w:val="Descripcin"/>
        <w:numPr>
          <w:ilvl w:val="0"/>
          <w:numId w:val="36"/>
        </w:numPr>
        <w:rPr>
          <w:b w:val="0"/>
        </w:rPr>
      </w:pPr>
      <w:r>
        <w:rPr>
          <w:b w:val="0"/>
        </w:rPr>
        <w:t>Implementación ex-ante y ex-post;</w:t>
      </w:r>
    </w:p>
    <w:p w14:paraId="5AE7E152" w14:textId="77777777" w:rsidR="005E2BD7" w:rsidRPr="00A53A81" w:rsidRDefault="005E2BD7" w:rsidP="005E2BD7">
      <w:pPr>
        <w:pStyle w:val="Descripcin"/>
        <w:numPr>
          <w:ilvl w:val="0"/>
          <w:numId w:val="36"/>
        </w:numPr>
        <w:rPr>
          <w:b w:val="0"/>
        </w:rPr>
      </w:pPr>
      <w:r w:rsidRPr="00A53A81">
        <w:rPr>
          <w:b w:val="0"/>
        </w:rPr>
        <w:t>Estándar de costos;</w:t>
      </w:r>
    </w:p>
    <w:p w14:paraId="0CBBEEF1" w14:textId="77777777" w:rsidR="005E2BD7" w:rsidRPr="00A53A81" w:rsidRDefault="005E2BD7" w:rsidP="005E2BD7">
      <w:pPr>
        <w:pStyle w:val="Descripcin"/>
        <w:numPr>
          <w:ilvl w:val="0"/>
          <w:numId w:val="36"/>
        </w:numPr>
        <w:rPr>
          <w:b w:val="0"/>
        </w:rPr>
      </w:pPr>
      <w:r w:rsidRPr="00A53A81">
        <w:rPr>
          <w:b w:val="0"/>
        </w:rPr>
        <w:t>Insumos mayoristas</w:t>
      </w:r>
      <w:r>
        <w:rPr>
          <w:b w:val="0"/>
        </w:rPr>
        <w:t>;</w:t>
      </w:r>
    </w:p>
    <w:p w14:paraId="20CA5976" w14:textId="77777777" w:rsidR="005E2BD7" w:rsidRPr="00A53A81" w:rsidRDefault="005E2BD7" w:rsidP="005E2BD7">
      <w:pPr>
        <w:pStyle w:val="Descripcin"/>
        <w:numPr>
          <w:ilvl w:val="0"/>
          <w:numId w:val="36"/>
        </w:numPr>
        <w:rPr>
          <w:b w:val="0"/>
        </w:rPr>
      </w:pPr>
      <w:r w:rsidRPr="00A53A81">
        <w:rPr>
          <w:b w:val="0"/>
        </w:rPr>
        <w:t>Nivel de agregación de las ofertas;</w:t>
      </w:r>
    </w:p>
    <w:p w14:paraId="0DD6C967" w14:textId="77777777" w:rsidR="005E2BD7" w:rsidRPr="00A53A81" w:rsidRDefault="005E2BD7" w:rsidP="005E2BD7">
      <w:pPr>
        <w:pStyle w:val="Descripcin"/>
        <w:numPr>
          <w:ilvl w:val="0"/>
          <w:numId w:val="36"/>
        </w:numPr>
        <w:rPr>
          <w:b w:val="0"/>
        </w:rPr>
      </w:pPr>
      <w:r w:rsidRPr="00A53A81">
        <w:rPr>
          <w:b w:val="0"/>
        </w:rPr>
        <w:t>Análisis de rentabilidad;</w:t>
      </w:r>
    </w:p>
    <w:p w14:paraId="03F93D7A" w14:textId="77777777" w:rsidR="005E2BD7" w:rsidRPr="00A53A81" w:rsidRDefault="005E2BD7" w:rsidP="005E2BD7">
      <w:pPr>
        <w:pStyle w:val="Descripcin"/>
        <w:numPr>
          <w:ilvl w:val="0"/>
          <w:numId w:val="36"/>
        </w:numPr>
        <w:rPr>
          <w:b w:val="0"/>
        </w:rPr>
      </w:pPr>
      <w:r w:rsidRPr="00A53A81">
        <w:rPr>
          <w:b w:val="0"/>
        </w:rPr>
        <w:t>Tratamiento de las promociones, y</w:t>
      </w:r>
    </w:p>
    <w:p w14:paraId="0BB8289F" w14:textId="6A387E72" w:rsidR="005E2BD7" w:rsidRPr="004F4531" w:rsidRDefault="005E2BD7" w:rsidP="005E2BD7">
      <w:pPr>
        <w:pStyle w:val="Descripcin"/>
        <w:numPr>
          <w:ilvl w:val="0"/>
          <w:numId w:val="36"/>
        </w:numPr>
        <w:rPr>
          <w:b w:val="0"/>
        </w:rPr>
      </w:pPr>
      <w:r w:rsidRPr="00A53A81">
        <w:rPr>
          <w:b w:val="0"/>
        </w:rPr>
        <w:t xml:space="preserve">Segmento </w:t>
      </w:r>
      <w:r w:rsidR="00464237">
        <w:rPr>
          <w:b w:val="0"/>
        </w:rPr>
        <w:t>empresarial</w:t>
      </w:r>
      <w:r w:rsidRPr="00A53A81">
        <w:rPr>
          <w:b w:val="0"/>
        </w:rPr>
        <w:t>.</w:t>
      </w:r>
    </w:p>
    <w:p w14:paraId="743D07D3" w14:textId="2390B808" w:rsidR="003B7A24" w:rsidRDefault="003B7A24" w:rsidP="005E2BD7">
      <w:pPr>
        <w:pStyle w:val="Descripcin"/>
        <w:rPr>
          <w:b w:val="0"/>
        </w:rPr>
      </w:pPr>
      <w:r>
        <w:rPr>
          <w:b w:val="0"/>
        </w:rPr>
        <w:tab/>
        <w:t>En particular, respecto al elemento “d. Nivel de agregación de las ofertas”, señale y justifique la conveniencia de considerar una o varias carteras de productos para la prueba ex post y, en su caso, los criterios para definir dichas carteras (aplica también en el caso de optar por tipología(s) de productos).</w:t>
      </w:r>
    </w:p>
    <w:p w14:paraId="32FB1130" w14:textId="77777777" w:rsidR="005E2BD7" w:rsidRPr="004F4531" w:rsidRDefault="005E2BD7" w:rsidP="005E2BD7">
      <w:pPr>
        <w:pStyle w:val="Descripcin"/>
        <w:rPr>
          <w:b w:val="0"/>
        </w:rPr>
      </w:pPr>
      <w:r w:rsidRPr="004F4531">
        <w:rPr>
          <w:b w:val="0"/>
        </w:rPr>
        <w:t xml:space="preserve">Cuestión </w:t>
      </w:r>
      <w:r w:rsidRPr="004F4531">
        <w:rPr>
          <w:b w:val="0"/>
        </w:rPr>
        <w:fldChar w:fldCharType="begin"/>
      </w:r>
      <w:r w:rsidRPr="004F4531">
        <w:rPr>
          <w:b w:val="0"/>
        </w:rPr>
        <w:instrText xml:space="preserve"> SEQ Cuestión \* ARABIC </w:instrText>
      </w:r>
      <w:r w:rsidRPr="004F4531">
        <w:rPr>
          <w:b w:val="0"/>
        </w:rPr>
        <w:fldChar w:fldCharType="separate"/>
      </w:r>
      <w:r w:rsidR="00DB2D0B">
        <w:rPr>
          <w:b w:val="0"/>
          <w:noProof/>
        </w:rPr>
        <w:t>44</w:t>
      </w:r>
      <w:r w:rsidRPr="004F4531">
        <w:rPr>
          <w:b w:val="0"/>
        </w:rPr>
        <w:fldChar w:fldCharType="end"/>
      </w:r>
      <w:r w:rsidRPr="004F4531">
        <w:rPr>
          <w:b w:val="0"/>
        </w:rPr>
        <w:t>.- ¿Está de acuerdo con la frecuencia propuesta para la implementación d</w:t>
      </w:r>
      <w:r>
        <w:rPr>
          <w:b w:val="0"/>
        </w:rPr>
        <w:t>e la prueba</w:t>
      </w:r>
      <w:r w:rsidRPr="004F4531">
        <w:rPr>
          <w:b w:val="0"/>
        </w:rPr>
        <w:t xml:space="preserve"> de replicabilidad</w:t>
      </w:r>
      <w:r>
        <w:rPr>
          <w:b w:val="0"/>
        </w:rPr>
        <w:t xml:space="preserve"> ex-post</w:t>
      </w:r>
      <w:r w:rsidRPr="004F4531">
        <w:rPr>
          <w:b w:val="0"/>
        </w:rPr>
        <w:t xml:space="preserve"> (cada seis meses)? </w:t>
      </w:r>
      <w:r>
        <w:rPr>
          <w:b w:val="0"/>
        </w:rPr>
        <w:t>Justifique su respuesta.</w:t>
      </w:r>
    </w:p>
    <w:p w14:paraId="7FDB3B87" w14:textId="77777777" w:rsidR="00BC2ABD" w:rsidRDefault="005E2BD7" w:rsidP="005E2BD7">
      <w:pPr>
        <w:pStyle w:val="Descripcin"/>
        <w:rPr>
          <w:b w:val="0"/>
        </w:rPr>
      </w:pPr>
      <w:r w:rsidRPr="004F4531">
        <w:rPr>
          <w:b w:val="0"/>
        </w:rPr>
        <w:t xml:space="preserve">Cuestión </w:t>
      </w:r>
      <w:r w:rsidRPr="004F4531">
        <w:rPr>
          <w:b w:val="0"/>
        </w:rPr>
        <w:fldChar w:fldCharType="begin"/>
      </w:r>
      <w:r w:rsidRPr="004F4531">
        <w:rPr>
          <w:b w:val="0"/>
        </w:rPr>
        <w:instrText xml:space="preserve"> SEQ Cuestión \* ARABIC </w:instrText>
      </w:r>
      <w:r w:rsidRPr="004F4531">
        <w:rPr>
          <w:b w:val="0"/>
        </w:rPr>
        <w:fldChar w:fldCharType="separate"/>
      </w:r>
      <w:r w:rsidR="00DB2D0B">
        <w:rPr>
          <w:b w:val="0"/>
          <w:noProof/>
        </w:rPr>
        <w:t>45</w:t>
      </w:r>
      <w:r w:rsidRPr="004F4531">
        <w:rPr>
          <w:b w:val="0"/>
        </w:rPr>
        <w:fldChar w:fldCharType="end"/>
      </w:r>
      <w:r w:rsidRPr="004F4531">
        <w:rPr>
          <w:b w:val="0"/>
        </w:rPr>
        <w:t>.- ¿Considera adecuado el estándar de eficiencia propuesto (</w:t>
      </w:r>
      <w:r w:rsidR="002F2DCE">
        <w:rPr>
          <w:b w:val="0"/>
        </w:rPr>
        <w:t>SEO</w:t>
      </w:r>
      <w:r w:rsidRPr="004F4531">
        <w:rPr>
          <w:b w:val="0"/>
        </w:rPr>
        <w:t xml:space="preserve">) para </w:t>
      </w:r>
      <w:r>
        <w:rPr>
          <w:b w:val="0"/>
        </w:rPr>
        <w:t>la prueba</w:t>
      </w:r>
      <w:r w:rsidRPr="004F4531">
        <w:rPr>
          <w:b w:val="0"/>
        </w:rPr>
        <w:t xml:space="preserve"> de replicabilidad económica para los servicios de banda ancha?</w:t>
      </w:r>
      <w:r>
        <w:rPr>
          <w:b w:val="0"/>
        </w:rPr>
        <w:t xml:space="preserve"> Justifique su respuesta.</w:t>
      </w:r>
    </w:p>
    <w:p w14:paraId="2CE32A3E" w14:textId="5C45E125" w:rsidR="00610D4D" w:rsidRDefault="00576625" w:rsidP="00610D4D">
      <w:pPr>
        <w:pStyle w:val="Ttulo1"/>
      </w:pPr>
      <w:bookmarkStart w:id="73" w:name="_Ref474494261"/>
      <w:bookmarkStart w:id="74" w:name="_Toc485229151"/>
      <w:bookmarkEnd w:id="61"/>
      <w:bookmarkEnd w:id="62"/>
      <w:bookmarkEnd w:id="63"/>
      <w:bookmarkEnd w:id="64"/>
      <w:r>
        <w:lastRenderedPageBreak/>
        <w:t xml:space="preserve">Enlaces </w:t>
      </w:r>
      <w:bookmarkEnd w:id="73"/>
      <w:r w:rsidR="00E65BDD">
        <w:t>dedicados</w:t>
      </w:r>
      <w:bookmarkEnd w:id="74"/>
    </w:p>
    <w:p w14:paraId="21D867CA" w14:textId="77777777" w:rsidR="00223C3B" w:rsidRPr="00223C3B" w:rsidRDefault="00223C3B" w:rsidP="00223C3B">
      <w:pPr>
        <w:pStyle w:val="Ttulo2"/>
      </w:pPr>
      <w:bookmarkStart w:id="75" w:name="_Toc485229152"/>
      <w:r>
        <w:t>Forma d</w:t>
      </w:r>
      <w:r w:rsidR="00256CB7">
        <w:t xml:space="preserve">e </w:t>
      </w:r>
      <w:r w:rsidR="003C68EF">
        <w:t>la prueba</w:t>
      </w:r>
      <w:bookmarkEnd w:id="75"/>
      <w:r>
        <w:t xml:space="preserve"> </w:t>
      </w:r>
    </w:p>
    <w:p w14:paraId="06126D01" w14:textId="77777777" w:rsidR="00707466" w:rsidRDefault="002C178D" w:rsidP="002C399E">
      <w:pPr>
        <w:pStyle w:val="Ttulo3"/>
      </w:pPr>
      <w:r>
        <w:t>Implementación</w:t>
      </w:r>
    </w:p>
    <w:p w14:paraId="0BEC70D2" w14:textId="77777777" w:rsidR="002C178D" w:rsidRDefault="00907CC1" w:rsidP="002C178D">
      <w:r>
        <w:t>Los enlaces dedicados minoristas son un servicio demandando por clientes del segmento empresarial</w:t>
      </w:r>
      <w:r w:rsidR="0088638C">
        <w:t xml:space="preserve"> por lo que l</w:t>
      </w:r>
      <w:r>
        <w:t xml:space="preserve">a </w:t>
      </w:r>
      <w:r w:rsidRPr="0021703A">
        <w:rPr>
          <w:b/>
        </w:rPr>
        <w:t>flexibilidad comercial</w:t>
      </w:r>
      <w:r w:rsidR="00C31DE7">
        <w:rPr>
          <w:b/>
        </w:rPr>
        <w:t xml:space="preserve"> es importante</w:t>
      </w:r>
      <w:r>
        <w:t xml:space="preserve">. Por ello, se </w:t>
      </w:r>
      <w:r w:rsidR="00966F15">
        <w:t>plantea</w:t>
      </w:r>
      <w:r>
        <w:t xml:space="preserve"> que </w:t>
      </w:r>
      <w:r w:rsidR="003C68EF">
        <w:t>la prueba</w:t>
      </w:r>
      <w:r w:rsidR="00092A1C">
        <w:t xml:space="preserve"> se implemente de manera</w:t>
      </w:r>
      <w:r w:rsidR="00256CB7">
        <w:t xml:space="preserve"> </w:t>
      </w:r>
      <w:r w:rsidR="00450CC6">
        <w:rPr>
          <w:b/>
        </w:rPr>
        <w:t>ex-post</w:t>
      </w:r>
      <w:r w:rsidR="00092A1C">
        <w:t>, cada seis meses</w:t>
      </w:r>
      <w:r>
        <w:t>.</w:t>
      </w:r>
      <w:r w:rsidR="00092A1C">
        <w:t xml:space="preserve"> </w:t>
      </w:r>
    </w:p>
    <w:p w14:paraId="08B0D746" w14:textId="77777777" w:rsidR="00A36F3C" w:rsidRDefault="002C178D" w:rsidP="002C399E">
      <w:pPr>
        <w:pStyle w:val="Ttulo3"/>
      </w:pPr>
      <w:r>
        <w:t xml:space="preserve">Nivel de agregación </w:t>
      </w:r>
    </w:p>
    <w:p w14:paraId="033F47A3" w14:textId="77777777" w:rsidR="00B5113F" w:rsidRDefault="00DD1D53" w:rsidP="00B5113F">
      <w:r>
        <w:t>H</w:t>
      </w:r>
      <w:r w:rsidR="00B5113F">
        <w:t>ay dos grandes dimensiones sobre las que es posible desagregar:</w:t>
      </w:r>
    </w:p>
    <w:p w14:paraId="2DABFC53" w14:textId="77777777" w:rsidR="00B5113F" w:rsidRDefault="0026707D" w:rsidP="0026707D">
      <w:pPr>
        <w:pStyle w:val="ParaBullet1"/>
      </w:pPr>
      <w:r>
        <w:t xml:space="preserve">La </w:t>
      </w:r>
      <w:r w:rsidR="00DD1D53">
        <w:t xml:space="preserve">capacidad </w:t>
      </w:r>
      <w:r>
        <w:t>del servicio, y</w:t>
      </w:r>
    </w:p>
    <w:p w14:paraId="39FBDA44" w14:textId="77777777" w:rsidR="0026707D" w:rsidRDefault="0026707D" w:rsidP="0026707D">
      <w:pPr>
        <w:pStyle w:val="ParaBullet1"/>
      </w:pPr>
      <w:r>
        <w:t xml:space="preserve">La tipología de </w:t>
      </w:r>
      <w:r w:rsidR="00C55F36">
        <w:t>enlace</w:t>
      </w:r>
      <w:r>
        <w:t xml:space="preserve">, distinguiéndose entre </w:t>
      </w:r>
      <w:r w:rsidR="00C55F36">
        <w:t xml:space="preserve">enlaces </w:t>
      </w:r>
      <w:r>
        <w:t xml:space="preserve">de tipo local, </w:t>
      </w:r>
      <w:r w:rsidR="00C55F36">
        <w:t>entre localidades</w:t>
      </w:r>
      <w:r>
        <w:t xml:space="preserve"> e internacional</w:t>
      </w:r>
      <w:r w:rsidR="00C55F36">
        <w:t>es</w:t>
      </w:r>
      <w:r>
        <w:t xml:space="preserve">. </w:t>
      </w:r>
    </w:p>
    <w:p w14:paraId="0DF13294" w14:textId="77777777" w:rsidR="00380A5E" w:rsidRDefault="00C55F36" w:rsidP="00380A5E">
      <w:r>
        <w:t>Se considera</w:t>
      </w:r>
      <w:r w:rsidR="0026707D" w:rsidRPr="002C399E">
        <w:t xml:space="preserve"> </w:t>
      </w:r>
      <w:r w:rsidR="003C68EF">
        <w:t>una prueba</w:t>
      </w:r>
      <w:r w:rsidR="0026707D" w:rsidRPr="002C399E">
        <w:t xml:space="preserve"> agregad</w:t>
      </w:r>
      <w:r w:rsidR="00C117FC">
        <w:t>a</w:t>
      </w:r>
      <w:r w:rsidR="0026707D" w:rsidRPr="002C399E">
        <w:t xml:space="preserve"> para todas las </w:t>
      </w:r>
      <w:r w:rsidR="00AB5CB3">
        <w:t>capacidades</w:t>
      </w:r>
      <w:r w:rsidR="00380A5E">
        <w:t>, por dos motivos:</w:t>
      </w:r>
    </w:p>
    <w:p w14:paraId="792E235D" w14:textId="77777777" w:rsidR="00907CC1" w:rsidRDefault="00380A5E" w:rsidP="000365C2">
      <w:pPr>
        <w:pStyle w:val="ListBullet1"/>
      </w:pPr>
      <w:r>
        <w:t>Incentiva</w:t>
      </w:r>
      <w:r w:rsidR="00230948">
        <w:t xml:space="preserve"> </w:t>
      </w:r>
      <w:r w:rsidR="00AB5CB3">
        <w:t xml:space="preserve">un modo de entrada </w:t>
      </w:r>
      <w:r>
        <w:t>basado en</w:t>
      </w:r>
      <w:r w:rsidR="00AB5CB3">
        <w:t xml:space="preserve"> un abanico amplio de capacidades </w:t>
      </w:r>
      <w:r w:rsidR="0088638C">
        <w:t xml:space="preserve">(ancho de banda) </w:t>
      </w:r>
      <w:r w:rsidR="00AB5CB3">
        <w:t xml:space="preserve">y no un subconjunto de ellas. </w:t>
      </w:r>
    </w:p>
    <w:p w14:paraId="7A0FB18D" w14:textId="77777777" w:rsidR="00380A5E" w:rsidRDefault="00380A5E" w:rsidP="000365C2">
      <w:pPr>
        <w:pStyle w:val="ListBullet1"/>
      </w:pPr>
      <w:r>
        <w:t xml:space="preserve">Evita tener que asignar los costos no incrementales a las distintas capacidades. </w:t>
      </w:r>
      <w:r w:rsidR="00496CC4">
        <w:t>Los resultados d</w:t>
      </w:r>
      <w:r w:rsidR="00256CB7">
        <w:t xml:space="preserve">e </w:t>
      </w:r>
      <w:r w:rsidR="003C68EF">
        <w:t>la prueba</w:t>
      </w:r>
      <w:r w:rsidR="00496CC4">
        <w:t xml:space="preserve"> de replicabilidad se podrían ver afectados por la forma en que se asignan los costos no incrementales a las capacidades. Al agregar entre capacidades se garantiza flexibilidad comercial.</w:t>
      </w:r>
      <w:r w:rsidR="00256CB7">
        <w:t xml:space="preserve"> </w:t>
      </w:r>
    </w:p>
    <w:p w14:paraId="471B5759" w14:textId="77777777" w:rsidR="0026707D" w:rsidRPr="00B5113F" w:rsidRDefault="0008678E" w:rsidP="00AB5CB3">
      <w:r>
        <w:t>D</w:t>
      </w:r>
      <w:r w:rsidR="00AB5CB3">
        <w:t xml:space="preserve">ado que </w:t>
      </w:r>
      <w:r w:rsidR="0026707D">
        <w:t>es posible que las condiciones de competencia y los costos asociados difieran según la tipología de enlace dedicado</w:t>
      </w:r>
      <w:r w:rsidR="0088638C">
        <w:t xml:space="preserve"> </w:t>
      </w:r>
      <w:r w:rsidR="00C55F36">
        <w:t xml:space="preserve">se </w:t>
      </w:r>
      <w:r w:rsidR="00966F15">
        <w:t>plantea</w:t>
      </w:r>
      <w:r w:rsidR="0026707D">
        <w:t xml:space="preserve"> implementar </w:t>
      </w:r>
      <w:r w:rsidR="003C68EF">
        <w:t>una prueba</w:t>
      </w:r>
      <w:r w:rsidR="0026707D" w:rsidRPr="002C399E">
        <w:rPr>
          <w:b/>
        </w:rPr>
        <w:t xml:space="preserve"> separad</w:t>
      </w:r>
      <w:r w:rsidR="00C117FC">
        <w:rPr>
          <w:b/>
        </w:rPr>
        <w:t>a</w:t>
      </w:r>
      <w:r w:rsidR="0026707D" w:rsidRPr="002C399E">
        <w:rPr>
          <w:b/>
        </w:rPr>
        <w:t xml:space="preserve"> para cada tipología</w:t>
      </w:r>
      <w:r w:rsidR="00C55F36">
        <w:rPr>
          <w:b/>
        </w:rPr>
        <w:t xml:space="preserve"> de enlace</w:t>
      </w:r>
      <w:r w:rsidR="0026707D" w:rsidRPr="002C399E">
        <w:rPr>
          <w:b/>
        </w:rPr>
        <w:t xml:space="preserve">: local, </w:t>
      </w:r>
      <w:r w:rsidR="00C55F36">
        <w:rPr>
          <w:b/>
        </w:rPr>
        <w:t>entre localidades</w:t>
      </w:r>
      <w:r w:rsidR="0026707D" w:rsidRPr="002C399E">
        <w:rPr>
          <w:b/>
        </w:rPr>
        <w:t xml:space="preserve"> e internacional</w:t>
      </w:r>
      <w:r w:rsidR="00D47DAB">
        <w:rPr>
          <w:b/>
        </w:rPr>
        <w:t>es</w:t>
      </w:r>
      <w:r w:rsidR="0026707D" w:rsidRPr="002C399E">
        <w:rPr>
          <w:b/>
        </w:rPr>
        <w:t>.</w:t>
      </w:r>
    </w:p>
    <w:p w14:paraId="7EF2C52C" w14:textId="77777777" w:rsidR="002C178D" w:rsidRDefault="002C178D" w:rsidP="002C399E">
      <w:pPr>
        <w:pStyle w:val="Ttulo3"/>
      </w:pPr>
      <w:r>
        <w:t>Estándar de eficiencia y de costos</w:t>
      </w:r>
    </w:p>
    <w:p w14:paraId="42833301" w14:textId="77777777" w:rsidR="0026707D" w:rsidRDefault="00C80292" w:rsidP="0026707D">
      <w:r w:rsidRPr="00C80292">
        <w:t>El servicio mayorista de enlaces dedicado cubre los principales componentes de red necesarios para ofrecer el servicio minorista</w:t>
      </w:r>
      <w:r>
        <w:t xml:space="preserve">. </w:t>
      </w:r>
      <w:r w:rsidRPr="00C80292">
        <w:t>Esto es, se incluye desde el servicio de transporte hasta el enlace terminal que conecta las premisas del cliente.</w:t>
      </w:r>
      <w:r>
        <w:t xml:space="preserve"> </w:t>
      </w:r>
    </w:p>
    <w:p w14:paraId="3E487751" w14:textId="3AE8C7BB" w:rsidR="00C80292" w:rsidRDefault="00D47DAB" w:rsidP="0026707D">
      <w:r>
        <w:t>De modo que</w:t>
      </w:r>
      <w:r w:rsidR="00BE2991">
        <w:t xml:space="preserve"> </w:t>
      </w:r>
      <w:r w:rsidR="00C80292">
        <w:t>l</w:t>
      </w:r>
      <w:r w:rsidR="00C80292" w:rsidRPr="00C80292">
        <w:t xml:space="preserve">os costos minoristas asociados al uso </w:t>
      </w:r>
      <w:r w:rsidR="00C80292">
        <w:t xml:space="preserve">del servicio mayorista de </w:t>
      </w:r>
      <w:r w:rsidR="00817F76">
        <w:t>enlaces dedicados</w:t>
      </w:r>
      <w:r w:rsidR="00C80292" w:rsidRPr="00C80292">
        <w:t xml:space="preserve"> </w:t>
      </w:r>
      <w:r w:rsidR="00C80292">
        <w:t>son</w:t>
      </w:r>
      <w:r w:rsidR="00C80292" w:rsidRPr="00C80292">
        <w:t xml:space="preserve"> principalmente costos asociados a la captación y gestión de clientes</w:t>
      </w:r>
      <w:r w:rsidR="00C80292">
        <w:t>, para los que las economías de escala son limitadas.</w:t>
      </w:r>
      <w:r w:rsidR="00CC450D">
        <w:t xml:space="preserve"> </w:t>
      </w:r>
      <w:r w:rsidR="00C80292">
        <w:t xml:space="preserve">Es por ello por lo que </w:t>
      </w:r>
      <w:r>
        <w:t>se considera</w:t>
      </w:r>
      <w:r w:rsidR="00C80292">
        <w:t xml:space="preserve"> un estándar de eficiencia de </w:t>
      </w:r>
      <w:r w:rsidR="00C80292" w:rsidRPr="00596D1B">
        <w:rPr>
          <w:b/>
        </w:rPr>
        <w:t>tipo EEO</w:t>
      </w:r>
      <w:r w:rsidR="00C80292">
        <w:t xml:space="preserve">. </w:t>
      </w:r>
    </w:p>
    <w:p w14:paraId="7D1642FA" w14:textId="77777777" w:rsidR="005A1E06" w:rsidRDefault="005A1E06" w:rsidP="0026707D">
      <w:r>
        <w:t>En relación con el est</w:t>
      </w:r>
      <w:r w:rsidR="007A0888">
        <w:t xml:space="preserve">ándar de costos, </w:t>
      </w:r>
      <w:r w:rsidR="00D47DAB">
        <w:t xml:space="preserve">se </w:t>
      </w:r>
      <w:r w:rsidR="00966F15">
        <w:t>plantea</w:t>
      </w:r>
      <w:r w:rsidR="007A0888">
        <w:t xml:space="preserve"> el </w:t>
      </w:r>
      <w:r>
        <w:t xml:space="preserve">empleo de un estándar </w:t>
      </w:r>
      <w:r w:rsidR="007A0888">
        <w:t xml:space="preserve">tipo </w:t>
      </w:r>
      <w:r w:rsidR="007A0888" w:rsidRPr="00596D1B">
        <w:rPr>
          <w:b/>
        </w:rPr>
        <w:t>LRIC+</w:t>
      </w:r>
      <w:r w:rsidR="007A0888">
        <w:t xml:space="preserve"> para </w:t>
      </w:r>
      <w:r w:rsidR="00596D1B">
        <w:t>asegurar</w:t>
      </w:r>
      <w:r w:rsidR="007A0888">
        <w:t xml:space="preserve"> </w:t>
      </w:r>
      <w:r>
        <w:t>la recuperación de los costos comunes</w:t>
      </w:r>
      <w:r w:rsidR="00AB5CB3">
        <w:t xml:space="preserve"> (o FAC en el caso de que la información LRIC+ no esté disponible)</w:t>
      </w:r>
      <w:r>
        <w:t xml:space="preserve">. </w:t>
      </w:r>
    </w:p>
    <w:p w14:paraId="5A1467E1" w14:textId="77777777" w:rsidR="0076377E" w:rsidRDefault="0076377E" w:rsidP="0076377E">
      <w:pPr>
        <w:pStyle w:val="Ttulo3"/>
      </w:pPr>
      <w:r>
        <w:lastRenderedPageBreak/>
        <w:t xml:space="preserve">Costos </w:t>
      </w:r>
      <w:r w:rsidR="00AB5CB3">
        <w:t xml:space="preserve">aguas abajo </w:t>
      </w:r>
    </w:p>
    <w:p w14:paraId="5BE214B4" w14:textId="77777777" w:rsidR="000E6934" w:rsidRDefault="003C68EF" w:rsidP="000E6934">
      <w:r>
        <w:t>La prueba</w:t>
      </w:r>
      <w:r w:rsidR="000E6934">
        <w:t xml:space="preserve"> de </w:t>
      </w:r>
      <w:r w:rsidR="00E14818">
        <w:t>replicabilidad</w:t>
      </w:r>
      <w:r w:rsidR="000E6934">
        <w:t xml:space="preserve"> considera las siguientes categorías de costos: </w:t>
      </w:r>
    </w:p>
    <w:p w14:paraId="0B4121CC" w14:textId="77777777" w:rsidR="000E6934" w:rsidRDefault="000E6934" w:rsidP="000E6934">
      <w:pPr>
        <w:pStyle w:val="ParaBullet1"/>
      </w:pPr>
      <w:r>
        <w:t>Componentes no de red</w:t>
      </w:r>
    </w:p>
    <w:p w14:paraId="5CBA51DE" w14:textId="77777777" w:rsidR="000E6934" w:rsidRDefault="000E6934" w:rsidP="000E6934">
      <w:pPr>
        <w:pStyle w:val="ParaBullet2"/>
      </w:pPr>
      <w:r>
        <w:t>Comerciales</w:t>
      </w:r>
    </w:p>
    <w:p w14:paraId="72E3ABC7" w14:textId="77777777" w:rsidR="000E6934" w:rsidRDefault="000E6934" w:rsidP="000E6934">
      <w:pPr>
        <w:pStyle w:val="ParaBullet2"/>
      </w:pPr>
      <w:r>
        <w:t>Facturación</w:t>
      </w:r>
    </w:p>
    <w:p w14:paraId="2341F458" w14:textId="77777777" w:rsidR="000E6934" w:rsidRDefault="000E6934" w:rsidP="000E6934">
      <w:pPr>
        <w:pStyle w:val="ParaBullet2"/>
      </w:pPr>
      <w:r>
        <w:t>Cobranza</w:t>
      </w:r>
    </w:p>
    <w:p w14:paraId="3447A1F8" w14:textId="77777777" w:rsidR="000E6934" w:rsidRDefault="000E6934" w:rsidP="000E6934">
      <w:pPr>
        <w:pStyle w:val="ParaBullet2"/>
      </w:pPr>
      <w:r>
        <w:t>Tasas</w:t>
      </w:r>
      <w:r w:rsidR="00653FA0">
        <w:t xml:space="preserve"> e impuestos</w:t>
      </w:r>
    </w:p>
    <w:p w14:paraId="3B1D844E" w14:textId="77777777" w:rsidR="000E6934" w:rsidRDefault="000E6934" w:rsidP="000E6934">
      <w:pPr>
        <w:pStyle w:val="ParaBullet2"/>
      </w:pPr>
      <w:r>
        <w:t>Programas de fidelización</w:t>
      </w:r>
    </w:p>
    <w:p w14:paraId="76697CAC" w14:textId="77777777" w:rsidR="000E6934" w:rsidRDefault="000E6934" w:rsidP="000E6934">
      <w:pPr>
        <w:pStyle w:val="ParaBullet1"/>
      </w:pPr>
      <w:r>
        <w:t>Costos directos de ventas</w:t>
      </w:r>
    </w:p>
    <w:p w14:paraId="47E0D89B" w14:textId="77777777" w:rsidR="000E6934" w:rsidRDefault="000E6934" w:rsidP="000E6934">
      <w:pPr>
        <w:pStyle w:val="ParaBullet2"/>
      </w:pPr>
      <w:r>
        <w:t>Provisiones</w:t>
      </w:r>
    </w:p>
    <w:p w14:paraId="17E2918C" w14:textId="77777777" w:rsidR="000E6934" w:rsidRDefault="000E6934" w:rsidP="000E6934">
      <w:pPr>
        <w:pStyle w:val="ParaBullet2"/>
      </w:pPr>
      <w:r>
        <w:t>Costos directos de la venta de terminales</w:t>
      </w:r>
    </w:p>
    <w:p w14:paraId="69F6562A" w14:textId="77777777" w:rsidR="000E6934" w:rsidRDefault="000E6934" w:rsidP="000E6934">
      <w:pPr>
        <w:pStyle w:val="ParaBullet1"/>
      </w:pPr>
      <w:r>
        <w:t>Costos comunes</w:t>
      </w:r>
    </w:p>
    <w:p w14:paraId="2A546CD7" w14:textId="77777777" w:rsidR="000E6934" w:rsidRDefault="000E6934" w:rsidP="000E6934">
      <w:pPr>
        <w:pStyle w:val="ParaBullet2"/>
      </w:pPr>
      <w:r>
        <w:t>Servicios generales y de gestión – minoristas</w:t>
      </w:r>
    </w:p>
    <w:p w14:paraId="03E036F2" w14:textId="77777777" w:rsidR="000E6934" w:rsidRDefault="000E6934" w:rsidP="000E6934">
      <w:pPr>
        <w:pStyle w:val="ParaBullet2"/>
      </w:pPr>
      <w:r>
        <w:t>Servicios generales y de gestión – negocio</w:t>
      </w:r>
    </w:p>
    <w:p w14:paraId="4BA8964A" w14:textId="77777777" w:rsidR="000E6934" w:rsidRDefault="000E6934" w:rsidP="000E6934">
      <w:pPr>
        <w:pStyle w:val="ParaBullet1"/>
      </w:pPr>
      <w:r>
        <w:t>Costo del capital</w:t>
      </w:r>
    </w:p>
    <w:p w14:paraId="1D9A6D73" w14:textId="77777777" w:rsidR="000E6934" w:rsidRDefault="000E6934" w:rsidP="000E6934">
      <w:r>
        <w:t xml:space="preserve">Estas categorías de costos están alineadas con las directrices de la separación contable a implementar por el AEP, salvo el “costo del capital”. Este costo se corresponde con la remuneración del capital empleado para la prestación de los servicios minoristas de enlaces alquilados. </w:t>
      </w:r>
    </w:p>
    <w:p w14:paraId="4865A314" w14:textId="77777777" w:rsidR="00BE6DF0" w:rsidRPr="00C14B40" w:rsidRDefault="000E6934" w:rsidP="000E6934">
      <w:r>
        <w:t>El “costo del capital” se estima como el producto del “capital empleado” en la provisión de los servicios minoristas considerados y el WACC</w:t>
      </w:r>
      <w:r w:rsidR="00A53A81">
        <w:rPr>
          <w:rStyle w:val="Refdenotaalpie"/>
        </w:rPr>
        <w:footnoteReference w:id="44"/>
      </w:r>
      <w:r>
        <w:t xml:space="preserve"> del AEP.</w:t>
      </w:r>
      <w:r w:rsidR="00CC450D">
        <w:t xml:space="preserve"> </w:t>
      </w:r>
      <w:r>
        <w:t>Éste es un</w:t>
      </w:r>
      <w:r w:rsidR="00C67B09">
        <w:t>a</w:t>
      </w:r>
      <w:r>
        <w:t xml:space="preserve"> </w:t>
      </w:r>
      <w:r w:rsidR="00C67B09">
        <w:t xml:space="preserve">entrada </w:t>
      </w:r>
      <w:r>
        <w:t xml:space="preserve">a proveer por parte del AEP. </w:t>
      </w:r>
    </w:p>
    <w:p w14:paraId="7E2E08FC" w14:textId="77777777" w:rsidR="002C178D" w:rsidRDefault="002C178D" w:rsidP="00596D1B">
      <w:pPr>
        <w:pStyle w:val="Ttulo3"/>
      </w:pPr>
      <w:r>
        <w:t>Evaluación de la rentabilidad y tratamiento de las promociones</w:t>
      </w:r>
    </w:p>
    <w:p w14:paraId="471B99C4" w14:textId="77777777" w:rsidR="00602C07" w:rsidRDefault="00923D5B" w:rsidP="00602C07">
      <w:r>
        <w:t xml:space="preserve">Se </w:t>
      </w:r>
      <w:r w:rsidR="00966F15">
        <w:t>plantea</w:t>
      </w:r>
      <w:r w:rsidR="00E65BDD">
        <w:t xml:space="preserve"> u</w:t>
      </w:r>
      <w:r w:rsidR="00602C07" w:rsidRPr="00602C07">
        <w:t xml:space="preserve">n análisis </w:t>
      </w:r>
      <w:r w:rsidR="00602C07" w:rsidRPr="00596D1B">
        <w:rPr>
          <w:b/>
        </w:rPr>
        <w:t>período a período</w:t>
      </w:r>
      <w:r w:rsidR="00602C07" w:rsidRPr="00602C07">
        <w:t xml:space="preserve"> </w:t>
      </w:r>
      <w:r w:rsidR="00E65BDD">
        <w:t>cada 6 meses</w:t>
      </w:r>
      <w:r>
        <w:t>.</w:t>
      </w:r>
      <w:r w:rsidR="00E65BDD">
        <w:t xml:space="preserve"> </w:t>
      </w:r>
      <w:r w:rsidR="00D47DAB">
        <w:t xml:space="preserve">Como </w:t>
      </w:r>
      <w:r w:rsidR="003C68EF">
        <w:t>la prueba</w:t>
      </w:r>
      <w:r w:rsidR="00D47DAB">
        <w:t xml:space="preserve"> se basa</w:t>
      </w:r>
      <w:r w:rsidR="00602C07">
        <w:t xml:space="preserve"> en información real sobre los ingresos y costos incurridos, los descuentos</w:t>
      </w:r>
      <w:r w:rsidR="00D47DAB">
        <w:t>,</w:t>
      </w:r>
      <w:r w:rsidR="00602C07">
        <w:t xml:space="preserve"> </w:t>
      </w:r>
      <w:r w:rsidR="00D47DAB">
        <w:t xml:space="preserve">asociados a las promociones, </w:t>
      </w:r>
      <w:r w:rsidR="00602C07">
        <w:t>es</w:t>
      </w:r>
      <w:r w:rsidR="00D47DAB">
        <w:t>tarían incorporados en el análisis.</w:t>
      </w:r>
      <w:r w:rsidR="00CC450D">
        <w:t xml:space="preserve"> </w:t>
      </w:r>
    </w:p>
    <w:p w14:paraId="08E6D58A" w14:textId="0CC97B71" w:rsidR="00707466" w:rsidRPr="003E2B7D" w:rsidRDefault="00707466" w:rsidP="00707466">
      <w:pPr>
        <w:pStyle w:val="Descripcin"/>
      </w:pPr>
      <w:r>
        <w:lastRenderedPageBreak/>
        <w:t xml:space="preserve">Figura </w:t>
      </w:r>
      <w:r>
        <w:fldChar w:fldCharType="begin"/>
      </w:r>
      <w:r>
        <w:instrText xml:space="preserve"> SEQ Figura </w:instrText>
      </w:r>
      <w:r>
        <w:fldChar w:fldCharType="separate"/>
      </w:r>
      <w:r w:rsidR="00DB2D0B">
        <w:rPr>
          <w:noProof/>
        </w:rPr>
        <w:t>19</w:t>
      </w:r>
      <w:r>
        <w:rPr>
          <w:noProof/>
        </w:rPr>
        <w:fldChar w:fldCharType="end"/>
      </w:r>
      <w:r>
        <w:tab/>
        <w:t>Forma d</w:t>
      </w:r>
      <w:r w:rsidR="00256CB7">
        <w:t xml:space="preserve">e </w:t>
      </w:r>
      <w:r w:rsidR="003C68EF">
        <w:t>la prueba</w:t>
      </w:r>
      <w:r>
        <w:t xml:space="preserve"> para </w:t>
      </w:r>
      <w:r w:rsidR="00602C07">
        <w:t xml:space="preserve">el servicio de </w:t>
      </w:r>
      <w:r w:rsidR="00817F76">
        <w:t>enlaces dedicados</w:t>
      </w:r>
      <w:r w:rsidR="00602C07">
        <w:t xml:space="preserve"> </w:t>
      </w:r>
    </w:p>
    <w:tbl>
      <w:tblPr>
        <w:tblStyle w:val="Frontier"/>
        <w:tblW w:w="5000" w:type="pct"/>
        <w:tblLayout w:type="fixed"/>
        <w:tblLook w:val="0420" w:firstRow="1" w:lastRow="0" w:firstColumn="0" w:lastColumn="0" w:noHBand="0" w:noVBand="1"/>
      </w:tblPr>
      <w:tblGrid>
        <w:gridCol w:w="2127"/>
        <w:gridCol w:w="2525"/>
        <w:gridCol w:w="3284"/>
      </w:tblGrid>
      <w:tr w:rsidR="00D80A43" w:rsidRPr="00596D1B" w14:paraId="275D1394" w14:textId="77777777" w:rsidTr="00076B1E">
        <w:trPr>
          <w:cnfStyle w:val="100000000000" w:firstRow="1" w:lastRow="0" w:firstColumn="0" w:lastColumn="0" w:oddVBand="0" w:evenVBand="0" w:oddHBand="0" w:evenHBand="0" w:firstRowFirstColumn="0" w:firstRowLastColumn="0" w:lastRowFirstColumn="0" w:lastRowLastColumn="0"/>
          <w:trHeight w:val="20"/>
          <w:tblHeader/>
        </w:trPr>
        <w:tc>
          <w:tcPr>
            <w:tcW w:w="1340" w:type="pct"/>
          </w:tcPr>
          <w:p w14:paraId="1A9AC0BD" w14:textId="77777777" w:rsidR="00D80A43" w:rsidRPr="00596D1B" w:rsidRDefault="00D80A43" w:rsidP="003F39C9">
            <w:pPr>
              <w:pStyle w:val="TableHeadingLeft"/>
              <w:rPr>
                <w:sz w:val="18"/>
              </w:rPr>
            </w:pPr>
            <w:r w:rsidRPr="00596D1B">
              <w:rPr>
                <w:sz w:val="18"/>
              </w:rPr>
              <w:t>Dimensión d</w:t>
            </w:r>
            <w:r w:rsidR="00256CB7">
              <w:rPr>
                <w:sz w:val="18"/>
              </w:rPr>
              <w:t xml:space="preserve">e </w:t>
            </w:r>
            <w:r w:rsidR="003C68EF">
              <w:rPr>
                <w:sz w:val="18"/>
              </w:rPr>
              <w:t>la prueba</w:t>
            </w:r>
          </w:p>
        </w:tc>
        <w:tc>
          <w:tcPr>
            <w:tcW w:w="1591" w:type="pct"/>
          </w:tcPr>
          <w:p w14:paraId="3DE0CF94" w14:textId="77777777" w:rsidR="00D80A43" w:rsidRPr="00596D1B" w:rsidRDefault="00D80A43" w:rsidP="003F39C9">
            <w:pPr>
              <w:pStyle w:val="TableHeadingRight"/>
              <w:jc w:val="left"/>
              <w:rPr>
                <w:sz w:val="18"/>
              </w:rPr>
            </w:pPr>
            <w:r w:rsidRPr="00596D1B">
              <w:rPr>
                <w:sz w:val="18"/>
              </w:rPr>
              <w:t>Recomendación</w:t>
            </w:r>
          </w:p>
        </w:tc>
        <w:tc>
          <w:tcPr>
            <w:tcW w:w="2069" w:type="pct"/>
          </w:tcPr>
          <w:p w14:paraId="74882E17" w14:textId="77777777" w:rsidR="00D80A43" w:rsidRPr="00596D1B" w:rsidRDefault="00D80A43" w:rsidP="003F39C9">
            <w:pPr>
              <w:pStyle w:val="TableHeadingRight"/>
              <w:jc w:val="left"/>
              <w:rPr>
                <w:sz w:val="18"/>
              </w:rPr>
            </w:pPr>
            <w:r w:rsidRPr="00596D1B">
              <w:rPr>
                <w:sz w:val="18"/>
              </w:rPr>
              <w:t xml:space="preserve">Descripción </w:t>
            </w:r>
          </w:p>
        </w:tc>
      </w:tr>
      <w:tr w:rsidR="00D80A43" w:rsidRPr="00596D1B" w14:paraId="6F600ED3" w14:textId="77777777" w:rsidTr="00076B1E">
        <w:trPr>
          <w:cnfStyle w:val="000000100000" w:firstRow="0" w:lastRow="0" w:firstColumn="0" w:lastColumn="0" w:oddVBand="0" w:evenVBand="0" w:oddHBand="1" w:evenHBand="0" w:firstRowFirstColumn="0" w:firstRowLastColumn="0" w:lastRowFirstColumn="0" w:lastRowLastColumn="0"/>
          <w:trHeight w:val="20"/>
        </w:trPr>
        <w:tc>
          <w:tcPr>
            <w:tcW w:w="1340" w:type="pct"/>
          </w:tcPr>
          <w:p w14:paraId="38C4EBE8" w14:textId="77777777" w:rsidR="00D80A43" w:rsidRPr="00596D1B" w:rsidRDefault="00D80A43" w:rsidP="003F39C9">
            <w:pPr>
              <w:pStyle w:val="TableTextLeft"/>
              <w:rPr>
                <w:sz w:val="18"/>
              </w:rPr>
            </w:pPr>
            <w:r w:rsidRPr="00596D1B">
              <w:rPr>
                <w:sz w:val="18"/>
              </w:rPr>
              <w:t>Implementación</w:t>
            </w:r>
          </w:p>
        </w:tc>
        <w:tc>
          <w:tcPr>
            <w:tcW w:w="1591" w:type="pct"/>
          </w:tcPr>
          <w:p w14:paraId="759B06A2" w14:textId="77777777" w:rsidR="00D80A43" w:rsidRPr="009D6BEC" w:rsidRDefault="00D80A43" w:rsidP="009D6BEC">
            <w:pPr>
              <w:pStyle w:val="TableBullet1"/>
              <w:rPr>
                <w:sz w:val="18"/>
              </w:rPr>
            </w:pPr>
            <w:r w:rsidRPr="00596D1B">
              <w:rPr>
                <w:sz w:val="18"/>
              </w:rPr>
              <w:t>Ex-post</w:t>
            </w:r>
          </w:p>
        </w:tc>
        <w:tc>
          <w:tcPr>
            <w:tcW w:w="2069" w:type="pct"/>
          </w:tcPr>
          <w:p w14:paraId="575A6F82" w14:textId="77777777" w:rsidR="00D80A43" w:rsidRDefault="00D80A43" w:rsidP="004616F5">
            <w:pPr>
              <w:pStyle w:val="TableBullet1"/>
              <w:rPr>
                <w:sz w:val="18"/>
              </w:rPr>
            </w:pPr>
            <w:r>
              <w:rPr>
                <w:sz w:val="18"/>
              </w:rPr>
              <w:t>Implementación d</w:t>
            </w:r>
            <w:r w:rsidR="00256CB7">
              <w:rPr>
                <w:sz w:val="18"/>
              </w:rPr>
              <w:t xml:space="preserve">e </w:t>
            </w:r>
            <w:r w:rsidR="003C68EF">
              <w:rPr>
                <w:sz w:val="18"/>
              </w:rPr>
              <w:t>la prueba</w:t>
            </w:r>
            <w:r>
              <w:rPr>
                <w:sz w:val="18"/>
              </w:rPr>
              <w:t xml:space="preserve"> cada seis meses.</w:t>
            </w:r>
          </w:p>
          <w:p w14:paraId="4374B567" w14:textId="77777777" w:rsidR="00D80A43" w:rsidRPr="00596D1B" w:rsidRDefault="00D80A43" w:rsidP="009D6BEC">
            <w:pPr>
              <w:pStyle w:val="TableBullet1"/>
              <w:tabs>
                <w:tab w:val="clear" w:pos="340"/>
              </w:tabs>
              <w:ind w:left="0" w:firstLine="0"/>
              <w:rPr>
                <w:sz w:val="18"/>
              </w:rPr>
            </w:pPr>
          </w:p>
        </w:tc>
      </w:tr>
      <w:tr w:rsidR="00D80A43" w:rsidRPr="00596D1B" w14:paraId="4DB6F7FB" w14:textId="77777777" w:rsidTr="00076B1E">
        <w:trPr>
          <w:trHeight w:val="20"/>
        </w:trPr>
        <w:tc>
          <w:tcPr>
            <w:tcW w:w="1340" w:type="pct"/>
          </w:tcPr>
          <w:p w14:paraId="5325AFC2" w14:textId="77777777" w:rsidR="00D80A43" w:rsidRPr="00596D1B" w:rsidRDefault="00D80A43" w:rsidP="003F39C9">
            <w:pPr>
              <w:pStyle w:val="TableTextLeft"/>
              <w:rPr>
                <w:sz w:val="18"/>
              </w:rPr>
            </w:pPr>
            <w:r w:rsidRPr="00596D1B">
              <w:rPr>
                <w:sz w:val="18"/>
              </w:rPr>
              <w:t>Eficiencia</w:t>
            </w:r>
          </w:p>
        </w:tc>
        <w:tc>
          <w:tcPr>
            <w:tcW w:w="1591" w:type="pct"/>
          </w:tcPr>
          <w:p w14:paraId="67D49019" w14:textId="77777777" w:rsidR="00D80A43" w:rsidRPr="00596D1B" w:rsidRDefault="00D80A43" w:rsidP="00F24FA5">
            <w:pPr>
              <w:pStyle w:val="TableBullet1"/>
              <w:rPr>
                <w:sz w:val="18"/>
              </w:rPr>
            </w:pPr>
            <w:r w:rsidRPr="00596D1B">
              <w:rPr>
                <w:sz w:val="18"/>
              </w:rPr>
              <w:t xml:space="preserve">EEO </w:t>
            </w:r>
          </w:p>
        </w:tc>
        <w:tc>
          <w:tcPr>
            <w:tcW w:w="2069" w:type="pct"/>
          </w:tcPr>
          <w:p w14:paraId="60A8FB21" w14:textId="77777777" w:rsidR="00D80A43" w:rsidRPr="00596D1B" w:rsidRDefault="00D80A43" w:rsidP="00F24FA5">
            <w:pPr>
              <w:pStyle w:val="TableBullet1"/>
              <w:rPr>
                <w:sz w:val="18"/>
              </w:rPr>
            </w:pPr>
            <w:r w:rsidRPr="00596D1B">
              <w:rPr>
                <w:sz w:val="18"/>
              </w:rPr>
              <w:t>Se utilizan los costos minoristas del AEP.</w:t>
            </w:r>
          </w:p>
        </w:tc>
      </w:tr>
      <w:tr w:rsidR="00D80A43" w:rsidRPr="00596D1B" w14:paraId="5A4549A0" w14:textId="77777777" w:rsidTr="00076B1E">
        <w:trPr>
          <w:cnfStyle w:val="000000100000" w:firstRow="0" w:lastRow="0" w:firstColumn="0" w:lastColumn="0" w:oddVBand="0" w:evenVBand="0" w:oddHBand="1" w:evenHBand="0" w:firstRowFirstColumn="0" w:firstRowLastColumn="0" w:lastRowFirstColumn="0" w:lastRowLastColumn="0"/>
          <w:trHeight w:val="20"/>
        </w:trPr>
        <w:tc>
          <w:tcPr>
            <w:tcW w:w="1340" w:type="pct"/>
          </w:tcPr>
          <w:p w14:paraId="7F542D99" w14:textId="77777777" w:rsidR="00D80A43" w:rsidRPr="00596D1B" w:rsidRDefault="00D80A43" w:rsidP="00F24FA5">
            <w:pPr>
              <w:pStyle w:val="TableTextLeft"/>
              <w:rPr>
                <w:sz w:val="18"/>
              </w:rPr>
            </w:pPr>
            <w:r w:rsidRPr="00596D1B">
              <w:rPr>
                <w:sz w:val="18"/>
              </w:rPr>
              <w:t xml:space="preserve">Estándar de costos </w:t>
            </w:r>
          </w:p>
        </w:tc>
        <w:tc>
          <w:tcPr>
            <w:tcW w:w="1591" w:type="pct"/>
          </w:tcPr>
          <w:p w14:paraId="5B66497B" w14:textId="77777777" w:rsidR="00D80A43" w:rsidRPr="00596D1B" w:rsidRDefault="00D80A43" w:rsidP="003F39C9">
            <w:pPr>
              <w:pStyle w:val="TableBullet1"/>
              <w:rPr>
                <w:sz w:val="18"/>
              </w:rPr>
            </w:pPr>
            <w:r w:rsidRPr="00596D1B">
              <w:rPr>
                <w:sz w:val="18"/>
              </w:rPr>
              <w:t>LRIC+</w:t>
            </w:r>
            <w:r>
              <w:rPr>
                <w:sz w:val="18"/>
              </w:rPr>
              <w:t xml:space="preserve"> (FAC si LRIC+ no está disponible)</w:t>
            </w:r>
          </w:p>
        </w:tc>
        <w:tc>
          <w:tcPr>
            <w:tcW w:w="2069" w:type="pct"/>
          </w:tcPr>
          <w:p w14:paraId="7E1DDA1B" w14:textId="77777777" w:rsidR="00D80A43" w:rsidRPr="00596D1B" w:rsidRDefault="00D80A43" w:rsidP="003F39C9">
            <w:pPr>
              <w:pStyle w:val="TableBullet1"/>
              <w:rPr>
                <w:sz w:val="18"/>
              </w:rPr>
            </w:pPr>
            <w:r w:rsidRPr="00596D1B">
              <w:rPr>
                <w:sz w:val="18"/>
              </w:rPr>
              <w:t>Costos incrementales a largo plazo más un margen para recuperar parte de los costos comunes</w:t>
            </w:r>
          </w:p>
        </w:tc>
      </w:tr>
      <w:tr w:rsidR="00817F76" w:rsidRPr="00596D1B" w14:paraId="0EBF5533" w14:textId="77777777" w:rsidTr="00817F76">
        <w:trPr>
          <w:trHeight w:val="20"/>
        </w:trPr>
        <w:tc>
          <w:tcPr>
            <w:tcW w:w="1340" w:type="pct"/>
          </w:tcPr>
          <w:p w14:paraId="7B9F7F78" w14:textId="77777777" w:rsidR="00817F76" w:rsidRPr="00596D1B" w:rsidRDefault="00817F76" w:rsidP="00817F76">
            <w:pPr>
              <w:pStyle w:val="TableTextLeft"/>
              <w:rPr>
                <w:sz w:val="18"/>
              </w:rPr>
            </w:pPr>
            <w:r w:rsidRPr="00596D1B">
              <w:rPr>
                <w:sz w:val="18"/>
              </w:rPr>
              <w:t>Nivel de agregación</w:t>
            </w:r>
          </w:p>
        </w:tc>
        <w:tc>
          <w:tcPr>
            <w:tcW w:w="1591" w:type="pct"/>
          </w:tcPr>
          <w:p w14:paraId="30EA17C1" w14:textId="77777777" w:rsidR="00817F76" w:rsidRPr="00E92DAA" w:rsidRDefault="00817F76" w:rsidP="00817F76">
            <w:pPr>
              <w:pStyle w:val="TableBullet1"/>
              <w:rPr>
                <w:sz w:val="18"/>
              </w:rPr>
            </w:pPr>
            <w:r>
              <w:rPr>
                <w:sz w:val="18"/>
              </w:rPr>
              <w:t>Cartera de productos para cada tipología de enlace</w:t>
            </w:r>
            <w:r w:rsidRPr="00596D1B">
              <w:rPr>
                <w:sz w:val="18"/>
              </w:rPr>
              <w:t xml:space="preserve">. </w:t>
            </w:r>
          </w:p>
        </w:tc>
        <w:tc>
          <w:tcPr>
            <w:tcW w:w="2069" w:type="pct"/>
          </w:tcPr>
          <w:p w14:paraId="1F9E1604" w14:textId="77777777" w:rsidR="00817F76" w:rsidRPr="00596D1B" w:rsidRDefault="00817F76" w:rsidP="00817F76">
            <w:pPr>
              <w:pStyle w:val="TableBullet1"/>
              <w:tabs>
                <w:tab w:val="clear" w:pos="340"/>
              </w:tabs>
              <w:ind w:left="284" w:hanging="284"/>
              <w:rPr>
                <w:sz w:val="18"/>
              </w:rPr>
            </w:pPr>
            <w:r>
              <w:rPr>
                <w:sz w:val="18"/>
              </w:rPr>
              <w:t xml:space="preserve">Para cada tipología de enlace se agregan las distintas velocidades. </w:t>
            </w:r>
          </w:p>
        </w:tc>
      </w:tr>
      <w:tr w:rsidR="00D80A43" w:rsidRPr="00596D1B" w14:paraId="42AA2AD2" w14:textId="77777777" w:rsidTr="00076B1E">
        <w:trPr>
          <w:cnfStyle w:val="000000100000" w:firstRow="0" w:lastRow="0" w:firstColumn="0" w:lastColumn="0" w:oddVBand="0" w:evenVBand="0" w:oddHBand="1" w:evenHBand="0" w:firstRowFirstColumn="0" w:firstRowLastColumn="0" w:lastRowFirstColumn="0" w:lastRowLastColumn="0"/>
          <w:trHeight w:val="20"/>
        </w:trPr>
        <w:tc>
          <w:tcPr>
            <w:tcW w:w="1340" w:type="pct"/>
          </w:tcPr>
          <w:p w14:paraId="2F2656DE" w14:textId="77777777" w:rsidR="00D80A43" w:rsidRPr="00596D1B" w:rsidRDefault="00D80A43" w:rsidP="003F39C9">
            <w:pPr>
              <w:pStyle w:val="TableTextLeft"/>
              <w:keepNext w:val="0"/>
              <w:rPr>
                <w:sz w:val="18"/>
              </w:rPr>
            </w:pPr>
            <w:r w:rsidRPr="00596D1B">
              <w:rPr>
                <w:sz w:val="18"/>
              </w:rPr>
              <w:t>Insumos mayoristas</w:t>
            </w:r>
          </w:p>
        </w:tc>
        <w:tc>
          <w:tcPr>
            <w:tcW w:w="1591" w:type="pct"/>
          </w:tcPr>
          <w:p w14:paraId="6CDF5105" w14:textId="77777777" w:rsidR="00D80A43" w:rsidRPr="00596D1B" w:rsidRDefault="00D80A43" w:rsidP="003F39C9">
            <w:pPr>
              <w:pStyle w:val="TableBullet1"/>
              <w:keepNext w:val="0"/>
              <w:rPr>
                <w:sz w:val="18"/>
              </w:rPr>
            </w:pPr>
            <w:r w:rsidRPr="00596D1B">
              <w:rPr>
                <w:sz w:val="18"/>
              </w:rPr>
              <w:t>Distinción entre servicios mayoris</w:t>
            </w:r>
            <w:r>
              <w:rPr>
                <w:sz w:val="18"/>
              </w:rPr>
              <w:t>t</w:t>
            </w:r>
            <w:r w:rsidRPr="00596D1B">
              <w:rPr>
                <w:sz w:val="18"/>
              </w:rPr>
              <w:t>as</w:t>
            </w:r>
          </w:p>
        </w:tc>
        <w:tc>
          <w:tcPr>
            <w:tcW w:w="2069" w:type="pct"/>
          </w:tcPr>
          <w:p w14:paraId="4E342CDE" w14:textId="14F1C9AE" w:rsidR="00D80A43" w:rsidRPr="00596D1B" w:rsidRDefault="00DC7976" w:rsidP="00817F76">
            <w:pPr>
              <w:pStyle w:val="TableBullet1"/>
              <w:rPr>
                <w:sz w:val="18"/>
              </w:rPr>
            </w:pPr>
            <w:r>
              <w:rPr>
                <w:sz w:val="18"/>
              </w:rPr>
              <w:t>Pruebas</w:t>
            </w:r>
            <w:r w:rsidR="00D80A43" w:rsidRPr="00596D1B">
              <w:rPr>
                <w:sz w:val="18"/>
              </w:rPr>
              <w:t xml:space="preserve"> </w:t>
            </w:r>
            <w:r w:rsidRPr="00596D1B">
              <w:rPr>
                <w:sz w:val="18"/>
              </w:rPr>
              <w:t>separad</w:t>
            </w:r>
            <w:r>
              <w:rPr>
                <w:sz w:val="18"/>
              </w:rPr>
              <w:t>a</w:t>
            </w:r>
            <w:r w:rsidRPr="00596D1B">
              <w:rPr>
                <w:sz w:val="18"/>
              </w:rPr>
              <w:t xml:space="preserve">s </w:t>
            </w:r>
            <w:r w:rsidR="00817F76">
              <w:rPr>
                <w:sz w:val="18"/>
              </w:rPr>
              <w:t>para lo</w:t>
            </w:r>
            <w:r w:rsidR="00D80A43" w:rsidRPr="00596D1B">
              <w:rPr>
                <w:sz w:val="18"/>
              </w:rPr>
              <w:t xml:space="preserve">s </w:t>
            </w:r>
            <w:r w:rsidR="00D80A43">
              <w:rPr>
                <w:sz w:val="18"/>
              </w:rPr>
              <w:t>enlaces</w:t>
            </w:r>
            <w:r w:rsidR="00D80A43" w:rsidRPr="00596D1B">
              <w:rPr>
                <w:sz w:val="18"/>
              </w:rPr>
              <w:t xml:space="preserve"> locales, </w:t>
            </w:r>
            <w:r w:rsidR="00D80A43">
              <w:rPr>
                <w:sz w:val="18"/>
              </w:rPr>
              <w:t>entre localidades</w:t>
            </w:r>
            <w:r w:rsidR="00CC450D">
              <w:rPr>
                <w:sz w:val="18"/>
              </w:rPr>
              <w:t xml:space="preserve"> </w:t>
            </w:r>
            <w:r w:rsidR="00817F76">
              <w:rPr>
                <w:sz w:val="18"/>
              </w:rPr>
              <w:t>y de larga distancia internacional</w:t>
            </w:r>
          </w:p>
        </w:tc>
      </w:tr>
      <w:tr w:rsidR="004D3035" w:rsidRPr="00596D1B" w14:paraId="59B58261" w14:textId="77777777" w:rsidTr="00F53D5F">
        <w:trPr>
          <w:trHeight w:val="20"/>
        </w:trPr>
        <w:tc>
          <w:tcPr>
            <w:tcW w:w="1340" w:type="pct"/>
          </w:tcPr>
          <w:p w14:paraId="69EF4F99" w14:textId="77777777" w:rsidR="004D3035" w:rsidRPr="00596D1B" w:rsidRDefault="004D3035" w:rsidP="00F53D5F">
            <w:pPr>
              <w:pStyle w:val="TableTextLeft"/>
              <w:rPr>
                <w:sz w:val="18"/>
              </w:rPr>
            </w:pPr>
            <w:r w:rsidRPr="00596D1B">
              <w:rPr>
                <w:sz w:val="18"/>
              </w:rPr>
              <w:t>Tratamiento de las promociones</w:t>
            </w:r>
          </w:p>
        </w:tc>
        <w:tc>
          <w:tcPr>
            <w:tcW w:w="1591" w:type="pct"/>
          </w:tcPr>
          <w:p w14:paraId="1CCD8A62" w14:textId="77777777" w:rsidR="004D3035" w:rsidRPr="00596D1B" w:rsidRDefault="004D3035" w:rsidP="00F53D5F">
            <w:pPr>
              <w:pStyle w:val="TableBullet1"/>
              <w:rPr>
                <w:sz w:val="18"/>
              </w:rPr>
            </w:pPr>
            <w:r>
              <w:rPr>
                <w:sz w:val="18"/>
              </w:rPr>
              <w:t>Incluidas en la prueba</w:t>
            </w:r>
          </w:p>
        </w:tc>
        <w:tc>
          <w:tcPr>
            <w:tcW w:w="2069" w:type="pct"/>
          </w:tcPr>
          <w:p w14:paraId="1442975D" w14:textId="77777777" w:rsidR="004D3035" w:rsidRPr="00596D1B" w:rsidRDefault="004D3035" w:rsidP="00F53D5F">
            <w:pPr>
              <w:pStyle w:val="TableBullet1"/>
              <w:rPr>
                <w:sz w:val="18"/>
              </w:rPr>
            </w:pPr>
            <w:r>
              <w:rPr>
                <w:sz w:val="18"/>
              </w:rPr>
              <w:t xml:space="preserve">Los descuentos promocionales se incorporan </w:t>
            </w:r>
            <w:r w:rsidRPr="00596D1B">
              <w:rPr>
                <w:sz w:val="18"/>
              </w:rPr>
              <w:t>en los ingresos del período.</w:t>
            </w:r>
          </w:p>
        </w:tc>
      </w:tr>
      <w:tr w:rsidR="00D80A43" w:rsidRPr="00596D1B" w14:paraId="78EF94F6" w14:textId="77777777" w:rsidTr="00076B1E">
        <w:trPr>
          <w:cnfStyle w:val="000000100000" w:firstRow="0" w:lastRow="0" w:firstColumn="0" w:lastColumn="0" w:oddVBand="0" w:evenVBand="0" w:oddHBand="1" w:evenHBand="0" w:firstRowFirstColumn="0" w:firstRowLastColumn="0" w:lastRowFirstColumn="0" w:lastRowLastColumn="0"/>
          <w:trHeight w:val="20"/>
        </w:trPr>
        <w:tc>
          <w:tcPr>
            <w:tcW w:w="1340" w:type="pct"/>
          </w:tcPr>
          <w:p w14:paraId="65554054" w14:textId="77777777" w:rsidR="00D80A43" w:rsidRPr="00596D1B" w:rsidRDefault="00D80A43" w:rsidP="003F39C9">
            <w:pPr>
              <w:pStyle w:val="TableTextLeft"/>
              <w:keepNext w:val="0"/>
              <w:rPr>
                <w:sz w:val="18"/>
              </w:rPr>
            </w:pPr>
            <w:r w:rsidRPr="00596D1B">
              <w:rPr>
                <w:sz w:val="18"/>
              </w:rPr>
              <w:t>Análisis de rentabilidad</w:t>
            </w:r>
          </w:p>
        </w:tc>
        <w:tc>
          <w:tcPr>
            <w:tcW w:w="1591" w:type="pct"/>
          </w:tcPr>
          <w:p w14:paraId="1291D021" w14:textId="77777777" w:rsidR="00D80A43" w:rsidRPr="00596D1B" w:rsidRDefault="00D80A43" w:rsidP="00E92DAA">
            <w:pPr>
              <w:pStyle w:val="TableBullet1"/>
              <w:rPr>
                <w:sz w:val="18"/>
              </w:rPr>
            </w:pPr>
            <w:r w:rsidRPr="00596D1B">
              <w:rPr>
                <w:sz w:val="18"/>
              </w:rPr>
              <w:t>Período a período</w:t>
            </w:r>
          </w:p>
        </w:tc>
        <w:tc>
          <w:tcPr>
            <w:tcW w:w="2069" w:type="pct"/>
          </w:tcPr>
          <w:p w14:paraId="7EEA2DE5" w14:textId="77777777" w:rsidR="00D80A43" w:rsidRPr="00E92DAA" w:rsidRDefault="00D80A43" w:rsidP="00E92DAA">
            <w:pPr>
              <w:pStyle w:val="TableBullet1"/>
              <w:rPr>
                <w:sz w:val="18"/>
              </w:rPr>
            </w:pPr>
            <w:r w:rsidRPr="00596D1B">
              <w:rPr>
                <w:sz w:val="18"/>
              </w:rPr>
              <w:t>Consideración de los ingresos</w:t>
            </w:r>
            <w:r>
              <w:rPr>
                <w:sz w:val="18"/>
              </w:rPr>
              <w:t>, pagos mayoristas</w:t>
            </w:r>
            <w:r w:rsidRPr="00596D1B">
              <w:rPr>
                <w:sz w:val="18"/>
              </w:rPr>
              <w:t xml:space="preserve"> y costos </w:t>
            </w:r>
            <w:r>
              <w:rPr>
                <w:sz w:val="18"/>
              </w:rPr>
              <w:t>en los seis meses analizados.</w:t>
            </w:r>
          </w:p>
        </w:tc>
      </w:tr>
    </w:tbl>
    <w:p w14:paraId="71B348D6" w14:textId="77777777" w:rsidR="00707466" w:rsidRPr="00096307" w:rsidRDefault="00707466" w:rsidP="00707466">
      <w:pPr>
        <w:pStyle w:val="Source"/>
        <w:rPr>
          <w:lang w:val="en-GB"/>
        </w:rPr>
      </w:pPr>
      <w:r w:rsidRPr="00096307">
        <w:rPr>
          <w:lang w:val="en-GB"/>
        </w:rPr>
        <w:t xml:space="preserve">Fuente: </w:t>
      </w:r>
      <w:r w:rsidRPr="00096307">
        <w:rPr>
          <w:lang w:val="en-GB"/>
        </w:rPr>
        <w:tab/>
        <w:t>Frontier Economics</w:t>
      </w:r>
      <w:r w:rsidR="00AE2354">
        <w:rPr>
          <w:lang w:val="en-GB"/>
        </w:rPr>
        <w:t>.</w:t>
      </w:r>
    </w:p>
    <w:p w14:paraId="05FE2A37" w14:textId="77777777" w:rsidR="00707466" w:rsidRDefault="00092A1C" w:rsidP="006E4018">
      <w:pPr>
        <w:pStyle w:val="Ttulo2"/>
      </w:pPr>
      <w:bookmarkStart w:id="76" w:name="_Toc485229153"/>
      <w:r w:rsidRPr="00092A1C">
        <w:t xml:space="preserve">Preguntas de la consulta relativas </w:t>
      </w:r>
      <w:r w:rsidR="003C68EF">
        <w:t>a la prueba</w:t>
      </w:r>
      <w:r w:rsidRPr="00092A1C">
        <w:t xml:space="preserve"> de replicabilidad </w:t>
      </w:r>
      <w:r w:rsidR="006E4018">
        <w:t>para enlaces dedicados</w:t>
      </w:r>
      <w:bookmarkEnd w:id="76"/>
      <w:r w:rsidRPr="00092A1C">
        <w:t xml:space="preserve"> </w:t>
      </w:r>
    </w:p>
    <w:p w14:paraId="02A625D3" w14:textId="77777777" w:rsidR="00A877FB" w:rsidRPr="00A877FB" w:rsidRDefault="00D80A43" w:rsidP="00A877FB">
      <w:pPr>
        <w:pStyle w:val="Descripcin"/>
        <w:rPr>
          <w:b w:val="0"/>
        </w:rPr>
      </w:pPr>
      <w:r w:rsidRPr="00230948">
        <w:rPr>
          <w:b w:val="0"/>
        </w:rPr>
        <w:t xml:space="preserve">Cuestión </w:t>
      </w:r>
      <w:r w:rsidRPr="00230948">
        <w:rPr>
          <w:b w:val="0"/>
        </w:rPr>
        <w:fldChar w:fldCharType="begin"/>
      </w:r>
      <w:r w:rsidRPr="00230948">
        <w:rPr>
          <w:b w:val="0"/>
        </w:rPr>
        <w:instrText xml:space="preserve"> SEQ Cuestión \* ARABIC </w:instrText>
      </w:r>
      <w:r w:rsidRPr="00230948">
        <w:rPr>
          <w:b w:val="0"/>
        </w:rPr>
        <w:fldChar w:fldCharType="separate"/>
      </w:r>
      <w:r w:rsidR="00DB2D0B">
        <w:rPr>
          <w:b w:val="0"/>
          <w:noProof/>
        </w:rPr>
        <w:t>46</w:t>
      </w:r>
      <w:r w:rsidRPr="00230948">
        <w:rPr>
          <w:b w:val="0"/>
        </w:rPr>
        <w:fldChar w:fldCharType="end"/>
      </w:r>
      <w:r w:rsidRPr="00230948">
        <w:rPr>
          <w:b w:val="0"/>
        </w:rPr>
        <w:t>.- ¿Tiene algún comentario con respecto al diseño d</w:t>
      </w:r>
      <w:r w:rsidR="00256CB7">
        <w:rPr>
          <w:b w:val="0"/>
        </w:rPr>
        <w:t xml:space="preserve">e </w:t>
      </w:r>
      <w:r w:rsidR="003C68EF">
        <w:rPr>
          <w:b w:val="0"/>
        </w:rPr>
        <w:t>la prueba</w:t>
      </w:r>
      <w:r w:rsidRPr="00230948">
        <w:rPr>
          <w:b w:val="0"/>
        </w:rPr>
        <w:t xml:space="preserve">? </w:t>
      </w:r>
      <w:r w:rsidR="00A877FB" w:rsidRPr="00A877FB">
        <w:rPr>
          <w:b w:val="0"/>
        </w:rPr>
        <w:t>Justifique su respuesta respecto de las siguientes dimensiones de la prueba:</w:t>
      </w:r>
    </w:p>
    <w:p w14:paraId="3B05B8B7" w14:textId="77777777" w:rsidR="00A877FB" w:rsidRDefault="00A877FB" w:rsidP="00CB4652">
      <w:pPr>
        <w:pStyle w:val="Descripcin"/>
        <w:numPr>
          <w:ilvl w:val="0"/>
          <w:numId w:val="34"/>
        </w:numPr>
        <w:rPr>
          <w:b w:val="0"/>
        </w:rPr>
      </w:pPr>
      <w:r>
        <w:rPr>
          <w:b w:val="0"/>
        </w:rPr>
        <w:t>Implementación ex-post;</w:t>
      </w:r>
    </w:p>
    <w:p w14:paraId="658C0CA3" w14:textId="77777777" w:rsidR="00A877FB" w:rsidRPr="00A877FB" w:rsidRDefault="00A877FB" w:rsidP="00CB4652">
      <w:pPr>
        <w:pStyle w:val="Descripcin"/>
        <w:numPr>
          <w:ilvl w:val="0"/>
          <w:numId w:val="34"/>
        </w:numPr>
        <w:rPr>
          <w:b w:val="0"/>
        </w:rPr>
      </w:pPr>
      <w:r w:rsidRPr="00A877FB">
        <w:rPr>
          <w:b w:val="0"/>
        </w:rPr>
        <w:t>Eficiencia del operador;</w:t>
      </w:r>
    </w:p>
    <w:p w14:paraId="48CDB6FC" w14:textId="77777777" w:rsidR="00A877FB" w:rsidRPr="00A877FB" w:rsidRDefault="00A877FB" w:rsidP="00CB4652">
      <w:pPr>
        <w:pStyle w:val="Descripcin"/>
        <w:numPr>
          <w:ilvl w:val="0"/>
          <w:numId w:val="34"/>
        </w:numPr>
        <w:rPr>
          <w:b w:val="0"/>
        </w:rPr>
      </w:pPr>
      <w:r w:rsidRPr="00A877FB">
        <w:rPr>
          <w:b w:val="0"/>
        </w:rPr>
        <w:t>Estándar de costos;</w:t>
      </w:r>
    </w:p>
    <w:p w14:paraId="16F1BF5C" w14:textId="77777777" w:rsidR="00A877FB" w:rsidRPr="00A877FB" w:rsidRDefault="00A877FB" w:rsidP="00CB4652">
      <w:pPr>
        <w:pStyle w:val="Descripcin"/>
        <w:numPr>
          <w:ilvl w:val="0"/>
          <w:numId w:val="34"/>
        </w:numPr>
        <w:rPr>
          <w:b w:val="0"/>
        </w:rPr>
      </w:pPr>
      <w:r w:rsidRPr="00A877FB">
        <w:rPr>
          <w:b w:val="0"/>
        </w:rPr>
        <w:t>Insumos mayoristas</w:t>
      </w:r>
      <w:r>
        <w:rPr>
          <w:b w:val="0"/>
        </w:rPr>
        <w:t>;</w:t>
      </w:r>
    </w:p>
    <w:p w14:paraId="5346EFC8" w14:textId="77777777" w:rsidR="00A877FB" w:rsidRPr="00A877FB" w:rsidRDefault="00A877FB" w:rsidP="00CB4652">
      <w:pPr>
        <w:pStyle w:val="Descripcin"/>
        <w:numPr>
          <w:ilvl w:val="0"/>
          <w:numId w:val="34"/>
        </w:numPr>
        <w:rPr>
          <w:b w:val="0"/>
        </w:rPr>
      </w:pPr>
      <w:r w:rsidRPr="00A877FB">
        <w:rPr>
          <w:b w:val="0"/>
        </w:rPr>
        <w:t>Nivel de agregación de las ofertas;</w:t>
      </w:r>
      <w:r w:rsidR="00AB7215">
        <w:rPr>
          <w:b w:val="0"/>
        </w:rPr>
        <w:t xml:space="preserve">  </w:t>
      </w:r>
    </w:p>
    <w:p w14:paraId="6369B0CF" w14:textId="77777777" w:rsidR="00A877FB" w:rsidRPr="00A877FB" w:rsidRDefault="00A877FB" w:rsidP="00CB4652">
      <w:pPr>
        <w:pStyle w:val="Descripcin"/>
        <w:numPr>
          <w:ilvl w:val="0"/>
          <w:numId w:val="34"/>
        </w:numPr>
        <w:rPr>
          <w:b w:val="0"/>
        </w:rPr>
      </w:pPr>
      <w:r w:rsidRPr="00A877FB">
        <w:rPr>
          <w:b w:val="0"/>
        </w:rPr>
        <w:t>Análisis de rentabilidad;</w:t>
      </w:r>
    </w:p>
    <w:p w14:paraId="68B0D747" w14:textId="77777777" w:rsidR="00A877FB" w:rsidRPr="00A877FB" w:rsidRDefault="00A877FB" w:rsidP="00CB4652">
      <w:pPr>
        <w:pStyle w:val="Descripcin"/>
        <w:numPr>
          <w:ilvl w:val="0"/>
          <w:numId w:val="34"/>
        </w:numPr>
        <w:rPr>
          <w:b w:val="0"/>
        </w:rPr>
      </w:pPr>
      <w:r w:rsidRPr="00A877FB">
        <w:rPr>
          <w:b w:val="0"/>
        </w:rPr>
        <w:t>Tratamiento de las promociones, y</w:t>
      </w:r>
    </w:p>
    <w:p w14:paraId="633FB614" w14:textId="1457D913" w:rsidR="00D80A43" w:rsidRPr="00230948" w:rsidRDefault="00A877FB" w:rsidP="00CB4652">
      <w:pPr>
        <w:pStyle w:val="Descripcin"/>
        <w:numPr>
          <w:ilvl w:val="0"/>
          <w:numId w:val="34"/>
        </w:numPr>
        <w:rPr>
          <w:b w:val="0"/>
        </w:rPr>
      </w:pPr>
      <w:r w:rsidRPr="00A877FB">
        <w:rPr>
          <w:b w:val="0"/>
        </w:rPr>
        <w:t xml:space="preserve">Segmento </w:t>
      </w:r>
      <w:r w:rsidR="00464237">
        <w:rPr>
          <w:b w:val="0"/>
        </w:rPr>
        <w:t>empresarial</w:t>
      </w:r>
      <w:r w:rsidRPr="00A877FB">
        <w:rPr>
          <w:b w:val="0"/>
        </w:rPr>
        <w:t>.</w:t>
      </w:r>
    </w:p>
    <w:p w14:paraId="5EFF6D30" w14:textId="57276C44" w:rsidR="00AF6CEE" w:rsidRDefault="00AF6CEE" w:rsidP="006E4018">
      <w:pPr>
        <w:pStyle w:val="Descripcin"/>
        <w:rPr>
          <w:b w:val="0"/>
        </w:rPr>
      </w:pPr>
      <w:r>
        <w:rPr>
          <w:b w:val="0"/>
        </w:rPr>
        <w:tab/>
        <w:t xml:space="preserve">En particular, respecto al elemento “e. Nivel de agregación de las ofertas”, señale y justifique la conveniencia de considerar una o varias carteras de productos y, en su caso, los criterios para definir </w:t>
      </w:r>
      <w:r>
        <w:rPr>
          <w:b w:val="0"/>
        </w:rPr>
        <w:lastRenderedPageBreak/>
        <w:t>dichas carteras (aplica también en el caso de optar por tipología(s) de productos).</w:t>
      </w:r>
    </w:p>
    <w:p w14:paraId="1E38FDB3" w14:textId="77777777" w:rsidR="006E4018" w:rsidRPr="00230948" w:rsidRDefault="006E4018" w:rsidP="006E4018">
      <w:pPr>
        <w:pStyle w:val="Descripcin"/>
        <w:rPr>
          <w:b w:val="0"/>
        </w:rPr>
      </w:pPr>
      <w:r w:rsidRPr="00230948">
        <w:rPr>
          <w:b w:val="0"/>
        </w:rPr>
        <w:t xml:space="preserve">Cuestión </w:t>
      </w:r>
      <w:r w:rsidRPr="00230948">
        <w:rPr>
          <w:b w:val="0"/>
        </w:rPr>
        <w:fldChar w:fldCharType="begin"/>
      </w:r>
      <w:r w:rsidRPr="00230948">
        <w:rPr>
          <w:b w:val="0"/>
        </w:rPr>
        <w:instrText xml:space="preserve"> SEQ Cuestión \* ARABIC </w:instrText>
      </w:r>
      <w:r w:rsidRPr="00230948">
        <w:rPr>
          <w:b w:val="0"/>
        </w:rPr>
        <w:fldChar w:fldCharType="separate"/>
      </w:r>
      <w:r w:rsidR="00DB2D0B">
        <w:rPr>
          <w:b w:val="0"/>
          <w:noProof/>
        </w:rPr>
        <w:t>47</w:t>
      </w:r>
      <w:r w:rsidRPr="00230948">
        <w:rPr>
          <w:b w:val="0"/>
        </w:rPr>
        <w:fldChar w:fldCharType="end"/>
      </w:r>
      <w:r w:rsidRPr="00230948">
        <w:rPr>
          <w:b w:val="0"/>
        </w:rPr>
        <w:t xml:space="preserve">.- ¿Se considera adecuada la periodicidad propuesta para implementar </w:t>
      </w:r>
      <w:r w:rsidR="003C68EF">
        <w:rPr>
          <w:b w:val="0"/>
        </w:rPr>
        <w:t>la prueba</w:t>
      </w:r>
      <w:r w:rsidRPr="00230948">
        <w:rPr>
          <w:b w:val="0"/>
        </w:rPr>
        <w:t xml:space="preserve"> de replicabilidad (cada </w:t>
      </w:r>
      <w:r w:rsidR="00D80A43" w:rsidRPr="00230948">
        <w:rPr>
          <w:b w:val="0"/>
        </w:rPr>
        <w:t xml:space="preserve">seis </w:t>
      </w:r>
      <w:r w:rsidRPr="00230948">
        <w:rPr>
          <w:b w:val="0"/>
        </w:rPr>
        <w:t>meses)?</w:t>
      </w:r>
      <w:r w:rsidR="00A877FB">
        <w:rPr>
          <w:b w:val="0"/>
        </w:rPr>
        <w:t xml:space="preserve"> Justifique su respuesta.</w:t>
      </w:r>
    </w:p>
    <w:p w14:paraId="0B698D1A" w14:textId="77777777" w:rsidR="00E56519" w:rsidRPr="003C4DD2" w:rsidRDefault="00E56519" w:rsidP="00E56519">
      <w:pPr>
        <w:pStyle w:val="Descripcin"/>
        <w:rPr>
          <w:b w:val="0"/>
        </w:rPr>
      </w:pPr>
      <w:r w:rsidRPr="00230948">
        <w:rPr>
          <w:b w:val="0"/>
        </w:rPr>
        <w:t xml:space="preserve">Cuestión </w:t>
      </w:r>
      <w:r w:rsidRPr="00230948">
        <w:rPr>
          <w:b w:val="0"/>
        </w:rPr>
        <w:fldChar w:fldCharType="begin"/>
      </w:r>
      <w:r w:rsidRPr="00230948">
        <w:rPr>
          <w:b w:val="0"/>
        </w:rPr>
        <w:instrText xml:space="preserve"> SEQ Cuestión \* ARABIC </w:instrText>
      </w:r>
      <w:r w:rsidRPr="00230948">
        <w:rPr>
          <w:b w:val="0"/>
        </w:rPr>
        <w:fldChar w:fldCharType="separate"/>
      </w:r>
      <w:r w:rsidR="00DB2D0B">
        <w:rPr>
          <w:b w:val="0"/>
          <w:noProof/>
        </w:rPr>
        <w:t>48</w:t>
      </w:r>
      <w:r w:rsidRPr="00230948">
        <w:rPr>
          <w:b w:val="0"/>
        </w:rPr>
        <w:fldChar w:fldCharType="end"/>
      </w:r>
      <w:r w:rsidRPr="00230948">
        <w:rPr>
          <w:b w:val="0"/>
        </w:rPr>
        <w:t>.- ¿</w:t>
      </w:r>
      <w:r w:rsidR="00A877FB">
        <w:rPr>
          <w:b w:val="0"/>
        </w:rPr>
        <w:t>Se considera adecuada</w:t>
      </w:r>
      <w:r w:rsidR="00A877FB" w:rsidRPr="00230948">
        <w:rPr>
          <w:b w:val="0"/>
        </w:rPr>
        <w:t xml:space="preserve"> </w:t>
      </w:r>
      <w:r w:rsidRPr="00230948">
        <w:rPr>
          <w:b w:val="0"/>
        </w:rPr>
        <w:t>la segmentación propuesta para la realización d</w:t>
      </w:r>
      <w:r w:rsidR="00256CB7">
        <w:rPr>
          <w:b w:val="0"/>
        </w:rPr>
        <w:t>e l</w:t>
      </w:r>
      <w:r w:rsidR="003C68EF">
        <w:rPr>
          <w:b w:val="0"/>
        </w:rPr>
        <w:t>a prueba</w:t>
      </w:r>
      <w:r w:rsidRPr="00230948">
        <w:rPr>
          <w:b w:val="0"/>
        </w:rPr>
        <w:t xml:space="preserve"> (esto es, </w:t>
      </w:r>
      <w:r w:rsidRPr="003C4DD2">
        <w:rPr>
          <w:b w:val="0"/>
        </w:rPr>
        <w:t>distinguiendo entre enlaces locales, entre localidades e internacionales)?</w:t>
      </w:r>
      <w:r w:rsidR="00A877FB">
        <w:rPr>
          <w:b w:val="0"/>
        </w:rPr>
        <w:t xml:space="preserve"> Justifique su respuesta.</w:t>
      </w:r>
    </w:p>
    <w:p w14:paraId="6B56E673" w14:textId="77777777" w:rsidR="00BE6DF0" w:rsidRPr="003C4DD2" w:rsidRDefault="00BE6DF0" w:rsidP="00BE6DF0">
      <w:pPr>
        <w:pStyle w:val="Descripcin"/>
        <w:rPr>
          <w:b w:val="0"/>
        </w:rPr>
      </w:pPr>
      <w:r w:rsidRPr="003C4DD2">
        <w:rPr>
          <w:b w:val="0"/>
        </w:rPr>
        <w:t xml:space="preserve">Cuestión </w:t>
      </w:r>
      <w:r w:rsidRPr="003C4DD2">
        <w:rPr>
          <w:b w:val="0"/>
        </w:rPr>
        <w:fldChar w:fldCharType="begin"/>
      </w:r>
      <w:r w:rsidRPr="003C4DD2">
        <w:rPr>
          <w:b w:val="0"/>
        </w:rPr>
        <w:instrText xml:space="preserve"> SEQ Cuestión \* ARABIC </w:instrText>
      </w:r>
      <w:r w:rsidRPr="003C4DD2">
        <w:rPr>
          <w:b w:val="0"/>
        </w:rPr>
        <w:fldChar w:fldCharType="separate"/>
      </w:r>
      <w:r w:rsidR="00DB2D0B">
        <w:rPr>
          <w:b w:val="0"/>
          <w:noProof/>
        </w:rPr>
        <w:t>49</w:t>
      </w:r>
      <w:r w:rsidRPr="003C4DD2">
        <w:rPr>
          <w:b w:val="0"/>
        </w:rPr>
        <w:fldChar w:fldCharType="end"/>
      </w:r>
      <w:r w:rsidRPr="003C4DD2">
        <w:rPr>
          <w:b w:val="0"/>
        </w:rPr>
        <w:t xml:space="preserve">.- ¿Se </w:t>
      </w:r>
      <w:r w:rsidR="00A877FB">
        <w:rPr>
          <w:b w:val="0"/>
        </w:rPr>
        <w:t>considera adecuada</w:t>
      </w:r>
      <w:r w:rsidR="00A877FB" w:rsidRPr="003C4DD2">
        <w:rPr>
          <w:b w:val="0"/>
        </w:rPr>
        <w:t xml:space="preserve"> </w:t>
      </w:r>
      <w:r w:rsidRPr="003C4DD2">
        <w:rPr>
          <w:b w:val="0"/>
        </w:rPr>
        <w:t xml:space="preserve">la categorización de los costos </w:t>
      </w:r>
      <w:r w:rsidR="00E65BDD" w:rsidRPr="003C4DD2">
        <w:rPr>
          <w:b w:val="0"/>
        </w:rPr>
        <w:t>aguas abajo</w:t>
      </w:r>
      <w:r w:rsidR="00230948" w:rsidRPr="003C4DD2">
        <w:rPr>
          <w:b w:val="0"/>
        </w:rPr>
        <w:t xml:space="preserve"> </w:t>
      </w:r>
      <w:r w:rsidRPr="003C4DD2">
        <w:rPr>
          <w:b w:val="0"/>
        </w:rPr>
        <w:t>propuesta?</w:t>
      </w:r>
      <w:r w:rsidR="00A877FB" w:rsidRPr="00A877FB">
        <w:rPr>
          <w:b w:val="0"/>
        </w:rPr>
        <w:t xml:space="preserve"> </w:t>
      </w:r>
      <w:r w:rsidR="00A877FB">
        <w:rPr>
          <w:b w:val="0"/>
        </w:rPr>
        <w:t>Justifique su respuesta.</w:t>
      </w:r>
    </w:p>
    <w:p w14:paraId="7FD3B8F8" w14:textId="77777777" w:rsidR="00BE2991" w:rsidRPr="003C4DD2" w:rsidRDefault="001769AB" w:rsidP="001769AB">
      <w:pPr>
        <w:pStyle w:val="Descripcin"/>
        <w:rPr>
          <w:b w:val="0"/>
        </w:rPr>
      </w:pPr>
      <w:r w:rsidRPr="003C4DD2">
        <w:rPr>
          <w:b w:val="0"/>
        </w:rPr>
        <w:t xml:space="preserve">Cuestión </w:t>
      </w:r>
      <w:r w:rsidRPr="003C4DD2">
        <w:rPr>
          <w:b w:val="0"/>
        </w:rPr>
        <w:fldChar w:fldCharType="begin"/>
      </w:r>
      <w:r w:rsidRPr="003C4DD2">
        <w:rPr>
          <w:b w:val="0"/>
        </w:rPr>
        <w:instrText xml:space="preserve"> SEQ Cuestión \* ARABIC </w:instrText>
      </w:r>
      <w:r w:rsidRPr="003C4DD2">
        <w:rPr>
          <w:b w:val="0"/>
        </w:rPr>
        <w:fldChar w:fldCharType="separate"/>
      </w:r>
      <w:r w:rsidR="00DB2D0B">
        <w:rPr>
          <w:b w:val="0"/>
          <w:noProof/>
        </w:rPr>
        <w:t>50</w:t>
      </w:r>
      <w:r w:rsidRPr="003C4DD2">
        <w:rPr>
          <w:b w:val="0"/>
        </w:rPr>
        <w:fldChar w:fldCharType="end"/>
      </w:r>
      <w:r w:rsidR="00BE2991" w:rsidRPr="003C4DD2">
        <w:rPr>
          <w:b w:val="0"/>
        </w:rPr>
        <w:t>.- ¿</w:t>
      </w:r>
      <w:r w:rsidR="00A877FB">
        <w:rPr>
          <w:b w:val="0"/>
        </w:rPr>
        <w:t>Se c</w:t>
      </w:r>
      <w:r w:rsidR="00A877FB" w:rsidRPr="003C4DD2">
        <w:rPr>
          <w:b w:val="0"/>
        </w:rPr>
        <w:t xml:space="preserve">onsidera </w:t>
      </w:r>
      <w:r w:rsidR="00BE2991" w:rsidRPr="003C4DD2">
        <w:rPr>
          <w:b w:val="0"/>
        </w:rPr>
        <w:t xml:space="preserve">adecuado segmentar cada </w:t>
      </w:r>
      <w:r w:rsidR="003C68EF">
        <w:rPr>
          <w:b w:val="0"/>
        </w:rPr>
        <w:t>prueba</w:t>
      </w:r>
      <w:r w:rsidR="00BE2991" w:rsidRPr="003C4DD2">
        <w:rPr>
          <w:b w:val="0"/>
        </w:rPr>
        <w:t xml:space="preserve"> por capacidades, distinguiendo</w:t>
      </w:r>
      <w:r w:rsidR="00986CFF" w:rsidRPr="003C4DD2">
        <w:rPr>
          <w:b w:val="0"/>
        </w:rPr>
        <w:t>,</w:t>
      </w:r>
      <w:r w:rsidR="00BE2991" w:rsidRPr="003C4DD2">
        <w:rPr>
          <w:b w:val="0"/>
        </w:rPr>
        <w:t xml:space="preserve"> por ejemplo</w:t>
      </w:r>
      <w:r w:rsidR="00986CFF" w:rsidRPr="003C4DD2">
        <w:rPr>
          <w:b w:val="0"/>
        </w:rPr>
        <w:t>,</w:t>
      </w:r>
      <w:r w:rsidR="00BE2991" w:rsidRPr="003C4DD2">
        <w:rPr>
          <w:b w:val="0"/>
        </w:rPr>
        <w:t xml:space="preserve"> entre baja y alta capacidad? Explique </w:t>
      </w:r>
      <w:r w:rsidR="00A877FB">
        <w:rPr>
          <w:b w:val="0"/>
        </w:rPr>
        <w:t xml:space="preserve">y justifique </w:t>
      </w:r>
      <w:r w:rsidR="00BE2991" w:rsidRPr="003C4DD2">
        <w:rPr>
          <w:b w:val="0"/>
        </w:rPr>
        <w:t>sus razones así como a partir de qué capacidad podría considerarse “alta capacidad”</w:t>
      </w:r>
      <w:r w:rsidR="00C117FC">
        <w:rPr>
          <w:b w:val="0"/>
        </w:rPr>
        <w:t>.</w:t>
      </w:r>
    </w:p>
    <w:bookmarkEnd w:id="10" w:displacedByCustomXml="next"/>
    <w:sdt>
      <w:sdtPr>
        <w:alias w:val="Locked Back Page"/>
        <w:tag w:val="Locked Back Page"/>
        <w:id w:val="1819306739"/>
        <w:placeholder>
          <w:docPart w:val="D4F63679F46E432F86DBA4C6990796CC"/>
        </w:placeholder>
      </w:sdtPr>
      <w:sdtEndPr/>
      <w:sdtContent>
        <w:p w14:paraId="786BF136" w14:textId="77777777" w:rsidR="007C06F1" w:rsidRDefault="00886DF3" w:rsidP="00294FCB">
          <w:r>
            <w:rPr>
              <w:noProof/>
              <w:lang w:val="es-MX" w:eastAsia="es-MX"/>
            </w:rPr>
            <w:drawing>
              <wp:anchor distT="0" distB="0" distL="114300" distR="114300" simplePos="0" relativeHeight="251673088" behindDoc="1" locked="1" layoutInCell="1" allowOverlap="1" wp14:anchorId="6E83EF3C" wp14:editId="567DB62C">
                <wp:simplePos x="1255594" y="1392072"/>
                <wp:positionH relativeFrom="page">
                  <wp:align>left</wp:align>
                </wp:positionH>
                <wp:positionV relativeFrom="page">
                  <wp:align>top</wp:align>
                </wp:positionV>
                <wp:extent cx="7560000" cy="10695600"/>
                <wp:effectExtent l="0" t="0" r="3175" b="0"/>
                <wp:wrapNone/>
                <wp:docPr id="6080" name="BackPageIcon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0" name="Backpage With New Icons-02-01-0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r w:rsidR="005C3E91">
            <w:rPr>
              <w:noProof/>
              <w:lang w:val="es-MX" w:eastAsia="es-MX"/>
            </w:rPr>
            <mc:AlternateContent>
              <mc:Choice Requires="wps">
                <w:drawing>
                  <wp:anchor distT="0" distB="0" distL="114300" distR="114300" simplePos="0" relativeHeight="251664896" behindDoc="1" locked="1" layoutInCell="1" allowOverlap="1" wp14:anchorId="2FC2AD0C" wp14:editId="5A7570E3">
                    <wp:simplePos x="155275" y="86264"/>
                    <wp:positionH relativeFrom="page">
                      <wp:align>left</wp:align>
                    </wp:positionH>
                    <wp:positionV relativeFrom="page">
                      <wp:align>top</wp:align>
                    </wp:positionV>
                    <wp:extent cx="7560000" cy="10692000"/>
                    <wp:effectExtent l="0" t="0" r="0" b="0"/>
                    <wp:wrapNone/>
                    <wp:docPr id="9" name="WhiteShape"/>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5968C" id="WhiteShape" o:spid="_x0000_s1026" style="position:absolute;margin-left:0;margin-top:0;width:595.3pt;height:841.9pt;z-index:-25165158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" fillcolor="white [3212]" stroked="f" strokeweight="1pt">
                    <w10:wrap anchorx="page" anchory="page"/>
                    <w10:anchorlock/>
                  </v:rect>
                </w:pict>
              </mc:Fallback>
            </mc:AlternateContent>
          </w:r>
        </w:p>
      </w:sdtContent>
    </w:sdt>
    <w:sectPr w:rsidR="007C06F1" w:rsidSect="00F0455F">
      <w:headerReference w:type="default" r:id="rId28"/>
      <w:footerReference w:type="default" r:id="rId29"/>
      <w:pgSz w:w="11906" w:h="16838" w:code="9"/>
      <w:pgMar w:top="1701" w:right="1985" w:bottom="1418" w:left="1985"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53C5C" w14:textId="77777777" w:rsidR="00F1473A" w:rsidRDefault="00F1473A" w:rsidP="00BA3ADD">
      <w:pPr>
        <w:spacing w:line="240" w:lineRule="auto"/>
      </w:pPr>
      <w:r>
        <w:separator/>
      </w:r>
    </w:p>
  </w:endnote>
  <w:endnote w:type="continuationSeparator" w:id="0">
    <w:p w14:paraId="6253F4E7" w14:textId="77777777" w:rsidR="00F1473A" w:rsidRDefault="00F1473A" w:rsidP="00BA3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ne)">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Open Sans Extrabold">
    <w:altName w:val="Segoe UI Semibold"/>
    <w:charset w:val="00"/>
    <w:family w:val="swiss"/>
    <w:pitch w:val="variable"/>
    <w:sig w:usb0="E00002EF" w:usb1="4000205B" w:usb2="00000028" w:usb3="00000000" w:csb0="0000019F" w:csb1="00000000"/>
  </w:font>
  <w:font w:name="ITC Avant Garde">
    <w:panose1 w:val="020B0402020203020304"/>
    <w:charset w:val="00"/>
    <w:family w:val="swiss"/>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0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0" w:type="dxa"/>
        <w:right w:w="0" w:type="dxa"/>
      </w:tblCellMar>
      <w:tblLook w:val="04A0" w:firstRow="1" w:lastRow="0" w:firstColumn="1" w:lastColumn="0" w:noHBand="0" w:noVBand="1"/>
    </w:tblPr>
    <w:tblGrid>
      <w:gridCol w:w="9351"/>
      <w:gridCol w:w="855"/>
    </w:tblGrid>
    <w:tr w:rsidR="0020487B" w:rsidRPr="00F57F90" w14:paraId="6F0B9083" w14:textId="77777777" w:rsidTr="00F0455F">
      <w:tc>
        <w:tcPr>
          <w:tcW w:w="9351" w:type="dxa"/>
        </w:tcPr>
        <w:p w14:paraId="5FBC5941" w14:textId="77777777" w:rsidR="0020487B" w:rsidRPr="00F57F90" w:rsidRDefault="0020487B" w:rsidP="00953EE1">
          <w:pPr>
            <w:pStyle w:val="Piedepgina"/>
            <w:rPr>
              <w:color w:val="C5C6C8" w:themeColor="text2" w:themeTint="66"/>
            </w:rPr>
          </w:pPr>
        </w:p>
      </w:tc>
      <w:tc>
        <w:tcPr>
          <w:tcW w:w="855" w:type="dxa"/>
        </w:tcPr>
        <w:p w14:paraId="57B8FE95" w14:textId="77777777" w:rsidR="0020487B" w:rsidRPr="00F57F90" w:rsidRDefault="0020487B" w:rsidP="00F0455F">
          <w:pPr>
            <w:pStyle w:val="Piedepgina"/>
            <w:rPr>
              <w:b/>
              <w:bCs/>
              <w:color w:val="C5C6C8" w:themeColor="text2" w:themeTint="66"/>
            </w:rPr>
          </w:pPr>
        </w:p>
      </w:tc>
    </w:tr>
  </w:tbl>
  <w:p w14:paraId="29B3F17E" w14:textId="77777777" w:rsidR="0020487B" w:rsidRPr="00437766" w:rsidRDefault="0020487B" w:rsidP="0043776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06" w:type="dxa"/>
      <w:tblInd w:w="-1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0" w:type="dxa"/>
        <w:right w:w="0" w:type="dxa"/>
      </w:tblCellMar>
      <w:tblLook w:val="04A0" w:firstRow="1" w:lastRow="0" w:firstColumn="1" w:lastColumn="0" w:noHBand="0" w:noVBand="1"/>
    </w:tblPr>
    <w:tblGrid>
      <w:gridCol w:w="9351"/>
      <w:gridCol w:w="855"/>
    </w:tblGrid>
    <w:tr w:rsidR="0020487B" w:rsidRPr="00B36984" w14:paraId="5DDDCFBD" w14:textId="77777777" w:rsidTr="00FA7CB7">
      <w:tc>
        <w:tcPr>
          <w:tcW w:w="9351" w:type="dxa"/>
        </w:tcPr>
        <w:p w14:paraId="6E753709" w14:textId="77777777" w:rsidR="0020487B" w:rsidRPr="00B36984" w:rsidRDefault="0020487B" w:rsidP="00F0455F">
          <w:pPr>
            <w:pStyle w:val="Piedepgina"/>
            <w:rPr>
              <w:color w:val="C5C6C8" w:themeColor="text2" w:themeTint="66"/>
            </w:rPr>
          </w:pPr>
        </w:p>
      </w:tc>
      <w:tc>
        <w:tcPr>
          <w:tcW w:w="855" w:type="dxa"/>
          <w:vAlign w:val="bottom"/>
        </w:tcPr>
        <w:p w14:paraId="21CD590B" w14:textId="77777777" w:rsidR="0020487B" w:rsidRPr="00B36984" w:rsidRDefault="0020487B" w:rsidP="000A0D97">
          <w:pPr>
            <w:pStyle w:val="Piedepgina"/>
            <w:jc w:val="right"/>
          </w:pPr>
          <w:r w:rsidRPr="00B36984">
            <w:fldChar w:fldCharType="begin"/>
          </w:r>
          <w:r>
            <w:instrText xml:space="preserve"> </w:instrText>
          </w:r>
          <w:r w:rsidRPr="000A0D97">
            <w:instrText>PAGE</w:instrText>
          </w:r>
          <w:r>
            <w:instrText xml:space="preserve">  </w:instrText>
          </w:r>
          <w:r w:rsidRPr="00B36984">
            <w:instrText xml:space="preserve"> </w:instrText>
          </w:r>
          <w:r w:rsidRPr="00B36984">
            <w:fldChar w:fldCharType="separate"/>
          </w:r>
          <w:r w:rsidR="00BC2ABD">
            <w:rPr>
              <w:noProof/>
            </w:rPr>
            <w:t>11</w:t>
          </w:r>
          <w:r w:rsidRPr="00B36984">
            <w:rPr>
              <w:noProof/>
            </w:rPr>
            <w:fldChar w:fldCharType="end"/>
          </w:r>
        </w:p>
      </w:tc>
    </w:tr>
  </w:tbl>
  <w:p w14:paraId="21777036" w14:textId="77777777" w:rsidR="0020487B" w:rsidRDefault="0020487B" w:rsidP="00F045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tbl>
      <w:tblPr>
        <w:tblStyle w:val="Tablaconcuadrcula"/>
        <w:tblW w:w="7938" w:type="dxa"/>
        <w:tblBorders>
          <w:top w:val="none" w:sz="0" w:space="0" w:color="auto"/>
          <w:left w:val="none" w:sz="0" w:space="0" w:color="auto"/>
          <w:bottom w:val="single" w:sz="8" w:space="0" w:color="C5C6C8" w:themeColor="text2" w:themeTint="66"/>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8"/>
      </w:tblGrid>
      <w:tr w:rsidR="00F1473A" w:rsidRPr="00823C7C" w14:paraId="2D4997B3" w14:textId="77777777" w:rsidTr="00CB3F34">
        <w:trPr>
          <w:trHeight w:hRule="exact" w:val="170"/>
        </w:trPr>
        <w:tc>
          <w:tcPr>
            <w:tcW w:w="7881" w:type="dxa"/>
          </w:tcPr>
          <w:p w14:paraId="40CA55C7" w14:textId="77777777" w:rsidR="00F1473A" w:rsidRPr="00823C7C" w:rsidRDefault="00F1473A" w:rsidP="00823C7C">
            <w:pPr>
              <w:spacing w:before="0" w:line="240" w:lineRule="auto"/>
              <w:rPr>
                <w:color w:val="C5C6C8" w:themeColor="text2" w:themeTint="66"/>
                <w:sz w:val="12"/>
                <w:szCs w:val="12"/>
              </w:rPr>
            </w:pPr>
          </w:p>
        </w:tc>
      </w:tr>
    </w:tbl>
    <w:p w14:paraId="7B4D70C9" w14:textId="77777777" w:rsidR="00F1473A" w:rsidRPr="000F5519" w:rsidRDefault="00F1473A" w:rsidP="00F52EB6">
      <w:pPr>
        <w:pStyle w:val="Spacer"/>
      </w:pPr>
    </w:p>
  </w:footnote>
  <w:footnote w:type="continuationSeparator" w:id="0">
    <w:tbl>
      <w:tblPr>
        <w:tblStyle w:val="Tablaconcuadrcula"/>
        <w:tblW w:w="7938" w:type="dxa"/>
        <w:tblBorders>
          <w:top w:val="none" w:sz="0" w:space="0" w:color="auto"/>
          <w:left w:val="none" w:sz="0" w:space="0" w:color="auto"/>
          <w:bottom w:val="single" w:sz="8" w:space="0" w:color="C5C6C8" w:themeColor="text2" w:themeTint="66"/>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8"/>
      </w:tblGrid>
      <w:tr w:rsidR="00F1473A" w14:paraId="3D05943A" w14:textId="77777777" w:rsidTr="00CB3F34">
        <w:trPr>
          <w:trHeight w:hRule="exact" w:val="170"/>
        </w:trPr>
        <w:tc>
          <w:tcPr>
            <w:tcW w:w="7825" w:type="dxa"/>
          </w:tcPr>
          <w:p w14:paraId="6AEDBA00" w14:textId="77777777" w:rsidR="00F1473A" w:rsidRDefault="00F1473A" w:rsidP="00823C7C">
            <w:pPr>
              <w:pStyle w:val="Piedepgina"/>
            </w:pPr>
          </w:p>
        </w:tc>
      </w:tr>
    </w:tbl>
    <w:p w14:paraId="1A144339" w14:textId="77777777" w:rsidR="00F1473A" w:rsidRPr="00823C7C" w:rsidRDefault="00F1473A" w:rsidP="00F52EB6">
      <w:pPr>
        <w:pStyle w:val="Spacer"/>
      </w:pPr>
    </w:p>
  </w:footnote>
  <w:footnote w:type="continuationNotice" w:id="1">
    <w:p w14:paraId="07F6FFE0" w14:textId="77777777" w:rsidR="00F1473A" w:rsidRDefault="00F1473A" w:rsidP="00C82BD3">
      <w:pPr>
        <w:pStyle w:val="Spacer"/>
      </w:pPr>
    </w:p>
  </w:footnote>
  <w:footnote w:id="2">
    <w:p w14:paraId="7D15A6A3" w14:textId="77777777" w:rsidR="0020487B" w:rsidRDefault="0020487B">
      <w:pPr>
        <w:pStyle w:val="Textonotapie"/>
      </w:pPr>
      <w:r>
        <w:rPr>
          <w:rStyle w:val="Refdenotaalpie"/>
        </w:rPr>
        <w:footnoteRef/>
      </w:r>
      <w:r>
        <w:t xml:space="preserve"> </w:t>
      </w:r>
      <w:r>
        <w:tab/>
        <w:t>A lo largo del documento también se usa la expresión “estrangulamiento de márgenes” para referirnos al estrechamiento</w:t>
      </w:r>
    </w:p>
  </w:footnote>
  <w:footnote w:id="3">
    <w:p w14:paraId="42A6BE44" w14:textId="77777777" w:rsidR="0020487B" w:rsidRDefault="0020487B">
      <w:pPr>
        <w:pStyle w:val="Textonotapie"/>
      </w:pPr>
      <w:r>
        <w:rPr>
          <w:rStyle w:val="Refdenotaalpie"/>
        </w:rPr>
        <w:footnoteRef/>
      </w:r>
      <w:r>
        <w:t xml:space="preserve"> </w:t>
      </w:r>
      <w:r>
        <w:tab/>
      </w:r>
      <w:r w:rsidRPr="00D47575">
        <w:t>Esto puede pasar cuando la duplicación de ciertos elementos de red no es económicamente viable en el corto</w:t>
      </w:r>
      <w:r>
        <w:t>/medio</w:t>
      </w:r>
      <w:r w:rsidRPr="00D47575">
        <w:t xml:space="preserve"> plazo.</w:t>
      </w:r>
    </w:p>
  </w:footnote>
  <w:footnote w:id="4">
    <w:p w14:paraId="11DE04B5" w14:textId="77777777" w:rsidR="0020487B" w:rsidRDefault="0020487B">
      <w:pPr>
        <w:pStyle w:val="Textonotapie"/>
      </w:pPr>
      <w:r>
        <w:rPr>
          <w:rStyle w:val="Refdenotaalpie"/>
        </w:rPr>
        <w:footnoteRef/>
      </w:r>
      <w:r>
        <w:t xml:space="preserve"> </w:t>
      </w:r>
      <w:r>
        <w:tab/>
        <w:t>El AEP, en tanto que dueño del insumo mayorista regulado, realmente no paga por su uso. Pero la prueba valora, esto es, imputa, un coste por el uso de ese insumo como el que incurriría un competidor que pagara el precio mayorista. De ahí que en la prueba de replicabilidad se incluyan los pagos mayoristas en los que el AEP incurriría si tuviera que demandar el servicio mayorista regulado.</w:t>
      </w:r>
    </w:p>
  </w:footnote>
  <w:footnote w:id="5">
    <w:p w14:paraId="0D674A9B" w14:textId="77777777" w:rsidR="0020487B" w:rsidRDefault="0020487B" w:rsidP="0091017F">
      <w:pPr>
        <w:pStyle w:val="Textonotapie"/>
      </w:pPr>
      <w:r>
        <w:rPr>
          <w:rStyle w:val="Refdenotaalpie"/>
        </w:rPr>
        <w:footnoteRef/>
      </w:r>
      <w:r>
        <w:t xml:space="preserve"> </w:t>
      </w:r>
      <w:r>
        <w:tab/>
        <w:t>P</w:t>
      </w:r>
      <w:r w:rsidRPr="00AF7C46">
        <w:t>or ejemplo</w:t>
      </w:r>
      <w:r>
        <w:t>,</w:t>
      </w:r>
      <w:r w:rsidRPr="00AF7C46">
        <w:t xml:space="preserve"> en el caso de a</w:t>
      </w:r>
      <w:r>
        <w:t xml:space="preserve">cceso a Internet de banda ancha existen los servicios mayoristas de desagregación completa y parcial del bucle además del acceso indirecto </w:t>
      </w:r>
      <w:r w:rsidRPr="00295D62">
        <w:rPr>
          <w:i/>
        </w:rPr>
        <w:t>bitstream</w:t>
      </w:r>
      <w:r>
        <w:t>.</w:t>
      </w:r>
    </w:p>
  </w:footnote>
  <w:footnote w:id="6">
    <w:p w14:paraId="4EA5CE49" w14:textId="77777777" w:rsidR="0020487B" w:rsidRDefault="0020487B" w:rsidP="0091017F">
      <w:pPr>
        <w:pStyle w:val="Textonotapie"/>
      </w:pPr>
      <w:r>
        <w:rPr>
          <w:rStyle w:val="Refdenotaalpie"/>
        </w:rPr>
        <w:footnoteRef/>
      </w:r>
      <w:r>
        <w:t xml:space="preserve"> </w:t>
      </w:r>
      <w:r>
        <w:tab/>
        <w:t xml:space="preserve">EEO es el acrónimo de </w:t>
      </w:r>
      <w:r w:rsidRPr="008C7C5E">
        <w:rPr>
          <w:i/>
        </w:rPr>
        <w:t>Equally Efficient Operator</w:t>
      </w:r>
      <w:r>
        <w:t>.</w:t>
      </w:r>
    </w:p>
  </w:footnote>
  <w:footnote w:id="7">
    <w:p w14:paraId="49E7A647" w14:textId="77777777" w:rsidR="0020487B" w:rsidRDefault="0020487B" w:rsidP="0091017F">
      <w:pPr>
        <w:pStyle w:val="Textonotapie"/>
      </w:pPr>
      <w:r>
        <w:rPr>
          <w:rStyle w:val="Refdenotaalpie"/>
        </w:rPr>
        <w:footnoteRef/>
      </w:r>
      <w:r>
        <w:t xml:space="preserve"> </w:t>
      </w:r>
      <w:r>
        <w:tab/>
        <w:t xml:space="preserve">SEO es el acrónimo de </w:t>
      </w:r>
      <w:r w:rsidRPr="008C7C5E">
        <w:rPr>
          <w:i/>
        </w:rPr>
        <w:t>Similary Efficient Operator</w:t>
      </w:r>
      <w:r>
        <w:t>.</w:t>
      </w:r>
    </w:p>
  </w:footnote>
  <w:footnote w:id="8">
    <w:p w14:paraId="56E2D0E0" w14:textId="77777777" w:rsidR="0020487B" w:rsidRDefault="0020487B" w:rsidP="0091017F">
      <w:pPr>
        <w:pStyle w:val="Textonotapie"/>
      </w:pPr>
      <w:r>
        <w:rPr>
          <w:rStyle w:val="Refdenotaalpie"/>
        </w:rPr>
        <w:footnoteRef/>
      </w:r>
      <w:r>
        <w:t xml:space="preserve"> </w:t>
      </w:r>
      <w:r>
        <w:tab/>
        <w:t xml:space="preserve">REO es el acrónimo de </w:t>
      </w:r>
      <w:r w:rsidRPr="008C7C5E">
        <w:rPr>
          <w:i/>
        </w:rPr>
        <w:t>Reasonably Efficient Operator</w:t>
      </w:r>
      <w:r>
        <w:t>.</w:t>
      </w:r>
    </w:p>
  </w:footnote>
  <w:footnote w:id="9">
    <w:p w14:paraId="56740E78" w14:textId="77777777" w:rsidR="0020487B" w:rsidRDefault="0020487B" w:rsidP="0091017F">
      <w:pPr>
        <w:pStyle w:val="Textonotapie"/>
      </w:pPr>
      <w:r>
        <w:rPr>
          <w:rStyle w:val="Refdenotaalpie"/>
        </w:rPr>
        <w:footnoteRef/>
      </w:r>
      <w:r>
        <w:t xml:space="preserve"> </w:t>
      </w:r>
      <w:r>
        <w:tab/>
        <w:t>En ocasiones la vida útil de los clientes de la empresa VI es mayor que la de sus competidores. De esta forma, la prueba puede ajustarse para tener en cuenta esta circunstancia y, aunque se usen los costes de la empresa VI, se asume una vida útil del cliente similar a la de los competidores.</w:t>
      </w:r>
    </w:p>
  </w:footnote>
  <w:footnote w:id="10">
    <w:p w14:paraId="3D5BFD6B" w14:textId="77777777" w:rsidR="0020487B" w:rsidRDefault="0020487B" w:rsidP="0091017F">
      <w:pPr>
        <w:pStyle w:val="Textonotapie"/>
      </w:pPr>
      <w:r>
        <w:rPr>
          <w:rStyle w:val="Refdenotaalpie"/>
        </w:rPr>
        <w:footnoteRef/>
      </w:r>
      <w:r>
        <w:t xml:space="preserve"> </w:t>
      </w:r>
      <w:r>
        <w:tab/>
        <w:t xml:space="preserve">AAC es el acrónimo de </w:t>
      </w:r>
      <w:r w:rsidRPr="00FB5E8F">
        <w:rPr>
          <w:i/>
        </w:rPr>
        <w:t>Average Avoidable Costs</w:t>
      </w:r>
      <w:r>
        <w:rPr>
          <w:i/>
        </w:rPr>
        <w:t>.</w:t>
      </w:r>
    </w:p>
  </w:footnote>
  <w:footnote w:id="11">
    <w:p w14:paraId="0D15B3F6" w14:textId="77777777" w:rsidR="0020487B" w:rsidRDefault="0020487B" w:rsidP="0091017F">
      <w:pPr>
        <w:pStyle w:val="Textonotapie"/>
      </w:pPr>
      <w:r>
        <w:rPr>
          <w:rStyle w:val="Refdenotaalpie"/>
        </w:rPr>
        <w:footnoteRef/>
      </w:r>
      <w:r>
        <w:t xml:space="preserve"> </w:t>
      </w:r>
      <w:r>
        <w:tab/>
        <w:t xml:space="preserve">LRIC es el acrónimo de </w:t>
      </w:r>
      <w:r w:rsidRPr="00FB5E8F">
        <w:rPr>
          <w:i/>
        </w:rPr>
        <w:t>Long Run Incremental Costs</w:t>
      </w:r>
      <w:r>
        <w:rPr>
          <w:i/>
        </w:rPr>
        <w:t>.</w:t>
      </w:r>
    </w:p>
  </w:footnote>
  <w:footnote w:id="12">
    <w:p w14:paraId="14A59FCA" w14:textId="77777777" w:rsidR="0020487B" w:rsidRDefault="0020487B" w:rsidP="0091017F">
      <w:pPr>
        <w:pStyle w:val="Textonotapie"/>
      </w:pPr>
      <w:r>
        <w:rPr>
          <w:rStyle w:val="Refdenotaalpie"/>
        </w:rPr>
        <w:footnoteRef/>
      </w:r>
      <w:r>
        <w:t xml:space="preserve"> </w:t>
      </w:r>
      <w:r>
        <w:tab/>
        <w:t xml:space="preserve">FAC es el acrónimo de </w:t>
      </w:r>
      <w:r w:rsidRPr="00FB5E8F">
        <w:rPr>
          <w:i/>
        </w:rPr>
        <w:t>Fully Allocated Costs</w:t>
      </w:r>
      <w:r>
        <w:rPr>
          <w:i/>
        </w:rPr>
        <w:t>.</w:t>
      </w:r>
    </w:p>
  </w:footnote>
  <w:footnote w:id="13">
    <w:p w14:paraId="30EFBD6F" w14:textId="77777777" w:rsidR="0020487B" w:rsidRDefault="0020487B" w:rsidP="0091017F">
      <w:pPr>
        <w:pStyle w:val="Textonotapie"/>
      </w:pPr>
      <w:r>
        <w:rPr>
          <w:rStyle w:val="Refdenotaalpie"/>
        </w:rPr>
        <w:footnoteRef/>
      </w:r>
      <w:r>
        <w:t xml:space="preserve"> </w:t>
      </w:r>
      <w:r>
        <w:tab/>
        <w:t>Según los criterios de asignación estipulados en la contabilidad de costos.</w:t>
      </w:r>
    </w:p>
  </w:footnote>
  <w:footnote w:id="14">
    <w:p w14:paraId="784315E0" w14:textId="77777777" w:rsidR="0020487B" w:rsidRDefault="0020487B">
      <w:pPr>
        <w:pStyle w:val="Textonotapie"/>
      </w:pPr>
      <w:r>
        <w:rPr>
          <w:rStyle w:val="Refdenotaalpie"/>
        </w:rPr>
        <w:footnoteRef/>
      </w:r>
      <w:r>
        <w:t xml:space="preserve"> </w:t>
      </w:r>
      <w:r>
        <w:tab/>
        <w:t>C</w:t>
      </w:r>
      <w:r w:rsidRPr="00FD4F1E">
        <w:t>onsiderando un menor nivel de costos en la evaluación de las ofertas individuales, por ejemplo, costos evitables o LRIC</w:t>
      </w:r>
      <w:r>
        <w:t>.</w:t>
      </w:r>
    </w:p>
  </w:footnote>
  <w:footnote w:id="15">
    <w:p w14:paraId="40AB2850" w14:textId="77777777" w:rsidR="0020487B" w:rsidRDefault="0020487B">
      <w:pPr>
        <w:pStyle w:val="Textonotapie"/>
      </w:pPr>
      <w:r>
        <w:rPr>
          <w:rStyle w:val="Refdenotaalpie"/>
        </w:rPr>
        <w:footnoteRef/>
      </w:r>
      <w:r>
        <w:t xml:space="preserve"> </w:t>
      </w:r>
      <w:r>
        <w:tab/>
      </w:r>
      <w:r w:rsidRPr="00DA47CB">
        <w:t>CMT (2012). “Revisión de la metodología para el análisis ex ante de las ofertas comerciales Telefónica de España, S.A.U. y de determinadas obligaciones impuestas en el marco de los mercados 1 y 5 de l</w:t>
      </w:r>
      <w:r>
        <w:t xml:space="preserve">a recomendación de mercados.” </w:t>
      </w:r>
      <w:r w:rsidRPr="00DA47CB">
        <w:t>Anexo 1.</w:t>
      </w:r>
    </w:p>
  </w:footnote>
  <w:footnote w:id="16">
    <w:p w14:paraId="01365B4F" w14:textId="77777777" w:rsidR="0020487B" w:rsidRDefault="0020487B" w:rsidP="005B5596">
      <w:pPr>
        <w:pStyle w:val="Textonotapie"/>
      </w:pPr>
      <w:r>
        <w:rPr>
          <w:rStyle w:val="Refdenotaalpie"/>
        </w:rPr>
        <w:footnoteRef/>
      </w:r>
      <w:r>
        <w:t xml:space="preserve"> </w:t>
      </w:r>
      <w:r>
        <w:tab/>
        <w:t>En ocasiones esas ofertas responden a unos términos de referencia competitivos por parte del cliente final, con unos plazos determinados, pudiendo no haber tiempo suficiente para que la empresa VI remita la oferta a tiempo si tiene que pasar una prueba de replicabilidad.</w:t>
      </w:r>
    </w:p>
  </w:footnote>
  <w:footnote w:id="17">
    <w:p w14:paraId="1D599BCD" w14:textId="77777777" w:rsidR="0020487B" w:rsidRDefault="0020487B" w:rsidP="0091017F">
      <w:pPr>
        <w:pStyle w:val="Textonotapie"/>
      </w:pPr>
      <w:r>
        <w:rPr>
          <w:rStyle w:val="Refdenotaalpie"/>
        </w:rPr>
        <w:footnoteRef/>
      </w:r>
      <w:r>
        <w:t xml:space="preserve"> </w:t>
      </w:r>
      <w:r>
        <w:tab/>
        <w:t>Como el acceso completamente desagregado y compartido.</w:t>
      </w:r>
    </w:p>
  </w:footnote>
  <w:footnote w:id="18">
    <w:p w14:paraId="11BAC07F" w14:textId="77777777" w:rsidR="0020487B" w:rsidRDefault="0020487B">
      <w:pPr>
        <w:pStyle w:val="Textonotapie"/>
      </w:pPr>
      <w:r>
        <w:rPr>
          <w:rStyle w:val="Refdenotaalpie"/>
        </w:rPr>
        <w:footnoteRef/>
      </w:r>
      <w:r>
        <w:t xml:space="preserve"> </w:t>
      </w:r>
      <w:r>
        <w:tab/>
        <w:t>Aunque esto puede no ser un problema si el precio minorista es el mismo a nivel nacional.</w:t>
      </w:r>
    </w:p>
  </w:footnote>
  <w:footnote w:id="19">
    <w:p w14:paraId="44778FE1" w14:textId="77777777" w:rsidR="0020487B" w:rsidRDefault="0020487B" w:rsidP="0091017F">
      <w:pPr>
        <w:pStyle w:val="Textonotapie"/>
      </w:pPr>
      <w:r>
        <w:rPr>
          <w:rStyle w:val="Refdenotaalpie"/>
        </w:rPr>
        <w:footnoteRef/>
      </w:r>
      <w:r>
        <w:t xml:space="preserve"> </w:t>
      </w:r>
      <w:r>
        <w:tab/>
        <w:t xml:space="preserve">La empresa VI no tendría incentivos a ofrecer descuentos si sus competidores se benefician de ellos pero la prueba de replicabilidad no los tiene en cuenta. </w:t>
      </w:r>
    </w:p>
  </w:footnote>
  <w:footnote w:id="20">
    <w:p w14:paraId="39D794BA" w14:textId="77777777" w:rsidR="0020487B" w:rsidRDefault="0020487B" w:rsidP="0091017F">
      <w:pPr>
        <w:pStyle w:val="Textonotapie"/>
      </w:pPr>
      <w:r>
        <w:rPr>
          <w:rStyle w:val="Refdenotaalpie"/>
        </w:rPr>
        <w:footnoteRef/>
      </w:r>
      <w:r>
        <w:t xml:space="preserve"> </w:t>
      </w:r>
      <w:r>
        <w:tab/>
        <w:t>A menos que se lancen sucesivamente promociones de tal forma que la oferta comercial de la empresa VI sea una continua promoción.</w:t>
      </w:r>
    </w:p>
  </w:footnote>
  <w:footnote w:id="21">
    <w:p w14:paraId="1E71679C" w14:textId="77777777" w:rsidR="0020487B" w:rsidRDefault="0020487B" w:rsidP="0091017F">
      <w:pPr>
        <w:pStyle w:val="Textonotapie"/>
      </w:pPr>
      <w:r>
        <w:rPr>
          <w:rStyle w:val="Refdenotaalpie"/>
        </w:rPr>
        <w:footnoteRef/>
      </w:r>
      <w:r>
        <w:t xml:space="preserve"> </w:t>
      </w:r>
      <w:r>
        <w:tab/>
        <w:t xml:space="preserve">Esto es, se calcula el valor actual de los ingresos menos los costes de la oferta comercial durante un período de tiempo determinado y a una tasa de descuento dada, comparándola con las inversiones específicas de esta oferta. </w:t>
      </w:r>
    </w:p>
  </w:footnote>
  <w:footnote w:id="22">
    <w:p w14:paraId="7FA07C72" w14:textId="77777777" w:rsidR="0020487B" w:rsidRDefault="0020487B" w:rsidP="0091017F">
      <w:pPr>
        <w:pStyle w:val="Textonotapie"/>
      </w:pPr>
      <w:r>
        <w:rPr>
          <w:rStyle w:val="Refdenotaalpie"/>
        </w:rPr>
        <w:footnoteRef/>
      </w:r>
      <w:r>
        <w:t xml:space="preserve"> </w:t>
      </w:r>
      <w:r>
        <w:tab/>
        <w:t>Por ejemplo, si la vida media es dos años, lo que se busca es que en este horizonte temporal la oferta sea replicable (lo cual ocurriría si el valor presente neto es cero o positivo) aun cuando en períodos de tiempo inferiores (por ejemplo en los tres primeros meses) no lo sea.</w:t>
      </w:r>
    </w:p>
  </w:footnote>
  <w:footnote w:id="23">
    <w:p w14:paraId="4AD32B22" w14:textId="77777777" w:rsidR="0020487B" w:rsidRDefault="0020487B">
      <w:pPr>
        <w:pStyle w:val="Textonotapie"/>
      </w:pPr>
      <w:r>
        <w:rPr>
          <w:rStyle w:val="Refdenotaalpie"/>
        </w:rPr>
        <w:footnoteRef/>
      </w:r>
      <w:r>
        <w:t xml:space="preserve"> </w:t>
      </w:r>
      <w:r>
        <w:tab/>
        <w:t xml:space="preserve">Lo que se hace es agrupar los clientes según el momento en que adquieren el servicio. </w:t>
      </w:r>
    </w:p>
  </w:footnote>
  <w:footnote w:id="24">
    <w:p w14:paraId="222A8BCC" w14:textId="77777777" w:rsidR="0020487B" w:rsidRDefault="0020487B" w:rsidP="00C6210A">
      <w:pPr>
        <w:pStyle w:val="Textonotapie"/>
      </w:pPr>
      <w:r>
        <w:rPr>
          <w:rStyle w:val="Refdenotaalpie"/>
        </w:rPr>
        <w:footnoteRef/>
      </w:r>
      <w:r>
        <w:t xml:space="preserve"> </w:t>
      </w:r>
      <w:r>
        <w:tab/>
        <w:t xml:space="preserve">Por ejemplo, en el último año o en los últimos seis meses </w:t>
      </w:r>
    </w:p>
  </w:footnote>
  <w:footnote w:id="25">
    <w:p w14:paraId="5541DFC8" w14:textId="77777777" w:rsidR="0020487B" w:rsidRDefault="0020487B">
      <w:pPr>
        <w:pStyle w:val="Textonotapie"/>
      </w:pPr>
      <w:r>
        <w:rPr>
          <w:rStyle w:val="Refdenotaalpie"/>
        </w:rPr>
        <w:footnoteRef/>
      </w:r>
      <w:r>
        <w:t xml:space="preserve"> </w:t>
      </w:r>
      <w:r>
        <w:tab/>
        <w:t xml:space="preserve">Por ejemplo, el análisis de la replicabilidad de los servicios móviles en Noruega considera un enfoque ex – post y periodo a periodo. </w:t>
      </w:r>
    </w:p>
  </w:footnote>
  <w:footnote w:id="26">
    <w:p w14:paraId="34F5477C" w14:textId="52A99EF0" w:rsidR="0020487B" w:rsidRPr="00CD2E3A" w:rsidRDefault="0020487B" w:rsidP="00CD2E3A">
      <w:pPr>
        <w:pStyle w:val="Textonotapie"/>
        <w:jc w:val="both"/>
      </w:pPr>
      <w:r>
        <w:rPr>
          <w:rStyle w:val="Refdenotaalpie"/>
        </w:rPr>
        <w:footnoteRef/>
      </w:r>
      <w:r>
        <w:t xml:space="preserve">   Si bien se asocia una prueba ex post con el enfoque periodo a periodo, en el caso de las ofertas de Internet fijo (solo o con telefonía fija), se mantiene el enfoque FCD para la prueba ex post, a fin de hacer consistentes los cálculos con lo estimado de forma ex ante como FCD.</w:t>
      </w:r>
    </w:p>
  </w:footnote>
  <w:footnote w:id="27">
    <w:p w14:paraId="5B32F138" w14:textId="77777777" w:rsidR="0020487B" w:rsidRDefault="0020487B" w:rsidP="00CD2E3A">
      <w:pPr>
        <w:pStyle w:val="Textonotapie"/>
        <w:jc w:val="both"/>
      </w:pPr>
      <w:r>
        <w:rPr>
          <w:rStyle w:val="Refdenotaalpie"/>
        </w:rPr>
        <w:footnoteRef/>
      </w:r>
      <w:r>
        <w:t xml:space="preserve"> </w:t>
      </w:r>
      <w:r>
        <w:tab/>
      </w:r>
      <w:r w:rsidRPr="007D6666">
        <w:t>El precio implícito del servicio A en el paquete AB sería P</w:t>
      </w:r>
      <w:r w:rsidRPr="007D6666">
        <w:rPr>
          <w:vertAlign w:val="subscript"/>
        </w:rPr>
        <w:t>AB</w:t>
      </w:r>
      <w:r w:rsidRPr="007D6666">
        <w:t xml:space="preserve"> – P</w:t>
      </w:r>
      <w:r w:rsidRPr="007D6666">
        <w:rPr>
          <w:vertAlign w:val="subscript"/>
        </w:rPr>
        <w:t>B</w:t>
      </w:r>
      <w:r>
        <w:t xml:space="preserve">, siendo </w:t>
      </w:r>
      <w:r w:rsidRPr="007D6666">
        <w:t>P</w:t>
      </w:r>
      <w:r w:rsidRPr="007D6666">
        <w:rPr>
          <w:vertAlign w:val="subscript"/>
        </w:rPr>
        <w:t>B</w:t>
      </w:r>
      <w:r>
        <w:rPr>
          <w:vertAlign w:val="subscript"/>
        </w:rPr>
        <w:t xml:space="preserve"> </w:t>
      </w:r>
      <w:r>
        <w:t>el precio del producto B cuando se vende separadamente</w:t>
      </w:r>
    </w:p>
  </w:footnote>
  <w:footnote w:id="28">
    <w:p w14:paraId="4C5CCAF5" w14:textId="77777777" w:rsidR="0020487B" w:rsidRDefault="0020487B" w:rsidP="00805402">
      <w:pPr>
        <w:pStyle w:val="Textonotapie"/>
      </w:pPr>
      <w:r>
        <w:rPr>
          <w:rStyle w:val="Refdenotaalpie"/>
        </w:rPr>
        <w:footnoteRef/>
      </w:r>
      <w:r>
        <w:t xml:space="preserve"> </w:t>
      </w:r>
      <w:r>
        <w:tab/>
      </w:r>
      <w:r w:rsidRPr="008B25A4">
        <w:t>A nivel mayorista, hay varios operadores en el mercado con capacidad de ofrecer servicios de roaming nacional y de acceso a Operadores Móviles Virtuales (OMV). Por ejemplo, Movistar albergaba 7 OMV en su red a diciembre de 2016. En un futuro próximo la Red Compartida también ofrecerá servicios de acceso mayorista.</w:t>
      </w:r>
    </w:p>
  </w:footnote>
  <w:footnote w:id="29">
    <w:p w14:paraId="1EE2FC23" w14:textId="77777777" w:rsidR="0020487B" w:rsidRDefault="0020487B">
      <w:pPr>
        <w:pStyle w:val="Textonotapie"/>
      </w:pPr>
      <w:r>
        <w:rPr>
          <w:rStyle w:val="Refdenotaalpie"/>
        </w:rPr>
        <w:footnoteRef/>
      </w:r>
      <w:r>
        <w:t xml:space="preserve"> </w:t>
      </w:r>
      <w:r>
        <w:tab/>
        <w:t xml:space="preserve">Movistar lleva presente en el mercado móvil mexicano desde el año 2001, iniciando el despliegue de tecnología GSM en el año 2003. Por su parte, si bien AT&amp;T entró recientemente en el mercado (en el año 2015), lo hizo a través de la adquisición de dos operadores (Iusacell y Nextel) que estaban presente desde hace varios años. </w:t>
      </w:r>
    </w:p>
  </w:footnote>
  <w:footnote w:id="30">
    <w:p w14:paraId="04EF8A1C" w14:textId="77777777" w:rsidR="0020487B" w:rsidRDefault="0020487B">
      <w:pPr>
        <w:pStyle w:val="Textonotapie"/>
      </w:pPr>
      <w:r>
        <w:rPr>
          <w:rStyle w:val="Refdenotaalpie"/>
        </w:rPr>
        <w:footnoteRef/>
      </w:r>
      <w:r>
        <w:t xml:space="preserve"> </w:t>
      </w:r>
      <w:r>
        <w:tab/>
        <w:t xml:space="preserve">Anexo 1 de la Resolución </w:t>
      </w:r>
      <w:r w:rsidRPr="00405F0E">
        <w:t>P</w:t>
      </w:r>
      <w:r>
        <w:t>/</w:t>
      </w:r>
      <w:r w:rsidRPr="00405F0E">
        <w:t>ITF</w:t>
      </w:r>
      <w:r>
        <w:t>/</w:t>
      </w:r>
      <w:r w:rsidRPr="00405F0E">
        <w:t>EXT</w:t>
      </w:r>
      <w:r>
        <w:t>/</w:t>
      </w:r>
      <w:r w:rsidRPr="00405F0E">
        <w:t>270217</w:t>
      </w:r>
      <w:r>
        <w:t>/</w:t>
      </w:r>
      <w:r w:rsidRPr="00405F0E">
        <w:t>119</w:t>
      </w:r>
      <w:r>
        <w:t xml:space="preserve"> </w:t>
      </w:r>
      <w:hyperlink r:id="rId1" w:history="1">
        <w:r w:rsidRPr="00074347">
          <w:rPr>
            <w:rStyle w:val="Hipervnculo"/>
          </w:rPr>
          <w:t>http://www.ift.org.mx/sites/default/files/anexo_1_medidas_2014-2017_aep_telecomunicaciones_1.pdf</w:t>
        </w:r>
      </w:hyperlink>
      <w:r>
        <w:t xml:space="preserve"> .</w:t>
      </w:r>
    </w:p>
  </w:footnote>
  <w:footnote w:id="31">
    <w:p w14:paraId="7491FAE8" w14:textId="77777777" w:rsidR="0020487B" w:rsidRDefault="0020487B">
      <w:pPr>
        <w:pStyle w:val="Textonotapie"/>
      </w:pPr>
      <w:r>
        <w:rPr>
          <w:rStyle w:val="Refdenotaalpie"/>
        </w:rPr>
        <w:footnoteRef/>
      </w:r>
      <w:r>
        <w:t xml:space="preserve"> El modelo de costos de interconexión aplicable a 2017 considera una tasa WACC anual de </w:t>
      </w:r>
      <w:r w:rsidRPr="003E5CB5">
        <w:t>13.92</w:t>
      </w:r>
      <w:r>
        <w:t>%.</w:t>
      </w:r>
    </w:p>
    <w:p w14:paraId="1F5392F7" w14:textId="77777777" w:rsidR="0020487B" w:rsidRPr="00BD5532" w:rsidRDefault="0020487B" w:rsidP="00AC5C22">
      <w:pPr>
        <w:pStyle w:val="Textonotapie"/>
        <w:ind w:left="142" w:firstLine="0"/>
      </w:pPr>
      <w:r w:rsidRPr="003E5CB5">
        <w:t>http://www.ift.org.mx/sites/default/files/contenidogeneral/politica-</w:t>
      </w:r>
      <w:r>
        <w:t>r</w:t>
      </w:r>
      <w:r w:rsidRPr="003E5CB5">
        <w:t>egulatoria/condicionestecnicasminimasytarifasdeinterconexion2017.pdf#overlay-context=politica-regulatoria/condiciones-tecnicas-minimas-y-modelo-de-costos-utilizado-para-determinar-las-tarifas-de</w:t>
      </w:r>
    </w:p>
  </w:footnote>
  <w:footnote w:id="32">
    <w:p w14:paraId="6439CACC" w14:textId="77777777" w:rsidR="0020487B" w:rsidRDefault="0020487B">
      <w:pPr>
        <w:pStyle w:val="Textonotapie"/>
      </w:pPr>
      <w:r>
        <w:rPr>
          <w:rStyle w:val="Refdenotaalpie"/>
        </w:rPr>
        <w:footnoteRef/>
      </w:r>
      <w:r>
        <w:t xml:space="preserve"> </w:t>
      </w:r>
      <w:r>
        <w:tab/>
        <w:t>En cambio, esta opción tiene sentido cuando se provee conjuntamente el servicio de telefonía fija con banda ancha.</w:t>
      </w:r>
    </w:p>
  </w:footnote>
  <w:footnote w:id="33">
    <w:p w14:paraId="1825CF60" w14:textId="77777777" w:rsidR="0020487B" w:rsidRDefault="0020487B">
      <w:pPr>
        <w:pStyle w:val="Textonotapie"/>
      </w:pPr>
      <w:r>
        <w:rPr>
          <w:rStyle w:val="Refdenotaalpie"/>
        </w:rPr>
        <w:footnoteRef/>
      </w:r>
      <w:r>
        <w:t xml:space="preserve"> </w:t>
      </w:r>
      <w:r>
        <w:tab/>
      </w:r>
      <w:hyperlink r:id="rId2" w:history="1">
        <w:r w:rsidRPr="007A209E">
          <w:rPr>
            <w:rStyle w:val="Hipervnculo"/>
          </w:rPr>
          <w:t>http://www.ift.org.mx/sites/default/files/contenidogeneral/politica-regulatoria/oredatelmex20172018.pdf</w:t>
        </w:r>
      </w:hyperlink>
      <w:r>
        <w:t xml:space="preserve"> </w:t>
      </w:r>
    </w:p>
  </w:footnote>
  <w:footnote w:id="34">
    <w:p w14:paraId="7D91527D" w14:textId="77777777" w:rsidR="0020487B" w:rsidRDefault="0020487B" w:rsidP="00AB048E">
      <w:pPr>
        <w:pStyle w:val="Textonotapie"/>
      </w:pPr>
      <w:r>
        <w:rPr>
          <w:rStyle w:val="Refdenotaalpie"/>
        </w:rPr>
        <w:footnoteRef/>
      </w:r>
      <w:r>
        <w:t xml:space="preserve"> El modelo de costos de interconexión aplicable a 2017 considera una tasa WACC anual de 9.91%.</w:t>
      </w:r>
    </w:p>
    <w:p w14:paraId="4B168397" w14:textId="77777777" w:rsidR="0020487B" w:rsidRPr="00AB048E" w:rsidRDefault="0020487B" w:rsidP="00AC5C22">
      <w:pPr>
        <w:pStyle w:val="Textonotapie"/>
        <w:ind w:left="142" w:firstLine="0"/>
      </w:pPr>
      <w:r>
        <w:t>http://www.ift.org.mx/sites/default/files/contenidogeneral/politica-regulatoria/condicionestecnicasminimasytarifasdeinterconexion2017.pdf#overlay-context=politica-regulatoria/condiciones-tecnicas-minimas-y-modelo-de-costos-utilizado-para-determinar-las-tarifas-de</w:t>
      </w:r>
    </w:p>
  </w:footnote>
  <w:footnote w:id="35">
    <w:p w14:paraId="39C30D33" w14:textId="77777777" w:rsidR="0020487B" w:rsidRDefault="0020487B" w:rsidP="007744CE">
      <w:pPr>
        <w:pStyle w:val="Textonotapie"/>
      </w:pPr>
      <w:r>
        <w:rPr>
          <w:rStyle w:val="Refdenotaalpie"/>
        </w:rPr>
        <w:footnoteRef/>
      </w:r>
      <w:r>
        <w:t xml:space="preserve"> </w:t>
      </w:r>
      <w:r>
        <w:tab/>
        <w:t>De acuerdo con las estadísticas publicadas por el IFT, entre el segundo trimestre de 2014 y el segundo trimestre de 2016, el número de suscriptores de banda ancha del mercado creció un 17%.</w:t>
      </w:r>
    </w:p>
  </w:footnote>
  <w:footnote w:id="36">
    <w:p w14:paraId="0ADE3319" w14:textId="77777777" w:rsidR="0020487B" w:rsidRDefault="0020487B" w:rsidP="007744CE">
      <w:pPr>
        <w:pStyle w:val="Textonotapie"/>
      </w:pPr>
      <w:r>
        <w:rPr>
          <w:rStyle w:val="Refdenotaalpie"/>
        </w:rPr>
        <w:footnoteRef/>
      </w:r>
      <w:r>
        <w:t xml:space="preserve"> </w:t>
      </w:r>
      <w:r>
        <w:tab/>
        <w:t xml:space="preserve">Véase la versión pública del acuerdo P/IFT/EXT/270217/119. Página 1156. </w:t>
      </w:r>
    </w:p>
  </w:footnote>
  <w:footnote w:id="37">
    <w:p w14:paraId="095B0A32" w14:textId="4E3D7003" w:rsidR="0020487B" w:rsidRDefault="0020487B" w:rsidP="003225A6">
      <w:pPr>
        <w:pStyle w:val="Textonotapie"/>
      </w:pPr>
      <w:r>
        <w:rPr>
          <w:rStyle w:val="Refdenotaalpie"/>
        </w:rPr>
        <w:footnoteRef/>
      </w:r>
      <w:r>
        <w:t xml:space="preserve"> </w:t>
      </w:r>
      <w:r>
        <w:tab/>
        <w:t>La consideración conjunta de ambos tipos de ofertas responde a la similar estructura de costos que presentan. De esta forma también se reduce la carga regulatoria y es más consistente con la forma en la que se incurren los costos y con la información contable necesaria para cumplir con la prueba.</w:t>
      </w:r>
    </w:p>
  </w:footnote>
  <w:footnote w:id="38">
    <w:p w14:paraId="04A2D7EA" w14:textId="77777777" w:rsidR="0020487B" w:rsidRDefault="0020487B" w:rsidP="00585B9F">
      <w:pPr>
        <w:pStyle w:val="Textonotapie"/>
      </w:pPr>
      <w:r>
        <w:rPr>
          <w:rStyle w:val="Refdenotaalpie"/>
        </w:rPr>
        <w:footnoteRef/>
      </w:r>
      <w:r>
        <w:t xml:space="preserve"> </w:t>
      </w:r>
      <w:r>
        <w:tab/>
        <w:t xml:space="preserve">La capacidad dedicada se obtiene a partir del producto entre el ancho de banda de la oferta (Mbit/s) y la ratio de contención de la oferta (0-100%). Esta ratio mide el ancho de banda efectivamente dedicado en relación al ancho de banda potencial. En el caso de que el ancho de banda de la oferta coincida con el ancho de banda dedicado, la ratio de contención sería del 100%. </w:t>
      </w:r>
    </w:p>
  </w:footnote>
  <w:footnote w:id="39">
    <w:p w14:paraId="7641E4E0" w14:textId="77777777" w:rsidR="0020487B" w:rsidRDefault="0020487B">
      <w:pPr>
        <w:pStyle w:val="Textonotapie"/>
        <w:rPr>
          <w:lang w:val="es-MX"/>
        </w:rPr>
      </w:pPr>
      <w:r>
        <w:rPr>
          <w:rStyle w:val="Refdenotaalpie"/>
        </w:rPr>
        <w:footnoteRef/>
      </w:r>
      <w:r w:rsidRPr="00585B9F">
        <w:rPr>
          <w:lang w:val="es-MX"/>
        </w:rPr>
        <w:t xml:space="preserve"> El modelo de costos de interconexión aplicable a 2017 considera una tasa WACC anual de 9.91%.</w:t>
      </w:r>
    </w:p>
    <w:p w14:paraId="58F66068" w14:textId="77777777" w:rsidR="0020487B" w:rsidRPr="00585B9F" w:rsidRDefault="00F1473A" w:rsidP="00AC5C22">
      <w:pPr>
        <w:pStyle w:val="Textonotapie"/>
        <w:ind w:left="142" w:firstLine="0"/>
        <w:rPr>
          <w:lang w:val="es-MX"/>
        </w:rPr>
      </w:pPr>
      <w:hyperlink r:id="rId3" w:anchor="overlay-context=politica-regulatoria/condiciones-tecnicas-minimas-y-modelo-de-costos-utilizado-para-determinar-las-tarifas-de" w:history="1">
        <w:r w:rsidR="0020487B" w:rsidRPr="00074347">
          <w:rPr>
            <w:rStyle w:val="Hipervnculo"/>
            <w:lang w:val="es-MX"/>
          </w:rPr>
          <w:t>http://www.ift.org.mx/sites/default/files/contenidogeneral/politica-regulatoria/condicionestecnicasminimasytarifasdeinterconexion2017.pdf#overlay-context=politica-regulatoria/condiciones-tecnicas-minimas-y-modelo-de-costos-utilizado-para-determinar-las-tarifas-de</w:t>
        </w:r>
      </w:hyperlink>
      <w:r w:rsidR="0020487B">
        <w:rPr>
          <w:lang w:val="es-MX"/>
        </w:rPr>
        <w:t xml:space="preserve"> </w:t>
      </w:r>
    </w:p>
  </w:footnote>
  <w:footnote w:id="40">
    <w:p w14:paraId="7EDD5982" w14:textId="77777777" w:rsidR="0020487B" w:rsidRPr="00733CD6" w:rsidRDefault="0020487B" w:rsidP="003225A6">
      <w:pPr>
        <w:pStyle w:val="Textonotapie"/>
        <w:rPr>
          <w:lang w:val="fr-FR"/>
        </w:rPr>
      </w:pPr>
      <w:r>
        <w:rPr>
          <w:rStyle w:val="Refdenotaalpie"/>
        </w:rPr>
        <w:footnoteRef/>
      </w:r>
      <w:r w:rsidRPr="00733CD6">
        <w:rPr>
          <w:lang w:val="fr-FR"/>
        </w:rPr>
        <w:t xml:space="preserve"> </w:t>
      </w:r>
      <w:r w:rsidRPr="00733CD6">
        <w:rPr>
          <w:lang w:val="fr-FR"/>
        </w:rPr>
        <w:tab/>
        <w:t>Véase http://localiza.telmex.com/web/negocios/internet?_ga=1.263132425.463003330.1478007102</w:t>
      </w:r>
    </w:p>
  </w:footnote>
  <w:footnote w:id="41">
    <w:p w14:paraId="0CBFC75E" w14:textId="77777777" w:rsidR="0020487B" w:rsidRDefault="0020487B">
      <w:pPr>
        <w:pStyle w:val="Textonotapie"/>
      </w:pPr>
      <w:r>
        <w:rPr>
          <w:rStyle w:val="Refdenotaalpie"/>
        </w:rPr>
        <w:footnoteRef/>
      </w:r>
      <w:r>
        <w:t xml:space="preserve"> </w:t>
      </w:r>
      <w:r>
        <w:tab/>
        <w:t>La metodología aprobada por el regulador de telecomunicaciones en España (actual CNMC) en 2007 excluía las ofertas empresariales del análisis de replicabilidad (</w:t>
      </w:r>
      <w:r w:rsidRPr="00E36340">
        <w:t>AEM 2006/1486</w:t>
      </w:r>
      <w:r>
        <w:t>). En la revisión de dicha metodología (</w:t>
      </w:r>
      <w:r w:rsidRPr="00C84620">
        <w:t xml:space="preserve">MTZ 2012/2259) se incluyen tan solo las ofertas empresariales para las pequeñas y medianas empresas (PYME), quedando excluidos del test los clientes de gran empresa. </w:t>
      </w:r>
      <w:r>
        <w:t xml:space="preserve"> </w:t>
      </w:r>
    </w:p>
  </w:footnote>
  <w:footnote w:id="42">
    <w:p w14:paraId="34500D6F" w14:textId="77777777" w:rsidR="0020487B" w:rsidRDefault="0020487B" w:rsidP="00BD739D">
      <w:pPr>
        <w:pStyle w:val="Textonotapie"/>
      </w:pPr>
      <w:r>
        <w:rPr>
          <w:rStyle w:val="Refdenotaalpie"/>
        </w:rPr>
        <w:footnoteRef/>
      </w:r>
      <w:r>
        <w:t xml:space="preserve"> </w:t>
      </w:r>
      <w:r>
        <w:tab/>
        <w:t xml:space="preserve">Por ejemplo en Europa se distinguen dos umbrales. 30Mbps definen los servicios NGA y 100 Mbps definen servicios de banda ultra-rápida. </w:t>
      </w:r>
    </w:p>
  </w:footnote>
  <w:footnote w:id="43">
    <w:p w14:paraId="7E201C35" w14:textId="77777777" w:rsidR="0020487B" w:rsidRPr="00F85BC8" w:rsidRDefault="0020487B" w:rsidP="003225A6">
      <w:pPr>
        <w:pStyle w:val="Textonotapie"/>
        <w:rPr>
          <w:lang w:val="es-MX"/>
        </w:rPr>
      </w:pPr>
      <w:r>
        <w:rPr>
          <w:rStyle w:val="Refdenotaalpie"/>
        </w:rPr>
        <w:footnoteRef/>
      </w:r>
      <w:r>
        <w:t xml:space="preserve"> </w:t>
      </w:r>
      <w:r>
        <w:rPr>
          <w:lang w:val="es-MX"/>
        </w:rPr>
        <w:t>Datos obtenidos de la ENIGH. Los servicios de doble y triple play son agregados por operadores.</w:t>
      </w:r>
    </w:p>
  </w:footnote>
  <w:footnote w:id="44">
    <w:p w14:paraId="30E728FF" w14:textId="77777777" w:rsidR="0020487B" w:rsidRDefault="0020487B" w:rsidP="00A53A81">
      <w:pPr>
        <w:pStyle w:val="Textonotapie"/>
      </w:pPr>
      <w:r>
        <w:rPr>
          <w:rStyle w:val="Refdenotaalpie"/>
        </w:rPr>
        <w:footnoteRef/>
      </w:r>
      <w:r>
        <w:t xml:space="preserve"> El modelo de costos de interconexión aplicable a 2017 considera una tasa WACC anual de 9.91%.</w:t>
      </w:r>
    </w:p>
    <w:p w14:paraId="2F1C8F56" w14:textId="77777777" w:rsidR="0020487B" w:rsidRPr="00AE2354" w:rsidRDefault="0020487B" w:rsidP="00AE2354">
      <w:pPr>
        <w:pStyle w:val="Textonotapie"/>
        <w:ind w:left="142" w:firstLine="0"/>
        <w:rPr>
          <w:lang w:val="es-MX"/>
        </w:rPr>
      </w:pPr>
      <w:r>
        <w:t>http://www.ift.org.mx/sites/default/files/contenidogeneral/politica-regulatoria/condicionestecnicasminimasytarifasdeinterconexion2017.pdf#overlay-context=politica-regulatoria/condiciones-tecnicas-minimas-y-modelo-de-costos-utilizado-para-determinar-las-tarifas-de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B531E" w14:textId="77777777" w:rsidR="0020487B" w:rsidRDefault="0020487B">
    <w:pPr>
      <w:pStyle w:val="Encabezado"/>
    </w:pPr>
    <w:r>
      <w:rPr>
        <w:noProof/>
        <w:lang w:val="es-MX" w:eastAsia="es-MX"/>
      </w:rPr>
      <mc:AlternateContent>
        <mc:Choice Requires="wps">
          <w:drawing>
            <wp:anchor distT="0" distB="0" distL="114300" distR="114300" simplePos="0" relativeHeight="251658752" behindDoc="0" locked="1" layoutInCell="1" allowOverlap="1" wp14:anchorId="5617F651" wp14:editId="7051617B">
              <wp:simplePos x="0" y="0"/>
              <wp:positionH relativeFrom="margin">
                <wp:align>right</wp:align>
              </wp:positionH>
              <wp:positionV relativeFrom="paragraph">
                <wp:posOffset>2132330</wp:posOffset>
              </wp:positionV>
              <wp:extent cx="2634615" cy="1709420"/>
              <wp:effectExtent l="0" t="0" r="0" b="0"/>
              <wp:wrapNone/>
              <wp:docPr id="4" name="DisclaimerTextBox" hidden="1"/>
              <wp:cNvGraphicFramePr/>
              <a:graphic xmlns:a="http://schemas.openxmlformats.org/drawingml/2006/main">
                <a:graphicData uri="http://schemas.microsoft.com/office/word/2010/wordprocessingShape">
                  <wps:wsp>
                    <wps:cNvSpPr txBox="1"/>
                    <wps:spPr>
                      <a:xfrm>
                        <a:off x="0" y="0"/>
                        <a:ext cx="2634615" cy="170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D8CAA8" w14:textId="77777777" w:rsidR="00BC2ABD" w:rsidRDefault="0020487B" w:rsidP="006A1DAE">
                          <w:pPr>
                            <w:pStyle w:val="Disclaimer"/>
                          </w:pPr>
                          <w:r>
                            <w:t>Frontier Economics Ltd es miembro de la red Frontier Economics, que consiste de dos empresas separadas, una basada en Europa (Frontier Economics Ltd, con oficinas en Bruselas, Colonia, Dublín, Londres y Madrid) y otra en Australia (Frontier Economics Pty, con oficinas en Melbourne y en Sídney). Estas dos empresas tienen distinta propiedad y los compromisos legales de una no imponen ninguna obligación a la otra. Todas las opiniones expresadas en este documento son exclusivas de Frontier Economics Ltd.</w:t>
                          </w:r>
                        </w:p>
                        <w:p w14:paraId="6B0B4D51" w14:textId="09094CED" w:rsidR="0020487B" w:rsidRPr="006A1DAE" w:rsidRDefault="0020487B" w:rsidP="006A1DAE">
                          <w:pPr>
                            <w:pStyle w:val="Disclaim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7F651" id="_x0000_t202" coordsize="21600,21600" o:spt="202" path="m,l,21600r21600,l21600,xe">
              <v:stroke joinstyle="miter"/>
              <v:path gradientshapeok="t" o:connecttype="rect"/>
            </v:shapetype>
            <v:shape id="DisclaimerTextBox" o:spid="_x0000_s1026" type="#_x0000_t202" style="position:absolute;left:0;text-align:left;margin-left:156.25pt;margin-top:167.9pt;width:207.45pt;height:134.6pt;z-index:251658752;visibility:hidden;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" filled="f" stroked="f" strokeweight=".5pt">
              <v:textbox inset="0,0,0,0">
                <w:txbxContent>
                  <w:p w14:paraId="44D8CAA8" w14:textId="77777777" w:rsidR="00BC2ABD" w:rsidRDefault="0020487B" w:rsidP="006A1DAE">
                    <w:pPr>
                      <w:pStyle w:val="Disclaimer"/>
                    </w:pPr>
                    <w:r>
                      <w:t>Frontier Economics Ltd es miembro de la red Frontier Economics, que consiste de dos empresas separadas, una basada en Europa (Frontier Economics Ltd, con oficinas en Bruselas, Colonia, Dublín, Londres y Madrid) y otra en Australia (Frontier Economics Pty, con oficinas en Melbourne y en Sídney). Estas dos empresas tienen distinta propiedad y los compromisos legales de una no imponen ninguna obligación a la otra. Todas las opiniones expresadas en este documento son exclusivas de Frontier Economics Ltd.</w:t>
                    </w:r>
                  </w:p>
                  <w:p w14:paraId="6B0B4D51" w14:textId="09094CED" w:rsidR="0020487B" w:rsidRPr="006A1DAE" w:rsidRDefault="0020487B" w:rsidP="006A1DAE">
                    <w:pPr>
                      <w:pStyle w:val="Disclaimer"/>
                    </w:pPr>
                  </w:p>
                </w:txbxContent>
              </v:textbox>
              <w10:wrap anchorx="margin"/>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uadrculadetablaclara"/>
      <w:tblpPr w:vertAnchor="page" w:horzAnchor="page" w:tblpX="852" w:tblpY="852"/>
      <w:tblW w:w="10206" w:type="dxa"/>
      <w:tblLayout w:type="fixed"/>
      <w:tblLook w:val="0000" w:firstRow="0" w:lastRow="0" w:firstColumn="0" w:lastColumn="0" w:noHBand="0" w:noVBand="0"/>
      <w:tblCaption w:val="Tabla"/>
      <w:tblDescription w:val="Título"/>
    </w:tblPr>
    <w:tblGrid>
      <w:gridCol w:w="2044"/>
      <w:gridCol w:w="8162"/>
    </w:tblGrid>
    <w:tr w:rsidR="0020487B" w:rsidRPr="00F57F90" w14:paraId="4BB0D703" w14:textId="77777777" w:rsidTr="0020487B">
      <w:trPr>
        <w:trHeight w:hRule="exact" w:val="567"/>
        <w:tblHeader/>
      </w:trPr>
      <w:tc>
        <w:tcPr>
          <w:tcW w:w="2044" w:type="dxa"/>
        </w:tcPr>
        <w:p w14:paraId="76304E92" w14:textId="77777777" w:rsidR="0020487B" w:rsidRPr="000A0D97" w:rsidRDefault="0020487B" w:rsidP="000A0D97">
          <w:pPr>
            <w:pStyle w:val="DraftRef"/>
          </w:pPr>
          <w:r w:rsidRPr="000A0D97">
            <w:fldChar w:fldCharType="begin"/>
          </w:r>
          <w:r w:rsidRPr="000A0D97">
            <w:instrText xml:space="preserve"> STYLEREF  ~Draft </w:instrText>
          </w:r>
          <w:r w:rsidRPr="000A0D97">
            <w:fldChar w:fldCharType="end"/>
          </w:r>
        </w:p>
      </w:tc>
      <w:tc>
        <w:tcPr>
          <w:tcW w:w="8162" w:type="dxa"/>
        </w:tcPr>
        <w:p w14:paraId="36433764" w14:textId="77777777" w:rsidR="0020487B" w:rsidRPr="00717597" w:rsidRDefault="0020487B" w:rsidP="0012267B">
          <w:pPr>
            <w:pStyle w:val="Encabezado"/>
          </w:pPr>
          <w:r>
            <w:fldChar w:fldCharType="begin"/>
          </w:r>
          <w:r>
            <w:instrText xml:space="preserve"> STYLEREF  "~DocTitle" </w:instrText>
          </w:r>
          <w:r>
            <w:fldChar w:fldCharType="separate"/>
          </w:r>
          <w:r w:rsidR="00BC2ABD">
            <w:rPr>
              <w:noProof/>
            </w:rPr>
            <w:t>MARCO METODOLÓGICO</w:t>
          </w:r>
          <w:r>
            <w:rPr>
              <w:noProof/>
            </w:rPr>
            <w:fldChar w:fldCharType="end"/>
          </w:r>
        </w:p>
      </w:tc>
    </w:tr>
  </w:tbl>
  <w:p w14:paraId="5A356634" w14:textId="77777777" w:rsidR="0020487B" w:rsidRPr="00EB2C63" w:rsidRDefault="0020487B" w:rsidP="00EB2C6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uadrculadetablaclara"/>
      <w:tblpPr w:vertAnchor="page" w:horzAnchor="page" w:tblpX="852" w:tblpY="852"/>
      <w:tblW w:w="10206" w:type="dxa"/>
      <w:tblLayout w:type="fixed"/>
      <w:tblLook w:val="0000" w:firstRow="0" w:lastRow="0" w:firstColumn="0" w:lastColumn="0" w:noHBand="0" w:noVBand="0"/>
    </w:tblPr>
    <w:tblGrid>
      <w:gridCol w:w="2044"/>
      <w:gridCol w:w="8162"/>
    </w:tblGrid>
    <w:tr w:rsidR="0020487B" w:rsidRPr="00B36984" w14:paraId="223414E6" w14:textId="77777777" w:rsidTr="0020487B">
      <w:trPr>
        <w:trHeight w:hRule="exact" w:val="567"/>
        <w:tblHeader/>
      </w:trPr>
      <w:tc>
        <w:tcPr>
          <w:tcW w:w="2044" w:type="dxa"/>
          <w:tcBorders>
            <w:top w:val="nil"/>
            <w:left w:val="nil"/>
            <w:bottom w:val="nil"/>
            <w:right w:val="nil"/>
          </w:tcBorders>
        </w:tcPr>
        <w:p w14:paraId="11FE7C92" w14:textId="77777777" w:rsidR="0020487B" w:rsidRPr="00DC53CB" w:rsidRDefault="0020487B" w:rsidP="00717597">
          <w:pPr>
            <w:pStyle w:val="DraftRef"/>
            <w:rPr>
              <w:sz w:val="24"/>
            </w:rPr>
          </w:pPr>
          <w:r>
            <w:fldChar w:fldCharType="begin"/>
          </w:r>
          <w:r>
            <w:instrText xml:space="preserve"> STYLEREF  ~Draft </w:instrText>
          </w:r>
          <w:r>
            <w:rPr>
              <w:noProof/>
            </w:rPr>
            <w:fldChar w:fldCharType="end"/>
          </w:r>
        </w:p>
      </w:tc>
      <w:tc>
        <w:tcPr>
          <w:tcW w:w="8162" w:type="dxa"/>
          <w:tcBorders>
            <w:left w:val="nil"/>
          </w:tcBorders>
        </w:tcPr>
        <w:p w14:paraId="6AFDB5CB" w14:textId="77777777" w:rsidR="0020487B" w:rsidRPr="00B36984" w:rsidRDefault="0020487B" w:rsidP="00717597">
          <w:pPr>
            <w:pStyle w:val="Encabezado"/>
          </w:pPr>
          <w:r>
            <w:fldChar w:fldCharType="begin"/>
          </w:r>
          <w:r>
            <w:instrText xml:space="preserve"> STYLEREF  "~DocTitle" </w:instrText>
          </w:r>
          <w:r>
            <w:fldChar w:fldCharType="separate"/>
          </w:r>
          <w:r w:rsidR="00BC2ABD">
            <w:rPr>
              <w:noProof/>
            </w:rPr>
            <w:t>MARCO METODOLÓGICO</w:t>
          </w:r>
          <w:r>
            <w:rPr>
              <w:noProof/>
            </w:rPr>
            <w:fldChar w:fldCharType="end"/>
          </w:r>
        </w:p>
      </w:tc>
    </w:tr>
  </w:tbl>
  <w:p w14:paraId="4312819D" w14:textId="77777777" w:rsidR="0020487B" w:rsidRPr="00580ADA" w:rsidRDefault="0020487B" w:rsidP="00717597">
    <w:pPr>
      <w:pStyle w:val="Piedep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0244"/>
    <w:multiLevelType w:val="multilevel"/>
    <w:tmpl w:val="0809001D"/>
    <w:name w:val="SecHead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4C52E5"/>
    <w:multiLevelType w:val="multilevel"/>
    <w:tmpl w:val="844A82D2"/>
    <w:name w:val="NumberedList3"/>
    <w:numStyleLink w:val="ListNumStyle"/>
  </w:abstractNum>
  <w:abstractNum w:abstractNumId="2" w15:restartNumberingAfterBreak="0">
    <w:nsid w:val="059679F8"/>
    <w:multiLevelType w:val="multilevel"/>
    <w:tmpl w:val="22D45FDC"/>
    <w:name w:val="ParaNumBulletList2"/>
    <w:lvl w:ilvl="0">
      <w:start w:val="1"/>
      <w:numFmt w:val="decimal"/>
      <w:lvlText w:val="%1."/>
      <w:lvlJc w:val="left"/>
      <w:pPr>
        <w:tabs>
          <w:tab w:val="num" w:pos="340"/>
        </w:tabs>
        <w:ind w:left="340" w:hanging="340"/>
      </w:pPr>
      <w:rPr>
        <w:rFonts w:hint="default"/>
        <w:color w:val="E83F35" w:themeColor="accent1"/>
      </w:rPr>
    </w:lvl>
    <w:lvl w:ilvl="1">
      <w:start w:val="1"/>
      <w:numFmt w:val="lowerLetter"/>
      <w:lvlText w:val="%2."/>
      <w:lvlJc w:val="left"/>
      <w:pPr>
        <w:tabs>
          <w:tab w:val="num" w:pos="680"/>
        </w:tabs>
        <w:ind w:left="680" w:hanging="340"/>
      </w:pPr>
      <w:rPr>
        <w:rFonts w:hint="default"/>
        <w:color w:val="E83F35" w:themeColor="accent1"/>
      </w:rPr>
    </w:lvl>
    <w:lvl w:ilvl="2">
      <w:start w:val="1"/>
      <w:numFmt w:val="lowerRoman"/>
      <w:lvlText w:val="%3."/>
      <w:lvlJc w:val="left"/>
      <w:pPr>
        <w:tabs>
          <w:tab w:val="num" w:pos="1021"/>
        </w:tabs>
        <w:ind w:left="1021" w:hanging="341"/>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59E3046"/>
    <w:multiLevelType w:val="hybridMultilevel"/>
    <w:tmpl w:val="5A18B896"/>
    <w:lvl w:ilvl="0" w:tplc="080A0019">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4" w15:restartNumberingAfterBreak="0">
    <w:nsid w:val="09787125"/>
    <w:multiLevelType w:val="multilevel"/>
    <w:tmpl w:val="8A4E6DC2"/>
    <w:name w:val="SecHeadList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8A5276"/>
    <w:multiLevelType w:val="multilevel"/>
    <w:tmpl w:val="0809001D"/>
    <w:name w:val="SecHeadList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B8A67C9"/>
    <w:multiLevelType w:val="multilevel"/>
    <w:tmpl w:val="4C70D716"/>
    <w:name w:val="ParaNumBulletList"/>
    <w:lvl w:ilvl="0">
      <w:start w:val="1"/>
      <w:numFmt w:val="none"/>
      <w:lvlText w:val=""/>
      <w:lvlJc w:val="left"/>
      <w:pPr>
        <w:ind w:left="340" w:hanging="340"/>
      </w:pPr>
      <w:rPr>
        <w:rFonts w:hint="default"/>
        <w:color w:val="E83F35" w:themeColor="accent1"/>
      </w:rPr>
    </w:lvl>
    <w:lvl w:ilvl="1">
      <w:start w:val="1"/>
      <w:numFmt w:val="none"/>
      <w:lvlText w:val=""/>
      <w:lvlJc w:val="left"/>
      <w:pPr>
        <w:ind w:left="0" w:firstLine="0"/>
      </w:pPr>
      <w:rPr>
        <w:rFonts w:hint="default"/>
        <w:color w:val="E83F35" w:themeColor="accent1"/>
      </w:rPr>
    </w:lvl>
    <w:lvl w:ilvl="2">
      <w:start w:val="1"/>
      <w:numFmt w:val="none"/>
      <w:lvlText w:val=""/>
      <w:lvlJc w:val="left"/>
      <w:pPr>
        <w:ind w:left="0" w:firstLine="0"/>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14314400"/>
    <w:multiLevelType w:val="hybridMultilevel"/>
    <w:tmpl w:val="DF6A93EC"/>
    <w:lvl w:ilvl="0" w:tplc="080A0019">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8" w15:restartNumberingAfterBreak="0">
    <w:nsid w:val="1482775B"/>
    <w:multiLevelType w:val="multilevel"/>
    <w:tmpl w:val="1B223032"/>
    <w:lvl w:ilvl="0">
      <w:start w:val="1"/>
      <w:numFmt w:val="decimal"/>
      <w:lvlText w:val="%1."/>
      <w:lvlJc w:val="left"/>
      <w:pPr>
        <w:ind w:left="360" w:hanging="360"/>
      </w:pPr>
    </w:lvl>
    <w:lvl w:ilvl="1">
      <w:start w:val="1"/>
      <w:numFmt w:val="decimal"/>
      <w:lvlText w:val="%1.%2"/>
      <w:lvlJc w:val="left"/>
      <w:pPr>
        <w:ind w:left="3837" w:hanging="576"/>
      </w:pPr>
    </w:lvl>
    <w:lvl w:ilvl="2">
      <w:start w:val="1"/>
      <w:numFmt w:val="decimal"/>
      <w:lvlText w:val="%1.%2.%3"/>
      <w:lvlJc w:val="left"/>
      <w:pPr>
        <w:ind w:left="720" w:hanging="720"/>
      </w:pPr>
      <w:rPr>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4B21A57"/>
    <w:multiLevelType w:val="multilevel"/>
    <w:tmpl w:val="C102EA5A"/>
    <w:name w:val="AppHeadList"/>
    <w:styleLink w:val="AppListStyle"/>
    <w:lvl w:ilvl="0">
      <w:start w:val="1"/>
      <w:numFmt w:val="upperLetter"/>
      <w:lvlRestart w:val="0"/>
      <w:pStyle w:val="AnxHead"/>
      <w:lvlText w:val="ANNEX %1"/>
      <w:lvlJc w:val="left"/>
      <w:pPr>
        <w:tabs>
          <w:tab w:val="num" w:pos="1559"/>
        </w:tabs>
        <w:ind w:left="1559" w:hanging="1559"/>
      </w:pPr>
      <w:rPr>
        <w:rFonts w:ascii="Arial" w:hAnsi="Arial" w:cs="Arial" w:hint="default"/>
        <w:b/>
        <w:bCs/>
        <w:i w:val="0"/>
        <w:color w:val="E83F35" w:themeColor="accent1"/>
        <w:sz w:val="40"/>
      </w:rPr>
    </w:lvl>
    <w:lvl w:ilvl="1">
      <w:start w:val="1"/>
      <w:numFmt w:val="decimal"/>
      <w:pStyle w:val="AnxSubHead"/>
      <w:lvlText w:val="%1.%2"/>
      <w:lvlJc w:val="right"/>
      <w:pPr>
        <w:tabs>
          <w:tab w:val="num" w:pos="709"/>
        </w:tabs>
        <w:ind w:left="709" w:hanging="198"/>
      </w:pPr>
      <w:rPr>
        <w:rFonts w:ascii="Arial" w:hAnsi="Arial" w:cs="Arial" w:hint="default"/>
        <w:b w:val="0"/>
        <w:i w:val="0"/>
        <w:color w:val="E83F35" w:themeColor="accent1"/>
        <w:sz w:val="36"/>
      </w:rPr>
    </w:lvl>
    <w:lvl w:ilvl="2">
      <w:start w:val="1"/>
      <w:numFmt w:val="decimal"/>
      <w:pStyle w:val="AnxMinorSubHead"/>
      <w:lvlText w:val="%1.%2.%3"/>
      <w:lvlJc w:val="right"/>
      <w:pPr>
        <w:tabs>
          <w:tab w:val="num" w:pos="709"/>
        </w:tabs>
        <w:ind w:left="709" w:hanging="198"/>
      </w:pPr>
      <w:rPr>
        <w:rFonts w:ascii="Arial" w:hAnsi="Arial" w:cs="Arial" w:hint="default"/>
        <w:b w:val="0"/>
        <w:i w:val="0"/>
        <w:color w:val="E83F35" w:themeColor="accent1"/>
        <w:sz w:val="30"/>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0" w15:restartNumberingAfterBreak="0">
    <w:nsid w:val="14B63999"/>
    <w:multiLevelType w:val="multilevel"/>
    <w:tmpl w:val="C102EA5A"/>
    <w:name w:val="AppHeadList2"/>
    <w:numStyleLink w:val="AppListStyle"/>
  </w:abstractNum>
  <w:abstractNum w:abstractNumId="11" w15:restartNumberingAfterBreak="0">
    <w:nsid w:val="1B37531D"/>
    <w:multiLevelType w:val="multilevel"/>
    <w:tmpl w:val="844A82D2"/>
    <w:name w:val="NumberedList4"/>
    <w:numStyleLink w:val="ListNumStyle"/>
  </w:abstractNum>
  <w:abstractNum w:abstractNumId="12" w15:restartNumberingAfterBreak="0">
    <w:nsid w:val="1CB458B4"/>
    <w:multiLevelType w:val="multilevel"/>
    <w:tmpl w:val="113A5250"/>
    <w:name w:val="ListNumBulletList2"/>
    <w:lvl w:ilvl="0">
      <w:start w:val="1"/>
      <w:numFmt w:val="decimal"/>
      <w:lvlText w:val="%1."/>
      <w:lvlJc w:val="left"/>
      <w:pPr>
        <w:tabs>
          <w:tab w:val="num" w:pos="340"/>
        </w:tabs>
        <w:ind w:left="340" w:hanging="340"/>
      </w:pPr>
      <w:rPr>
        <w:rFonts w:hint="default"/>
        <w:color w:val="E83F35" w:themeColor="accent1"/>
      </w:rPr>
    </w:lvl>
    <w:lvl w:ilvl="1">
      <w:start w:val="1"/>
      <w:numFmt w:val="lowerLetter"/>
      <w:lvlText w:val="%2."/>
      <w:lvlJc w:val="left"/>
      <w:pPr>
        <w:tabs>
          <w:tab w:val="num" w:pos="680"/>
        </w:tabs>
        <w:ind w:left="680" w:hanging="340"/>
      </w:pPr>
      <w:rPr>
        <w:rFonts w:hint="default"/>
        <w:color w:val="E83F35" w:themeColor="accent1"/>
      </w:rPr>
    </w:lvl>
    <w:lvl w:ilvl="2">
      <w:start w:val="1"/>
      <w:numFmt w:val="lowerRoman"/>
      <w:lvlText w:val="%3."/>
      <w:lvlJc w:val="left"/>
      <w:pPr>
        <w:tabs>
          <w:tab w:val="num" w:pos="1021"/>
        </w:tabs>
        <w:ind w:left="1021" w:hanging="341"/>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268571AF"/>
    <w:multiLevelType w:val="multilevel"/>
    <w:tmpl w:val="8AE871F2"/>
    <w:name w:val="SecHeadList5"/>
    <w:numStyleLink w:val="SecListStyle"/>
  </w:abstractNum>
  <w:abstractNum w:abstractNumId="14" w15:restartNumberingAfterBreak="0">
    <w:nsid w:val="2A3E56FB"/>
    <w:multiLevelType w:val="multilevel"/>
    <w:tmpl w:val="AAB08E7C"/>
    <w:name w:val="SeqParaList2"/>
    <w:numStyleLink w:val="SeqParaListStyle"/>
  </w:abstractNum>
  <w:abstractNum w:abstractNumId="15" w15:restartNumberingAfterBreak="0">
    <w:nsid w:val="2D4F5981"/>
    <w:multiLevelType w:val="multilevel"/>
    <w:tmpl w:val="9B1ABCF4"/>
    <w:name w:val="ListBulletList"/>
    <w:lvl w:ilvl="0">
      <w:start w:val="1"/>
      <w:numFmt w:val="bullet"/>
      <w:pStyle w:val="ListBullet1"/>
      <w:lvlText w:val=""/>
      <w:lvlJc w:val="left"/>
      <w:pPr>
        <w:tabs>
          <w:tab w:val="num" w:pos="340"/>
        </w:tabs>
        <w:ind w:left="340" w:hanging="340"/>
      </w:pPr>
      <w:rPr>
        <w:rFonts w:ascii="Wingdings 2" w:hAnsi="Wingdings 2" w:hint="default"/>
        <w:color w:val="E83F35" w:themeColor="accent1"/>
      </w:rPr>
    </w:lvl>
    <w:lvl w:ilvl="1">
      <w:start w:val="1"/>
      <w:numFmt w:val="bullet"/>
      <w:pStyle w:val="ListBullet2"/>
      <w:lvlText w:val="□"/>
      <w:lvlJc w:val="left"/>
      <w:pPr>
        <w:tabs>
          <w:tab w:val="num" w:pos="680"/>
        </w:tabs>
        <w:ind w:left="680" w:hanging="340"/>
      </w:pPr>
      <w:rPr>
        <w:rFonts w:ascii="Calibri" w:hAnsi="Calibri" w:hint="default"/>
        <w:color w:val="E83F35" w:themeColor="accent1"/>
      </w:rPr>
    </w:lvl>
    <w:lvl w:ilvl="2">
      <w:start w:val="1"/>
      <w:numFmt w:val="bullet"/>
      <w:pStyle w:val="ListBullet3"/>
      <w:lvlText w:val="–"/>
      <w:lvlJc w:val="left"/>
      <w:pPr>
        <w:tabs>
          <w:tab w:val="num" w:pos="1021"/>
        </w:tabs>
        <w:ind w:left="1021" w:hanging="341"/>
      </w:pPr>
      <w:rPr>
        <w:rFonts w:ascii="(none)" w:hAnsi="(none)" w:hint="default"/>
        <w:color w:val="E83F35"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6" w15:restartNumberingAfterBreak="0">
    <w:nsid w:val="2FE0654E"/>
    <w:multiLevelType w:val="hybridMultilevel"/>
    <w:tmpl w:val="A03A6C6E"/>
    <w:lvl w:ilvl="0" w:tplc="11F2CD40">
      <w:start w:val="1"/>
      <w:numFmt w:val="lowerLetter"/>
      <w:lvlText w:val="%1."/>
      <w:lvlJc w:val="left"/>
      <w:pPr>
        <w:ind w:left="1995" w:hanging="555"/>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7" w15:restartNumberingAfterBreak="0">
    <w:nsid w:val="35E67AB2"/>
    <w:multiLevelType w:val="multilevel"/>
    <w:tmpl w:val="844A82D2"/>
    <w:name w:val="NumberedList"/>
    <w:styleLink w:val="ListNumStyle"/>
    <w:lvl w:ilvl="0">
      <w:start w:val="1"/>
      <w:numFmt w:val="decimal"/>
      <w:pStyle w:val="ListNumBullet1"/>
      <w:lvlText w:val="%1."/>
      <w:lvlJc w:val="left"/>
      <w:pPr>
        <w:tabs>
          <w:tab w:val="num" w:pos="340"/>
        </w:tabs>
        <w:ind w:left="340" w:hanging="340"/>
      </w:pPr>
      <w:rPr>
        <w:rFonts w:hint="default"/>
        <w:color w:val="37424A" w:themeColor="text1"/>
      </w:rPr>
    </w:lvl>
    <w:lvl w:ilvl="1">
      <w:start w:val="1"/>
      <w:numFmt w:val="lowerLetter"/>
      <w:pStyle w:val="ListNumBullet2"/>
      <w:lvlText w:val="%2."/>
      <w:lvlJc w:val="left"/>
      <w:pPr>
        <w:tabs>
          <w:tab w:val="num" w:pos="680"/>
        </w:tabs>
        <w:ind w:left="680" w:hanging="340"/>
      </w:pPr>
      <w:rPr>
        <w:rFonts w:hint="default"/>
        <w:color w:val="37424A" w:themeColor="text1"/>
      </w:rPr>
    </w:lvl>
    <w:lvl w:ilvl="2">
      <w:start w:val="1"/>
      <w:numFmt w:val="lowerRoman"/>
      <w:pStyle w:val="ListNumBullet3"/>
      <w:lvlText w:val="%3."/>
      <w:lvlJc w:val="left"/>
      <w:pPr>
        <w:tabs>
          <w:tab w:val="num" w:pos="1021"/>
        </w:tabs>
        <w:ind w:left="1021" w:hanging="341"/>
      </w:pPr>
      <w:rPr>
        <w:rFonts w:hint="default"/>
        <w:color w:val="37424A"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79D3240"/>
    <w:multiLevelType w:val="hybridMultilevel"/>
    <w:tmpl w:val="E98C3B28"/>
    <w:lvl w:ilvl="0" w:tplc="080A0019">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9" w15:restartNumberingAfterBreak="0">
    <w:nsid w:val="3FF01DBD"/>
    <w:multiLevelType w:val="hybridMultilevel"/>
    <w:tmpl w:val="346804B4"/>
    <w:lvl w:ilvl="0" w:tplc="6562C5E4">
      <w:start w:val="1"/>
      <w:numFmt w:val="lowerLetter"/>
      <w:lvlText w:val="%1."/>
      <w:lvlJc w:val="left"/>
      <w:pPr>
        <w:ind w:left="1995" w:hanging="555"/>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0" w15:restartNumberingAfterBreak="0">
    <w:nsid w:val="409A0C46"/>
    <w:multiLevelType w:val="multilevel"/>
    <w:tmpl w:val="E79AA7C4"/>
    <w:lvl w:ilvl="0">
      <w:start w:val="1"/>
      <w:numFmt w:val="decimal"/>
      <w:lvlText w:val="%1."/>
      <w:lvlJc w:val="left"/>
      <w:pPr>
        <w:tabs>
          <w:tab w:val="num" w:pos="340"/>
        </w:tabs>
        <w:ind w:left="340" w:hanging="340"/>
      </w:pPr>
      <w:rPr>
        <w:rFonts w:hint="default"/>
        <w:color w:val="37424A" w:themeColor="text1"/>
      </w:rPr>
    </w:lvl>
    <w:lvl w:ilvl="1">
      <w:start w:val="1"/>
      <w:numFmt w:val="lowerLetter"/>
      <w:lvlText w:val="%2."/>
      <w:lvlJc w:val="left"/>
      <w:pPr>
        <w:tabs>
          <w:tab w:val="num" w:pos="680"/>
        </w:tabs>
        <w:ind w:left="680" w:hanging="340"/>
      </w:pPr>
      <w:rPr>
        <w:rFonts w:hint="default"/>
        <w:color w:val="37424A" w:themeColor="text1"/>
      </w:rPr>
    </w:lvl>
    <w:lvl w:ilvl="2">
      <w:start w:val="1"/>
      <w:numFmt w:val="lowerRoman"/>
      <w:lvlText w:val="%3."/>
      <w:lvlJc w:val="left"/>
      <w:pPr>
        <w:tabs>
          <w:tab w:val="num" w:pos="1021"/>
        </w:tabs>
        <w:ind w:left="1021" w:hanging="341"/>
      </w:pPr>
      <w:rPr>
        <w:rFonts w:hint="default"/>
        <w:color w:val="37424A"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410C38EF"/>
    <w:multiLevelType w:val="multilevel"/>
    <w:tmpl w:val="AAB08E7C"/>
    <w:name w:val="ParaNumBulletListStyle2"/>
    <w:numStyleLink w:val="SeqParaListStyle"/>
  </w:abstractNum>
  <w:abstractNum w:abstractNumId="22" w15:restartNumberingAfterBreak="0">
    <w:nsid w:val="44F53080"/>
    <w:multiLevelType w:val="multilevel"/>
    <w:tmpl w:val="844A82D2"/>
    <w:name w:val="ParaNumBulletList32"/>
    <w:numStyleLink w:val="ListNumStyle"/>
  </w:abstractNum>
  <w:abstractNum w:abstractNumId="23" w15:restartNumberingAfterBreak="0">
    <w:nsid w:val="4A0744BE"/>
    <w:multiLevelType w:val="multilevel"/>
    <w:tmpl w:val="8DE03F20"/>
    <w:name w:val="ParaBulletList"/>
    <w:lvl w:ilvl="0">
      <w:start w:val="1"/>
      <w:numFmt w:val="bullet"/>
      <w:lvlText w:val=""/>
      <w:lvlJc w:val="left"/>
      <w:pPr>
        <w:tabs>
          <w:tab w:val="num" w:pos="340"/>
        </w:tabs>
        <w:ind w:left="340" w:hanging="340"/>
      </w:pPr>
      <w:rPr>
        <w:rFonts w:ascii="Wingdings 2" w:hAnsi="Wingdings 2" w:cs="Wingdings 2" w:hint="default"/>
        <w:color w:val="E83F35" w:themeColor="accent1"/>
      </w:rPr>
    </w:lvl>
    <w:lvl w:ilvl="1">
      <w:start w:val="1"/>
      <w:numFmt w:val="bullet"/>
      <w:lvlText w:val="□"/>
      <w:lvlJc w:val="left"/>
      <w:pPr>
        <w:tabs>
          <w:tab w:val="num" w:pos="680"/>
        </w:tabs>
        <w:ind w:left="680" w:hanging="340"/>
      </w:pPr>
      <w:rPr>
        <w:rFonts w:ascii="Calibri" w:hAnsi="Calibri" w:hint="default"/>
        <w:color w:val="E83F35" w:themeColor="accent1"/>
      </w:rPr>
    </w:lvl>
    <w:lvl w:ilvl="2">
      <w:start w:val="1"/>
      <w:numFmt w:val="bullet"/>
      <w:lvlText w:val="–"/>
      <w:lvlJc w:val="left"/>
      <w:pPr>
        <w:tabs>
          <w:tab w:val="num" w:pos="1021"/>
        </w:tabs>
        <w:ind w:left="1021" w:hanging="341"/>
      </w:pPr>
      <w:rPr>
        <w:rFonts w:ascii="(none)" w:hAnsi="(none)" w:cs="(none)" w:hint="default"/>
        <w:color w:val="E83F35"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24" w15:restartNumberingAfterBreak="0">
    <w:nsid w:val="4D4C34C6"/>
    <w:multiLevelType w:val="hybridMultilevel"/>
    <w:tmpl w:val="E98C3B28"/>
    <w:lvl w:ilvl="0" w:tplc="080A0019">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5" w15:restartNumberingAfterBreak="0">
    <w:nsid w:val="4D644D16"/>
    <w:multiLevelType w:val="hybridMultilevel"/>
    <w:tmpl w:val="988CCA8C"/>
    <w:lvl w:ilvl="0" w:tplc="75EAF772">
      <w:start w:val="1"/>
      <w:numFmt w:val="lowerLetter"/>
      <w:lvlText w:val="%1."/>
      <w:lvlJc w:val="left"/>
      <w:pPr>
        <w:ind w:left="1995" w:hanging="555"/>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6" w15:restartNumberingAfterBreak="0">
    <w:nsid w:val="527F2B6A"/>
    <w:multiLevelType w:val="hybridMultilevel"/>
    <w:tmpl w:val="C1BE1542"/>
    <w:lvl w:ilvl="0" w:tplc="D87C927A">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656B87"/>
    <w:multiLevelType w:val="multilevel"/>
    <w:tmpl w:val="AAB08E7C"/>
    <w:name w:val="ParaNumBulletListStyle"/>
    <w:styleLink w:val="SeqParaListStyle"/>
    <w:lvl w:ilvl="0">
      <w:start w:val="1"/>
      <w:numFmt w:val="decimal"/>
      <w:lvlRestart w:val="0"/>
      <w:lvlText w:val="%1."/>
      <w:lvlJc w:val="left"/>
      <w:pPr>
        <w:tabs>
          <w:tab w:val="num" w:pos="340"/>
        </w:tabs>
        <w:ind w:left="340" w:hanging="340"/>
      </w:pPr>
      <w:rPr>
        <w:rFonts w:ascii="Arial" w:hAnsi="Arial" w:cs="Arial" w:hint="default"/>
        <w:b w:val="0"/>
        <w:i w:val="0"/>
        <w:color w:val="auto"/>
        <w:sz w:val="22"/>
      </w:rPr>
    </w:lvl>
    <w:lvl w:ilvl="1">
      <w:start w:val="1"/>
      <w:numFmt w:val="lowerLetter"/>
      <w:lvlRestart w:val="0"/>
      <w:lvlText w:val="%2."/>
      <w:lvlJc w:val="left"/>
      <w:pPr>
        <w:tabs>
          <w:tab w:val="num" w:pos="680"/>
        </w:tabs>
        <w:ind w:left="680" w:hanging="340"/>
      </w:pPr>
      <w:rPr>
        <w:rFonts w:ascii="Arial" w:hAnsi="Arial" w:cs="Arial" w:hint="default"/>
        <w:b w:val="0"/>
        <w:i w:val="0"/>
        <w:color w:val="auto"/>
        <w:sz w:val="22"/>
      </w:rPr>
    </w:lvl>
    <w:lvl w:ilvl="2">
      <w:start w:val="1"/>
      <w:numFmt w:val="lowerRoman"/>
      <w:lvlText w:val="%3."/>
      <w:lvlJc w:val="left"/>
      <w:pPr>
        <w:tabs>
          <w:tab w:val="num" w:pos="1021"/>
        </w:tabs>
        <w:ind w:left="1021" w:hanging="341"/>
      </w:pPr>
      <w:rPr>
        <w:rFonts w:hint="default"/>
        <w:b w:val="0"/>
        <w:i w:val="0"/>
        <w:color w:val="auto"/>
        <w:sz w:val="22"/>
      </w:rPr>
    </w:lvl>
    <w:lvl w:ilvl="3">
      <w:start w:val="1"/>
      <w:numFmt w:val="none"/>
      <w:lvlText w:val=""/>
      <w:lvlJc w:val="left"/>
      <w:pPr>
        <w:ind w:left="0" w:firstLine="0"/>
      </w:pPr>
      <w:rPr>
        <w:rFonts w:hint="default"/>
        <w:b w:val="0"/>
        <w:i w:val="0"/>
        <w:color w:val="E83F35" w:themeColor="accent1"/>
        <w:sz w:val="22"/>
      </w:rPr>
    </w:lvl>
    <w:lvl w:ilvl="4">
      <w:start w:val="1"/>
      <w:numFmt w:val="none"/>
      <w:suff w:val="nothing"/>
      <w:lvlText w:val=""/>
      <w:lvlJc w:val="left"/>
      <w:pPr>
        <w:ind w:left="198" w:firstLine="0"/>
      </w:pPr>
      <w:rPr>
        <w:rFonts w:hint="default"/>
        <w:b w:val="0"/>
        <w:i w:val="0"/>
        <w:color w:val="E83F35" w:themeColor="accent1"/>
        <w:sz w:val="22"/>
      </w:rPr>
    </w:lvl>
    <w:lvl w:ilvl="5">
      <w:start w:val="1"/>
      <w:numFmt w:val="none"/>
      <w:lvlText w:val=""/>
      <w:lvlJc w:val="left"/>
      <w:pPr>
        <w:ind w:left="198" w:firstLine="0"/>
      </w:pPr>
      <w:rPr>
        <w:rFonts w:hint="default"/>
      </w:rPr>
    </w:lvl>
    <w:lvl w:ilvl="6">
      <w:start w:val="1"/>
      <w:numFmt w:val="none"/>
      <w:lvlText w:val=""/>
      <w:lvlJc w:val="left"/>
      <w:pPr>
        <w:ind w:left="198" w:firstLine="0"/>
      </w:pPr>
      <w:rPr>
        <w:rFonts w:hint="default"/>
      </w:rPr>
    </w:lvl>
    <w:lvl w:ilvl="7">
      <w:start w:val="1"/>
      <w:numFmt w:val="none"/>
      <w:lvlText w:val=""/>
      <w:lvlJc w:val="left"/>
      <w:pPr>
        <w:ind w:left="198" w:firstLine="0"/>
      </w:pPr>
      <w:rPr>
        <w:rFonts w:hint="default"/>
      </w:rPr>
    </w:lvl>
    <w:lvl w:ilvl="8">
      <w:start w:val="1"/>
      <w:numFmt w:val="none"/>
      <w:lvlText w:val=""/>
      <w:lvlJc w:val="left"/>
      <w:pPr>
        <w:ind w:left="198" w:firstLine="0"/>
      </w:pPr>
      <w:rPr>
        <w:rFonts w:hint="default"/>
      </w:rPr>
    </w:lvl>
  </w:abstractNum>
  <w:abstractNum w:abstractNumId="28" w15:restartNumberingAfterBreak="0">
    <w:nsid w:val="57454D2F"/>
    <w:multiLevelType w:val="hybridMultilevel"/>
    <w:tmpl w:val="6D5E25F8"/>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9" w15:restartNumberingAfterBreak="0">
    <w:nsid w:val="5F311EB6"/>
    <w:multiLevelType w:val="hybridMultilevel"/>
    <w:tmpl w:val="CE120912"/>
    <w:lvl w:ilvl="0" w:tplc="2758E1D2">
      <w:start w:val="1"/>
      <w:numFmt w:val="lowerLetter"/>
      <w:lvlText w:val="%1."/>
      <w:lvlJc w:val="left"/>
      <w:pPr>
        <w:ind w:left="1635" w:hanging="12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1D105A"/>
    <w:multiLevelType w:val="multilevel"/>
    <w:tmpl w:val="844A82D2"/>
    <w:name w:val="NumberedList2"/>
    <w:numStyleLink w:val="ListNumStyle"/>
  </w:abstractNum>
  <w:abstractNum w:abstractNumId="31" w15:restartNumberingAfterBreak="0">
    <w:nsid w:val="607B282B"/>
    <w:multiLevelType w:val="hybridMultilevel"/>
    <w:tmpl w:val="D7B24730"/>
    <w:lvl w:ilvl="0" w:tplc="60EEE07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7E60E3"/>
    <w:multiLevelType w:val="multilevel"/>
    <w:tmpl w:val="8AE871F2"/>
    <w:name w:val="SecHeadList"/>
    <w:styleLink w:val="SecListStyle"/>
    <w:lvl w:ilvl="0">
      <w:start w:val="1"/>
      <w:numFmt w:val="decimal"/>
      <w:lvlRestart w:val="0"/>
      <w:isLgl/>
      <w:lvlText w:val="%1"/>
      <w:lvlJc w:val="right"/>
      <w:pPr>
        <w:tabs>
          <w:tab w:val="num" w:pos="0"/>
        </w:tabs>
        <w:ind w:left="0" w:hanging="198"/>
      </w:pPr>
      <w:rPr>
        <w:rFonts w:ascii="Arial" w:hAnsi="Arial" w:cs="Arial" w:hint="default"/>
        <w:b w:val="0"/>
        <w:i w:val="0"/>
        <w:color w:val="E83F35" w:themeColor="accent1"/>
        <w:sz w:val="40"/>
      </w:rPr>
    </w:lvl>
    <w:lvl w:ilvl="1">
      <w:start w:val="1"/>
      <w:numFmt w:val="decimal"/>
      <w:isLgl/>
      <w:lvlText w:val="%1.%2"/>
      <w:lvlJc w:val="right"/>
      <w:pPr>
        <w:tabs>
          <w:tab w:val="num" w:pos="0"/>
        </w:tabs>
        <w:ind w:left="0" w:hanging="198"/>
      </w:pPr>
      <w:rPr>
        <w:rFonts w:ascii="Arial" w:hAnsi="Arial" w:cs="Arial" w:hint="default"/>
        <w:b w:val="0"/>
        <w:i w:val="0"/>
        <w:color w:val="E83F35" w:themeColor="accent1"/>
        <w:sz w:val="36"/>
      </w:rPr>
    </w:lvl>
    <w:lvl w:ilvl="2">
      <w:start w:val="1"/>
      <w:numFmt w:val="decimal"/>
      <w:isLgl/>
      <w:lvlText w:val="%1.%2.%3"/>
      <w:lvlJc w:val="right"/>
      <w:pPr>
        <w:tabs>
          <w:tab w:val="num" w:pos="0"/>
        </w:tabs>
        <w:ind w:left="0" w:hanging="198"/>
      </w:pPr>
      <w:rPr>
        <w:rFonts w:ascii="Arial" w:hAnsi="Arial" w:cs="Arial" w:hint="default"/>
        <w:b w:val="0"/>
        <w:i w:val="0"/>
        <w:color w:val="E83F35" w:themeColor="accent1"/>
        <w:sz w:val="30"/>
      </w:rPr>
    </w:lvl>
    <w:lvl w:ilvl="3">
      <w:start w:val="1"/>
      <w:numFmt w:val="none"/>
      <w:lvlText w:val=""/>
      <w:lvlJc w:val="left"/>
      <w:pPr>
        <w:tabs>
          <w:tab w:val="num" w:pos="0"/>
        </w:tabs>
        <w:ind w:left="0" w:firstLine="0"/>
      </w:pPr>
      <w:rPr>
        <w:rFonts w:ascii="Arial" w:hAnsi="Arial" w:cs="Arial" w:hint="default"/>
        <w:b w:val="0"/>
        <w:i w:val="0"/>
        <w:color w:val="66B0B7" w:themeColor="accent6"/>
        <w:sz w:val="24"/>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62C201C7"/>
    <w:multiLevelType w:val="multilevel"/>
    <w:tmpl w:val="162E5130"/>
    <w:name w:val="ParaNumBulletListStyle3"/>
    <w:lvl w:ilvl="0">
      <w:start w:val="1"/>
      <w:numFmt w:val="decimal"/>
      <w:lvlRestart w:val="0"/>
      <w:pStyle w:val="ParaNumBullet1"/>
      <w:lvlText w:val="%1."/>
      <w:lvlJc w:val="left"/>
      <w:pPr>
        <w:tabs>
          <w:tab w:val="num" w:pos="340"/>
        </w:tabs>
        <w:ind w:left="340" w:hanging="340"/>
      </w:pPr>
      <w:rPr>
        <w:rFonts w:ascii="Arial" w:hAnsi="Arial" w:cs="Arial" w:hint="default"/>
        <w:b w:val="0"/>
        <w:i w:val="0"/>
        <w:color w:val="37424A" w:themeColor="text1"/>
        <w:sz w:val="22"/>
      </w:rPr>
    </w:lvl>
    <w:lvl w:ilvl="1">
      <w:start w:val="1"/>
      <w:numFmt w:val="lowerLetter"/>
      <w:lvlRestart w:val="0"/>
      <w:pStyle w:val="ParaNumBullet2"/>
      <w:lvlText w:val="%2."/>
      <w:lvlJc w:val="left"/>
      <w:pPr>
        <w:tabs>
          <w:tab w:val="num" w:pos="680"/>
        </w:tabs>
        <w:ind w:left="680" w:hanging="340"/>
      </w:pPr>
      <w:rPr>
        <w:rFonts w:ascii="Arial" w:hAnsi="Arial" w:cs="Arial" w:hint="default"/>
        <w:b w:val="0"/>
        <w:i w:val="0"/>
        <w:color w:val="37424A" w:themeColor="text1"/>
        <w:sz w:val="22"/>
      </w:rPr>
    </w:lvl>
    <w:lvl w:ilvl="2">
      <w:start w:val="1"/>
      <w:numFmt w:val="lowerRoman"/>
      <w:pStyle w:val="ParaNumBullet3"/>
      <w:lvlText w:val="%3."/>
      <w:lvlJc w:val="left"/>
      <w:pPr>
        <w:tabs>
          <w:tab w:val="num" w:pos="1021"/>
        </w:tabs>
        <w:ind w:left="1021" w:hanging="341"/>
      </w:pPr>
      <w:rPr>
        <w:rFonts w:hint="default"/>
        <w:b w:val="0"/>
        <w:i w:val="0"/>
        <w:color w:val="37424A" w:themeColor="text1"/>
        <w:sz w:val="22"/>
      </w:rPr>
    </w:lvl>
    <w:lvl w:ilvl="3">
      <w:start w:val="1"/>
      <w:numFmt w:val="none"/>
      <w:lvlText w:val=""/>
      <w:lvlJc w:val="left"/>
      <w:pPr>
        <w:ind w:left="0" w:firstLine="0"/>
      </w:pPr>
      <w:rPr>
        <w:rFonts w:hint="default"/>
        <w:b w:val="0"/>
        <w:i w:val="0"/>
        <w:color w:val="E83F35" w:themeColor="accent1"/>
        <w:sz w:val="22"/>
      </w:rPr>
    </w:lvl>
    <w:lvl w:ilvl="4">
      <w:start w:val="1"/>
      <w:numFmt w:val="none"/>
      <w:suff w:val="nothing"/>
      <w:lvlText w:val=""/>
      <w:lvlJc w:val="left"/>
      <w:pPr>
        <w:ind w:left="198" w:firstLine="0"/>
      </w:pPr>
      <w:rPr>
        <w:rFonts w:hint="default"/>
        <w:b w:val="0"/>
        <w:i w:val="0"/>
        <w:color w:val="E83F35" w:themeColor="accent1"/>
        <w:sz w:val="22"/>
      </w:rPr>
    </w:lvl>
    <w:lvl w:ilvl="5">
      <w:start w:val="1"/>
      <w:numFmt w:val="none"/>
      <w:lvlText w:val=""/>
      <w:lvlJc w:val="left"/>
      <w:pPr>
        <w:ind w:left="198" w:firstLine="0"/>
      </w:pPr>
      <w:rPr>
        <w:rFonts w:hint="default"/>
      </w:rPr>
    </w:lvl>
    <w:lvl w:ilvl="6">
      <w:start w:val="1"/>
      <w:numFmt w:val="none"/>
      <w:lvlText w:val=""/>
      <w:lvlJc w:val="left"/>
      <w:pPr>
        <w:ind w:left="198" w:firstLine="0"/>
      </w:pPr>
      <w:rPr>
        <w:rFonts w:hint="default"/>
      </w:rPr>
    </w:lvl>
    <w:lvl w:ilvl="7">
      <w:start w:val="1"/>
      <w:numFmt w:val="none"/>
      <w:lvlText w:val=""/>
      <w:lvlJc w:val="left"/>
      <w:pPr>
        <w:ind w:left="198" w:firstLine="0"/>
      </w:pPr>
      <w:rPr>
        <w:rFonts w:hint="default"/>
      </w:rPr>
    </w:lvl>
    <w:lvl w:ilvl="8">
      <w:start w:val="1"/>
      <w:numFmt w:val="none"/>
      <w:lvlText w:val=""/>
      <w:lvlJc w:val="left"/>
      <w:pPr>
        <w:ind w:left="198" w:firstLine="0"/>
      </w:pPr>
      <w:rPr>
        <w:rFonts w:hint="default"/>
      </w:rPr>
    </w:lvl>
  </w:abstractNum>
  <w:abstractNum w:abstractNumId="34" w15:restartNumberingAfterBreak="0">
    <w:nsid w:val="63B275DD"/>
    <w:multiLevelType w:val="multilevel"/>
    <w:tmpl w:val="8AE871F2"/>
    <w:name w:val="SecHeadList4"/>
    <w:numStyleLink w:val="SecListStyle"/>
  </w:abstractNum>
  <w:abstractNum w:abstractNumId="35" w15:restartNumberingAfterBreak="0">
    <w:nsid w:val="687762B8"/>
    <w:multiLevelType w:val="multilevel"/>
    <w:tmpl w:val="113A5250"/>
    <w:name w:val="ParaNumBulletList"/>
    <w:lvl w:ilvl="0">
      <w:start w:val="1"/>
      <w:numFmt w:val="decimal"/>
      <w:lvlText w:val="%1."/>
      <w:lvlJc w:val="left"/>
      <w:pPr>
        <w:tabs>
          <w:tab w:val="num" w:pos="340"/>
        </w:tabs>
        <w:ind w:left="340" w:hanging="340"/>
      </w:pPr>
      <w:rPr>
        <w:rFonts w:hint="default"/>
        <w:color w:val="E83F35" w:themeColor="accent1"/>
      </w:rPr>
    </w:lvl>
    <w:lvl w:ilvl="1">
      <w:start w:val="1"/>
      <w:numFmt w:val="lowerLetter"/>
      <w:lvlText w:val="%2."/>
      <w:lvlJc w:val="left"/>
      <w:pPr>
        <w:tabs>
          <w:tab w:val="num" w:pos="680"/>
        </w:tabs>
        <w:ind w:left="680" w:hanging="340"/>
      </w:pPr>
      <w:rPr>
        <w:rFonts w:hint="default"/>
        <w:color w:val="E83F35" w:themeColor="accent1"/>
      </w:rPr>
    </w:lvl>
    <w:lvl w:ilvl="2">
      <w:start w:val="1"/>
      <w:numFmt w:val="lowerRoman"/>
      <w:lvlText w:val="%3."/>
      <w:lvlJc w:val="left"/>
      <w:pPr>
        <w:tabs>
          <w:tab w:val="num" w:pos="1021"/>
        </w:tabs>
        <w:ind w:left="1021" w:hanging="341"/>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15:restartNumberingAfterBreak="0">
    <w:nsid w:val="6E5C0E9D"/>
    <w:multiLevelType w:val="hybridMultilevel"/>
    <w:tmpl w:val="8C926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E3444F"/>
    <w:multiLevelType w:val="hybridMultilevel"/>
    <w:tmpl w:val="ED4AE9AE"/>
    <w:name w:val="TableBulletList"/>
    <w:lvl w:ilvl="0" w:tplc="13F642CA">
      <w:start w:val="1"/>
      <w:numFmt w:val="bullet"/>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FD0A6F"/>
    <w:multiLevelType w:val="hybridMultilevel"/>
    <w:tmpl w:val="EF1A5D02"/>
    <w:lvl w:ilvl="0" w:tplc="080A0019">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9" w15:restartNumberingAfterBreak="0">
    <w:nsid w:val="73A605A3"/>
    <w:multiLevelType w:val="hybridMultilevel"/>
    <w:tmpl w:val="7F346EBE"/>
    <w:lvl w:ilvl="0" w:tplc="78C6CE86">
      <w:start w:val="1"/>
      <w:numFmt w:val="lowerLetter"/>
      <w:lvlText w:val="%1)"/>
      <w:lvlJc w:val="left"/>
      <w:pPr>
        <w:ind w:left="1635" w:hanging="360"/>
      </w:pPr>
      <w:rPr>
        <w:rFonts w:hint="default"/>
      </w:rPr>
    </w:lvl>
    <w:lvl w:ilvl="1" w:tplc="08090019">
      <w:start w:val="1"/>
      <w:numFmt w:val="lowerLetter"/>
      <w:lvlText w:val="%2."/>
      <w:lvlJc w:val="left"/>
      <w:pPr>
        <w:ind w:left="2355" w:hanging="360"/>
      </w:pPr>
    </w:lvl>
    <w:lvl w:ilvl="2" w:tplc="0809001B">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40" w15:restartNumberingAfterBreak="0">
    <w:nsid w:val="74FD5D3A"/>
    <w:multiLevelType w:val="multilevel"/>
    <w:tmpl w:val="D7F2D9E0"/>
    <w:name w:val="ListNumBulletList"/>
    <w:lvl w:ilvl="0">
      <w:start w:val="1"/>
      <w:numFmt w:val="decimal"/>
      <w:lvlText w:val="%1."/>
      <w:lvlJc w:val="left"/>
      <w:pPr>
        <w:tabs>
          <w:tab w:val="num" w:pos="340"/>
        </w:tabs>
        <w:ind w:left="340" w:hanging="340"/>
      </w:pPr>
      <w:rPr>
        <w:rFonts w:hint="default"/>
        <w:color w:val="E83F35" w:themeColor="accent1"/>
      </w:rPr>
    </w:lvl>
    <w:lvl w:ilvl="1">
      <w:start w:val="1"/>
      <w:numFmt w:val="lowerLetter"/>
      <w:lvlText w:val="%2."/>
      <w:lvlJc w:val="left"/>
      <w:pPr>
        <w:tabs>
          <w:tab w:val="num" w:pos="680"/>
        </w:tabs>
        <w:ind w:left="680" w:hanging="340"/>
      </w:pPr>
      <w:rPr>
        <w:rFonts w:hint="default"/>
        <w:color w:val="E83F35" w:themeColor="accent1"/>
      </w:rPr>
    </w:lvl>
    <w:lvl w:ilvl="2">
      <w:start w:val="1"/>
      <w:numFmt w:val="lowerRoman"/>
      <w:lvlText w:val="%3."/>
      <w:lvlJc w:val="left"/>
      <w:pPr>
        <w:tabs>
          <w:tab w:val="num" w:pos="1021"/>
        </w:tabs>
        <w:ind w:left="1021" w:hanging="341"/>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1" w15:restartNumberingAfterBreak="0">
    <w:nsid w:val="75587060"/>
    <w:multiLevelType w:val="hybridMultilevel"/>
    <w:tmpl w:val="5358C380"/>
    <w:lvl w:ilvl="0" w:tplc="A0EE4576">
      <w:start w:val="2013"/>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96A3518"/>
    <w:multiLevelType w:val="multilevel"/>
    <w:tmpl w:val="113A5250"/>
    <w:name w:val="ListNumBulletList"/>
    <w:lvl w:ilvl="0">
      <w:start w:val="1"/>
      <w:numFmt w:val="decimal"/>
      <w:lvlText w:val="%1."/>
      <w:lvlJc w:val="left"/>
      <w:pPr>
        <w:tabs>
          <w:tab w:val="num" w:pos="340"/>
        </w:tabs>
        <w:ind w:left="340" w:hanging="340"/>
      </w:pPr>
      <w:rPr>
        <w:rFonts w:hint="default"/>
        <w:color w:val="E83F35" w:themeColor="accent1"/>
      </w:rPr>
    </w:lvl>
    <w:lvl w:ilvl="1">
      <w:start w:val="1"/>
      <w:numFmt w:val="lowerLetter"/>
      <w:lvlText w:val="%2."/>
      <w:lvlJc w:val="left"/>
      <w:pPr>
        <w:tabs>
          <w:tab w:val="num" w:pos="680"/>
        </w:tabs>
        <w:ind w:left="680" w:hanging="340"/>
      </w:pPr>
      <w:rPr>
        <w:rFonts w:hint="default"/>
        <w:color w:val="E83F35" w:themeColor="accent1"/>
      </w:rPr>
    </w:lvl>
    <w:lvl w:ilvl="2">
      <w:start w:val="1"/>
      <w:numFmt w:val="lowerRoman"/>
      <w:lvlText w:val="%3."/>
      <w:lvlJc w:val="left"/>
      <w:pPr>
        <w:tabs>
          <w:tab w:val="num" w:pos="1021"/>
        </w:tabs>
        <w:ind w:left="1021" w:hanging="341"/>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3" w15:restartNumberingAfterBreak="0">
    <w:nsid w:val="7A736D7E"/>
    <w:multiLevelType w:val="multilevel"/>
    <w:tmpl w:val="8AE871F2"/>
    <w:name w:val="SecHeadList6"/>
    <w:numStyleLink w:val="SecListStyle"/>
  </w:abstractNum>
  <w:abstractNum w:abstractNumId="44" w15:restartNumberingAfterBreak="0">
    <w:nsid w:val="7DEF0C98"/>
    <w:multiLevelType w:val="hybridMultilevel"/>
    <w:tmpl w:val="9B4632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412206"/>
    <w:multiLevelType w:val="multilevel"/>
    <w:tmpl w:val="BCFEE74C"/>
    <w:name w:val="ParaNumBulletList3"/>
    <w:lvl w:ilvl="0">
      <w:start w:val="1"/>
      <w:numFmt w:val="decimal"/>
      <w:lvlText w:val="%1."/>
      <w:lvlJc w:val="left"/>
      <w:pPr>
        <w:tabs>
          <w:tab w:val="num" w:pos="340"/>
        </w:tabs>
        <w:ind w:left="340" w:hanging="340"/>
      </w:pPr>
      <w:rPr>
        <w:rFonts w:hint="default"/>
        <w:color w:val="E83F35" w:themeColor="accent1"/>
      </w:rPr>
    </w:lvl>
    <w:lvl w:ilvl="1">
      <w:start w:val="1"/>
      <w:numFmt w:val="lowerLetter"/>
      <w:lvlText w:val="%2."/>
      <w:lvlJc w:val="left"/>
      <w:pPr>
        <w:tabs>
          <w:tab w:val="num" w:pos="680"/>
        </w:tabs>
        <w:ind w:left="680" w:hanging="340"/>
      </w:pPr>
      <w:rPr>
        <w:rFonts w:hint="default"/>
        <w:color w:val="E83F35" w:themeColor="accent1"/>
      </w:rPr>
    </w:lvl>
    <w:lvl w:ilvl="2">
      <w:start w:val="1"/>
      <w:numFmt w:val="lowerRoman"/>
      <w:lvlText w:val="%3."/>
      <w:lvlJc w:val="left"/>
      <w:pPr>
        <w:tabs>
          <w:tab w:val="num" w:pos="1021"/>
        </w:tabs>
        <w:ind w:left="1021" w:hanging="341"/>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23"/>
  </w:num>
  <w:num w:numId="2">
    <w:abstractNumId w:val="9"/>
  </w:num>
  <w:num w:numId="3">
    <w:abstractNumId w:val="32"/>
  </w:num>
  <w:num w:numId="4">
    <w:abstractNumId w:val="15"/>
  </w:num>
  <w:num w:numId="5">
    <w:abstractNumId w:val="17"/>
  </w:num>
  <w:num w:numId="6">
    <w:abstractNumId w:val="43"/>
  </w:num>
  <w:num w:numId="7">
    <w:abstractNumId w:val="10"/>
  </w:num>
  <w:num w:numId="8">
    <w:abstractNumId w:val="27"/>
  </w:num>
  <w:num w:numId="9">
    <w:abstractNumId w:val="33"/>
  </w:num>
  <w:num w:numId="10">
    <w:abstractNumId w:val="11"/>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3"/>
  </w:num>
  <w:num w:numId="22">
    <w:abstractNumId w:val="23"/>
  </w:num>
  <w:num w:numId="23">
    <w:abstractNumId w:val="36"/>
  </w:num>
  <w:num w:numId="24">
    <w:abstractNumId w:val="31"/>
  </w:num>
  <w:num w:numId="25">
    <w:abstractNumId w:val="44"/>
  </w:num>
  <w:num w:numId="26">
    <w:abstractNumId w:val="39"/>
  </w:num>
  <w:num w:numId="27">
    <w:abstractNumId w:val="41"/>
  </w:num>
  <w:num w:numId="28">
    <w:abstractNumId w:val="7"/>
  </w:num>
  <w:num w:numId="29">
    <w:abstractNumId w:val="16"/>
  </w:num>
  <w:num w:numId="30">
    <w:abstractNumId w:val="3"/>
  </w:num>
  <w:num w:numId="31">
    <w:abstractNumId w:val="29"/>
  </w:num>
  <w:num w:numId="32">
    <w:abstractNumId w:val="18"/>
  </w:num>
  <w:num w:numId="33">
    <w:abstractNumId w:val="25"/>
  </w:num>
  <w:num w:numId="34">
    <w:abstractNumId w:val="38"/>
  </w:num>
  <w:num w:numId="35">
    <w:abstractNumId w:val="19"/>
  </w:num>
  <w:num w:numId="36">
    <w:abstractNumId w:val="24"/>
  </w:num>
  <w:num w:numId="37">
    <w:abstractNumId w:val="43"/>
  </w:num>
  <w:num w:numId="38">
    <w:abstractNumId w:val="8"/>
  </w:num>
  <w:num w:numId="39">
    <w:abstractNumId w:val="20"/>
  </w:num>
  <w:num w:numId="40">
    <w:abstractNumId w:val="26"/>
  </w:num>
  <w:num w:numId="41">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ptionOption" w:val="Figure"/>
    <w:docVar w:name="HasSeqParaNum" w:val="False"/>
    <w:docVar w:name="HeadingNum" w:val="HeadOnly"/>
    <w:docVar w:name="ParaNumbering" w:val="False"/>
  </w:docVars>
  <w:rsids>
    <w:rsidRoot w:val="00BF4D3B"/>
    <w:rsid w:val="00000484"/>
    <w:rsid w:val="000033B3"/>
    <w:rsid w:val="000037AA"/>
    <w:rsid w:val="00003B5A"/>
    <w:rsid w:val="00004422"/>
    <w:rsid w:val="000044F9"/>
    <w:rsid w:val="00005682"/>
    <w:rsid w:val="0000762C"/>
    <w:rsid w:val="00010141"/>
    <w:rsid w:val="00010573"/>
    <w:rsid w:val="00010D37"/>
    <w:rsid w:val="00010DB4"/>
    <w:rsid w:val="00010FCA"/>
    <w:rsid w:val="000124E7"/>
    <w:rsid w:val="00013435"/>
    <w:rsid w:val="00013C10"/>
    <w:rsid w:val="00014919"/>
    <w:rsid w:val="0001534A"/>
    <w:rsid w:val="000154AD"/>
    <w:rsid w:val="00015C19"/>
    <w:rsid w:val="0001639F"/>
    <w:rsid w:val="000201EC"/>
    <w:rsid w:val="00020E51"/>
    <w:rsid w:val="00023E7A"/>
    <w:rsid w:val="00024491"/>
    <w:rsid w:val="00024954"/>
    <w:rsid w:val="0002522A"/>
    <w:rsid w:val="00025BCA"/>
    <w:rsid w:val="00026CDD"/>
    <w:rsid w:val="00027044"/>
    <w:rsid w:val="0002768A"/>
    <w:rsid w:val="00030535"/>
    <w:rsid w:val="000307D9"/>
    <w:rsid w:val="00031D92"/>
    <w:rsid w:val="000324CD"/>
    <w:rsid w:val="0003272A"/>
    <w:rsid w:val="00032D63"/>
    <w:rsid w:val="00033052"/>
    <w:rsid w:val="0003367E"/>
    <w:rsid w:val="00033F7F"/>
    <w:rsid w:val="00034208"/>
    <w:rsid w:val="000365C2"/>
    <w:rsid w:val="0004067C"/>
    <w:rsid w:val="000408D2"/>
    <w:rsid w:val="0004144B"/>
    <w:rsid w:val="000416FB"/>
    <w:rsid w:val="0004188F"/>
    <w:rsid w:val="000429C9"/>
    <w:rsid w:val="00042CC5"/>
    <w:rsid w:val="00042EC9"/>
    <w:rsid w:val="000436A0"/>
    <w:rsid w:val="0004410B"/>
    <w:rsid w:val="0004452C"/>
    <w:rsid w:val="00045A24"/>
    <w:rsid w:val="00045C6D"/>
    <w:rsid w:val="000463A2"/>
    <w:rsid w:val="00046829"/>
    <w:rsid w:val="00046F21"/>
    <w:rsid w:val="00050485"/>
    <w:rsid w:val="00051875"/>
    <w:rsid w:val="00052864"/>
    <w:rsid w:val="0005401B"/>
    <w:rsid w:val="0005464D"/>
    <w:rsid w:val="00055A09"/>
    <w:rsid w:val="00055C64"/>
    <w:rsid w:val="00056A28"/>
    <w:rsid w:val="00056DD2"/>
    <w:rsid w:val="000576B8"/>
    <w:rsid w:val="00057AD3"/>
    <w:rsid w:val="00057EF6"/>
    <w:rsid w:val="00060FF5"/>
    <w:rsid w:val="000611A3"/>
    <w:rsid w:val="00061864"/>
    <w:rsid w:val="000638A5"/>
    <w:rsid w:val="000645C8"/>
    <w:rsid w:val="00064679"/>
    <w:rsid w:val="000646B2"/>
    <w:rsid w:val="0007159B"/>
    <w:rsid w:val="000716F3"/>
    <w:rsid w:val="000726F4"/>
    <w:rsid w:val="00075343"/>
    <w:rsid w:val="00075B43"/>
    <w:rsid w:val="0007605B"/>
    <w:rsid w:val="00076B1E"/>
    <w:rsid w:val="00077BE1"/>
    <w:rsid w:val="00080C58"/>
    <w:rsid w:val="00081269"/>
    <w:rsid w:val="00082D33"/>
    <w:rsid w:val="00084868"/>
    <w:rsid w:val="0008678E"/>
    <w:rsid w:val="00086816"/>
    <w:rsid w:val="00087F7D"/>
    <w:rsid w:val="00090871"/>
    <w:rsid w:val="00091DF3"/>
    <w:rsid w:val="00092A1C"/>
    <w:rsid w:val="00093758"/>
    <w:rsid w:val="0009437D"/>
    <w:rsid w:val="000945E0"/>
    <w:rsid w:val="00094E0F"/>
    <w:rsid w:val="0009551E"/>
    <w:rsid w:val="00095D11"/>
    <w:rsid w:val="0009625F"/>
    <w:rsid w:val="00096265"/>
    <w:rsid w:val="00096307"/>
    <w:rsid w:val="000A00BA"/>
    <w:rsid w:val="000A08A3"/>
    <w:rsid w:val="000A0D3F"/>
    <w:rsid w:val="000A0D97"/>
    <w:rsid w:val="000A3354"/>
    <w:rsid w:val="000A4284"/>
    <w:rsid w:val="000A552B"/>
    <w:rsid w:val="000A5747"/>
    <w:rsid w:val="000A5925"/>
    <w:rsid w:val="000A5A28"/>
    <w:rsid w:val="000A6730"/>
    <w:rsid w:val="000A6CEE"/>
    <w:rsid w:val="000A7898"/>
    <w:rsid w:val="000B000A"/>
    <w:rsid w:val="000B09EE"/>
    <w:rsid w:val="000B0AC9"/>
    <w:rsid w:val="000B2673"/>
    <w:rsid w:val="000B30FA"/>
    <w:rsid w:val="000B3580"/>
    <w:rsid w:val="000B3CAC"/>
    <w:rsid w:val="000B5B5C"/>
    <w:rsid w:val="000B5C71"/>
    <w:rsid w:val="000B6434"/>
    <w:rsid w:val="000B6474"/>
    <w:rsid w:val="000B6D9E"/>
    <w:rsid w:val="000B7FEB"/>
    <w:rsid w:val="000C0424"/>
    <w:rsid w:val="000C06A3"/>
    <w:rsid w:val="000C0930"/>
    <w:rsid w:val="000C0EAD"/>
    <w:rsid w:val="000C147A"/>
    <w:rsid w:val="000C1D70"/>
    <w:rsid w:val="000C265A"/>
    <w:rsid w:val="000C27BE"/>
    <w:rsid w:val="000C332E"/>
    <w:rsid w:val="000C3FF8"/>
    <w:rsid w:val="000C4759"/>
    <w:rsid w:val="000C4B6D"/>
    <w:rsid w:val="000C4D4D"/>
    <w:rsid w:val="000C5D87"/>
    <w:rsid w:val="000C5E3C"/>
    <w:rsid w:val="000C70C0"/>
    <w:rsid w:val="000C76B5"/>
    <w:rsid w:val="000D00C4"/>
    <w:rsid w:val="000D00F6"/>
    <w:rsid w:val="000D060B"/>
    <w:rsid w:val="000D14F8"/>
    <w:rsid w:val="000D1870"/>
    <w:rsid w:val="000D1ABA"/>
    <w:rsid w:val="000D1CFD"/>
    <w:rsid w:val="000D26AD"/>
    <w:rsid w:val="000D2C1D"/>
    <w:rsid w:val="000D3305"/>
    <w:rsid w:val="000D3354"/>
    <w:rsid w:val="000D3B67"/>
    <w:rsid w:val="000D4280"/>
    <w:rsid w:val="000D5C83"/>
    <w:rsid w:val="000D755F"/>
    <w:rsid w:val="000E19A9"/>
    <w:rsid w:val="000E3482"/>
    <w:rsid w:val="000E3902"/>
    <w:rsid w:val="000E4D92"/>
    <w:rsid w:val="000E4F6C"/>
    <w:rsid w:val="000E5083"/>
    <w:rsid w:val="000E5A64"/>
    <w:rsid w:val="000E6934"/>
    <w:rsid w:val="000F0B51"/>
    <w:rsid w:val="000F37F7"/>
    <w:rsid w:val="000F3879"/>
    <w:rsid w:val="000F507E"/>
    <w:rsid w:val="000F54EB"/>
    <w:rsid w:val="000F5519"/>
    <w:rsid w:val="000F56CC"/>
    <w:rsid w:val="000F5963"/>
    <w:rsid w:val="000F5978"/>
    <w:rsid w:val="000F6BC1"/>
    <w:rsid w:val="000F7553"/>
    <w:rsid w:val="000F75C5"/>
    <w:rsid w:val="000F76E2"/>
    <w:rsid w:val="001000C5"/>
    <w:rsid w:val="00100914"/>
    <w:rsid w:val="00102A91"/>
    <w:rsid w:val="00102B68"/>
    <w:rsid w:val="00102E77"/>
    <w:rsid w:val="00103CD1"/>
    <w:rsid w:val="0010529D"/>
    <w:rsid w:val="00105380"/>
    <w:rsid w:val="00106270"/>
    <w:rsid w:val="001065B4"/>
    <w:rsid w:val="00110397"/>
    <w:rsid w:val="00110600"/>
    <w:rsid w:val="00111A6F"/>
    <w:rsid w:val="00113029"/>
    <w:rsid w:val="00114E05"/>
    <w:rsid w:val="001150E9"/>
    <w:rsid w:val="00115243"/>
    <w:rsid w:val="001153EA"/>
    <w:rsid w:val="00116E07"/>
    <w:rsid w:val="0011779A"/>
    <w:rsid w:val="001210D2"/>
    <w:rsid w:val="00121428"/>
    <w:rsid w:val="0012209B"/>
    <w:rsid w:val="0012267B"/>
    <w:rsid w:val="00122C70"/>
    <w:rsid w:val="001240B1"/>
    <w:rsid w:val="00131ED3"/>
    <w:rsid w:val="00132F28"/>
    <w:rsid w:val="0013497A"/>
    <w:rsid w:val="00135656"/>
    <w:rsid w:val="00136A02"/>
    <w:rsid w:val="00136C92"/>
    <w:rsid w:val="00137475"/>
    <w:rsid w:val="0014146A"/>
    <w:rsid w:val="0014189C"/>
    <w:rsid w:val="00141A6F"/>
    <w:rsid w:val="00142182"/>
    <w:rsid w:val="0014229E"/>
    <w:rsid w:val="00142715"/>
    <w:rsid w:val="001431AB"/>
    <w:rsid w:val="00143924"/>
    <w:rsid w:val="00145133"/>
    <w:rsid w:val="00145C07"/>
    <w:rsid w:val="00145C97"/>
    <w:rsid w:val="001514F8"/>
    <w:rsid w:val="001517AD"/>
    <w:rsid w:val="0015440F"/>
    <w:rsid w:val="00154499"/>
    <w:rsid w:val="00155734"/>
    <w:rsid w:val="0015779B"/>
    <w:rsid w:val="00157CF3"/>
    <w:rsid w:val="00157E92"/>
    <w:rsid w:val="00161540"/>
    <w:rsid w:val="00161CE8"/>
    <w:rsid w:val="0016210E"/>
    <w:rsid w:val="001631D3"/>
    <w:rsid w:val="00164A7E"/>
    <w:rsid w:val="001655C8"/>
    <w:rsid w:val="00165759"/>
    <w:rsid w:val="001658F6"/>
    <w:rsid w:val="00167ABD"/>
    <w:rsid w:val="001732A3"/>
    <w:rsid w:val="001732FD"/>
    <w:rsid w:val="00173CC5"/>
    <w:rsid w:val="00174140"/>
    <w:rsid w:val="001744B6"/>
    <w:rsid w:val="00174D51"/>
    <w:rsid w:val="00174E69"/>
    <w:rsid w:val="0017538E"/>
    <w:rsid w:val="00175E5F"/>
    <w:rsid w:val="00175F65"/>
    <w:rsid w:val="001769AB"/>
    <w:rsid w:val="0018057F"/>
    <w:rsid w:val="00180A77"/>
    <w:rsid w:val="001817D8"/>
    <w:rsid w:val="0018282D"/>
    <w:rsid w:val="00182EF4"/>
    <w:rsid w:val="00183015"/>
    <w:rsid w:val="0018303F"/>
    <w:rsid w:val="0018530D"/>
    <w:rsid w:val="00185A61"/>
    <w:rsid w:val="00185F6F"/>
    <w:rsid w:val="00186416"/>
    <w:rsid w:val="001877A5"/>
    <w:rsid w:val="001914A9"/>
    <w:rsid w:val="001914AC"/>
    <w:rsid w:val="00191A3C"/>
    <w:rsid w:val="001925FC"/>
    <w:rsid w:val="00193917"/>
    <w:rsid w:val="0019590D"/>
    <w:rsid w:val="00196B98"/>
    <w:rsid w:val="00196BFF"/>
    <w:rsid w:val="00197702"/>
    <w:rsid w:val="001A074E"/>
    <w:rsid w:val="001A1052"/>
    <w:rsid w:val="001A11E5"/>
    <w:rsid w:val="001A21BC"/>
    <w:rsid w:val="001A2B12"/>
    <w:rsid w:val="001A2E20"/>
    <w:rsid w:val="001A2F61"/>
    <w:rsid w:val="001A3303"/>
    <w:rsid w:val="001A4195"/>
    <w:rsid w:val="001A42CB"/>
    <w:rsid w:val="001A49A0"/>
    <w:rsid w:val="001A4ADE"/>
    <w:rsid w:val="001A5097"/>
    <w:rsid w:val="001A51F3"/>
    <w:rsid w:val="001A6213"/>
    <w:rsid w:val="001A6534"/>
    <w:rsid w:val="001A6720"/>
    <w:rsid w:val="001B173E"/>
    <w:rsid w:val="001B29E8"/>
    <w:rsid w:val="001B31E2"/>
    <w:rsid w:val="001B37CB"/>
    <w:rsid w:val="001B3842"/>
    <w:rsid w:val="001B49A0"/>
    <w:rsid w:val="001B4F54"/>
    <w:rsid w:val="001B50F4"/>
    <w:rsid w:val="001B72F1"/>
    <w:rsid w:val="001B7755"/>
    <w:rsid w:val="001C088F"/>
    <w:rsid w:val="001C0C0A"/>
    <w:rsid w:val="001C0CF3"/>
    <w:rsid w:val="001C1B68"/>
    <w:rsid w:val="001C4302"/>
    <w:rsid w:val="001C5383"/>
    <w:rsid w:val="001C59B5"/>
    <w:rsid w:val="001C7364"/>
    <w:rsid w:val="001D0C26"/>
    <w:rsid w:val="001D11E1"/>
    <w:rsid w:val="001D1699"/>
    <w:rsid w:val="001D16FB"/>
    <w:rsid w:val="001D1AB5"/>
    <w:rsid w:val="001D450E"/>
    <w:rsid w:val="001D45CC"/>
    <w:rsid w:val="001D494B"/>
    <w:rsid w:val="001D5391"/>
    <w:rsid w:val="001D5AD8"/>
    <w:rsid w:val="001D673D"/>
    <w:rsid w:val="001D68F4"/>
    <w:rsid w:val="001D7630"/>
    <w:rsid w:val="001D7BC7"/>
    <w:rsid w:val="001D7C81"/>
    <w:rsid w:val="001E0776"/>
    <w:rsid w:val="001E0FDD"/>
    <w:rsid w:val="001E1972"/>
    <w:rsid w:val="001E1C05"/>
    <w:rsid w:val="001E391B"/>
    <w:rsid w:val="001E556C"/>
    <w:rsid w:val="001E5AF2"/>
    <w:rsid w:val="001E633B"/>
    <w:rsid w:val="001F00AF"/>
    <w:rsid w:val="001F077B"/>
    <w:rsid w:val="001F10AB"/>
    <w:rsid w:val="001F10EF"/>
    <w:rsid w:val="001F2CE2"/>
    <w:rsid w:val="001F371D"/>
    <w:rsid w:val="001F38AE"/>
    <w:rsid w:val="001F3BDC"/>
    <w:rsid w:val="001F5457"/>
    <w:rsid w:val="001F5A79"/>
    <w:rsid w:val="001F5E3A"/>
    <w:rsid w:val="001F6467"/>
    <w:rsid w:val="001F662D"/>
    <w:rsid w:val="001F68D2"/>
    <w:rsid w:val="001F7118"/>
    <w:rsid w:val="002001B0"/>
    <w:rsid w:val="0020129A"/>
    <w:rsid w:val="002014D3"/>
    <w:rsid w:val="00201DF3"/>
    <w:rsid w:val="00201EE6"/>
    <w:rsid w:val="002024F9"/>
    <w:rsid w:val="0020310C"/>
    <w:rsid w:val="002035CC"/>
    <w:rsid w:val="002044AF"/>
    <w:rsid w:val="0020487B"/>
    <w:rsid w:val="00204D5B"/>
    <w:rsid w:val="0020559C"/>
    <w:rsid w:val="00206518"/>
    <w:rsid w:val="00206860"/>
    <w:rsid w:val="00206CBA"/>
    <w:rsid w:val="00206FFD"/>
    <w:rsid w:val="002073C6"/>
    <w:rsid w:val="00207CD9"/>
    <w:rsid w:val="002101E0"/>
    <w:rsid w:val="00210D17"/>
    <w:rsid w:val="0021208F"/>
    <w:rsid w:val="00212AB8"/>
    <w:rsid w:val="0021306B"/>
    <w:rsid w:val="0021337D"/>
    <w:rsid w:val="00213AC9"/>
    <w:rsid w:val="00213F67"/>
    <w:rsid w:val="00214827"/>
    <w:rsid w:val="00216CC8"/>
    <w:rsid w:val="0021703A"/>
    <w:rsid w:val="0022065A"/>
    <w:rsid w:val="002215E0"/>
    <w:rsid w:val="00221CAC"/>
    <w:rsid w:val="00223503"/>
    <w:rsid w:val="00223C3B"/>
    <w:rsid w:val="00224163"/>
    <w:rsid w:val="002244BB"/>
    <w:rsid w:val="00224C1E"/>
    <w:rsid w:val="00225E3A"/>
    <w:rsid w:val="00225E83"/>
    <w:rsid w:val="00225EC2"/>
    <w:rsid w:val="00226F3B"/>
    <w:rsid w:val="002303B3"/>
    <w:rsid w:val="00230948"/>
    <w:rsid w:val="002337D1"/>
    <w:rsid w:val="00234341"/>
    <w:rsid w:val="00234344"/>
    <w:rsid w:val="00234468"/>
    <w:rsid w:val="00234CE0"/>
    <w:rsid w:val="00235AC2"/>
    <w:rsid w:val="00235B4F"/>
    <w:rsid w:val="00237A76"/>
    <w:rsid w:val="00237F84"/>
    <w:rsid w:val="0024069E"/>
    <w:rsid w:val="00241999"/>
    <w:rsid w:val="00243C2C"/>
    <w:rsid w:val="00244674"/>
    <w:rsid w:val="002455C3"/>
    <w:rsid w:val="002455C9"/>
    <w:rsid w:val="00246075"/>
    <w:rsid w:val="0025112F"/>
    <w:rsid w:val="002519B1"/>
    <w:rsid w:val="002529EF"/>
    <w:rsid w:val="00253843"/>
    <w:rsid w:val="00254205"/>
    <w:rsid w:val="002548E9"/>
    <w:rsid w:val="002559FE"/>
    <w:rsid w:val="00256148"/>
    <w:rsid w:val="002564C3"/>
    <w:rsid w:val="00256CB7"/>
    <w:rsid w:val="00257DDD"/>
    <w:rsid w:val="00257F3C"/>
    <w:rsid w:val="002600E1"/>
    <w:rsid w:val="00260313"/>
    <w:rsid w:val="00260A22"/>
    <w:rsid w:val="00260B8A"/>
    <w:rsid w:val="00260F3B"/>
    <w:rsid w:val="002611A8"/>
    <w:rsid w:val="0026129E"/>
    <w:rsid w:val="0026157C"/>
    <w:rsid w:val="0026180D"/>
    <w:rsid w:val="00261EBB"/>
    <w:rsid w:val="002620F5"/>
    <w:rsid w:val="002622E8"/>
    <w:rsid w:val="00263104"/>
    <w:rsid w:val="00264190"/>
    <w:rsid w:val="002643FA"/>
    <w:rsid w:val="00264704"/>
    <w:rsid w:val="00264DDA"/>
    <w:rsid w:val="0026514D"/>
    <w:rsid w:val="0026564F"/>
    <w:rsid w:val="0026707D"/>
    <w:rsid w:val="00267827"/>
    <w:rsid w:val="00267E52"/>
    <w:rsid w:val="002706B9"/>
    <w:rsid w:val="00270A23"/>
    <w:rsid w:val="0027112D"/>
    <w:rsid w:val="002713FC"/>
    <w:rsid w:val="002719DE"/>
    <w:rsid w:val="00271B23"/>
    <w:rsid w:val="00271CAF"/>
    <w:rsid w:val="002733C4"/>
    <w:rsid w:val="002735F8"/>
    <w:rsid w:val="00273A92"/>
    <w:rsid w:val="00274297"/>
    <w:rsid w:val="002743FD"/>
    <w:rsid w:val="00274C4E"/>
    <w:rsid w:val="002750C6"/>
    <w:rsid w:val="0027754F"/>
    <w:rsid w:val="0027774C"/>
    <w:rsid w:val="00280513"/>
    <w:rsid w:val="00281F7E"/>
    <w:rsid w:val="00283E17"/>
    <w:rsid w:val="00284D10"/>
    <w:rsid w:val="00286E25"/>
    <w:rsid w:val="00287446"/>
    <w:rsid w:val="00290A28"/>
    <w:rsid w:val="00292604"/>
    <w:rsid w:val="00292A5F"/>
    <w:rsid w:val="002938AE"/>
    <w:rsid w:val="00294FCB"/>
    <w:rsid w:val="002957CD"/>
    <w:rsid w:val="00295D62"/>
    <w:rsid w:val="00296736"/>
    <w:rsid w:val="002A1841"/>
    <w:rsid w:val="002A2723"/>
    <w:rsid w:val="002A3188"/>
    <w:rsid w:val="002A3B27"/>
    <w:rsid w:val="002A42FE"/>
    <w:rsid w:val="002A47D9"/>
    <w:rsid w:val="002A6042"/>
    <w:rsid w:val="002A7203"/>
    <w:rsid w:val="002A77F5"/>
    <w:rsid w:val="002A79B7"/>
    <w:rsid w:val="002A7E1D"/>
    <w:rsid w:val="002B0648"/>
    <w:rsid w:val="002B5219"/>
    <w:rsid w:val="002B5993"/>
    <w:rsid w:val="002B5A6E"/>
    <w:rsid w:val="002B6378"/>
    <w:rsid w:val="002B716D"/>
    <w:rsid w:val="002C0582"/>
    <w:rsid w:val="002C1483"/>
    <w:rsid w:val="002C178D"/>
    <w:rsid w:val="002C1ADD"/>
    <w:rsid w:val="002C1CE4"/>
    <w:rsid w:val="002C399E"/>
    <w:rsid w:val="002C4969"/>
    <w:rsid w:val="002C54A0"/>
    <w:rsid w:val="002C57DF"/>
    <w:rsid w:val="002C5D47"/>
    <w:rsid w:val="002C6545"/>
    <w:rsid w:val="002D041F"/>
    <w:rsid w:val="002D0BDD"/>
    <w:rsid w:val="002D1E75"/>
    <w:rsid w:val="002D29C7"/>
    <w:rsid w:val="002D32B1"/>
    <w:rsid w:val="002D4154"/>
    <w:rsid w:val="002D46EA"/>
    <w:rsid w:val="002D4842"/>
    <w:rsid w:val="002D6FE5"/>
    <w:rsid w:val="002E1DDC"/>
    <w:rsid w:val="002E1F51"/>
    <w:rsid w:val="002E5FCB"/>
    <w:rsid w:val="002E6DE9"/>
    <w:rsid w:val="002E7137"/>
    <w:rsid w:val="002E7261"/>
    <w:rsid w:val="002E736F"/>
    <w:rsid w:val="002F00C3"/>
    <w:rsid w:val="002F1849"/>
    <w:rsid w:val="002F1AB2"/>
    <w:rsid w:val="002F22C9"/>
    <w:rsid w:val="002F2DCE"/>
    <w:rsid w:val="002F33ED"/>
    <w:rsid w:val="002F3B4E"/>
    <w:rsid w:val="002F4B0D"/>
    <w:rsid w:val="002F4E18"/>
    <w:rsid w:val="002F6850"/>
    <w:rsid w:val="002F7DE9"/>
    <w:rsid w:val="003009CA"/>
    <w:rsid w:val="00302A9C"/>
    <w:rsid w:val="00302BF6"/>
    <w:rsid w:val="00302FEC"/>
    <w:rsid w:val="00303982"/>
    <w:rsid w:val="00305369"/>
    <w:rsid w:val="00307284"/>
    <w:rsid w:val="003105DE"/>
    <w:rsid w:val="00310FC3"/>
    <w:rsid w:val="00312113"/>
    <w:rsid w:val="00313B53"/>
    <w:rsid w:val="0031436A"/>
    <w:rsid w:val="0031654B"/>
    <w:rsid w:val="003168EF"/>
    <w:rsid w:val="003225A6"/>
    <w:rsid w:val="00322AFD"/>
    <w:rsid w:val="00323FE2"/>
    <w:rsid w:val="00324E60"/>
    <w:rsid w:val="00326C0F"/>
    <w:rsid w:val="00327CB8"/>
    <w:rsid w:val="00330D7D"/>
    <w:rsid w:val="00330E2D"/>
    <w:rsid w:val="0033122E"/>
    <w:rsid w:val="003316E7"/>
    <w:rsid w:val="00331D04"/>
    <w:rsid w:val="00331E56"/>
    <w:rsid w:val="0033220C"/>
    <w:rsid w:val="003326DC"/>
    <w:rsid w:val="00332DB3"/>
    <w:rsid w:val="0033493B"/>
    <w:rsid w:val="00334D3A"/>
    <w:rsid w:val="0033629F"/>
    <w:rsid w:val="003362F5"/>
    <w:rsid w:val="003365B7"/>
    <w:rsid w:val="0034003C"/>
    <w:rsid w:val="0034098D"/>
    <w:rsid w:val="00341814"/>
    <w:rsid w:val="003428AE"/>
    <w:rsid w:val="00342D17"/>
    <w:rsid w:val="00344807"/>
    <w:rsid w:val="003449D8"/>
    <w:rsid w:val="0034501E"/>
    <w:rsid w:val="003452AB"/>
    <w:rsid w:val="00345C31"/>
    <w:rsid w:val="00345F94"/>
    <w:rsid w:val="00346100"/>
    <w:rsid w:val="003464BF"/>
    <w:rsid w:val="0034689E"/>
    <w:rsid w:val="00346E2C"/>
    <w:rsid w:val="00347B7E"/>
    <w:rsid w:val="00347E21"/>
    <w:rsid w:val="0035019B"/>
    <w:rsid w:val="00350346"/>
    <w:rsid w:val="0035246B"/>
    <w:rsid w:val="003530ED"/>
    <w:rsid w:val="00353BA2"/>
    <w:rsid w:val="00353D97"/>
    <w:rsid w:val="00353E87"/>
    <w:rsid w:val="0035486E"/>
    <w:rsid w:val="00354C02"/>
    <w:rsid w:val="003558A1"/>
    <w:rsid w:val="0035640F"/>
    <w:rsid w:val="003601E8"/>
    <w:rsid w:val="003616DB"/>
    <w:rsid w:val="00362BED"/>
    <w:rsid w:val="00364994"/>
    <w:rsid w:val="00364AFF"/>
    <w:rsid w:val="00365B1E"/>
    <w:rsid w:val="00365CAD"/>
    <w:rsid w:val="00365D22"/>
    <w:rsid w:val="003712A0"/>
    <w:rsid w:val="003715D5"/>
    <w:rsid w:val="00372D3D"/>
    <w:rsid w:val="003747C5"/>
    <w:rsid w:val="0037581C"/>
    <w:rsid w:val="00376645"/>
    <w:rsid w:val="00376BA1"/>
    <w:rsid w:val="0038083E"/>
    <w:rsid w:val="00380A5E"/>
    <w:rsid w:val="00380BF9"/>
    <w:rsid w:val="00381071"/>
    <w:rsid w:val="003813B6"/>
    <w:rsid w:val="0038146F"/>
    <w:rsid w:val="0038154C"/>
    <w:rsid w:val="003828CC"/>
    <w:rsid w:val="00382A6E"/>
    <w:rsid w:val="00382C67"/>
    <w:rsid w:val="003836AD"/>
    <w:rsid w:val="00383777"/>
    <w:rsid w:val="00384F81"/>
    <w:rsid w:val="0038690C"/>
    <w:rsid w:val="003876CA"/>
    <w:rsid w:val="00387FCD"/>
    <w:rsid w:val="00393186"/>
    <w:rsid w:val="00395E68"/>
    <w:rsid w:val="00396FE3"/>
    <w:rsid w:val="00397B4C"/>
    <w:rsid w:val="003A09D2"/>
    <w:rsid w:val="003A0B0F"/>
    <w:rsid w:val="003A0BCC"/>
    <w:rsid w:val="003A23E1"/>
    <w:rsid w:val="003A2838"/>
    <w:rsid w:val="003A2B6C"/>
    <w:rsid w:val="003A3EF6"/>
    <w:rsid w:val="003A4139"/>
    <w:rsid w:val="003A46BC"/>
    <w:rsid w:val="003A4D46"/>
    <w:rsid w:val="003A634A"/>
    <w:rsid w:val="003A63FB"/>
    <w:rsid w:val="003A75AE"/>
    <w:rsid w:val="003B012A"/>
    <w:rsid w:val="003B1AA4"/>
    <w:rsid w:val="003B428D"/>
    <w:rsid w:val="003B473E"/>
    <w:rsid w:val="003B50B9"/>
    <w:rsid w:val="003B514E"/>
    <w:rsid w:val="003B5C33"/>
    <w:rsid w:val="003B6604"/>
    <w:rsid w:val="003B6846"/>
    <w:rsid w:val="003B7A24"/>
    <w:rsid w:val="003C1D2E"/>
    <w:rsid w:val="003C21E5"/>
    <w:rsid w:val="003C4007"/>
    <w:rsid w:val="003C4DD2"/>
    <w:rsid w:val="003C5534"/>
    <w:rsid w:val="003C5D47"/>
    <w:rsid w:val="003C5FAE"/>
    <w:rsid w:val="003C656B"/>
    <w:rsid w:val="003C68E9"/>
    <w:rsid w:val="003C68EF"/>
    <w:rsid w:val="003D049B"/>
    <w:rsid w:val="003D1B19"/>
    <w:rsid w:val="003D1C23"/>
    <w:rsid w:val="003D2F01"/>
    <w:rsid w:val="003D42B9"/>
    <w:rsid w:val="003D4767"/>
    <w:rsid w:val="003D4B79"/>
    <w:rsid w:val="003D59BA"/>
    <w:rsid w:val="003D66C6"/>
    <w:rsid w:val="003D6AB7"/>
    <w:rsid w:val="003D729C"/>
    <w:rsid w:val="003D7C71"/>
    <w:rsid w:val="003D7E2C"/>
    <w:rsid w:val="003E07A4"/>
    <w:rsid w:val="003E0C71"/>
    <w:rsid w:val="003E0E58"/>
    <w:rsid w:val="003E1250"/>
    <w:rsid w:val="003E2B63"/>
    <w:rsid w:val="003E2B7D"/>
    <w:rsid w:val="003E3AF4"/>
    <w:rsid w:val="003E46EF"/>
    <w:rsid w:val="003E5420"/>
    <w:rsid w:val="003E5489"/>
    <w:rsid w:val="003E5AB9"/>
    <w:rsid w:val="003E5CB5"/>
    <w:rsid w:val="003E6142"/>
    <w:rsid w:val="003E641A"/>
    <w:rsid w:val="003E6AAF"/>
    <w:rsid w:val="003E7977"/>
    <w:rsid w:val="003F1168"/>
    <w:rsid w:val="003F2E8C"/>
    <w:rsid w:val="003F2EA4"/>
    <w:rsid w:val="003F373F"/>
    <w:rsid w:val="003F39C9"/>
    <w:rsid w:val="003F3DF5"/>
    <w:rsid w:val="003F4280"/>
    <w:rsid w:val="003F442C"/>
    <w:rsid w:val="003F68D4"/>
    <w:rsid w:val="003F75DB"/>
    <w:rsid w:val="003F7EE7"/>
    <w:rsid w:val="00400F97"/>
    <w:rsid w:val="00401098"/>
    <w:rsid w:val="004012FC"/>
    <w:rsid w:val="00401AB0"/>
    <w:rsid w:val="004023AF"/>
    <w:rsid w:val="00402CF3"/>
    <w:rsid w:val="0040322F"/>
    <w:rsid w:val="004038FC"/>
    <w:rsid w:val="004042FD"/>
    <w:rsid w:val="00404B8E"/>
    <w:rsid w:val="00404D1B"/>
    <w:rsid w:val="00404F33"/>
    <w:rsid w:val="0040525C"/>
    <w:rsid w:val="004057D3"/>
    <w:rsid w:val="00405F0E"/>
    <w:rsid w:val="004064F2"/>
    <w:rsid w:val="00406ADF"/>
    <w:rsid w:val="00407169"/>
    <w:rsid w:val="004073FE"/>
    <w:rsid w:val="00407DB1"/>
    <w:rsid w:val="00407FAE"/>
    <w:rsid w:val="00407FFA"/>
    <w:rsid w:val="00411105"/>
    <w:rsid w:val="0041224B"/>
    <w:rsid w:val="00412FAB"/>
    <w:rsid w:val="004133DB"/>
    <w:rsid w:val="00413BC9"/>
    <w:rsid w:val="00413D8B"/>
    <w:rsid w:val="00414038"/>
    <w:rsid w:val="00414552"/>
    <w:rsid w:val="004145AB"/>
    <w:rsid w:val="004146AB"/>
    <w:rsid w:val="00414735"/>
    <w:rsid w:val="00414E24"/>
    <w:rsid w:val="00414F18"/>
    <w:rsid w:val="00415C66"/>
    <w:rsid w:val="00415E97"/>
    <w:rsid w:val="00415F4F"/>
    <w:rsid w:val="00416188"/>
    <w:rsid w:val="0041663D"/>
    <w:rsid w:val="00417777"/>
    <w:rsid w:val="0042060E"/>
    <w:rsid w:val="00420FAA"/>
    <w:rsid w:val="00421002"/>
    <w:rsid w:val="00421018"/>
    <w:rsid w:val="00422E95"/>
    <w:rsid w:val="0042421C"/>
    <w:rsid w:val="004244FB"/>
    <w:rsid w:val="00424C08"/>
    <w:rsid w:val="0042663A"/>
    <w:rsid w:val="00430B03"/>
    <w:rsid w:val="00431C41"/>
    <w:rsid w:val="0043262C"/>
    <w:rsid w:val="00434D31"/>
    <w:rsid w:val="004353D1"/>
    <w:rsid w:val="00435CB2"/>
    <w:rsid w:val="00435DEF"/>
    <w:rsid w:val="00436431"/>
    <w:rsid w:val="004364DD"/>
    <w:rsid w:val="00436D2F"/>
    <w:rsid w:val="004376BB"/>
    <w:rsid w:val="00437766"/>
    <w:rsid w:val="00441655"/>
    <w:rsid w:val="004416CB"/>
    <w:rsid w:val="004416D2"/>
    <w:rsid w:val="0044237B"/>
    <w:rsid w:val="00443497"/>
    <w:rsid w:val="00443FF5"/>
    <w:rsid w:val="0044451E"/>
    <w:rsid w:val="0044453C"/>
    <w:rsid w:val="00444649"/>
    <w:rsid w:val="004475A4"/>
    <w:rsid w:val="00450A50"/>
    <w:rsid w:val="00450CC6"/>
    <w:rsid w:val="00451644"/>
    <w:rsid w:val="004516E4"/>
    <w:rsid w:val="0045191F"/>
    <w:rsid w:val="004530BD"/>
    <w:rsid w:val="00453980"/>
    <w:rsid w:val="00453B61"/>
    <w:rsid w:val="00453EF8"/>
    <w:rsid w:val="00455691"/>
    <w:rsid w:val="00455926"/>
    <w:rsid w:val="004564B5"/>
    <w:rsid w:val="00456921"/>
    <w:rsid w:val="004573D0"/>
    <w:rsid w:val="00460677"/>
    <w:rsid w:val="004616F5"/>
    <w:rsid w:val="00463C29"/>
    <w:rsid w:val="00463E98"/>
    <w:rsid w:val="00464237"/>
    <w:rsid w:val="00464409"/>
    <w:rsid w:val="00464412"/>
    <w:rsid w:val="004652D9"/>
    <w:rsid w:val="00465B86"/>
    <w:rsid w:val="00466630"/>
    <w:rsid w:val="0047005B"/>
    <w:rsid w:val="004701B6"/>
    <w:rsid w:val="0047119A"/>
    <w:rsid w:val="00471E3A"/>
    <w:rsid w:val="00471F76"/>
    <w:rsid w:val="0047266A"/>
    <w:rsid w:val="004733B4"/>
    <w:rsid w:val="00473413"/>
    <w:rsid w:val="0047454F"/>
    <w:rsid w:val="00474B60"/>
    <w:rsid w:val="00475174"/>
    <w:rsid w:val="0047543F"/>
    <w:rsid w:val="00475B9D"/>
    <w:rsid w:val="00476A92"/>
    <w:rsid w:val="00476D19"/>
    <w:rsid w:val="004775A0"/>
    <w:rsid w:val="00480321"/>
    <w:rsid w:val="00480562"/>
    <w:rsid w:val="004808C7"/>
    <w:rsid w:val="00480E92"/>
    <w:rsid w:val="00481913"/>
    <w:rsid w:val="004823F7"/>
    <w:rsid w:val="00482C41"/>
    <w:rsid w:val="004832C2"/>
    <w:rsid w:val="0048351F"/>
    <w:rsid w:val="004842EF"/>
    <w:rsid w:val="004859B0"/>
    <w:rsid w:val="00485B13"/>
    <w:rsid w:val="00487EB6"/>
    <w:rsid w:val="004918BC"/>
    <w:rsid w:val="00492404"/>
    <w:rsid w:val="004932BE"/>
    <w:rsid w:val="00493C20"/>
    <w:rsid w:val="00493FCC"/>
    <w:rsid w:val="00494562"/>
    <w:rsid w:val="00494844"/>
    <w:rsid w:val="00494A6A"/>
    <w:rsid w:val="00494E0D"/>
    <w:rsid w:val="0049521B"/>
    <w:rsid w:val="004957D0"/>
    <w:rsid w:val="00495DC7"/>
    <w:rsid w:val="00496CC4"/>
    <w:rsid w:val="00497C2B"/>
    <w:rsid w:val="004A0DAB"/>
    <w:rsid w:val="004A11A3"/>
    <w:rsid w:val="004A1A0A"/>
    <w:rsid w:val="004A3299"/>
    <w:rsid w:val="004A37AB"/>
    <w:rsid w:val="004A42E5"/>
    <w:rsid w:val="004A680B"/>
    <w:rsid w:val="004A6890"/>
    <w:rsid w:val="004A72BE"/>
    <w:rsid w:val="004B128E"/>
    <w:rsid w:val="004B1331"/>
    <w:rsid w:val="004B1A8A"/>
    <w:rsid w:val="004B1DB1"/>
    <w:rsid w:val="004B4031"/>
    <w:rsid w:val="004B4378"/>
    <w:rsid w:val="004B5CE4"/>
    <w:rsid w:val="004B63DB"/>
    <w:rsid w:val="004B7189"/>
    <w:rsid w:val="004C018B"/>
    <w:rsid w:val="004C026F"/>
    <w:rsid w:val="004C1542"/>
    <w:rsid w:val="004C17F9"/>
    <w:rsid w:val="004C26DB"/>
    <w:rsid w:val="004C441A"/>
    <w:rsid w:val="004C49C9"/>
    <w:rsid w:val="004C542F"/>
    <w:rsid w:val="004C55A6"/>
    <w:rsid w:val="004C70EA"/>
    <w:rsid w:val="004C7D9E"/>
    <w:rsid w:val="004C7F58"/>
    <w:rsid w:val="004D1254"/>
    <w:rsid w:val="004D3035"/>
    <w:rsid w:val="004D36CE"/>
    <w:rsid w:val="004D37D2"/>
    <w:rsid w:val="004D3B8E"/>
    <w:rsid w:val="004D4485"/>
    <w:rsid w:val="004D4679"/>
    <w:rsid w:val="004D6D6A"/>
    <w:rsid w:val="004D7490"/>
    <w:rsid w:val="004D7C5B"/>
    <w:rsid w:val="004E1C29"/>
    <w:rsid w:val="004E2649"/>
    <w:rsid w:val="004E2AED"/>
    <w:rsid w:val="004E40FF"/>
    <w:rsid w:val="004E4550"/>
    <w:rsid w:val="004E4F8A"/>
    <w:rsid w:val="004E6300"/>
    <w:rsid w:val="004E6550"/>
    <w:rsid w:val="004E6BFD"/>
    <w:rsid w:val="004E7611"/>
    <w:rsid w:val="004E76D3"/>
    <w:rsid w:val="004F1FF2"/>
    <w:rsid w:val="004F239A"/>
    <w:rsid w:val="004F3886"/>
    <w:rsid w:val="004F39E5"/>
    <w:rsid w:val="004F4531"/>
    <w:rsid w:val="004F46F2"/>
    <w:rsid w:val="004F4E59"/>
    <w:rsid w:val="004F5E3D"/>
    <w:rsid w:val="004F6C42"/>
    <w:rsid w:val="004F6E91"/>
    <w:rsid w:val="005002BA"/>
    <w:rsid w:val="00501A1E"/>
    <w:rsid w:val="00502C04"/>
    <w:rsid w:val="005042F0"/>
    <w:rsid w:val="00504B42"/>
    <w:rsid w:val="00504F62"/>
    <w:rsid w:val="00506209"/>
    <w:rsid w:val="00507CF4"/>
    <w:rsid w:val="00507E66"/>
    <w:rsid w:val="0051038F"/>
    <w:rsid w:val="00511EB1"/>
    <w:rsid w:val="00513203"/>
    <w:rsid w:val="005133DE"/>
    <w:rsid w:val="00515BE1"/>
    <w:rsid w:val="00516428"/>
    <w:rsid w:val="00516698"/>
    <w:rsid w:val="00517898"/>
    <w:rsid w:val="00521380"/>
    <w:rsid w:val="00524A81"/>
    <w:rsid w:val="00524E6E"/>
    <w:rsid w:val="00525226"/>
    <w:rsid w:val="00525A9A"/>
    <w:rsid w:val="00525ADC"/>
    <w:rsid w:val="005260C8"/>
    <w:rsid w:val="00526C67"/>
    <w:rsid w:val="00526D74"/>
    <w:rsid w:val="00526D97"/>
    <w:rsid w:val="005313B5"/>
    <w:rsid w:val="00533AF8"/>
    <w:rsid w:val="005350F4"/>
    <w:rsid w:val="0053587A"/>
    <w:rsid w:val="00536F38"/>
    <w:rsid w:val="00540FC3"/>
    <w:rsid w:val="005412E8"/>
    <w:rsid w:val="00541403"/>
    <w:rsid w:val="005418AC"/>
    <w:rsid w:val="005424AC"/>
    <w:rsid w:val="00542F28"/>
    <w:rsid w:val="005437C9"/>
    <w:rsid w:val="0054473A"/>
    <w:rsid w:val="00544847"/>
    <w:rsid w:val="00545671"/>
    <w:rsid w:val="00545BA7"/>
    <w:rsid w:val="00546376"/>
    <w:rsid w:val="00547556"/>
    <w:rsid w:val="005478B6"/>
    <w:rsid w:val="005478BE"/>
    <w:rsid w:val="00550926"/>
    <w:rsid w:val="00550E86"/>
    <w:rsid w:val="005511C1"/>
    <w:rsid w:val="00551545"/>
    <w:rsid w:val="00551860"/>
    <w:rsid w:val="005524DD"/>
    <w:rsid w:val="00553613"/>
    <w:rsid w:val="00554F91"/>
    <w:rsid w:val="00555A18"/>
    <w:rsid w:val="005565D3"/>
    <w:rsid w:val="005567DA"/>
    <w:rsid w:val="00556A88"/>
    <w:rsid w:val="00557925"/>
    <w:rsid w:val="00557F16"/>
    <w:rsid w:val="00560132"/>
    <w:rsid w:val="00562087"/>
    <w:rsid w:val="00563B86"/>
    <w:rsid w:val="00564072"/>
    <w:rsid w:val="0056410A"/>
    <w:rsid w:val="005646E5"/>
    <w:rsid w:val="005649BC"/>
    <w:rsid w:val="00565316"/>
    <w:rsid w:val="00566077"/>
    <w:rsid w:val="00566D62"/>
    <w:rsid w:val="00567506"/>
    <w:rsid w:val="00570553"/>
    <w:rsid w:val="005708E6"/>
    <w:rsid w:val="00570DB7"/>
    <w:rsid w:val="00571FBE"/>
    <w:rsid w:val="00574A21"/>
    <w:rsid w:val="00574A7B"/>
    <w:rsid w:val="005765C7"/>
    <w:rsid w:val="00576625"/>
    <w:rsid w:val="0057732D"/>
    <w:rsid w:val="00577609"/>
    <w:rsid w:val="00580ADA"/>
    <w:rsid w:val="00580C54"/>
    <w:rsid w:val="0058145D"/>
    <w:rsid w:val="005815DE"/>
    <w:rsid w:val="0058209A"/>
    <w:rsid w:val="00582EBA"/>
    <w:rsid w:val="00584956"/>
    <w:rsid w:val="005854B5"/>
    <w:rsid w:val="00585B9F"/>
    <w:rsid w:val="00586A1E"/>
    <w:rsid w:val="0058768B"/>
    <w:rsid w:val="0058793A"/>
    <w:rsid w:val="00593A0E"/>
    <w:rsid w:val="00594280"/>
    <w:rsid w:val="00594408"/>
    <w:rsid w:val="00594A4B"/>
    <w:rsid w:val="005960ED"/>
    <w:rsid w:val="005963B1"/>
    <w:rsid w:val="0059677B"/>
    <w:rsid w:val="00596D1B"/>
    <w:rsid w:val="00597BA8"/>
    <w:rsid w:val="005A1028"/>
    <w:rsid w:val="005A1E06"/>
    <w:rsid w:val="005A32A9"/>
    <w:rsid w:val="005A3378"/>
    <w:rsid w:val="005A33CF"/>
    <w:rsid w:val="005A4A80"/>
    <w:rsid w:val="005A4B97"/>
    <w:rsid w:val="005A624D"/>
    <w:rsid w:val="005A68FB"/>
    <w:rsid w:val="005A6E0B"/>
    <w:rsid w:val="005A6FCD"/>
    <w:rsid w:val="005A7BA6"/>
    <w:rsid w:val="005A7F37"/>
    <w:rsid w:val="005B0485"/>
    <w:rsid w:val="005B199D"/>
    <w:rsid w:val="005B2154"/>
    <w:rsid w:val="005B23C6"/>
    <w:rsid w:val="005B4429"/>
    <w:rsid w:val="005B5596"/>
    <w:rsid w:val="005B6688"/>
    <w:rsid w:val="005B74E2"/>
    <w:rsid w:val="005C0747"/>
    <w:rsid w:val="005C0C23"/>
    <w:rsid w:val="005C0CF2"/>
    <w:rsid w:val="005C2822"/>
    <w:rsid w:val="005C282B"/>
    <w:rsid w:val="005C2C36"/>
    <w:rsid w:val="005C2E41"/>
    <w:rsid w:val="005C3A6B"/>
    <w:rsid w:val="005C3C90"/>
    <w:rsid w:val="005C3E91"/>
    <w:rsid w:val="005C42EB"/>
    <w:rsid w:val="005C4347"/>
    <w:rsid w:val="005C43F1"/>
    <w:rsid w:val="005C4C6E"/>
    <w:rsid w:val="005C4CDB"/>
    <w:rsid w:val="005C5E06"/>
    <w:rsid w:val="005C6304"/>
    <w:rsid w:val="005C676E"/>
    <w:rsid w:val="005C7718"/>
    <w:rsid w:val="005D0AA6"/>
    <w:rsid w:val="005D248D"/>
    <w:rsid w:val="005D2746"/>
    <w:rsid w:val="005D31FA"/>
    <w:rsid w:val="005D3F2D"/>
    <w:rsid w:val="005D4089"/>
    <w:rsid w:val="005D462D"/>
    <w:rsid w:val="005D4B90"/>
    <w:rsid w:val="005D4C3B"/>
    <w:rsid w:val="005D5CAB"/>
    <w:rsid w:val="005D7693"/>
    <w:rsid w:val="005D7CBE"/>
    <w:rsid w:val="005E0E52"/>
    <w:rsid w:val="005E1061"/>
    <w:rsid w:val="005E166B"/>
    <w:rsid w:val="005E293E"/>
    <w:rsid w:val="005E2AE2"/>
    <w:rsid w:val="005E2BD7"/>
    <w:rsid w:val="005E3156"/>
    <w:rsid w:val="005E454B"/>
    <w:rsid w:val="005E4EFE"/>
    <w:rsid w:val="005E615E"/>
    <w:rsid w:val="005E6CF4"/>
    <w:rsid w:val="005E7450"/>
    <w:rsid w:val="005E7506"/>
    <w:rsid w:val="005F2080"/>
    <w:rsid w:val="005F3177"/>
    <w:rsid w:val="005F36A3"/>
    <w:rsid w:val="005F3B55"/>
    <w:rsid w:val="005F3D16"/>
    <w:rsid w:val="005F3ECA"/>
    <w:rsid w:val="005F4311"/>
    <w:rsid w:val="005F432C"/>
    <w:rsid w:val="005F4C9D"/>
    <w:rsid w:val="005F5739"/>
    <w:rsid w:val="005F5751"/>
    <w:rsid w:val="005F5FBD"/>
    <w:rsid w:val="005F72D0"/>
    <w:rsid w:val="0060111F"/>
    <w:rsid w:val="00601D16"/>
    <w:rsid w:val="00602C07"/>
    <w:rsid w:val="0060354D"/>
    <w:rsid w:val="006038B2"/>
    <w:rsid w:val="0060476B"/>
    <w:rsid w:val="00604FF2"/>
    <w:rsid w:val="006051C0"/>
    <w:rsid w:val="00605E8A"/>
    <w:rsid w:val="0060617A"/>
    <w:rsid w:val="00606537"/>
    <w:rsid w:val="00606552"/>
    <w:rsid w:val="00606713"/>
    <w:rsid w:val="00606C67"/>
    <w:rsid w:val="006077AF"/>
    <w:rsid w:val="00607C64"/>
    <w:rsid w:val="00610D4D"/>
    <w:rsid w:val="00610F6C"/>
    <w:rsid w:val="00611153"/>
    <w:rsid w:val="006119DB"/>
    <w:rsid w:val="00613EF5"/>
    <w:rsid w:val="00615700"/>
    <w:rsid w:val="006157E5"/>
    <w:rsid w:val="00615AEF"/>
    <w:rsid w:val="00615E41"/>
    <w:rsid w:val="0061604B"/>
    <w:rsid w:val="006162A3"/>
    <w:rsid w:val="00617D0B"/>
    <w:rsid w:val="00617D67"/>
    <w:rsid w:val="006201C9"/>
    <w:rsid w:val="0062045A"/>
    <w:rsid w:val="00620C10"/>
    <w:rsid w:val="00620FA0"/>
    <w:rsid w:val="00621309"/>
    <w:rsid w:val="006214C7"/>
    <w:rsid w:val="006216E8"/>
    <w:rsid w:val="00621747"/>
    <w:rsid w:val="00622CCC"/>
    <w:rsid w:val="00623978"/>
    <w:rsid w:val="006247E2"/>
    <w:rsid w:val="006248BE"/>
    <w:rsid w:val="006250E2"/>
    <w:rsid w:val="00625C0F"/>
    <w:rsid w:val="00626A54"/>
    <w:rsid w:val="00627D50"/>
    <w:rsid w:val="0063019F"/>
    <w:rsid w:val="00630978"/>
    <w:rsid w:val="00630F11"/>
    <w:rsid w:val="00631051"/>
    <w:rsid w:val="00631CD2"/>
    <w:rsid w:val="006322ED"/>
    <w:rsid w:val="00632385"/>
    <w:rsid w:val="006326BD"/>
    <w:rsid w:val="00632FA4"/>
    <w:rsid w:val="00633EB4"/>
    <w:rsid w:val="006340B5"/>
    <w:rsid w:val="00635355"/>
    <w:rsid w:val="00637731"/>
    <w:rsid w:val="00637AEA"/>
    <w:rsid w:val="006403C6"/>
    <w:rsid w:val="00640598"/>
    <w:rsid w:val="006407D2"/>
    <w:rsid w:val="00640BDE"/>
    <w:rsid w:val="00640C53"/>
    <w:rsid w:val="00641681"/>
    <w:rsid w:val="00642515"/>
    <w:rsid w:val="00642746"/>
    <w:rsid w:val="006436BA"/>
    <w:rsid w:val="0064381C"/>
    <w:rsid w:val="00643F19"/>
    <w:rsid w:val="00644069"/>
    <w:rsid w:val="0064409C"/>
    <w:rsid w:val="006448E4"/>
    <w:rsid w:val="00644CAE"/>
    <w:rsid w:val="006465F0"/>
    <w:rsid w:val="00646827"/>
    <w:rsid w:val="00646ED6"/>
    <w:rsid w:val="0064750C"/>
    <w:rsid w:val="00650737"/>
    <w:rsid w:val="00652555"/>
    <w:rsid w:val="00652E73"/>
    <w:rsid w:val="006534AA"/>
    <w:rsid w:val="006535C7"/>
    <w:rsid w:val="00653FA0"/>
    <w:rsid w:val="006545FA"/>
    <w:rsid w:val="00654709"/>
    <w:rsid w:val="0065472B"/>
    <w:rsid w:val="0065503D"/>
    <w:rsid w:val="0065633C"/>
    <w:rsid w:val="006566A9"/>
    <w:rsid w:val="00656F4A"/>
    <w:rsid w:val="00657E9A"/>
    <w:rsid w:val="00660073"/>
    <w:rsid w:val="00660138"/>
    <w:rsid w:val="0066014A"/>
    <w:rsid w:val="006601E7"/>
    <w:rsid w:val="006604F9"/>
    <w:rsid w:val="00660DA7"/>
    <w:rsid w:val="00662538"/>
    <w:rsid w:val="00662C18"/>
    <w:rsid w:val="00663BEE"/>
    <w:rsid w:val="00664490"/>
    <w:rsid w:val="00665413"/>
    <w:rsid w:val="00665601"/>
    <w:rsid w:val="0066640E"/>
    <w:rsid w:val="00666D58"/>
    <w:rsid w:val="00666FD8"/>
    <w:rsid w:val="0066737F"/>
    <w:rsid w:val="00667AF0"/>
    <w:rsid w:val="00671EB2"/>
    <w:rsid w:val="0067218F"/>
    <w:rsid w:val="00672DB6"/>
    <w:rsid w:val="00673813"/>
    <w:rsid w:val="00674CE6"/>
    <w:rsid w:val="006755F1"/>
    <w:rsid w:val="006766DE"/>
    <w:rsid w:val="00676829"/>
    <w:rsid w:val="00676C80"/>
    <w:rsid w:val="00676E02"/>
    <w:rsid w:val="006774CB"/>
    <w:rsid w:val="00677A14"/>
    <w:rsid w:val="00680458"/>
    <w:rsid w:val="00685152"/>
    <w:rsid w:val="00685B24"/>
    <w:rsid w:val="006866BE"/>
    <w:rsid w:val="00687462"/>
    <w:rsid w:val="00687509"/>
    <w:rsid w:val="00690642"/>
    <w:rsid w:val="006916BF"/>
    <w:rsid w:val="0069213B"/>
    <w:rsid w:val="006931D6"/>
    <w:rsid w:val="00694420"/>
    <w:rsid w:val="00694780"/>
    <w:rsid w:val="0069587E"/>
    <w:rsid w:val="00695FAA"/>
    <w:rsid w:val="00697891"/>
    <w:rsid w:val="006A0425"/>
    <w:rsid w:val="006A19FC"/>
    <w:rsid w:val="006A1DAE"/>
    <w:rsid w:val="006A1EDE"/>
    <w:rsid w:val="006A2083"/>
    <w:rsid w:val="006A230F"/>
    <w:rsid w:val="006A282E"/>
    <w:rsid w:val="006B0506"/>
    <w:rsid w:val="006B0B56"/>
    <w:rsid w:val="006B2056"/>
    <w:rsid w:val="006B2290"/>
    <w:rsid w:val="006B2C78"/>
    <w:rsid w:val="006B2FD6"/>
    <w:rsid w:val="006B4BFE"/>
    <w:rsid w:val="006B648A"/>
    <w:rsid w:val="006B6AE3"/>
    <w:rsid w:val="006B796E"/>
    <w:rsid w:val="006C014F"/>
    <w:rsid w:val="006C0D83"/>
    <w:rsid w:val="006C17CB"/>
    <w:rsid w:val="006C2233"/>
    <w:rsid w:val="006C2C39"/>
    <w:rsid w:val="006C348B"/>
    <w:rsid w:val="006C3971"/>
    <w:rsid w:val="006C4120"/>
    <w:rsid w:val="006C4ED7"/>
    <w:rsid w:val="006C5046"/>
    <w:rsid w:val="006C5F8A"/>
    <w:rsid w:val="006C75CE"/>
    <w:rsid w:val="006D0186"/>
    <w:rsid w:val="006D0551"/>
    <w:rsid w:val="006D0B7A"/>
    <w:rsid w:val="006D104C"/>
    <w:rsid w:val="006D1AEB"/>
    <w:rsid w:val="006D2428"/>
    <w:rsid w:val="006D3B57"/>
    <w:rsid w:val="006D4688"/>
    <w:rsid w:val="006D4AB4"/>
    <w:rsid w:val="006D57EB"/>
    <w:rsid w:val="006D6330"/>
    <w:rsid w:val="006D63F4"/>
    <w:rsid w:val="006D65EA"/>
    <w:rsid w:val="006D6B76"/>
    <w:rsid w:val="006D6D7E"/>
    <w:rsid w:val="006D73C7"/>
    <w:rsid w:val="006D788B"/>
    <w:rsid w:val="006D7AF0"/>
    <w:rsid w:val="006D7CFD"/>
    <w:rsid w:val="006E1455"/>
    <w:rsid w:val="006E1622"/>
    <w:rsid w:val="006E170A"/>
    <w:rsid w:val="006E19E5"/>
    <w:rsid w:val="006E3606"/>
    <w:rsid w:val="006E382B"/>
    <w:rsid w:val="006E3DD2"/>
    <w:rsid w:val="006E4018"/>
    <w:rsid w:val="006E4AA8"/>
    <w:rsid w:val="006E4ABA"/>
    <w:rsid w:val="006E5523"/>
    <w:rsid w:val="006E5B22"/>
    <w:rsid w:val="006E5EC3"/>
    <w:rsid w:val="006E6627"/>
    <w:rsid w:val="006E6CCF"/>
    <w:rsid w:val="006E782A"/>
    <w:rsid w:val="006E7AC8"/>
    <w:rsid w:val="006F26E0"/>
    <w:rsid w:val="006F2B2E"/>
    <w:rsid w:val="006F2F65"/>
    <w:rsid w:val="006F31A6"/>
    <w:rsid w:val="006F45A7"/>
    <w:rsid w:val="006F4DA4"/>
    <w:rsid w:val="006F4E21"/>
    <w:rsid w:val="006F6843"/>
    <w:rsid w:val="006F72E6"/>
    <w:rsid w:val="006F7609"/>
    <w:rsid w:val="0070065E"/>
    <w:rsid w:val="0070150C"/>
    <w:rsid w:val="00701591"/>
    <w:rsid w:val="00701AF8"/>
    <w:rsid w:val="00701CC8"/>
    <w:rsid w:val="007026B1"/>
    <w:rsid w:val="007026BC"/>
    <w:rsid w:val="00702AFD"/>
    <w:rsid w:val="00702C29"/>
    <w:rsid w:val="00702F97"/>
    <w:rsid w:val="00703280"/>
    <w:rsid w:val="007041B4"/>
    <w:rsid w:val="00704338"/>
    <w:rsid w:val="00704E7D"/>
    <w:rsid w:val="00706C89"/>
    <w:rsid w:val="00707461"/>
    <w:rsid w:val="00707466"/>
    <w:rsid w:val="007106EE"/>
    <w:rsid w:val="00712D7E"/>
    <w:rsid w:val="0071346B"/>
    <w:rsid w:val="007138D8"/>
    <w:rsid w:val="00713B70"/>
    <w:rsid w:val="00714D88"/>
    <w:rsid w:val="007160FA"/>
    <w:rsid w:val="007167D2"/>
    <w:rsid w:val="00717597"/>
    <w:rsid w:val="007206C2"/>
    <w:rsid w:val="007208F5"/>
    <w:rsid w:val="00721989"/>
    <w:rsid w:val="0072259C"/>
    <w:rsid w:val="007230CD"/>
    <w:rsid w:val="007232D4"/>
    <w:rsid w:val="00723446"/>
    <w:rsid w:val="00723574"/>
    <w:rsid w:val="007236D4"/>
    <w:rsid w:val="00723837"/>
    <w:rsid w:val="0072628B"/>
    <w:rsid w:val="00730626"/>
    <w:rsid w:val="00731181"/>
    <w:rsid w:val="00731C33"/>
    <w:rsid w:val="00732157"/>
    <w:rsid w:val="0073259E"/>
    <w:rsid w:val="007326B0"/>
    <w:rsid w:val="00732724"/>
    <w:rsid w:val="00733CD6"/>
    <w:rsid w:val="00734569"/>
    <w:rsid w:val="00734B8C"/>
    <w:rsid w:val="0073508A"/>
    <w:rsid w:val="00735212"/>
    <w:rsid w:val="007366BE"/>
    <w:rsid w:val="00737486"/>
    <w:rsid w:val="00737683"/>
    <w:rsid w:val="0073783C"/>
    <w:rsid w:val="00740AFE"/>
    <w:rsid w:val="00740E56"/>
    <w:rsid w:val="00742739"/>
    <w:rsid w:val="007427AF"/>
    <w:rsid w:val="00742AA4"/>
    <w:rsid w:val="0074373F"/>
    <w:rsid w:val="00743E7C"/>
    <w:rsid w:val="00744BAF"/>
    <w:rsid w:val="00744D31"/>
    <w:rsid w:val="00745CE4"/>
    <w:rsid w:val="00746139"/>
    <w:rsid w:val="0074696F"/>
    <w:rsid w:val="00746FC1"/>
    <w:rsid w:val="0074734F"/>
    <w:rsid w:val="0074793D"/>
    <w:rsid w:val="0075004A"/>
    <w:rsid w:val="00750725"/>
    <w:rsid w:val="0075072C"/>
    <w:rsid w:val="00750E0E"/>
    <w:rsid w:val="00751A85"/>
    <w:rsid w:val="00751DBD"/>
    <w:rsid w:val="00751F3D"/>
    <w:rsid w:val="007520F9"/>
    <w:rsid w:val="007521DD"/>
    <w:rsid w:val="007523AD"/>
    <w:rsid w:val="00753293"/>
    <w:rsid w:val="007533E7"/>
    <w:rsid w:val="0075498A"/>
    <w:rsid w:val="0075512C"/>
    <w:rsid w:val="007552CC"/>
    <w:rsid w:val="00756F93"/>
    <w:rsid w:val="00757487"/>
    <w:rsid w:val="007575ED"/>
    <w:rsid w:val="00757A41"/>
    <w:rsid w:val="00760119"/>
    <w:rsid w:val="00760840"/>
    <w:rsid w:val="00760B42"/>
    <w:rsid w:val="00760B46"/>
    <w:rsid w:val="007629B5"/>
    <w:rsid w:val="00762F65"/>
    <w:rsid w:val="0076377E"/>
    <w:rsid w:val="00763792"/>
    <w:rsid w:val="007658E9"/>
    <w:rsid w:val="00766BB0"/>
    <w:rsid w:val="00766FC5"/>
    <w:rsid w:val="00767AE8"/>
    <w:rsid w:val="00770E1E"/>
    <w:rsid w:val="00772A1E"/>
    <w:rsid w:val="00773835"/>
    <w:rsid w:val="00773B07"/>
    <w:rsid w:val="00773C04"/>
    <w:rsid w:val="007744CE"/>
    <w:rsid w:val="007747C9"/>
    <w:rsid w:val="00775121"/>
    <w:rsid w:val="00775261"/>
    <w:rsid w:val="007759CC"/>
    <w:rsid w:val="0077767E"/>
    <w:rsid w:val="007804C3"/>
    <w:rsid w:val="00780D0C"/>
    <w:rsid w:val="00781863"/>
    <w:rsid w:val="00781DC7"/>
    <w:rsid w:val="00783D2F"/>
    <w:rsid w:val="007844B6"/>
    <w:rsid w:val="00784601"/>
    <w:rsid w:val="00786187"/>
    <w:rsid w:val="0078638F"/>
    <w:rsid w:val="00786904"/>
    <w:rsid w:val="007873FC"/>
    <w:rsid w:val="00787432"/>
    <w:rsid w:val="00787CAD"/>
    <w:rsid w:val="00787EBA"/>
    <w:rsid w:val="00790261"/>
    <w:rsid w:val="00791481"/>
    <w:rsid w:val="00791495"/>
    <w:rsid w:val="007918A1"/>
    <w:rsid w:val="00791A2E"/>
    <w:rsid w:val="00791EB3"/>
    <w:rsid w:val="00792C9D"/>
    <w:rsid w:val="0079361E"/>
    <w:rsid w:val="00795101"/>
    <w:rsid w:val="0079510C"/>
    <w:rsid w:val="00795E9C"/>
    <w:rsid w:val="00796DC0"/>
    <w:rsid w:val="0079756B"/>
    <w:rsid w:val="007A05E2"/>
    <w:rsid w:val="007A0888"/>
    <w:rsid w:val="007A0EC6"/>
    <w:rsid w:val="007A1BAD"/>
    <w:rsid w:val="007A2099"/>
    <w:rsid w:val="007A2729"/>
    <w:rsid w:val="007A32ED"/>
    <w:rsid w:val="007A3A60"/>
    <w:rsid w:val="007A41DC"/>
    <w:rsid w:val="007A7C23"/>
    <w:rsid w:val="007B102C"/>
    <w:rsid w:val="007B1A5E"/>
    <w:rsid w:val="007B2175"/>
    <w:rsid w:val="007B24F2"/>
    <w:rsid w:val="007B2ED7"/>
    <w:rsid w:val="007B3C1D"/>
    <w:rsid w:val="007B4DAD"/>
    <w:rsid w:val="007B5285"/>
    <w:rsid w:val="007B5E8A"/>
    <w:rsid w:val="007B60E3"/>
    <w:rsid w:val="007B6275"/>
    <w:rsid w:val="007B66A5"/>
    <w:rsid w:val="007C0457"/>
    <w:rsid w:val="007C0661"/>
    <w:rsid w:val="007C06F1"/>
    <w:rsid w:val="007C0972"/>
    <w:rsid w:val="007C0AC7"/>
    <w:rsid w:val="007C22FA"/>
    <w:rsid w:val="007C231F"/>
    <w:rsid w:val="007C2529"/>
    <w:rsid w:val="007C3D35"/>
    <w:rsid w:val="007C3EFF"/>
    <w:rsid w:val="007C474D"/>
    <w:rsid w:val="007C4844"/>
    <w:rsid w:val="007C532B"/>
    <w:rsid w:val="007C64C3"/>
    <w:rsid w:val="007C6582"/>
    <w:rsid w:val="007D1BEA"/>
    <w:rsid w:val="007D203E"/>
    <w:rsid w:val="007D2811"/>
    <w:rsid w:val="007D48AE"/>
    <w:rsid w:val="007D5681"/>
    <w:rsid w:val="007D6596"/>
    <w:rsid w:val="007D6666"/>
    <w:rsid w:val="007D66A6"/>
    <w:rsid w:val="007D6B43"/>
    <w:rsid w:val="007D6CB2"/>
    <w:rsid w:val="007D743E"/>
    <w:rsid w:val="007E16C6"/>
    <w:rsid w:val="007E32EA"/>
    <w:rsid w:val="007E37B0"/>
    <w:rsid w:val="007E450D"/>
    <w:rsid w:val="007E4BC6"/>
    <w:rsid w:val="007E4ED4"/>
    <w:rsid w:val="007E5B2C"/>
    <w:rsid w:val="007E5BBD"/>
    <w:rsid w:val="007E6097"/>
    <w:rsid w:val="007E60E5"/>
    <w:rsid w:val="007E6195"/>
    <w:rsid w:val="007E70A1"/>
    <w:rsid w:val="007E7A3C"/>
    <w:rsid w:val="007F007E"/>
    <w:rsid w:val="007F1CFC"/>
    <w:rsid w:val="007F3B26"/>
    <w:rsid w:val="007F4550"/>
    <w:rsid w:val="007F4D6D"/>
    <w:rsid w:val="007F5674"/>
    <w:rsid w:val="007F64A0"/>
    <w:rsid w:val="007F76CD"/>
    <w:rsid w:val="00800351"/>
    <w:rsid w:val="00800463"/>
    <w:rsid w:val="008014EC"/>
    <w:rsid w:val="00801A90"/>
    <w:rsid w:val="0080215E"/>
    <w:rsid w:val="00802FAE"/>
    <w:rsid w:val="00803ECE"/>
    <w:rsid w:val="00804E5A"/>
    <w:rsid w:val="008050E0"/>
    <w:rsid w:val="0080520E"/>
    <w:rsid w:val="0080524D"/>
    <w:rsid w:val="00805402"/>
    <w:rsid w:val="00805422"/>
    <w:rsid w:val="00806340"/>
    <w:rsid w:val="00806CB5"/>
    <w:rsid w:val="00810F27"/>
    <w:rsid w:val="00812DC3"/>
    <w:rsid w:val="008140E0"/>
    <w:rsid w:val="00814BA6"/>
    <w:rsid w:val="00815390"/>
    <w:rsid w:val="00815C4D"/>
    <w:rsid w:val="00816132"/>
    <w:rsid w:val="008164D9"/>
    <w:rsid w:val="008171B6"/>
    <w:rsid w:val="008179DE"/>
    <w:rsid w:val="00817EA0"/>
    <w:rsid w:val="00817F76"/>
    <w:rsid w:val="008202B4"/>
    <w:rsid w:val="0082054E"/>
    <w:rsid w:val="0082057C"/>
    <w:rsid w:val="00820F4A"/>
    <w:rsid w:val="00821627"/>
    <w:rsid w:val="008220E9"/>
    <w:rsid w:val="00822229"/>
    <w:rsid w:val="0082256E"/>
    <w:rsid w:val="00822993"/>
    <w:rsid w:val="00822A92"/>
    <w:rsid w:val="0082368E"/>
    <w:rsid w:val="00823C7C"/>
    <w:rsid w:val="0082489C"/>
    <w:rsid w:val="00825DB8"/>
    <w:rsid w:val="00825EEE"/>
    <w:rsid w:val="00826586"/>
    <w:rsid w:val="00826CD7"/>
    <w:rsid w:val="00826E3D"/>
    <w:rsid w:val="00827335"/>
    <w:rsid w:val="00830B03"/>
    <w:rsid w:val="008311F0"/>
    <w:rsid w:val="0083159A"/>
    <w:rsid w:val="0083190B"/>
    <w:rsid w:val="00832822"/>
    <w:rsid w:val="00832D02"/>
    <w:rsid w:val="00832D96"/>
    <w:rsid w:val="00833153"/>
    <w:rsid w:val="0083435C"/>
    <w:rsid w:val="00835032"/>
    <w:rsid w:val="0083511C"/>
    <w:rsid w:val="008353BB"/>
    <w:rsid w:val="008356D7"/>
    <w:rsid w:val="008357C9"/>
    <w:rsid w:val="00835A08"/>
    <w:rsid w:val="00835FD6"/>
    <w:rsid w:val="008364DC"/>
    <w:rsid w:val="0083657F"/>
    <w:rsid w:val="00837480"/>
    <w:rsid w:val="00840156"/>
    <w:rsid w:val="008406D5"/>
    <w:rsid w:val="00840A65"/>
    <w:rsid w:val="008413C2"/>
    <w:rsid w:val="0084557B"/>
    <w:rsid w:val="00845B62"/>
    <w:rsid w:val="00845F30"/>
    <w:rsid w:val="00847303"/>
    <w:rsid w:val="008475F6"/>
    <w:rsid w:val="00847892"/>
    <w:rsid w:val="00847D66"/>
    <w:rsid w:val="00847EFC"/>
    <w:rsid w:val="00847FA8"/>
    <w:rsid w:val="00850BD6"/>
    <w:rsid w:val="008512C8"/>
    <w:rsid w:val="00851C66"/>
    <w:rsid w:val="008521D9"/>
    <w:rsid w:val="008529A9"/>
    <w:rsid w:val="00852EF7"/>
    <w:rsid w:val="00852F9B"/>
    <w:rsid w:val="0085526E"/>
    <w:rsid w:val="00855642"/>
    <w:rsid w:val="00856A55"/>
    <w:rsid w:val="00857291"/>
    <w:rsid w:val="00857EEC"/>
    <w:rsid w:val="00857FA8"/>
    <w:rsid w:val="008601FB"/>
    <w:rsid w:val="008607B7"/>
    <w:rsid w:val="00861C1C"/>
    <w:rsid w:val="0086255F"/>
    <w:rsid w:val="008625FE"/>
    <w:rsid w:val="00862C1C"/>
    <w:rsid w:val="0086553B"/>
    <w:rsid w:val="0086743F"/>
    <w:rsid w:val="008708D5"/>
    <w:rsid w:val="00871B2A"/>
    <w:rsid w:val="00872058"/>
    <w:rsid w:val="0087286D"/>
    <w:rsid w:val="0087294C"/>
    <w:rsid w:val="00872FF9"/>
    <w:rsid w:val="0087387C"/>
    <w:rsid w:val="008740B1"/>
    <w:rsid w:val="00874CF2"/>
    <w:rsid w:val="00880033"/>
    <w:rsid w:val="0088122F"/>
    <w:rsid w:val="00881CB3"/>
    <w:rsid w:val="00881D0B"/>
    <w:rsid w:val="00882359"/>
    <w:rsid w:val="00882C38"/>
    <w:rsid w:val="00883450"/>
    <w:rsid w:val="00883BBE"/>
    <w:rsid w:val="008840E6"/>
    <w:rsid w:val="008849A8"/>
    <w:rsid w:val="0088547B"/>
    <w:rsid w:val="0088638C"/>
    <w:rsid w:val="00886D95"/>
    <w:rsid w:val="00886DF3"/>
    <w:rsid w:val="008873EC"/>
    <w:rsid w:val="00887447"/>
    <w:rsid w:val="00887B9A"/>
    <w:rsid w:val="00890927"/>
    <w:rsid w:val="00891948"/>
    <w:rsid w:val="00891A99"/>
    <w:rsid w:val="00891C96"/>
    <w:rsid w:val="00893312"/>
    <w:rsid w:val="00893BFC"/>
    <w:rsid w:val="008949D9"/>
    <w:rsid w:val="00897A5E"/>
    <w:rsid w:val="00897C8E"/>
    <w:rsid w:val="008A11B4"/>
    <w:rsid w:val="008A1FD8"/>
    <w:rsid w:val="008A4123"/>
    <w:rsid w:val="008A4F63"/>
    <w:rsid w:val="008A656C"/>
    <w:rsid w:val="008A6884"/>
    <w:rsid w:val="008A706E"/>
    <w:rsid w:val="008A7819"/>
    <w:rsid w:val="008A7D4D"/>
    <w:rsid w:val="008B0A1B"/>
    <w:rsid w:val="008B1ADF"/>
    <w:rsid w:val="008B25A4"/>
    <w:rsid w:val="008B267E"/>
    <w:rsid w:val="008B3ED9"/>
    <w:rsid w:val="008B4E62"/>
    <w:rsid w:val="008B5A2B"/>
    <w:rsid w:val="008B5F64"/>
    <w:rsid w:val="008B653B"/>
    <w:rsid w:val="008B735A"/>
    <w:rsid w:val="008B7A84"/>
    <w:rsid w:val="008C118B"/>
    <w:rsid w:val="008C14D7"/>
    <w:rsid w:val="008C2F7A"/>
    <w:rsid w:val="008C37E1"/>
    <w:rsid w:val="008C382C"/>
    <w:rsid w:val="008C5806"/>
    <w:rsid w:val="008C5CE1"/>
    <w:rsid w:val="008C6572"/>
    <w:rsid w:val="008C7AE2"/>
    <w:rsid w:val="008C7C5E"/>
    <w:rsid w:val="008C7EAD"/>
    <w:rsid w:val="008D0199"/>
    <w:rsid w:val="008D0282"/>
    <w:rsid w:val="008D0375"/>
    <w:rsid w:val="008D0439"/>
    <w:rsid w:val="008D0691"/>
    <w:rsid w:val="008D12AC"/>
    <w:rsid w:val="008D2F46"/>
    <w:rsid w:val="008D2FAA"/>
    <w:rsid w:val="008D354D"/>
    <w:rsid w:val="008D37F4"/>
    <w:rsid w:val="008D46E4"/>
    <w:rsid w:val="008D59E3"/>
    <w:rsid w:val="008D5C51"/>
    <w:rsid w:val="008D6FFB"/>
    <w:rsid w:val="008D726E"/>
    <w:rsid w:val="008D7599"/>
    <w:rsid w:val="008D7F34"/>
    <w:rsid w:val="008E010D"/>
    <w:rsid w:val="008E1964"/>
    <w:rsid w:val="008E2765"/>
    <w:rsid w:val="008E2E60"/>
    <w:rsid w:val="008E3C50"/>
    <w:rsid w:val="008E539C"/>
    <w:rsid w:val="008E5EA2"/>
    <w:rsid w:val="008E6D1C"/>
    <w:rsid w:val="008F0113"/>
    <w:rsid w:val="008F0543"/>
    <w:rsid w:val="008F1716"/>
    <w:rsid w:val="008F2554"/>
    <w:rsid w:val="008F25BB"/>
    <w:rsid w:val="008F25C1"/>
    <w:rsid w:val="008F25EB"/>
    <w:rsid w:val="008F35F5"/>
    <w:rsid w:val="008F3DC8"/>
    <w:rsid w:val="008F4181"/>
    <w:rsid w:val="008F770E"/>
    <w:rsid w:val="009009F0"/>
    <w:rsid w:val="0090218D"/>
    <w:rsid w:val="00902986"/>
    <w:rsid w:val="00903D3E"/>
    <w:rsid w:val="00904188"/>
    <w:rsid w:val="009061EB"/>
    <w:rsid w:val="00906ADC"/>
    <w:rsid w:val="00907CC1"/>
    <w:rsid w:val="0091017F"/>
    <w:rsid w:val="00910E09"/>
    <w:rsid w:val="00911860"/>
    <w:rsid w:val="00911D18"/>
    <w:rsid w:val="009126C5"/>
    <w:rsid w:val="00912A24"/>
    <w:rsid w:val="0091403E"/>
    <w:rsid w:val="009160C3"/>
    <w:rsid w:val="0091659B"/>
    <w:rsid w:val="00916D04"/>
    <w:rsid w:val="0091707E"/>
    <w:rsid w:val="0092075B"/>
    <w:rsid w:val="0092116A"/>
    <w:rsid w:val="00921ED6"/>
    <w:rsid w:val="009227B7"/>
    <w:rsid w:val="00922A17"/>
    <w:rsid w:val="00923D5B"/>
    <w:rsid w:val="0092534D"/>
    <w:rsid w:val="00927274"/>
    <w:rsid w:val="009305CB"/>
    <w:rsid w:val="0093107E"/>
    <w:rsid w:val="009312FA"/>
    <w:rsid w:val="00931E3D"/>
    <w:rsid w:val="00931F17"/>
    <w:rsid w:val="009327B1"/>
    <w:rsid w:val="00933218"/>
    <w:rsid w:val="00936B3F"/>
    <w:rsid w:val="00940B92"/>
    <w:rsid w:val="00940BBC"/>
    <w:rsid w:val="00940C9F"/>
    <w:rsid w:val="00941384"/>
    <w:rsid w:val="00941D9D"/>
    <w:rsid w:val="0094244C"/>
    <w:rsid w:val="009435CF"/>
    <w:rsid w:val="009439EA"/>
    <w:rsid w:val="00944210"/>
    <w:rsid w:val="0094451C"/>
    <w:rsid w:val="00945016"/>
    <w:rsid w:val="009456F1"/>
    <w:rsid w:val="00947341"/>
    <w:rsid w:val="009476BD"/>
    <w:rsid w:val="0095025B"/>
    <w:rsid w:val="009511E3"/>
    <w:rsid w:val="00951A54"/>
    <w:rsid w:val="00952F1F"/>
    <w:rsid w:val="00952FC7"/>
    <w:rsid w:val="00953279"/>
    <w:rsid w:val="00953EE1"/>
    <w:rsid w:val="009540D0"/>
    <w:rsid w:val="009549BF"/>
    <w:rsid w:val="009551B9"/>
    <w:rsid w:val="00956C35"/>
    <w:rsid w:val="00957614"/>
    <w:rsid w:val="009601AD"/>
    <w:rsid w:val="009615D1"/>
    <w:rsid w:val="00962DBC"/>
    <w:rsid w:val="00963214"/>
    <w:rsid w:val="00963D03"/>
    <w:rsid w:val="0096512F"/>
    <w:rsid w:val="00966754"/>
    <w:rsid w:val="00966F15"/>
    <w:rsid w:val="009674E1"/>
    <w:rsid w:val="00967AFC"/>
    <w:rsid w:val="00967D1A"/>
    <w:rsid w:val="00970127"/>
    <w:rsid w:val="00971653"/>
    <w:rsid w:val="00971775"/>
    <w:rsid w:val="00972958"/>
    <w:rsid w:val="00973706"/>
    <w:rsid w:val="00973CA6"/>
    <w:rsid w:val="00974708"/>
    <w:rsid w:val="00974D20"/>
    <w:rsid w:val="009775C6"/>
    <w:rsid w:val="00977DFD"/>
    <w:rsid w:val="0098079A"/>
    <w:rsid w:val="009816A6"/>
    <w:rsid w:val="00982031"/>
    <w:rsid w:val="00982E24"/>
    <w:rsid w:val="00983A7B"/>
    <w:rsid w:val="00984E45"/>
    <w:rsid w:val="00985B45"/>
    <w:rsid w:val="00986CFF"/>
    <w:rsid w:val="0098785C"/>
    <w:rsid w:val="00987985"/>
    <w:rsid w:val="009879B3"/>
    <w:rsid w:val="00987E48"/>
    <w:rsid w:val="00990B82"/>
    <w:rsid w:val="00990FC1"/>
    <w:rsid w:val="00991979"/>
    <w:rsid w:val="0099258B"/>
    <w:rsid w:val="00992C1B"/>
    <w:rsid w:val="00992DA9"/>
    <w:rsid w:val="00993C74"/>
    <w:rsid w:val="009958EC"/>
    <w:rsid w:val="00995A52"/>
    <w:rsid w:val="0099626A"/>
    <w:rsid w:val="00997423"/>
    <w:rsid w:val="00997A72"/>
    <w:rsid w:val="009A0750"/>
    <w:rsid w:val="009A0CC5"/>
    <w:rsid w:val="009A2CC1"/>
    <w:rsid w:val="009A44F5"/>
    <w:rsid w:val="009A4A73"/>
    <w:rsid w:val="009A5022"/>
    <w:rsid w:val="009A6EE6"/>
    <w:rsid w:val="009A7531"/>
    <w:rsid w:val="009B0067"/>
    <w:rsid w:val="009B20AE"/>
    <w:rsid w:val="009B2C1D"/>
    <w:rsid w:val="009B3CEB"/>
    <w:rsid w:val="009B3E01"/>
    <w:rsid w:val="009B4526"/>
    <w:rsid w:val="009B570F"/>
    <w:rsid w:val="009B574A"/>
    <w:rsid w:val="009B60BF"/>
    <w:rsid w:val="009B6848"/>
    <w:rsid w:val="009B7178"/>
    <w:rsid w:val="009B7F60"/>
    <w:rsid w:val="009C07A0"/>
    <w:rsid w:val="009C1021"/>
    <w:rsid w:val="009C1B1C"/>
    <w:rsid w:val="009C2785"/>
    <w:rsid w:val="009C2EFE"/>
    <w:rsid w:val="009C369B"/>
    <w:rsid w:val="009C4803"/>
    <w:rsid w:val="009C4D29"/>
    <w:rsid w:val="009C6553"/>
    <w:rsid w:val="009D0742"/>
    <w:rsid w:val="009D2271"/>
    <w:rsid w:val="009D29BD"/>
    <w:rsid w:val="009D2BEC"/>
    <w:rsid w:val="009D2D4E"/>
    <w:rsid w:val="009D45DD"/>
    <w:rsid w:val="009D4F51"/>
    <w:rsid w:val="009D5662"/>
    <w:rsid w:val="009D59A9"/>
    <w:rsid w:val="009D6BEC"/>
    <w:rsid w:val="009D74BD"/>
    <w:rsid w:val="009D7782"/>
    <w:rsid w:val="009E0123"/>
    <w:rsid w:val="009E01FD"/>
    <w:rsid w:val="009E1C24"/>
    <w:rsid w:val="009E31F1"/>
    <w:rsid w:val="009E4951"/>
    <w:rsid w:val="009E4B29"/>
    <w:rsid w:val="009E5AFC"/>
    <w:rsid w:val="009E612A"/>
    <w:rsid w:val="009E62E0"/>
    <w:rsid w:val="009E7C73"/>
    <w:rsid w:val="009F127A"/>
    <w:rsid w:val="009F1ED4"/>
    <w:rsid w:val="009F37FC"/>
    <w:rsid w:val="009F410E"/>
    <w:rsid w:val="009F465C"/>
    <w:rsid w:val="009F4CD3"/>
    <w:rsid w:val="009F607C"/>
    <w:rsid w:val="009F659C"/>
    <w:rsid w:val="009F69D6"/>
    <w:rsid w:val="009F76EF"/>
    <w:rsid w:val="009F7730"/>
    <w:rsid w:val="009F7EC5"/>
    <w:rsid w:val="00A0050E"/>
    <w:rsid w:val="00A015C1"/>
    <w:rsid w:val="00A01FAA"/>
    <w:rsid w:val="00A025BC"/>
    <w:rsid w:val="00A037E7"/>
    <w:rsid w:val="00A03AAB"/>
    <w:rsid w:val="00A0422F"/>
    <w:rsid w:val="00A0502D"/>
    <w:rsid w:val="00A0619D"/>
    <w:rsid w:val="00A102C1"/>
    <w:rsid w:val="00A11C25"/>
    <w:rsid w:val="00A11D53"/>
    <w:rsid w:val="00A120D8"/>
    <w:rsid w:val="00A12611"/>
    <w:rsid w:val="00A13D00"/>
    <w:rsid w:val="00A14299"/>
    <w:rsid w:val="00A14A91"/>
    <w:rsid w:val="00A168E5"/>
    <w:rsid w:val="00A17092"/>
    <w:rsid w:val="00A17866"/>
    <w:rsid w:val="00A17E0A"/>
    <w:rsid w:val="00A20077"/>
    <w:rsid w:val="00A200CC"/>
    <w:rsid w:val="00A207E4"/>
    <w:rsid w:val="00A20B62"/>
    <w:rsid w:val="00A21F53"/>
    <w:rsid w:val="00A226BC"/>
    <w:rsid w:val="00A245DA"/>
    <w:rsid w:val="00A24BC2"/>
    <w:rsid w:val="00A2509F"/>
    <w:rsid w:val="00A26735"/>
    <w:rsid w:val="00A26799"/>
    <w:rsid w:val="00A268B1"/>
    <w:rsid w:val="00A26DEF"/>
    <w:rsid w:val="00A27516"/>
    <w:rsid w:val="00A2763B"/>
    <w:rsid w:val="00A27EDE"/>
    <w:rsid w:val="00A31080"/>
    <w:rsid w:val="00A32A6B"/>
    <w:rsid w:val="00A32B98"/>
    <w:rsid w:val="00A32D75"/>
    <w:rsid w:val="00A32D99"/>
    <w:rsid w:val="00A36F3C"/>
    <w:rsid w:val="00A36FA3"/>
    <w:rsid w:val="00A370DC"/>
    <w:rsid w:val="00A378FE"/>
    <w:rsid w:val="00A401F0"/>
    <w:rsid w:val="00A405F0"/>
    <w:rsid w:val="00A40C49"/>
    <w:rsid w:val="00A41B6A"/>
    <w:rsid w:val="00A42481"/>
    <w:rsid w:val="00A424B4"/>
    <w:rsid w:val="00A428B8"/>
    <w:rsid w:val="00A42A65"/>
    <w:rsid w:val="00A4412C"/>
    <w:rsid w:val="00A44B6C"/>
    <w:rsid w:val="00A45CD2"/>
    <w:rsid w:val="00A46692"/>
    <w:rsid w:val="00A46D6E"/>
    <w:rsid w:val="00A47015"/>
    <w:rsid w:val="00A479DB"/>
    <w:rsid w:val="00A50D20"/>
    <w:rsid w:val="00A525A4"/>
    <w:rsid w:val="00A52652"/>
    <w:rsid w:val="00A53836"/>
    <w:rsid w:val="00A53A81"/>
    <w:rsid w:val="00A540FB"/>
    <w:rsid w:val="00A54249"/>
    <w:rsid w:val="00A547E6"/>
    <w:rsid w:val="00A547EC"/>
    <w:rsid w:val="00A54CE0"/>
    <w:rsid w:val="00A5697A"/>
    <w:rsid w:val="00A57617"/>
    <w:rsid w:val="00A607BB"/>
    <w:rsid w:val="00A60B25"/>
    <w:rsid w:val="00A60F9A"/>
    <w:rsid w:val="00A618D4"/>
    <w:rsid w:val="00A61CCF"/>
    <w:rsid w:val="00A61F8F"/>
    <w:rsid w:val="00A62DD2"/>
    <w:rsid w:val="00A64C8E"/>
    <w:rsid w:val="00A66048"/>
    <w:rsid w:val="00A66147"/>
    <w:rsid w:val="00A6648F"/>
    <w:rsid w:val="00A70260"/>
    <w:rsid w:val="00A704A5"/>
    <w:rsid w:val="00A7067A"/>
    <w:rsid w:val="00A7088C"/>
    <w:rsid w:val="00A721B7"/>
    <w:rsid w:val="00A7291C"/>
    <w:rsid w:val="00A73976"/>
    <w:rsid w:val="00A73ACE"/>
    <w:rsid w:val="00A746BD"/>
    <w:rsid w:val="00A7612C"/>
    <w:rsid w:val="00A77279"/>
    <w:rsid w:val="00A77ED5"/>
    <w:rsid w:val="00A802BB"/>
    <w:rsid w:val="00A81BF3"/>
    <w:rsid w:val="00A823E5"/>
    <w:rsid w:val="00A830BA"/>
    <w:rsid w:val="00A83276"/>
    <w:rsid w:val="00A83956"/>
    <w:rsid w:val="00A83CAE"/>
    <w:rsid w:val="00A855CB"/>
    <w:rsid w:val="00A85C24"/>
    <w:rsid w:val="00A85EA6"/>
    <w:rsid w:val="00A860F4"/>
    <w:rsid w:val="00A865AE"/>
    <w:rsid w:val="00A8733E"/>
    <w:rsid w:val="00A877FB"/>
    <w:rsid w:val="00A87F0A"/>
    <w:rsid w:val="00A9174F"/>
    <w:rsid w:val="00A9223D"/>
    <w:rsid w:val="00A92AB8"/>
    <w:rsid w:val="00A92C1F"/>
    <w:rsid w:val="00A94B65"/>
    <w:rsid w:val="00A94EEB"/>
    <w:rsid w:val="00A96221"/>
    <w:rsid w:val="00A97378"/>
    <w:rsid w:val="00AA21BF"/>
    <w:rsid w:val="00AA2AA2"/>
    <w:rsid w:val="00AA40F8"/>
    <w:rsid w:val="00AA43AE"/>
    <w:rsid w:val="00AA531A"/>
    <w:rsid w:val="00AA547D"/>
    <w:rsid w:val="00AA598B"/>
    <w:rsid w:val="00AB048E"/>
    <w:rsid w:val="00AB0D7A"/>
    <w:rsid w:val="00AB1B91"/>
    <w:rsid w:val="00AB1E9F"/>
    <w:rsid w:val="00AB2932"/>
    <w:rsid w:val="00AB3AA9"/>
    <w:rsid w:val="00AB4AE2"/>
    <w:rsid w:val="00AB5CB3"/>
    <w:rsid w:val="00AB66B0"/>
    <w:rsid w:val="00AB6B7D"/>
    <w:rsid w:val="00AB7110"/>
    <w:rsid w:val="00AB7215"/>
    <w:rsid w:val="00AB7FC0"/>
    <w:rsid w:val="00AC1A42"/>
    <w:rsid w:val="00AC1D05"/>
    <w:rsid w:val="00AC442F"/>
    <w:rsid w:val="00AC4A5C"/>
    <w:rsid w:val="00AC51F7"/>
    <w:rsid w:val="00AC5C22"/>
    <w:rsid w:val="00AC6A25"/>
    <w:rsid w:val="00AD0473"/>
    <w:rsid w:val="00AD1963"/>
    <w:rsid w:val="00AD2147"/>
    <w:rsid w:val="00AD2941"/>
    <w:rsid w:val="00AD3AFC"/>
    <w:rsid w:val="00AD57BB"/>
    <w:rsid w:val="00AD60D6"/>
    <w:rsid w:val="00AD6B4E"/>
    <w:rsid w:val="00AD6BD6"/>
    <w:rsid w:val="00AD725D"/>
    <w:rsid w:val="00AD78C6"/>
    <w:rsid w:val="00AE0646"/>
    <w:rsid w:val="00AE0914"/>
    <w:rsid w:val="00AE0E9E"/>
    <w:rsid w:val="00AE105E"/>
    <w:rsid w:val="00AE1B91"/>
    <w:rsid w:val="00AE2354"/>
    <w:rsid w:val="00AE2BF5"/>
    <w:rsid w:val="00AE2D00"/>
    <w:rsid w:val="00AE2FEC"/>
    <w:rsid w:val="00AE3762"/>
    <w:rsid w:val="00AE479D"/>
    <w:rsid w:val="00AE4A54"/>
    <w:rsid w:val="00AE5EE3"/>
    <w:rsid w:val="00AE6718"/>
    <w:rsid w:val="00AE6D07"/>
    <w:rsid w:val="00AF04D7"/>
    <w:rsid w:val="00AF0A01"/>
    <w:rsid w:val="00AF0F36"/>
    <w:rsid w:val="00AF20B9"/>
    <w:rsid w:val="00AF2131"/>
    <w:rsid w:val="00AF2389"/>
    <w:rsid w:val="00AF415B"/>
    <w:rsid w:val="00AF4796"/>
    <w:rsid w:val="00AF4C82"/>
    <w:rsid w:val="00AF59C5"/>
    <w:rsid w:val="00AF5DA2"/>
    <w:rsid w:val="00AF63B9"/>
    <w:rsid w:val="00AF6CEE"/>
    <w:rsid w:val="00AF7C11"/>
    <w:rsid w:val="00AF7C46"/>
    <w:rsid w:val="00AF7CF5"/>
    <w:rsid w:val="00B0065F"/>
    <w:rsid w:val="00B015F4"/>
    <w:rsid w:val="00B03017"/>
    <w:rsid w:val="00B03C95"/>
    <w:rsid w:val="00B04735"/>
    <w:rsid w:val="00B0481F"/>
    <w:rsid w:val="00B04CD5"/>
    <w:rsid w:val="00B071E2"/>
    <w:rsid w:val="00B12AE9"/>
    <w:rsid w:val="00B134D3"/>
    <w:rsid w:val="00B13AAE"/>
    <w:rsid w:val="00B13F56"/>
    <w:rsid w:val="00B14D12"/>
    <w:rsid w:val="00B15BD7"/>
    <w:rsid w:val="00B171BA"/>
    <w:rsid w:val="00B22CB0"/>
    <w:rsid w:val="00B23F60"/>
    <w:rsid w:val="00B252D3"/>
    <w:rsid w:val="00B256B7"/>
    <w:rsid w:val="00B26B56"/>
    <w:rsid w:val="00B26E6A"/>
    <w:rsid w:val="00B27200"/>
    <w:rsid w:val="00B27F67"/>
    <w:rsid w:val="00B311EB"/>
    <w:rsid w:val="00B31877"/>
    <w:rsid w:val="00B3235C"/>
    <w:rsid w:val="00B329D0"/>
    <w:rsid w:val="00B330AB"/>
    <w:rsid w:val="00B34BCD"/>
    <w:rsid w:val="00B34C39"/>
    <w:rsid w:val="00B34CB1"/>
    <w:rsid w:val="00B35B76"/>
    <w:rsid w:val="00B3619E"/>
    <w:rsid w:val="00B36984"/>
    <w:rsid w:val="00B36EEA"/>
    <w:rsid w:val="00B373D7"/>
    <w:rsid w:val="00B40BCB"/>
    <w:rsid w:val="00B4155C"/>
    <w:rsid w:val="00B42C15"/>
    <w:rsid w:val="00B42E72"/>
    <w:rsid w:val="00B43C94"/>
    <w:rsid w:val="00B446BE"/>
    <w:rsid w:val="00B44AD9"/>
    <w:rsid w:val="00B4580A"/>
    <w:rsid w:val="00B465C5"/>
    <w:rsid w:val="00B466D8"/>
    <w:rsid w:val="00B46A99"/>
    <w:rsid w:val="00B47A3D"/>
    <w:rsid w:val="00B5113F"/>
    <w:rsid w:val="00B51919"/>
    <w:rsid w:val="00B5202C"/>
    <w:rsid w:val="00B526CF"/>
    <w:rsid w:val="00B5306E"/>
    <w:rsid w:val="00B557CB"/>
    <w:rsid w:val="00B55A29"/>
    <w:rsid w:val="00B5656D"/>
    <w:rsid w:val="00B5679A"/>
    <w:rsid w:val="00B61247"/>
    <w:rsid w:val="00B62414"/>
    <w:rsid w:val="00B62844"/>
    <w:rsid w:val="00B63927"/>
    <w:rsid w:val="00B63A80"/>
    <w:rsid w:val="00B648A4"/>
    <w:rsid w:val="00B64B88"/>
    <w:rsid w:val="00B66C62"/>
    <w:rsid w:val="00B7045C"/>
    <w:rsid w:val="00B70BBD"/>
    <w:rsid w:val="00B717AA"/>
    <w:rsid w:val="00B7181F"/>
    <w:rsid w:val="00B72E5C"/>
    <w:rsid w:val="00B7412D"/>
    <w:rsid w:val="00B7431B"/>
    <w:rsid w:val="00B744FD"/>
    <w:rsid w:val="00B74F8E"/>
    <w:rsid w:val="00B75151"/>
    <w:rsid w:val="00B7556C"/>
    <w:rsid w:val="00B755AC"/>
    <w:rsid w:val="00B76CF5"/>
    <w:rsid w:val="00B76D75"/>
    <w:rsid w:val="00B7774F"/>
    <w:rsid w:val="00B77A9F"/>
    <w:rsid w:val="00B805E2"/>
    <w:rsid w:val="00B80D95"/>
    <w:rsid w:val="00B82533"/>
    <w:rsid w:val="00B826C2"/>
    <w:rsid w:val="00B82EA8"/>
    <w:rsid w:val="00B83149"/>
    <w:rsid w:val="00B83DCC"/>
    <w:rsid w:val="00B83E63"/>
    <w:rsid w:val="00B845B0"/>
    <w:rsid w:val="00B8473C"/>
    <w:rsid w:val="00B857B5"/>
    <w:rsid w:val="00B8671D"/>
    <w:rsid w:val="00B86D22"/>
    <w:rsid w:val="00B86E34"/>
    <w:rsid w:val="00B87D3F"/>
    <w:rsid w:val="00B9001B"/>
    <w:rsid w:val="00B92E00"/>
    <w:rsid w:val="00B9452A"/>
    <w:rsid w:val="00B96021"/>
    <w:rsid w:val="00BA1065"/>
    <w:rsid w:val="00BA15A2"/>
    <w:rsid w:val="00BA37DC"/>
    <w:rsid w:val="00BA3ADD"/>
    <w:rsid w:val="00BA3AFF"/>
    <w:rsid w:val="00BA4004"/>
    <w:rsid w:val="00BA4865"/>
    <w:rsid w:val="00BA5E33"/>
    <w:rsid w:val="00BA6A0D"/>
    <w:rsid w:val="00BA7175"/>
    <w:rsid w:val="00BA720F"/>
    <w:rsid w:val="00BA72B0"/>
    <w:rsid w:val="00BA7820"/>
    <w:rsid w:val="00BA783B"/>
    <w:rsid w:val="00BB0526"/>
    <w:rsid w:val="00BB073D"/>
    <w:rsid w:val="00BB1498"/>
    <w:rsid w:val="00BB14F9"/>
    <w:rsid w:val="00BB1A23"/>
    <w:rsid w:val="00BB1D55"/>
    <w:rsid w:val="00BB2A27"/>
    <w:rsid w:val="00BB4A7C"/>
    <w:rsid w:val="00BB5D45"/>
    <w:rsid w:val="00BB61CD"/>
    <w:rsid w:val="00BB624C"/>
    <w:rsid w:val="00BB6382"/>
    <w:rsid w:val="00BB6806"/>
    <w:rsid w:val="00BB6A9B"/>
    <w:rsid w:val="00BB74A6"/>
    <w:rsid w:val="00BB7BC0"/>
    <w:rsid w:val="00BC0E90"/>
    <w:rsid w:val="00BC1411"/>
    <w:rsid w:val="00BC29B6"/>
    <w:rsid w:val="00BC2ABD"/>
    <w:rsid w:val="00BC2CB0"/>
    <w:rsid w:val="00BC3E2E"/>
    <w:rsid w:val="00BC3F0A"/>
    <w:rsid w:val="00BC4A4F"/>
    <w:rsid w:val="00BC4A6B"/>
    <w:rsid w:val="00BC4C28"/>
    <w:rsid w:val="00BC56EA"/>
    <w:rsid w:val="00BC5F61"/>
    <w:rsid w:val="00BC5FAC"/>
    <w:rsid w:val="00BC72B5"/>
    <w:rsid w:val="00BC7E94"/>
    <w:rsid w:val="00BD23FF"/>
    <w:rsid w:val="00BD3787"/>
    <w:rsid w:val="00BD5532"/>
    <w:rsid w:val="00BD5DEC"/>
    <w:rsid w:val="00BD739D"/>
    <w:rsid w:val="00BD7ABB"/>
    <w:rsid w:val="00BE022F"/>
    <w:rsid w:val="00BE028F"/>
    <w:rsid w:val="00BE085B"/>
    <w:rsid w:val="00BE1750"/>
    <w:rsid w:val="00BE236D"/>
    <w:rsid w:val="00BE2991"/>
    <w:rsid w:val="00BE4E1C"/>
    <w:rsid w:val="00BE5C46"/>
    <w:rsid w:val="00BE5FDD"/>
    <w:rsid w:val="00BE6DF0"/>
    <w:rsid w:val="00BE7060"/>
    <w:rsid w:val="00BF056C"/>
    <w:rsid w:val="00BF1041"/>
    <w:rsid w:val="00BF1287"/>
    <w:rsid w:val="00BF143F"/>
    <w:rsid w:val="00BF17E5"/>
    <w:rsid w:val="00BF2D2E"/>
    <w:rsid w:val="00BF2D72"/>
    <w:rsid w:val="00BF30F2"/>
    <w:rsid w:val="00BF3D59"/>
    <w:rsid w:val="00BF4238"/>
    <w:rsid w:val="00BF4D3B"/>
    <w:rsid w:val="00BF4FF9"/>
    <w:rsid w:val="00BF53E0"/>
    <w:rsid w:val="00BF6922"/>
    <w:rsid w:val="00BF754E"/>
    <w:rsid w:val="00C00B65"/>
    <w:rsid w:val="00C00E11"/>
    <w:rsid w:val="00C00E24"/>
    <w:rsid w:val="00C02D6F"/>
    <w:rsid w:val="00C02DA1"/>
    <w:rsid w:val="00C02EEE"/>
    <w:rsid w:val="00C04050"/>
    <w:rsid w:val="00C042A1"/>
    <w:rsid w:val="00C0609A"/>
    <w:rsid w:val="00C063BF"/>
    <w:rsid w:val="00C06668"/>
    <w:rsid w:val="00C07193"/>
    <w:rsid w:val="00C07709"/>
    <w:rsid w:val="00C10620"/>
    <w:rsid w:val="00C108D2"/>
    <w:rsid w:val="00C10C7D"/>
    <w:rsid w:val="00C1159C"/>
    <w:rsid w:val="00C117FC"/>
    <w:rsid w:val="00C1291D"/>
    <w:rsid w:val="00C13DC2"/>
    <w:rsid w:val="00C13DFF"/>
    <w:rsid w:val="00C14B40"/>
    <w:rsid w:val="00C151D1"/>
    <w:rsid w:val="00C15E13"/>
    <w:rsid w:val="00C16FBE"/>
    <w:rsid w:val="00C20D57"/>
    <w:rsid w:val="00C20F5C"/>
    <w:rsid w:val="00C213E5"/>
    <w:rsid w:val="00C21570"/>
    <w:rsid w:val="00C22656"/>
    <w:rsid w:val="00C22A21"/>
    <w:rsid w:val="00C230A2"/>
    <w:rsid w:val="00C232DD"/>
    <w:rsid w:val="00C246C0"/>
    <w:rsid w:val="00C2531A"/>
    <w:rsid w:val="00C266A3"/>
    <w:rsid w:val="00C3134E"/>
    <w:rsid w:val="00C3179F"/>
    <w:rsid w:val="00C31DE7"/>
    <w:rsid w:val="00C31EB1"/>
    <w:rsid w:val="00C32E8E"/>
    <w:rsid w:val="00C33230"/>
    <w:rsid w:val="00C33844"/>
    <w:rsid w:val="00C34EBA"/>
    <w:rsid w:val="00C3642B"/>
    <w:rsid w:val="00C36C83"/>
    <w:rsid w:val="00C36DD0"/>
    <w:rsid w:val="00C373E1"/>
    <w:rsid w:val="00C40E3C"/>
    <w:rsid w:val="00C413FE"/>
    <w:rsid w:val="00C4143B"/>
    <w:rsid w:val="00C42599"/>
    <w:rsid w:val="00C426D9"/>
    <w:rsid w:val="00C43654"/>
    <w:rsid w:val="00C43922"/>
    <w:rsid w:val="00C43FBE"/>
    <w:rsid w:val="00C464D6"/>
    <w:rsid w:val="00C46BCD"/>
    <w:rsid w:val="00C46E43"/>
    <w:rsid w:val="00C520F2"/>
    <w:rsid w:val="00C52164"/>
    <w:rsid w:val="00C5342C"/>
    <w:rsid w:val="00C534F2"/>
    <w:rsid w:val="00C539B8"/>
    <w:rsid w:val="00C53D7D"/>
    <w:rsid w:val="00C53E37"/>
    <w:rsid w:val="00C541AE"/>
    <w:rsid w:val="00C555F1"/>
    <w:rsid w:val="00C55F36"/>
    <w:rsid w:val="00C569C7"/>
    <w:rsid w:val="00C56E00"/>
    <w:rsid w:val="00C6041C"/>
    <w:rsid w:val="00C611DF"/>
    <w:rsid w:val="00C61626"/>
    <w:rsid w:val="00C61B94"/>
    <w:rsid w:val="00C62107"/>
    <w:rsid w:val="00C6210A"/>
    <w:rsid w:val="00C6230A"/>
    <w:rsid w:val="00C62565"/>
    <w:rsid w:val="00C63326"/>
    <w:rsid w:val="00C6364E"/>
    <w:rsid w:val="00C6372C"/>
    <w:rsid w:val="00C66625"/>
    <w:rsid w:val="00C672CF"/>
    <w:rsid w:val="00C67B09"/>
    <w:rsid w:val="00C721C1"/>
    <w:rsid w:val="00C72B46"/>
    <w:rsid w:val="00C73815"/>
    <w:rsid w:val="00C73C9E"/>
    <w:rsid w:val="00C75B1C"/>
    <w:rsid w:val="00C76C36"/>
    <w:rsid w:val="00C76CA2"/>
    <w:rsid w:val="00C76FD2"/>
    <w:rsid w:val="00C775D9"/>
    <w:rsid w:val="00C776BD"/>
    <w:rsid w:val="00C77A82"/>
    <w:rsid w:val="00C80292"/>
    <w:rsid w:val="00C80F20"/>
    <w:rsid w:val="00C80FB5"/>
    <w:rsid w:val="00C81538"/>
    <w:rsid w:val="00C82BD3"/>
    <w:rsid w:val="00C84302"/>
    <w:rsid w:val="00C84620"/>
    <w:rsid w:val="00C84BDB"/>
    <w:rsid w:val="00C85877"/>
    <w:rsid w:val="00C858F3"/>
    <w:rsid w:val="00C85FA9"/>
    <w:rsid w:val="00C86159"/>
    <w:rsid w:val="00C86D56"/>
    <w:rsid w:val="00C9120D"/>
    <w:rsid w:val="00C92CF3"/>
    <w:rsid w:val="00C92EB8"/>
    <w:rsid w:val="00C94025"/>
    <w:rsid w:val="00C944B7"/>
    <w:rsid w:val="00C94E0B"/>
    <w:rsid w:val="00C95CDE"/>
    <w:rsid w:val="00C9674E"/>
    <w:rsid w:val="00C97AA9"/>
    <w:rsid w:val="00CA0518"/>
    <w:rsid w:val="00CA114F"/>
    <w:rsid w:val="00CA1D43"/>
    <w:rsid w:val="00CA34C1"/>
    <w:rsid w:val="00CA4332"/>
    <w:rsid w:val="00CA4730"/>
    <w:rsid w:val="00CA6583"/>
    <w:rsid w:val="00CA6B31"/>
    <w:rsid w:val="00CB16F5"/>
    <w:rsid w:val="00CB2E60"/>
    <w:rsid w:val="00CB2F7F"/>
    <w:rsid w:val="00CB31AA"/>
    <w:rsid w:val="00CB33E3"/>
    <w:rsid w:val="00CB389B"/>
    <w:rsid w:val="00CB3F34"/>
    <w:rsid w:val="00CB4652"/>
    <w:rsid w:val="00CB49D0"/>
    <w:rsid w:val="00CB5C6F"/>
    <w:rsid w:val="00CB7211"/>
    <w:rsid w:val="00CB7577"/>
    <w:rsid w:val="00CB7DCD"/>
    <w:rsid w:val="00CC081E"/>
    <w:rsid w:val="00CC0868"/>
    <w:rsid w:val="00CC0A5E"/>
    <w:rsid w:val="00CC1605"/>
    <w:rsid w:val="00CC1F07"/>
    <w:rsid w:val="00CC2B35"/>
    <w:rsid w:val="00CC450D"/>
    <w:rsid w:val="00CC480F"/>
    <w:rsid w:val="00CC5C6E"/>
    <w:rsid w:val="00CC5F80"/>
    <w:rsid w:val="00CC72E2"/>
    <w:rsid w:val="00CD000A"/>
    <w:rsid w:val="00CD0D8F"/>
    <w:rsid w:val="00CD0FCD"/>
    <w:rsid w:val="00CD1C6E"/>
    <w:rsid w:val="00CD1FFD"/>
    <w:rsid w:val="00CD2653"/>
    <w:rsid w:val="00CD2E3A"/>
    <w:rsid w:val="00CD322C"/>
    <w:rsid w:val="00CD37C6"/>
    <w:rsid w:val="00CD3DB3"/>
    <w:rsid w:val="00CD42A5"/>
    <w:rsid w:val="00CD4419"/>
    <w:rsid w:val="00CD4DF9"/>
    <w:rsid w:val="00CD50B8"/>
    <w:rsid w:val="00CD556D"/>
    <w:rsid w:val="00CE2063"/>
    <w:rsid w:val="00CE2625"/>
    <w:rsid w:val="00CE2B46"/>
    <w:rsid w:val="00CE3199"/>
    <w:rsid w:val="00CE33AB"/>
    <w:rsid w:val="00CE35B3"/>
    <w:rsid w:val="00CE4470"/>
    <w:rsid w:val="00CE47A0"/>
    <w:rsid w:val="00CE4F4D"/>
    <w:rsid w:val="00CE57BB"/>
    <w:rsid w:val="00CE79F0"/>
    <w:rsid w:val="00CE7F97"/>
    <w:rsid w:val="00CF0A75"/>
    <w:rsid w:val="00CF1CF0"/>
    <w:rsid w:val="00CF2A26"/>
    <w:rsid w:val="00CF314E"/>
    <w:rsid w:val="00CF3CCD"/>
    <w:rsid w:val="00CF6F6E"/>
    <w:rsid w:val="00CF7982"/>
    <w:rsid w:val="00CF7ACD"/>
    <w:rsid w:val="00D01672"/>
    <w:rsid w:val="00D016B7"/>
    <w:rsid w:val="00D01935"/>
    <w:rsid w:val="00D02BB8"/>
    <w:rsid w:val="00D046BE"/>
    <w:rsid w:val="00D04ECB"/>
    <w:rsid w:val="00D05EF5"/>
    <w:rsid w:val="00D064AA"/>
    <w:rsid w:val="00D0690D"/>
    <w:rsid w:val="00D07985"/>
    <w:rsid w:val="00D107B2"/>
    <w:rsid w:val="00D11D2A"/>
    <w:rsid w:val="00D11F4D"/>
    <w:rsid w:val="00D1272D"/>
    <w:rsid w:val="00D1424C"/>
    <w:rsid w:val="00D14290"/>
    <w:rsid w:val="00D1498D"/>
    <w:rsid w:val="00D15374"/>
    <w:rsid w:val="00D15C26"/>
    <w:rsid w:val="00D15CAE"/>
    <w:rsid w:val="00D1610B"/>
    <w:rsid w:val="00D16C54"/>
    <w:rsid w:val="00D1708E"/>
    <w:rsid w:val="00D170E3"/>
    <w:rsid w:val="00D17DF9"/>
    <w:rsid w:val="00D201DC"/>
    <w:rsid w:val="00D20397"/>
    <w:rsid w:val="00D21226"/>
    <w:rsid w:val="00D212FC"/>
    <w:rsid w:val="00D21E9D"/>
    <w:rsid w:val="00D221D6"/>
    <w:rsid w:val="00D22748"/>
    <w:rsid w:val="00D22920"/>
    <w:rsid w:val="00D2348A"/>
    <w:rsid w:val="00D24943"/>
    <w:rsid w:val="00D25F3F"/>
    <w:rsid w:val="00D2655B"/>
    <w:rsid w:val="00D318E7"/>
    <w:rsid w:val="00D322AE"/>
    <w:rsid w:val="00D32555"/>
    <w:rsid w:val="00D3524A"/>
    <w:rsid w:val="00D352B1"/>
    <w:rsid w:val="00D35F3B"/>
    <w:rsid w:val="00D3630E"/>
    <w:rsid w:val="00D36B26"/>
    <w:rsid w:val="00D377BB"/>
    <w:rsid w:val="00D40352"/>
    <w:rsid w:val="00D409AF"/>
    <w:rsid w:val="00D4205A"/>
    <w:rsid w:val="00D43969"/>
    <w:rsid w:val="00D44087"/>
    <w:rsid w:val="00D44BF5"/>
    <w:rsid w:val="00D45835"/>
    <w:rsid w:val="00D46F15"/>
    <w:rsid w:val="00D4732C"/>
    <w:rsid w:val="00D47575"/>
    <w:rsid w:val="00D47DAB"/>
    <w:rsid w:val="00D50BB5"/>
    <w:rsid w:val="00D516E4"/>
    <w:rsid w:val="00D521EB"/>
    <w:rsid w:val="00D52338"/>
    <w:rsid w:val="00D52C55"/>
    <w:rsid w:val="00D533D5"/>
    <w:rsid w:val="00D54D15"/>
    <w:rsid w:val="00D54E9E"/>
    <w:rsid w:val="00D55276"/>
    <w:rsid w:val="00D5638F"/>
    <w:rsid w:val="00D565BC"/>
    <w:rsid w:val="00D56877"/>
    <w:rsid w:val="00D57111"/>
    <w:rsid w:val="00D57AAC"/>
    <w:rsid w:val="00D60EC9"/>
    <w:rsid w:val="00D60FAB"/>
    <w:rsid w:val="00D613D7"/>
    <w:rsid w:val="00D61C53"/>
    <w:rsid w:val="00D61D35"/>
    <w:rsid w:val="00D6217A"/>
    <w:rsid w:val="00D6230E"/>
    <w:rsid w:val="00D62688"/>
    <w:rsid w:val="00D646C7"/>
    <w:rsid w:val="00D6482A"/>
    <w:rsid w:val="00D64FC9"/>
    <w:rsid w:val="00D655AA"/>
    <w:rsid w:val="00D6564E"/>
    <w:rsid w:val="00D66150"/>
    <w:rsid w:val="00D703E5"/>
    <w:rsid w:val="00D72A60"/>
    <w:rsid w:val="00D73E2E"/>
    <w:rsid w:val="00D740BC"/>
    <w:rsid w:val="00D745D1"/>
    <w:rsid w:val="00D75095"/>
    <w:rsid w:val="00D800B8"/>
    <w:rsid w:val="00D80749"/>
    <w:rsid w:val="00D809DE"/>
    <w:rsid w:val="00D80A43"/>
    <w:rsid w:val="00D81C17"/>
    <w:rsid w:val="00D81C9A"/>
    <w:rsid w:val="00D82104"/>
    <w:rsid w:val="00D82775"/>
    <w:rsid w:val="00D827AA"/>
    <w:rsid w:val="00D833CA"/>
    <w:rsid w:val="00D8389C"/>
    <w:rsid w:val="00D84390"/>
    <w:rsid w:val="00D854A1"/>
    <w:rsid w:val="00D85F34"/>
    <w:rsid w:val="00D863C9"/>
    <w:rsid w:val="00D86960"/>
    <w:rsid w:val="00D90E20"/>
    <w:rsid w:val="00D91D51"/>
    <w:rsid w:val="00D92CE3"/>
    <w:rsid w:val="00D93847"/>
    <w:rsid w:val="00D9405C"/>
    <w:rsid w:val="00D966D3"/>
    <w:rsid w:val="00D96F95"/>
    <w:rsid w:val="00D97155"/>
    <w:rsid w:val="00D971B8"/>
    <w:rsid w:val="00D97B27"/>
    <w:rsid w:val="00D97C8E"/>
    <w:rsid w:val="00DA0143"/>
    <w:rsid w:val="00DA0788"/>
    <w:rsid w:val="00DA1032"/>
    <w:rsid w:val="00DA11EE"/>
    <w:rsid w:val="00DA1F40"/>
    <w:rsid w:val="00DA29AD"/>
    <w:rsid w:val="00DA33DE"/>
    <w:rsid w:val="00DA3516"/>
    <w:rsid w:val="00DA46B6"/>
    <w:rsid w:val="00DA47CB"/>
    <w:rsid w:val="00DA766E"/>
    <w:rsid w:val="00DB072B"/>
    <w:rsid w:val="00DB1903"/>
    <w:rsid w:val="00DB2D0B"/>
    <w:rsid w:val="00DB2DBC"/>
    <w:rsid w:val="00DB35A5"/>
    <w:rsid w:val="00DB3759"/>
    <w:rsid w:val="00DB4B61"/>
    <w:rsid w:val="00DB5191"/>
    <w:rsid w:val="00DB5235"/>
    <w:rsid w:val="00DB58DF"/>
    <w:rsid w:val="00DB7123"/>
    <w:rsid w:val="00DB71A0"/>
    <w:rsid w:val="00DB74D7"/>
    <w:rsid w:val="00DC0707"/>
    <w:rsid w:val="00DC15D4"/>
    <w:rsid w:val="00DC22BF"/>
    <w:rsid w:val="00DC24DC"/>
    <w:rsid w:val="00DC268C"/>
    <w:rsid w:val="00DC2A50"/>
    <w:rsid w:val="00DC2B83"/>
    <w:rsid w:val="00DC323D"/>
    <w:rsid w:val="00DC422E"/>
    <w:rsid w:val="00DC53CB"/>
    <w:rsid w:val="00DC5632"/>
    <w:rsid w:val="00DC5CAE"/>
    <w:rsid w:val="00DC6AA5"/>
    <w:rsid w:val="00DC7976"/>
    <w:rsid w:val="00DD072C"/>
    <w:rsid w:val="00DD0784"/>
    <w:rsid w:val="00DD1631"/>
    <w:rsid w:val="00DD1D53"/>
    <w:rsid w:val="00DD457F"/>
    <w:rsid w:val="00DD6426"/>
    <w:rsid w:val="00DD6C2F"/>
    <w:rsid w:val="00DD6DF8"/>
    <w:rsid w:val="00DD7FF3"/>
    <w:rsid w:val="00DE0CDB"/>
    <w:rsid w:val="00DE158C"/>
    <w:rsid w:val="00DE2214"/>
    <w:rsid w:val="00DE371B"/>
    <w:rsid w:val="00DE48D6"/>
    <w:rsid w:val="00DE4BF8"/>
    <w:rsid w:val="00DE6088"/>
    <w:rsid w:val="00DE6791"/>
    <w:rsid w:val="00DE67EA"/>
    <w:rsid w:val="00DE6E1F"/>
    <w:rsid w:val="00DE6FDC"/>
    <w:rsid w:val="00DE7299"/>
    <w:rsid w:val="00DF025E"/>
    <w:rsid w:val="00DF0733"/>
    <w:rsid w:val="00DF14B2"/>
    <w:rsid w:val="00DF208F"/>
    <w:rsid w:val="00DF305A"/>
    <w:rsid w:val="00DF3547"/>
    <w:rsid w:val="00DF4C26"/>
    <w:rsid w:val="00DF51FF"/>
    <w:rsid w:val="00DF612F"/>
    <w:rsid w:val="00E001C9"/>
    <w:rsid w:val="00E00DCA"/>
    <w:rsid w:val="00E00F23"/>
    <w:rsid w:val="00E00F42"/>
    <w:rsid w:val="00E01343"/>
    <w:rsid w:val="00E021FC"/>
    <w:rsid w:val="00E026A2"/>
    <w:rsid w:val="00E034E2"/>
    <w:rsid w:val="00E046AF"/>
    <w:rsid w:val="00E04748"/>
    <w:rsid w:val="00E051D0"/>
    <w:rsid w:val="00E05651"/>
    <w:rsid w:val="00E05E80"/>
    <w:rsid w:val="00E06774"/>
    <w:rsid w:val="00E0758A"/>
    <w:rsid w:val="00E122A5"/>
    <w:rsid w:val="00E12C98"/>
    <w:rsid w:val="00E12EA7"/>
    <w:rsid w:val="00E1304A"/>
    <w:rsid w:val="00E13289"/>
    <w:rsid w:val="00E13DCC"/>
    <w:rsid w:val="00E14054"/>
    <w:rsid w:val="00E14818"/>
    <w:rsid w:val="00E14820"/>
    <w:rsid w:val="00E15803"/>
    <w:rsid w:val="00E16B31"/>
    <w:rsid w:val="00E17173"/>
    <w:rsid w:val="00E17A57"/>
    <w:rsid w:val="00E2036F"/>
    <w:rsid w:val="00E2161E"/>
    <w:rsid w:val="00E22734"/>
    <w:rsid w:val="00E22E4F"/>
    <w:rsid w:val="00E2324D"/>
    <w:rsid w:val="00E23629"/>
    <w:rsid w:val="00E24052"/>
    <w:rsid w:val="00E24D5B"/>
    <w:rsid w:val="00E26329"/>
    <w:rsid w:val="00E26868"/>
    <w:rsid w:val="00E26B9E"/>
    <w:rsid w:val="00E271CA"/>
    <w:rsid w:val="00E27F5B"/>
    <w:rsid w:val="00E30141"/>
    <w:rsid w:val="00E30A18"/>
    <w:rsid w:val="00E33732"/>
    <w:rsid w:val="00E338E3"/>
    <w:rsid w:val="00E33C72"/>
    <w:rsid w:val="00E33D07"/>
    <w:rsid w:val="00E33D17"/>
    <w:rsid w:val="00E33D8D"/>
    <w:rsid w:val="00E34DCF"/>
    <w:rsid w:val="00E3510E"/>
    <w:rsid w:val="00E353E7"/>
    <w:rsid w:val="00E35444"/>
    <w:rsid w:val="00E35D69"/>
    <w:rsid w:val="00E36340"/>
    <w:rsid w:val="00E3636E"/>
    <w:rsid w:val="00E37C15"/>
    <w:rsid w:val="00E40BDC"/>
    <w:rsid w:val="00E418AF"/>
    <w:rsid w:val="00E41C31"/>
    <w:rsid w:val="00E4232E"/>
    <w:rsid w:val="00E4437D"/>
    <w:rsid w:val="00E463D1"/>
    <w:rsid w:val="00E46A53"/>
    <w:rsid w:val="00E47CFA"/>
    <w:rsid w:val="00E51747"/>
    <w:rsid w:val="00E51CF3"/>
    <w:rsid w:val="00E529ED"/>
    <w:rsid w:val="00E53E70"/>
    <w:rsid w:val="00E5481B"/>
    <w:rsid w:val="00E54EE5"/>
    <w:rsid w:val="00E55C43"/>
    <w:rsid w:val="00E561A5"/>
    <w:rsid w:val="00E56519"/>
    <w:rsid w:val="00E56D0D"/>
    <w:rsid w:val="00E57A4D"/>
    <w:rsid w:val="00E6039F"/>
    <w:rsid w:val="00E608C3"/>
    <w:rsid w:val="00E612D8"/>
    <w:rsid w:val="00E624F5"/>
    <w:rsid w:val="00E6356A"/>
    <w:rsid w:val="00E63EA9"/>
    <w:rsid w:val="00E64667"/>
    <w:rsid w:val="00E6560B"/>
    <w:rsid w:val="00E65BDD"/>
    <w:rsid w:val="00E66044"/>
    <w:rsid w:val="00E66115"/>
    <w:rsid w:val="00E6649D"/>
    <w:rsid w:val="00E66A17"/>
    <w:rsid w:val="00E66DDD"/>
    <w:rsid w:val="00E671C5"/>
    <w:rsid w:val="00E679F2"/>
    <w:rsid w:val="00E67B10"/>
    <w:rsid w:val="00E67DB9"/>
    <w:rsid w:val="00E67EAC"/>
    <w:rsid w:val="00E70649"/>
    <w:rsid w:val="00E72567"/>
    <w:rsid w:val="00E7292D"/>
    <w:rsid w:val="00E72B86"/>
    <w:rsid w:val="00E72E90"/>
    <w:rsid w:val="00E73350"/>
    <w:rsid w:val="00E73681"/>
    <w:rsid w:val="00E740B9"/>
    <w:rsid w:val="00E74C5E"/>
    <w:rsid w:val="00E74EAA"/>
    <w:rsid w:val="00E75529"/>
    <w:rsid w:val="00E75706"/>
    <w:rsid w:val="00E761AC"/>
    <w:rsid w:val="00E763C8"/>
    <w:rsid w:val="00E76910"/>
    <w:rsid w:val="00E81B89"/>
    <w:rsid w:val="00E8254A"/>
    <w:rsid w:val="00E82766"/>
    <w:rsid w:val="00E827A5"/>
    <w:rsid w:val="00E8316B"/>
    <w:rsid w:val="00E8320B"/>
    <w:rsid w:val="00E842F9"/>
    <w:rsid w:val="00E85432"/>
    <w:rsid w:val="00E8588C"/>
    <w:rsid w:val="00E85B2A"/>
    <w:rsid w:val="00E85C32"/>
    <w:rsid w:val="00E85D54"/>
    <w:rsid w:val="00E86632"/>
    <w:rsid w:val="00E86D11"/>
    <w:rsid w:val="00E87063"/>
    <w:rsid w:val="00E90197"/>
    <w:rsid w:val="00E912BF"/>
    <w:rsid w:val="00E913C3"/>
    <w:rsid w:val="00E914EB"/>
    <w:rsid w:val="00E9164E"/>
    <w:rsid w:val="00E91B1E"/>
    <w:rsid w:val="00E926F2"/>
    <w:rsid w:val="00E92986"/>
    <w:rsid w:val="00E92DAA"/>
    <w:rsid w:val="00E93510"/>
    <w:rsid w:val="00E93DE1"/>
    <w:rsid w:val="00E93F54"/>
    <w:rsid w:val="00E945EB"/>
    <w:rsid w:val="00E94600"/>
    <w:rsid w:val="00E95888"/>
    <w:rsid w:val="00E95922"/>
    <w:rsid w:val="00E959BD"/>
    <w:rsid w:val="00E967FB"/>
    <w:rsid w:val="00E96FE2"/>
    <w:rsid w:val="00E97CE0"/>
    <w:rsid w:val="00EA04B6"/>
    <w:rsid w:val="00EA0BE1"/>
    <w:rsid w:val="00EA0D0F"/>
    <w:rsid w:val="00EA1534"/>
    <w:rsid w:val="00EA1854"/>
    <w:rsid w:val="00EA229E"/>
    <w:rsid w:val="00EA4318"/>
    <w:rsid w:val="00EA438F"/>
    <w:rsid w:val="00EA6A5D"/>
    <w:rsid w:val="00EA6B3B"/>
    <w:rsid w:val="00EB0347"/>
    <w:rsid w:val="00EB06B7"/>
    <w:rsid w:val="00EB1808"/>
    <w:rsid w:val="00EB28A0"/>
    <w:rsid w:val="00EB2C63"/>
    <w:rsid w:val="00EB4B15"/>
    <w:rsid w:val="00EB6D4F"/>
    <w:rsid w:val="00EB7C63"/>
    <w:rsid w:val="00EC10C3"/>
    <w:rsid w:val="00EC1CE4"/>
    <w:rsid w:val="00EC1E35"/>
    <w:rsid w:val="00EC24F4"/>
    <w:rsid w:val="00EC335C"/>
    <w:rsid w:val="00EC5303"/>
    <w:rsid w:val="00EC6F73"/>
    <w:rsid w:val="00EC7376"/>
    <w:rsid w:val="00EC7C0C"/>
    <w:rsid w:val="00EC7F4D"/>
    <w:rsid w:val="00ED0A34"/>
    <w:rsid w:val="00ED2ACD"/>
    <w:rsid w:val="00ED4169"/>
    <w:rsid w:val="00ED46C9"/>
    <w:rsid w:val="00ED5097"/>
    <w:rsid w:val="00ED616D"/>
    <w:rsid w:val="00ED6669"/>
    <w:rsid w:val="00ED70FE"/>
    <w:rsid w:val="00EE03F9"/>
    <w:rsid w:val="00EE178F"/>
    <w:rsid w:val="00EE2BB2"/>
    <w:rsid w:val="00EE3D94"/>
    <w:rsid w:val="00EE44D0"/>
    <w:rsid w:val="00EE4DF4"/>
    <w:rsid w:val="00EE4FC4"/>
    <w:rsid w:val="00EE548A"/>
    <w:rsid w:val="00EE5781"/>
    <w:rsid w:val="00EE5CAF"/>
    <w:rsid w:val="00EE60F6"/>
    <w:rsid w:val="00EE64AA"/>
    <w:rsid w:val="00EE6543"/>
    <w:rsid w:val="00EE6946"/>
    <w:rsid w:val="00EE72F7"/>
    <w:rsid w:val="00EE7AAF"/>
    <w:rsid w:val="00EF007B"/>
    <w:rsid w:val="00EF0376"/>
    <w:rsid w:val="00EF03B0"/>
    <w:rsid w:val="00EF053E"/>
    <w:rsid w:val="00EF080E"/>
    <w:rsid w:val="00EF0E37"/>
    <w:rsid w:val="00EF16BB"/>
    <w:rsid w:val="00EF241A"/>
    <w:rsid w:val="00EF29E6"/>
    <w:rsid w:val="00EF2E69"/>
    <w:rsid w:val="00EF34EA"/>
    <w:rsid w:val="00EF3571"/>
    <w:rsid w:val="00EF39D0"/>
    <w:rsid w:val="00EF7004"/>
    <w:rsid w:val="00EF7A6C"/>
    <w:rsid w:val="00F01095"/>
    <w:rsid w:val="00F01267"/>
    <w:rsid w:val="00F012DC"/>
    <w:rsid w:val="00F01806"/>
    <w:rsid w:val="00F0181E"/>
    <w:rsid w:val="00F02873"/>
    <w:rsid w:val="00F0455F"/>
    <w:rsid w:val="00F04991"/>
    <w:rsid w:val="00F0532E"/>
    <w:rsid w:val="00F055C1"/>
    <w:rsid w:val="00F056C7"/>
    <w:rsid w:val="00F06093"/>
    <w:rsid w:val="00F078BE"/>
    <w:rsid w:val="00F1059C"/>
    <w:rsid w:val="00F11572"/>
    <w:rsid w:val="00F11878"/>
    <w:rsid w:val="00F11D00"/>
    <w:rsid w:val="00F124D8"/>
    <w:rsid w:val="00F135AC"/>
    <w:rsid w:val="00F1473A"/>
    <w:rsid w:val="00F17E31"/>
    <w:rsid w:val="00F20CEA"/>
    <w:rsid w:val="00F21955"/>
    <w:rsid w:val="00F23067"/>
    <w:rsid w:val="00F23975"/>
    <w:rsid w:val="00F23CB1"/>
    <w:rsid w:val="00F23D66"/>
    <w:rsid w:val="00F23EBD"/>
    <w:rsid w:val="00F247A5"/>
    <w:rsid w:val="00F24FA5"/>
    <w:rsid w:val="00F25DFA"/>
    <w:rsid w:val="00F26C99"/>
    <w:rsid w:val="00F271F8"/>
    <w:rsid w:val="00F277E6"/>
    <w:rsid w:val="00F27D16"/>
    <w:rsid w:val="00F305AA"/>
    <w:rsid w:val="00F30CD4"/>
    <w:rsid w:val="00F310E7"/>
    <w:rsid w:val="00F3124B"/>
    <w:rsid w:val="00F3199D"/>
    <w:rsid w:val="00F31F5B"/>
    <w:rsid w:val="00F32513"/>
    <w:rsid w:val="00F32750"/>
    <w:rsid w:val="00F3305D"/>
    <w:rsid w:val="00F33726"/>
    <w:rsid w:val="00F33A56"/>
    <w:rsid w:val="00F33EF8"/>
    <w:rsid w:val="00F34BCA"/>
    <w:rsid w:val="00F3536E"/>
    <w:rsid w:val="00F353B0"/>
    <w:rsid w:val="00F35D14"/>
    <w:rsid w:val="00F36DB8"/>
    <w:rsid w:val="00F36F51"/>
    <w:rsid w:val="00F37F6A"/>
    <w:rsid w:val="00F4173F"/>
    <w:rsid w:val="00F42DB3"/>
    <w:rsid w:val="00F43567"/>
    <w:rsid w:val="00F435CC"/>
    <w:rsid w:val="00F44072"/>
    <w:rsid w:val="00F458F0"/>
    <w:rsid w:val="00F46E72"/>
    <w:rsid w:val="00F46FF0"/>
    <w:rsid w:val="00F504AF"/>
    <w:rsid w:val="00F50606"/>
    <w:rsid w:val="00F5104E"/>
    <w:rsid w:val="00F51C5B"/>
    <w:rsid w:val="00F51CA5"/>
    <w:rsid w:val="00F52341"/>
    <w:rsid w:val="00F5269E"/>
    <w:rsid w:val="00F52A17"/>
    <w:rsid w:val="00F52EB6"/>
    <w:rsid w:val="00F53D5F"/>
    <w:rsid w:val="00F57F90"/>
    <w:rsid w:val="00F60F3E"/>
    <w:rsid w:val="00F6127E"/>
    <w:rsid w:val="00F6141B"/>
    <w:rsid w:val="00F622BE"/>
    <w:rsid w:val="00F63851"/>
    <w:rsid w:val="00F63E34"/>
    <w:rsid w:val="00F64F17"/>
    <w:rsid w:val="00F6504C"/>
    <w:rsid w:val="00F654A2"/>
    <w:rsid w:val="00F655FC"/>
    <w:rsid w:val="00F66E9D"/>
    <w:rsid w:val="00F7162D"/>
    <w:rsid w:val="00F716D3"/>
    <w:rsid w:val="00F719B7"/>
    <w:rsid w:val="00F725C3"/>
    <w:rsid w:val="00F72709"/>
    <w:rsid w:val="00F73360"/>
    <w:rsid w:val="00F73DA3"/>
    <w:rsid w:val="00F742B3"/>
    <w:rsid w:val="00F771EA"/>
    <w:rsid w:val="00F7755C"/>
    <w:rsid w:val="00F77A06"/>
    <w:rsid w:val="00F800E7"/>
    <w:rsid w:val="00F80792"/>
    <w:rsid w:val="00F8173C"/>
    <w:rsid w:val="00F81B13"/>
    <w:rsid w:val="00F81D74"/>
    <w:rsid w:val="00F82E59"/>
    <w:rsid w:val="00F838E6"/>
    <w:rsid w:val="00F8449D"/>
    <w:rsid w:val="00F84D50"/>
    <w:rsid w:val="00F86852"/>
    <w:rsid w:val="00F86DB4"/>
    <w:rsid w:val="00F86EDB"/>
    <w:rsid w:val="00F87056"/>
    <w:rsid w:val="00F91186"/>
    <w:rsid w:val="00F91248"/>
    <w:rsid w:val="00F91D70"/>
    <w:rsid w:val="00F9233C"/>
    <w:rsid w:val="00F9348C"/>
    <w:rsid w:val="00F93791"/>
    <w:rsid w:val="00F945F0"/>
    <w:rsid w:val="00F94DD8"/>
    <w:rsid w:val="00F9596A"/>
    <w:rsid w:val="00F963E3"/>
    <w:rsid w:val="00F964DB"/>
    <w:rsid w:val="00FA0E4B"/>
    <w:rsid w:val="00FA156A"/>
    <w:rsid w:val="00FA1BAB"/>
    <w:rsid w:val="00FA1D4D"/>
    <w:rsid w:val="00FA1FD8"/>
    <w:rsid w:val="00FA202D"/>
    <w:rsid w:val="00FA3D9C"/>
    <w:rsid w:val="00FA3F82"/>
    <w:rsid w:val="00FA4EBA"/>
    <w:rsid w:val="00FA739A"/>
    <w:rsid w:val="00FA7704"/>
    <w:rsid w:val="00FA787B"/>
    <w:rsid w:val="00FA7C7C"/>
    <w:rsid w:val="00FA7CB7"/>
    <w:rsid w:val="00FB07EF"/>
    <w:rsid w:val="00FB16F8"/>
    <w:rsid w:val="00FB52CE"/>
    <w:rsid w:val="00FB5CC9"/>
    <w:rsid w:val="00FB5E8F"/>
    <w:rsid w:val="00FB624E"/>
    <w:rsid w:val="00FB6925"/>
    <w:rsid w:val="00FB7158"/>
    <w:rsid w:val="00FB7EAB"/>
    <w:rsid w:val="00FC1126"/>
    <w:rsid w:val="00FC1559"/>
    <w:rsid w:val="00FC2046"/>
    <w:rsid w:val="00FC232E"/>
    <w:rsid w:val="00FC63A4"/>
    <w:rsid w:val="00FC6CD5"/>
    <w:rsid w:val="00FD14E4"/>
    <w:rsid w:val="00FD174D"/>
    <w:rsid w:val="00FD1C68"/>
    <w:rsid w:val="00FD265E"/>
    <w:rsid w:val="00FD2B5A"/>
    <w:rsid w:val="00FD2DEC"/>
    <w:rsid w:val="00FD3359"/>
    <w:rsid w:val="00FD36D3"/>
    <w:rsid w:val="00FD4232"/>
    <w:rsid w:val="00FD4C44"/>
    <w:rsid w:val="00FD4F1E"/>
    <w:rsid w:val="00FD4FCB"/>
    <w:rsid w:val="00FD59A2"/>
    <w:rsid w:val="00FD631C"/>
    <w:rsid w:val="00FD6B82"/>
    <w:rsid w:val="00FD6ED6"/>
    <w:rsid w:val="00FD78B5"/>
    <w:rsid w:val="00FD7E17"/>
    <w:rsid w:val="00FE06D7"/>
    <w:rsid w:val="00FE0A64"/>
    <w:rsid w:val="00FE0D8D"/>
    <w:rsid w:val="00FE0DDF"/>
    <w:rsid w:val="00FE2678"/>
    <w:rsid w:val="00FE3643"/>
    <w:rsid w:val="00FE3A70"/>
    <w:rsid w:val="00FE3E7E"/>
    <w:rsid w:val="00FE3FA1"/>
    <w:rsid w:val="00FE4C3B"/>
    <w:rsid w:val="00FE511F"/>
    <w:rsid w:val="00FE569B"/>
    <w:rsid w:val="00FE6D03"/>
    <w:rsid w:val="00FE7879"/>
    <w:rsid w:val="00FF0843"/>
    <w:rsid w:val="00FF0905"/>
    <w:rsid w:val="00FF1107"/>
    <w:rsid w:val="00FF206F"/>
    <w:rsid w:val="00FF2B8A"/>
    <w:rsid w:val="00FF2FB6"/>
    <w:rsid w:val="00FF392F"/>
    <w:rsid w:val="00FF4357"/>
    <w:rsid w:val="00FF56F6"/>
    <w:rsid w:val="00FF5AE3"/>
    <w:rsid w:val="00FF5B28"/>
    <w:rsid w:val="00FF698A"/>
    <w:rsid w:val="00FF6C02"/>
    <w:rsid w:val="00FF7759"/>
    <w:rsid w:val="00FF77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B97F1"/>
  <w15:docId w15:val="{5F5E1EF6-1865-4186-ABB2-F228816E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Arial"/>
        <w:color w:val="37424A" w:themeColor="text1"/>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9" w:unhideWhenUsed="1"/>
    <w:lsdException w:name="annotation text" w:semiHidden="1" w:unhideWhenUsed="1"/>
    <w:lsdException w:name="header" w:semiHidden="1" w:uiPriority="9"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9" w:qFormat="1"/>
    <w:lsdException w:name="Subtle Reference" w:uiPriority="19" w:qFormat="1"/>
    <w:lsdException w:name="Intense Reference" w:uiPriority="19" w:qFormat="1"/>
    <w:lsdException w:name="Book Title" w:uiPriority="19" w:qFormat="1"/>
    <w:lsdException w:name="Bibliography" w:semiHidden="1" w:uiPriority="1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
    <w:qFormat/>
    <w:rsid w:val="00D11D2A"/>
    <w:pPr>
      <w:spacing w:before="120" w:after="120" w:line="264" w:lineRule="auto"/>
      <w:jc w:val="both"/>
    </w:pPr>
    <w:rPr>
      <w:lang w:val="es-ES_tradnl"/>
    </w:rPr>
  </w:style>
  <w:style w:type="paragraph" w:styleId="Ttulo1">
    <w:name w:val="heading 1"/>
    <w:aliases w:val="~SectionHeading"/>
    <w:basedOn w:val="SecHeadNonToc"/>
    <w:next w:val="Normal"/>
    <w:link w:val="Ttulo1Car"/>
    <w:uiPriority w:val="9"/>
    <w:qFormat/>
    <w:rsid w:val="00A60B25"/>
    <w:pPr>
      <w:outlineLvl w:val="0"/>
    </w:pPr>
    <w:rPr>
      <w:rFonts w:ascii="Arial" w:hAnsi="Arial" w:cs="Arial"/>
    </w:rPr>
  </w:style>
  <w:style w:type="paragraph" w:styleId="Ttulo2">
    <w:name w:val="heading 2"/>
    <w:aliases w:val="~SubHeading"/>
    <w:basedOn w:val="ExecSumSubHead"/>
    <w:next w:val="Normal"/>
    <w:link w:val="Ttulo2Car"/>
    <w:uiPriority w:val="9"/>
    <w:qFormat/>
    <w:rsid w:val="00A60B25"/>
    <w:pPr>
      <w:outlineLvl w:val="1"/>
    </w:pPr>
    <w:rPr>
      <w:rFonts w:ascii="Arial" w:hAnsi="Arial" w:cs="Arial"/>
      <w:szCs w:val="16"/>
    </w:rPr>
  </w:style>
  <w:style w:type="paragraph" w:styleId="Ttulo3">
    <w:name w:val="heading 3"/>
    <w:aliases w:val="~MinorSubHeading"/>
    <w:basedOn w:val="Ttulo2"/>
    <w:next w:val="Normal"/>
    <w:link w:val="Ttulo3Car"/>
    <w:uiPriority w:val="9"/>
    <w:qFormat/>
    <w:rsid w:val="00A60B25"/>
    <w:pPr>
      <w:numPr>
        <w:ilvl w:val="2"/>
      </w:numPr>
      <w:outlineLvl w:val="2"/>
    </w:pPr>
    <w:rPr>
      <w:sz w:val="30"/>
      <w:szCs w:val="14"/>
    </w:rPr>
  </w:style>
  <w:style w:type="paragraph" w:styleId="Ttulo4">
    <w:name w:val="heading 4"/>
    <w:aliases w:val="~Level4Heading"/>
    <w:basedOn w:val="Ttulo3"/>
    <w:next w:val="Normal"/>
    <w:link w:val="Ttulo4Car"/>
    <w:uiPriority w:val="9"/>
    <w:qFormat/>
    <w:rsid w:val="00743E7C"/>
    <w:pPr>
      <w:numPr>
        <w:ilvl w:val="0"/>
      </w:numPr>
      <w:outlineLvl w:val="3"/>
    </w:pPr>
    <w:rPr>
      <w:color w:val="007B87" w:themeColor="accent3"/>
      <w:sz w:val="24"/>
    </w:rPr>
  </w:style>
  <w:style w:type="paragraph" w:styleId="Ttulo5">
    <w:name w:val="heading 5"/>
    <w:basedOn w:val="Normal"/>
    <w:next w:val="Normal"/>
    <w:link w:val="Ttulo5Car"/>
    <w:uiPriority w:val="19"/>
    <w:semiHidden/>
    <w:qFormat/>
    <w:rsid w:val="00A865AE"/>
    <w:pPr>
      <w:keepNext/>
      <w:keepLines/>
      <w:spacing w:before="200"/>
      <w:outlineLvl w:val="4"/>
    </w:pPr>
    <w:rPr>
      <w:rFonts w:asciiTheme="majorHAnsi" w:eastAsiaTheme="majorEastAsia" w:hAnsiTheme="majorHAnsi" w:cstheme="majorBidi"/>
    </w:rPr>
  </w:style>
  <w:style w:type="paragraph" w:styleId="Ttulo6">
    <w:name w:val="heading 6"/>
    <w:basedOn w:val="Normal"/>
    <w:next w:val="Normal"/>
    <w:link w:val="Ttulo6Car"/>
    <w:uiPriority w:val="9"/>
    <w:qFormat/>
    <w:rsid w:val="00A865AE"/>
    <w:pPr>
      <w:keepNext/>
      <w:keepLines/>
      <w:spacing w:before="200"/>
      <w:outlineLvl w:val="5"/>
    </w:pPr>
    <w:rPr>
      <w:rFonts w:asciiTheme="majorHAnsi" w:eastAsiaTheme="majorEastAsia" w:hAnsiTheme="majorHAnsi" w:cstheme="majorBidi"/>
      <w:i/>
      <w:iCs/>
    </w:rPr>
  </w:style>
  <w:style w:type="paragraph" w:styleId="Ttulo7">
    <w:name w:val="heading 7"/>
    <w:basedOn w:val="Normal"/>
    <w:next w:val="Normal"/>
    <w:link w:val="Ttulo7Car"/>
    <w:uiPriority w:val="9"/>
    <w:semiHidden/>
    <w:qFormat/>
    <w:rsid w:val="00A865AE"/>
    <w:pPr>
      <w:keepNext/>
      <w:keepLines/>
      <w:spacing w:before="200"/>
      <w:outlineLvl w:val="6"/>
    </w:pPr>
    <w:rPr>
      <w:rFonts w:asciiTheme="majorHAnsi" w:eastAsiaTheme="majorEastAsia" w:hAnsiTheme="majorHAnsi" w:cstheme="majorBidi"/>
      <w:i/>
      <w:iCs/>
    </w:rPr>
  </w:style>
  <w:style w:type="paragraph" w:styleId="Ttulo8">
    <w:name w:val="heading 8"/>
    <w:basedOn w:val="Normal"/>
    <w:next w:val="Normal"/>
    <w:link w:val="Ttulo8Car"/>
    <w:uiPriority w:val="19"/>
    <w:semiHidden/>
    <w:qFormat/>
    <w:rsid w:val="00A865AE"/>
    <w:pPr>
      <w:keepNext/>
      <w:keepLines/>
      <w:spacing w:before="200"/>
      <w:outlineLvl w:val="7"/>
    </w:pPr>
    <w:rPr>
      <w:rFonts w:asciiTheme="majorHAnsi" w:eastAsiaTheme="majorEastAsia" w:hAnsiTheme="majorHAnsi" w:cstheme="majorBidi"/>
    </w:rPr>
  </w:style>
  <w:style w:type="paragraph" w:styleId="Ttulo9">
    <w:name w:val="heading 9"/>
    <w:basedOn w:val="Normal"/>
    <w:next w:val="Normal"/>
    <w:link w:val="Ttulo9Car"/>
    <w:uiPriority w:val="19"/>
    <w:semiHidden/>
    <w:qFormat/>
    <w:rsid w:val="00A865AE"/>
    <w:pPr>
      <w:keepNext/>
      <w:keepLines/>
      <w:spacing w:before="200"/>
      <w:outlineLvl w:val="8"/>
    </w:pPr>
    <w:rPr>
      <w:rFonts w:asciiTheme="majorHAnsi" w:eastAsiaTheme="majorEastAsia" w:hAnsiTheme="majorHAnsi" w:cstheme="majorBid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BaseStyle"/>
    <w:qFormat/>
    <w:rsid w:val="00EE64AA"/>
    <w:pPr>
      <w:spacing w:after="0" w:line="240" w:lineRule="auto"/>
    </w:pPr>
    <w:rPr>
      <w:lang w:val="es-ES_tradnl"/>
    </w:rPr>
  </w:style>
  <w:style w:type="paragraph" w:customStyle="1" w:styleId="SecHeadNonToc">
    <w:name w:val="~SecHeadNonToc"/>
    <w:basedOn w:val="Sinespaciado"/>
    <w:next w:val="Normal"/>
    <w:uiPriority w:val="19"/>
    <w:qFormat/>
    <w:rsid w:val="000C76B5"/>
    <w:pPr>
      <w:keepNext/>
      <w:pageBreakBefore/>
      <w:spacing w:before="400" w:after="240"/>
    </w:pPr>
    <w:rPr>
      <w:rFonts w:asciiTheme="majorHAnsi" w:hAnsiTheme="majorHAnsi" w:cstheme="minorBidi"/>
      <w:caps/>
      <w:color w:val="E83F35" w:themeColor="accent1"/>
      <w:sz w:val="40"/>
      <w:szCs w:val="180"/>
    </w:rPr>
  </w:style>
  <w:style w:type="paragraph" w:customStyle="1" w:styleId="AnnexDivider">
    <w:name w:val="~AnnexDivider"/>
    <w:basedOn w:val="SecHeadNonToc"/>
    <w:next w:val="Normal"/>
    <w:uiPriority w:val="2"/>
    <w:rsid w:val="00EE64AA"/>
    <w:pPr>
      <w:outlineLvl w:val="0"/>
    </w:pPr>
  </w:style>
  <w:style w:type="paragraph" w:customStyle="1" w:styleId="AnxHead">
    <w:name w:val="~AnxHead"/>
    <w:basedOn w:val="SecHeadNonToc"/>
    <w:next w:val="Normal"/>
    <w:uiPriority w:val="2"/>
    <w:qFormat/>
    <w:rsid w:val="007B6275"/>
    <w:pPr>
      <w:numPr>
        <w:numId w:val="7"/>
      </w:numPr>
      <w:tabs>
        <w:tab w:val="left" w:pos="1559"/>
      </w:tabs>
      <w:ind w:hanging="2268"/>
      <w:outlineLvl w:val="0"/>
    </w:pPr>
    <w:rPr>
      <w:rFonts w:ascii="Arial" w:hAnsi="Arial" w:cs="Arial"/>
    </w:rPr>
  </w:style>
  <w:style w:type="paragraph" w:customStyle="1" w:styleId="AnxSubHead">
    <w:name w:val="~AnxSubHead"/>
    <w:basedOn w:val="AnxHead"/>
    <w:next w:val="Normal"/>
    <w:uiPriority w:val="2"/>
    <w:qFormat/>
    <w:rsid w:val="00640C53"/>
    <w:pPr>
      <w:pageBreakBefore w:val="0"/>
      <w:numPr>
        <w:ilvl w:val="1"/>
      </w:numPr>
      <w:spacing w:before="240" w:after="0"/>
      <w:outlineLvl w:val="1"/>
    </w:pPr>
    <w:rPr>
      <w:caps w:val="0"/>
      <w:sz w:val="36"/>
      <w:szCs w:val="16"/>
    </w:rPr>
  </w:style>
  <w:style w:type="paragraph" w:customStyle="1" w:styleId="AnxMinorSubHead">
    <w:name w:val="~AnxMinorSubHead"/>
    <w:basedOn w:val="AnxSubHead"/>
    <w:next w:val="Normal"/>
    <w:uiPriority w:val="2"/>
    <w:qFormat/>
    <w:rsid w:val="00A60B25"/>
    <w:pPr>
      <w:numPr>
        <w:ilvl w:val="2"/>
      </w:numPr>
      <w:outlineLvl w:val="2"/>
    </w:pPr>
    <w:rPr>
      <w:iCs/>
      <w:sz w:val="30"/>
      <w:szCs w:val="14"/>
    </w:rPr>
  </w:style>
  <w:style w:type="paragraph" w:customStyle="1" w:styleId="BodyHeading">
    <w:name w:val="~BodyHeading"/>
    <w:basedOn w:val="Normal"/>
    <w:next w:val="Normal"/>
    <w:uiPriority w:val="1"/>
    <w:qFormat/>
    <w:rsid w:val="00045C6D"/>
    <w:pPr>
      <w:keepNext/>
      <w:spacing w:line="240" w:lineRule="auto"/>
    </w:pPr>
    <w:rPr>
      <w:b/>
      <w:color w:val="007B87" w:themeColor="accent3"/>
    </w:rPr>
  </w:style>
  <w:style w:type="paragraph" w:customStyle="1" w:styleId="BodyTextNum">
    <w:name w:val="~BodyTextNum"/>
    <w:basedOn w:val="Normal"/>
    <w:uiPriority w:val="3"/>
    <w:qFormat/>
    <w:rsid w:val="00857FA8"/>
    <w:rPr>
      <w:szCs w:val="20"/>
    </w:rPr>
  </w:style>
  <w:style w:type="paragraph" w:customStyle="1" w:styleId="ParaBullet1">
    <w:name w:val="~ParaBullet1"/>
    <w:basedOn w:val="Normal"/>
    <w:uiPriority w:val="3"/>
    <w:qFormat/>
    <w:rsid w:val="00142182"/>
    <w:rPr>
      <w:rFonts w:eastAsia="Calibri"/>
    </w:rPr>
  </w:style>
  <w:style w:type="paragraph" w:customStyle="1" w:styleId="ParaBullet2">
    <w:name w:val="~ParaBullet2"/>
    <w:basedOn w:val="ParaBullet1"/>
    <w:uiPriority w:val="3"/>
    <w:qFormat/>
    <w:rsid w:val="00EE64AA"/>
    <w:pPr>
      <w:numPr>
        <w:ilvl w:val="1"/>
      </w:numPr>
    </w:pPr>
  </w:style>
  <w:style w:type="paragraph" w:customStyle="1" w:styleId="ParaBullet3">
    <w:name w:val="~ParaBullet3"/>
    <w:basedOn w:val="ParaBullet2"/>
    <w:uiPriority w:val="3"/>
    <w:qFormat/>
    <w:rsid w:val="00EE64AA"/>
    <w:pPr>
      <w:numPr>
        <w:ilvl w:val="2"/>
      </w:numPr>
    </w:pPr>
  </w:style>
  <w:style w:type="paragraph" w:styleId="Descripcin">
    <w:name w:val="caption"/>
    <w:aliases w:val="~Caption"/>
    <w:basedOn w:val="BodyHeading"/>
    <w:next w:val="Normal"/>
    <w:link w:val="DescripcinCar"/>
    <w:uiPriority w:val="2"/>
    <w:qFormat/>
    <w:rsid w:val="00C22A21"/>
    <w:pPr>
      <w:tabs>
        <w:tab w:val="left" w:pos="1276"/>
      </w:tabs>
      <w:spacing w:after="60"/>
      <w:ind w:left="1276" w:hanging="1276"/>
    </w:pPr>
    <w:rPr>
      <w:rFonts w:eastAsia="Calibri"/>
      <w:color w:val="37424A" w:themeColor="text1"/>
    </w:rPr>
  </w:style>
  <w:style w:type="character" w:customStyle="1" w:styleId="DescripcinCar">
    <w:name w:val="Descripción Car"/>
    <w:aliases w:val="~Caption Car"/>
    <w:basedOn w:val="Fuentedeprrafopredeter"/>
    <w:link w:val="Descripcin"/>
    <w:uiPriority w:val="2"/>
    <w:rsid w:val="00D11D2A"/>
    <w:rPr>
      <w:rFonts w:eastAsia="Calibri"/>
      <w:b/>
      <w:lang w:val="es-ES_tradnl"/>
    </w:rPr>
  </w:style>
  <w:style w:type="paragraph" w:customStyle="1" w:styleId="CaptionWide">
    <w:name w:val="~CaptionWide"/>
    <w:basedOn w:val="Descripcin"/>
    <w:next w:val="Normal"/>
    <w:uiPriority w:val="19"/>
    <w:qFormat/>
    <w:rsid w:val="008406D5"/>
    <w:pPr>
      <w:tabs>
        <w:tab w:val="clear" w:pos="1276"/>
        <w:tab w:val="left" w:pos="142"/>
      </w:tabs>
      <w:ind w:left="142"/>
    </w:pPr>
    <w:rPr>
      <w:bCs/>
    </w:rPr>
  </w:style>
  <w:style w:type="paragraph" w:customStyle="1" w:styleId="Confidential">
    <w:name w:val="~Confidential"/>
    <w:basedOn w:val="Sinespaciado"/>
    <w:uiPriority w:val="19"/>
    <w:rsid w:val="00644069"/>
    <w:rPr>
      <w:color w:val="707276" w:themeColor="text2"/>
    </w:rPr>
  </w:style>
  <w:style w:type="paragraph" w:customStyle="1" w:styleId="DocClient">
    <w:name w:val="~DocClient"/>
    <w:basedOn w:val="Sinespaciado"/>
    <w:uiPriority w:val="19"/>
    <w:semiHidden/>
    <w:qFormat/>
    <w:rsid w:val="00644069"/>
  </w:style>
  <w:style w:type="paragraph" w:customStyle="1" w:styleId="DocDate">
    <w:name w:val="~DocDate"/>
    <w:basedOn w:val="Sinespaciado"/>
    <w:uiPriority w:val="19"/>
    <w:rsid w:val="00644069"/>
    <w:rPr>
      <w:color w:val="707276" w:themeColor="text2"/>
      <w:sz w:val="24"/>
    </w:rPr>
  </w:style>
  <w:style w:type="paragraph" w:customStyle="1" w:styleId="DocSubTitle">
    <w:name w:val="~DocSubTitle"/>
    <w:basedOn w:val="Sinespaciado"/>
    <w:uiPriority w:val="19"/>
    <w:rsid w:val="00644069"/>
    <w:rPr>
      <w:color w:val="E83F35" w:themeColor="accent1"/>
      <w:sz w:val="48"/>
    </w:rPr>
  </w:style>
  <w:style w:type="paragraph" w:customStyle="1" w:styleId="DocTitle">
    <w:name w:val="~DocTitle"/>
    <w:basedOn w:val="Sinespaciado"/>
    <w:uiPriority w:val="19"/>
    <w:rsid w:val="00644069"/>
    <w:rPr>
      <w:caps/>
      <w:color w:val="707276" w:themeColor="text2"/>
      <w:sz w:val="64"/>
    </w:rPr>
  </w:style>
  <w:style w:type="paragraph" w:customStyle="1" w:styleId="DocType">
    <w:name w:val="~DocType"/>
    <w:basedOn w:val="Sinespaciado"/>
    <w:uiPriority w:val="19"/>
    <w:semiHidden/>
    <w:qFormat/>
    <w:rsid w:val="00644069"/>
  </w:style>
  <w:style w:type="paragraph" w:customStyle="1" w:styleId="Draft">
    <w:name w:val="~Draft"/>
    <w:basedOn w:val="Sinespaciado"/>
    <w:uiPriority w:val="19"/>
    <w:rsid w:val="00644069"/>
    <w:rPr>
      <w:caps/>
      <w:color w:val="E83F35" w:themeColor="accent1"/>
      <w:sz w:val="80"/>
    </w:rPr>
  </w:style>
  <w:style w:type="paragraph" w:customStyle="1" w:styleId="ExecSumHead">
    <w:name w:val="~ExecSumHead"/>
    <w:basedOn w:val="SecHeadNonToc"/>
    <w:next w:val="Normal"/>
    <w:uiPriority w:val="2"/>
    <w:qFormat/>
    <w:rsid w:val="00DE158C"/>
    <w:pPr>
      <w:outlineLvl w:val="0"/>
    </w:pPr>
  </w:style>
  <w:style w:type="paragraph" w:customStyle="1" w:styleId="ExecSumSubHead">
    <w:name w:val="~ExecSumSubHead"/>
    <w:basedOn w:val="ExecSumHead"/>
    <w:next w:val="Normal"/>
    <w:uiPriority w:val="2"/>
    <w:qFormat/>
    <w:rsid w:val="001A2F61"/>
    <w:pPr>
      <w:pageBreakBefore w:val="0"/>
      <w:spacing w:before="240"/>
    </w:pPr>
    <w:rPr>
      <w:caps w:val="0"/>
      <w:sz w:val="36"/>
      <w:szCs w:val="32"/>
    </w:rPr>
  </w:style>
  <w:style w:type="paragraph" w:customStyle="1" w:styleId="GraphicLeft">
    <w:name w:val="~GraphicLeft"/>
    <w:basedOn w:val="Sinespaciado"/>
    <w:uiPriority w:val="9"/>
    <w:rsid w:val="00142182"/>
    <w:rPr>
      <w:sz w:val="20"/>
    </w:rPr>
  </w:style>
  <w:style w:type="paragraph" w:customStyle="1" w:styleId="GraphicCentre">
    <w:name w:val="~GraphicCentre"/>
    <w:basedOn w:val="GraphicLeft"/>
    <w:uiPriority w:val="19"/>
    <w:rsid w:val="00EE64AA"/>
    <w:pPr>
      <w:jc w:val="center"/>
    </w:pPr>
  </w:style>
  <w:style w:type="paragraph" w:customStyle="1" w:styleId="GraphicRight">
    <w:name w:val="~GraphicRight"/>
    <w:basedOn w:val="GraphicLeft"/>
    <w:uiPriority w:val="19"/>
    <w:rsid w:val="00EE64AA"/>
    <w:pPr>
      <w:jc w:val="right"/>
    </w:pPr>
  </w:style>
  <w:style w:type="paragraph" w:customStyle="1" w:styleId="Hidden">
    <w:name w:val="~Hidden"/>
    <w:basedOn w:val="Sinespaciado"/>
    <w:uiPriority w:val="19"/>
    <w:semiHidden/>
    <w:qFormat/>
    <w:rsid w:val="00EE64AA"/>
    <w:pPr>
      <w:framePr w:wrap="around" w:vAnchor="page" w:hAnchor="page" w:xAlign="right" w:yAlign="bottom"/>
    </w:pPr>
    <w:rPr>
      <w:color w:val="C00000"/>
    </w:rPr>
  </w:style>
  <w:style w:type="paragraph" w:customStyle="1" w:styleId="IntroText">
    <w:name w:val="~IntroText"/>
    <w:basedOn w:val="Normal"/>
    <w:next w:val="Normal"/>
    <w:uiPriority w:val="5"/>
    <w:qFormat/>
    <w:rsid w:val="001A2F61"/>
    <w:rPr>
      <w:color w:val="707276" w:themeColor="text2"/>
      <w:sz w:val="28"/>
    </w:rPr>
  </w:style>
  <w:style w:type="paragraph" w:customStyle="1" w:styleId="TableBullet1">
    <w:name w:val="~TableBullet1"/>
    <w:basedOn w:val="KeyMsgBullet1"/>
    <w:uiPriority w:val="6"/>
    <w:qFormat/>
    <w:rsid w:val="003715D5"/>
    <w:pPr>
      <w:tabs>
        <w:tab w:val="clear" w:pos="369"/>
        <w:tab w:val="left" w:pos="284"/>
        <w:tab w:val="num" w:pos="340"/>
      </w:tabs>
      <w:spacing w:before="40" w:after="40" w:line="240" w:lineRule="auto"/>
      <w:ind w:left="340" w:hanging="340"/>
    </w:pPr>
    <w:rPr>
      <w:sz w:val="20"/>
    </w:rPr>
  </w:style>
  <w:style w:type="paragraph" w:customStyle="1" w:styleId="ParaNumBullet1">
    <w:name w:val="~ParaNumBullet1"/>
    <w:basedOn w:val="ParaBullet1"/>
    <w:uiPriority w:val="3"/>
    <w:qFormat/>
    <w:rsid w:val="0082368E"/>
    <w:pPr>
      <w:numPr>
        <w:numId w:val="9"/>
      </w:numPr>
    </w:pPr>
    <w:rPr>
      <w:szCs w:val="20"/>
    </w:rPr>
  </w:style>
  <w:style w:type="paragraph" w:customStyle="1" w:styleId="ParaNumBullet2">
    <w:name w:val="~ParaNumBullet2"/>
    <w:basedOn w:val="ParaNumBullet1"/>
    <w:uiPriority w:val="3"/>
    <w:qFormat/>
    <w:rsid w:val="0082368E"/>
    <w:pPr>
      <w:numPr>
        <w:ilvl w:val="1"/>
      </w:numPr>
    </w:pPr>
  </w:style>
  <w:style w:type="paragraph" w:customStyle="1" w:styleId="ParaNumBullet3">
    <w:name w:val="~ParaNumBullet3"/>
    <w:basedOn w:val="ParaNumBullet2"/>
    <w:uiPriority w:val="3"/>
    <w:qFormat/>
    <w:rsid w:val="0082368E"/>
    <w:pPr>
      <w:numPr>
        <w:ilvl w:val="2"/>
      </w:numPr>
    </w:pPr>
  </w:style>
  <w:style w:type="paragraph" w:customStyle="1" w:styleId="QuoteBoxText">
    <w:name w:val="~QuoteBoxText"/>
    <w:basedOn w:val="Normal"/>
    <w:uiPriority w:val="3"/>
    <w:qFormat/>
    <w:rsid w:val="009F69D6"/>
    <w:pPr>
      <w:spacing w:after="60"/>
      <w:jc w:val="left"/>
    </w:pPr>
    <w:rPr>
      <w:rFonts w:eastAsia="Times New Roman" w:cs="Times New Roman"/>
      <w:sz w:val="28"/>
    </w:rPr>
  </w:style>
  <w:style w:type="paragraph" w:customStyle="1" w:styleId="Source">
    <w:name w:val="~Source"/>
    <w:basedOn w:val="Normal"/>
    <w:next w:val="Normal"/>
    <w:uiPriority w:val="2"/>
    <w:qFormat/>
    <w:rsid w:val="008D0439"/>
    <w:pPr>
      <w:tabs>
        <w:tab w:val="left" w:pos="709"/>
      </w:tabs>
      <w:spacing w:before="60" w:after="60" w:line="240" w:lineRule="auto"/>
      <w:ind w:left="709" w:hanging="709"/>
      <w:jc w:val="left"/>
    </w:pPr>
    <w:rPr>
      <w:rFonts w:eastAsia="Calibri"/>
      <w:i/>
      <w:sz w:val="16"/>
    </w:rPr>
  </w:style>
  <w:style w:type="paragraph" w:customStyle="1" w:styleId="SourceWide">
    <w:name w:val="~SourceWide"/>
    <w:basedOn w:val="Source"/>
    <w:next w:val="Normal"/>
    <w:uiPriority w:val="19"/>
    <w:rsid w:val="008406D5"/>
    <w:pPr>
      <w:tabs>
        <w:tab w:val="clear" w:pos="709"/>
        <w:tab w:val="left" w:pos="-425"/>
      </w:tabs>
      <w:ind w:left="-425"/>
    </w:pPr>
  </w:style>
  <w:style w:type="paragraph" w:customStyle="1" w:styleId="Spacer">
    <w:name w:val="~Spacer"/>
    <w:basedOn w:val="Sinespaciado"/>
    <w:uiPriority w:val="19"/>
    <w:semiHidden/>
    <w:qFormat/>
    <w:rsid w:val="00EE64AA"/>
    <w:rPr>
      <w:rFonts w:ascii="Arial" w:hAnsi="Arial"/>
      <w:sz w:val="2"/>
    </w:rPr>
  </w:style>
  <w:style w:type="paragraph" w:customStyle="1" w:styleId="TableTextLeft">
    <w:name w:val="~TableTextLeft"/>
    <w:basedOn w:val="Normal"/>
    <w:qFormat/>
    <w:rsid w:val="00142182"/>
    <w:pPr>
      <w:spacing w:before="40" w:after="40" w:line="240" w:lineRule="auto"/>
      <w:jc w:val="left"/>
    </w:pPr>
    <w:rPr>
      <w:sz w:val="20"/>
    </w:rPr>
  </w:style>
  <w:style w:type="table" w:customStyle="1" w:styleId="TableClear">
    <w:name w:val="~TableClear"/>
    <w:basedOn w:val="Tablanormal"/>
    <w:uiPriority w:val="99"/>
    <w:rsid w:val="00EE64AA"/>
    <w:pPr>
      <w:spacing w:after="0" w:line="240" w:lineRule="auto"/>
    </w:pPr>
    <w:tblPr/>
  </w:style>
  <w:style w:type="paragraph" w:customStyle="1" w:styleId="TableHeadingLeft">
    <w:name w:val="~TableHeadingLeft"/>
    <w:basedOn w:val="TableTextLeft"/>
    <w:qFormat/>
    <w:rsid w:val="00F52EB6"/>
    <w:rPr>
      <w:b/>
      <w:bCs/>
      <w:color w:val="007B87" w:themeColor="accent3"/>
    </w:rPr>
  </w:style>
  <w:style w:type="paragraph" w:customStyle="1" w:styleId="TableHeadingCentre">
    <w:name w:val="~TableHeadingCentre"/>
    <w:basedOn w:val="TableHeadingLeft"/>
    <w:uiPriority w:val="6"/>
    <w:qFormat/>
    <w:rsid w:val="00F52EB6"/>
    <w:pPr>
      <w:jc w:val="center"/>
    </w:pPr>
  </w:style>
  <w:style w:type="paragraph" w:customStyle="1" w:styleId="TableHeadingRight">
    <w:name w:val="~TableHeadingRight"/>
    <w:basedOn w:val="TableHeadingLeft"/>
    <w:qFormat/>
    <w:rsid w:val="00F52EB6"/>
    <w:pPr>
      <w:jc w:val="right"/>
    </w:pPr>
  </w:style>
  <w:style w:type="table" w:customStyle="1" w:styleId="TableNormal">
    <w:name w:val="~TableNormal"/>
    <w:basedOn w:val="Tablanormal"/>
    <w:semiHidden/>
    <w:rsid w:val="00EE64AA"/>
    <w:pPr>
      <w:spacing w:after="0" w:line="240" w:lineRule="auto"/>
    </w:pPr>
    <w:tblPr/>
  </w:style>
  <w:style w:type="paragraph" w:customStyle="1" w:styleId="TableTextCentre">
    <w:name w:val="~TableTextCentre"/>
    <w:basedOn w:val="TableTextLeft"/>
    <w:uiPriority w:val="6"/>
    <w:qFormat/>
    <w:rsid w:val="00F52EB6"/>
    <w:pPr>
      <w:jc w:val="center"/>
    </w:pPr>
  </w:style>
  <w:style w:type="paragraph" w:customStyle="1" w:styleId="TableTextRight">
    <w:name w:val="~TableTextRight"/>
    <w:basedOn w:val="TableTextLeft"/>
    <w:qFormat/>
    <w:rsid w:val="00F52EB6"/>
    <w:pPr>
      <w:jc w:val="right"/>
    </w:pPr>
  </w:style>
  <w:style w:type="paragraph" w:customStyle="1" w:styleId="TableTotalLeft">
    <w:name w:val="~TableTotalLeft"/>
    <w:basedOn w:val="TableTextLeft"/>
    <w:uiPriority w:val="6"/>
    <w:qFormat/>
    <w:rsid w:val="00F52EB6"/>
    <w:rPr>
      <w:b/>
      <w:bCs/>
      <w:color w:val="007B87" w:themeColor="accent3"/>
    </w:rPr>
  </w:style>
  <w:style w:type="paragraph" w:customStyle="1" w:styleId="TableTotalCentre">
    <w:name w:val="~TableTotalCentre"/>
    <w:basedOn w:val="TableTotalLeft"/>
    <w:uiPriority w:val="6"/>
    <w:qFormat/>
    <w:rsid w:val="0082489C"/>
    <w:pPr>
      <w:jc w:val="center"/>
    </w:pPr>
  </w:style>
  <w:style w:type="paragraph" w:customStyle="1" w:styleId="TableTotalRight">
    <w:name w:val="~TableTotalRight"/>
    <w:basedOn w:val="TableTotalLeft"/>
    <w:uiPriority w:val="6"/>
    <w:qFormat/>
    <w:rsid w:val="0082489C"/>
    <w:pPr>
      <w:jc w:val="right"/>
    </w:pPr>
  </w:style>
  <w:style w:type="paragraph" w:styleId="Textodeglobo">
    <w:name w:val="Balloon Text"/>
    <w:basedOn w:val="Normal"/>
    <w:link w:val="TextodegloboCar"/>
    <w:uiPriority w:val="99"/>
    <w:semiHidden/>
    <w:unhideWhenUsed/>
    <w:rsid w:val="00EE64AA"/>
    <w:pPr>
      <w:spacing w:line="240" w:lineRule="auto"/>
    </w:pPr>
    <w:rPr>
      <w:rFonts w:ascii="Tahoma" w:hAnsi="Tahoma" w:cs="Tahoma"/>
      <w:color w:val="808080" w:themeColor="background1" w:themeShade="80"/>
      <w:sz w:val="16"/>
      <w:szCs w:val="16"/>
    </w:rPr>
  </w:style>
  <w:style w:type="character" w:customStyle="1" w:styleId="TextodegloboCar">
    <w:name w:val="Texto de globo Car"/>
    <w:basedOn w:val="Fuentedeprrafopredeter"/>
    <w:link w:val="Textodeglobo"/>
    <w:uiPriority w:val="99"/>
    <w:semiHidden/>
    <w:rsid w:val="00EE64AA"/>
    <w:rPr>
      <w:rFonts w:ascii="Tahoma" w:hAnsi="Tahoma" w:cs="Tahoma"/>
      <w:color w:val="808080" w:themeColor="background1" w:themeShade="80"/>
      <w:sz w:val="16"/>
      <w:szCs w:val="16"/>
    </w:rPr>
  </w:style>
  <w:style w:type="character" w:styleId="Refdecomentario">
    <w:name w:val="annotation reference"/>
    <w:basedOn w:val="Fuentedeprrafopredeter"/>
    <w:uiPriority w:val="99"/>
    <w:semiHidden/>
    <w:unhideWhenUsed/>
    <w:rsid w:val="00EE64AA"/>
    <w:rPr>
      <w:sz w:val="16"/>
      <w:szCs w:val="16"/>
    </w:rPr>
  </w:style>
  <w:style w:type="paragraph" w:styleId="Textocomentario">
    <w:name w:val="annotation text"/>
    <w:basedOn w:val="Normal"/>
    <w:link w:val="TextocomentarioCar"/>
    <w:uiPriority w:val="99"/>
    <w:unhideWhenUsed/>
    <w:rsid w:val="00EE64AA"/>
    <w:pPr>
      <w:spacing w:line="240" w:lineRule="auto"/>
    </w:pPr>
    <w:rPr>
      <w:rFonts w:ascii="Arial" w:hAnsi="Arial"/>
      <w:color w:val="auto"/>
    </w:rPr>
  </w:style>
  <w:style w:type="character" w:customStyle="1" w:styleId="TextocomentarioCar">
    <w:name w:val="Texto comentario Car"/>
    <w:basedOn w:val="Fuentedeprrafopredeter"/>
    <w:link w:val="Textocomentario"/>
    <w:uiPriority w:val="99"/>
    <w:rsid w:val="00EE64AA"/>
    <w:rPr>
      <w:rFonts w:ascii="Arial" w:hAnsi="Arial"/>
      <w:color w:val="auto"/>
      <w:sz w:val="20"/>
      <w:szCs w:val="20"/>
    </w:rPr>
  </w:style>
  <w:style w:type="paragraph" w:styleId="Asuntodelcomentario">
    <w:name w:val="annotation subject"/>
    <w:basedOn w:val="Textocomentario"/>
    <w:next w:val="Textocomentario"/>
    <w:link w:val="AsuntodelcomentarioCar"/>
    <w:uiPriority w:val="99"/>
    <w:semiHidden/>
    <w:unhideWhenUsed/>
    <w:rsid w:val="00EE64AA"/>
    <w:rPr>
      <w:b/>
      <w:bCs/>
    </w:rPr>
  </w:style>
  <w:style w:type="character" w:customStyle="1" w:styleId="AsuntodelcomentarioCar">
    <w:name w:val="Asunto del comentario Car"/>
    <w:basedOn w:val="TextocomentarioCar"/>
    <w:link w:val="Asuntodelcomentario"/>
    <w:uiPriority w:val="99"/>
    <w:semiHidden/>
    <w:rsid w:val="00EE64AA"/>
    <w:rPr>
      <w:rFonts w:ascii="Arial" w:hAnsi="Arial"/>
      <w:b/>
      <w:bCs/>
      <w:color w:val="auto"/>
      <w:sz w:val="20"/>
      <w:szCs w:val="20"/>
    </w:rPr>
  </w:style>
  <w:style w:type="character" w:styleId="Hipervnculovisitado">
    <w:name w:val="FollowedHyperlink"/>
    <w:aliases w:val="~FollowedHyperlink"/>
    <w:basedOn w:val="Fuentedeprrafopredeter"/>
    <w:uiPriority w:val="19"/>
    <w:semiHidden/>
    <w:rsid w:val="00887447"/>
    <w:rPr>
      <w:color w:val="8DD0D2" w:themeColor="accent2"/>
      <w:u w:val="single"/>
    </w:rPr>
  </w:style>
  <w:style w:type="paragraph" w:styleId="Piedepgina">
    <w:name w:val="footer"/>
    <w:aliases w:val="~Footer"/>
    <w:basedOn w:val="Sinespaciado"/>
    <w:link w:val="PiedepginaCar"/>
    <w:uiPriority w:val="99"/>
    <w:rsid w:val="000A0D97"/>
    <w:rPr>
      <w:color w:val="707276" w:themeColor="text2"/>
      <w:sz w:val="18"/>
    </w:rPr>
  </w:style>
  <w:style w:type="character" w:customStyle="1" w:styleId="PiedepginaCar">
    <w:name w:val="Pie de página Car"/>
    <w:aliases w:val="~Footer Car"/>
    <w:basedOn w:val="Fuentedeprrafopredeter"/>
    <w:link w:val="Piedepgina"/>
    <w:uiPriority w:val="99"/>
    <w:rsid w:val="00D11D2A"/>
    <w:rPr>
      <w:color w:val="707276" w:themeColor="text2"/>
      <w:sz w:val="18"/>
    </w:rPr>
  </w:style>
  <w:style w:type="character" w:styleId="Refdenotaalpie">
    <w:name w:val="footnote reference"/>
    <w:aliases w:val="~FootnoteRef"/>
    <w:basedOn w:val="Fuentedeprrafopredeter"/>
    <w:uiPriority w:val="19"/>
    <w:semiHidden/>
    <w:rsid w:val="000F5519"/>
    <w:rPr>
      <w:rFonts w:asciiTheme="minorHAnsi" w:hAnsiTheme="minorHAnsi"/>
      <w:color w:val="E83F35" w:themeColor="accent1"/>
      <w:vertAlign w:val="superscript"/>
    </w:rPr>
  </w:style>
  <w:style w:type="paragraph" w:styleId="Textonotapie">
    <w:name w:val="footnote text"/>
    <w:aliases w:val="~FootnoteText"/>
    <w:basedOn w:val="Sinespaciado"/>
    <w:uiPriority w:val="19"/>
    <w:semiHidden/>
    <w:rsid w:val="000F5519"/>
    <w:pPr>
      <w:spacing w:before="60"/>
      <w:ind w:left="284" w:hanging="284"/>
    </w:pPr>
    <w:rPr>
      <w:color w:val="707276" w:themeColor="text2"/>
      <w:sz w:val="16"/>
    </w:rPr>
  </w:style>
  <w:style w:type="paragraph" w:styleId="Encabezado">
    <w:name w:val="header"/>
    <w:aliases w:val="~Header"/>
    <w:basedOn w:val="Sinespaciado"/>
    <w:link w:val="EncabezadoCar"/>
    <w:uiPriority w:val="19"/>
    <w:rsid w:val="000A0D97"/>
    <w:pPr>
      <w:jc w:val="right"/>
    </w:pPr>
    <w:rPr>
      <w:color w:val="707276" w:themeColor="text2"/>
    </w:rPr>
  </w:style>
  <w:style w:type="character" w:customStyle="1" w:styleId="EncabezadoCar">
    <w:name w:val="Encabezado Car"/>
    <w:aliases w:val="~Header Car"/>
    <w:basedOn w:val="Fuentedeprrafopredeter"/>
    <w:link w:val="Encabezado"/>
    <w:uiPriority w:val="19"/>
    <w:rsid w:val="00D11D2A"/>
    <w:rPr>
      <w:color w:val="707276" w:themeColor="text2"/>
    </w:rPr>
  </w:style>
  <w:style w:type="character" w:customStyle="1" w:styleId="Ttulo1Car">
    <w:name w:val="Título 1 Car"/>
    <w:aliases w:val="~SectionHeading Car"/>
    <w:basedOn w:val="Fuentedeprrafopredeter"/>
    <w:link w:val="Ttulo1"/>
    <w:uiPriority w:val="9"/>
    <w:rsid w:val="00D11D2A"/>
    <w:rPr>
      <w:rFonts w:ascii="Arial" w:hAnsi="Arial"/>
      <w:caps/>
      <w:color w:val="E83F35" w:themeColor="accent1"/>
      <w:sz w:val="40"/>
      <w:szCs w:val="180"/>
      <w:lang w:val="es-ES_tradnl"/>
    </w:rPr>
  </w:style>
  <w:style w:type="character" w:customStyle="1" w:styleId="Ttulo2Car">
    <w:name w:val="Título 2 Car"/>
    <w:aliases w:val="~SubHeading Car"/>
    <w:basedOn w:val="Fuentedeprrafopredeter"/>
    <w:link w:val="Ttulo2"/>
    <w:uiPriority w:val="9"/>
    <w:rsid w:val="00D11D2A"/>
    <w:rPr>
      <w:rFonts w:ascii="Arial" w:hAnsi="Arial"/>
      <w:color w:val="E83F35" w:themeColor="accent1"/>
      <w:sz w:val="36"/>
      <w:szCs w:val="16"/>
      <w:lang w:val="es-ES_tradnl"/>
    </w:rPr>
  </w:style>
  <w:style w:type="character" w:customStyle="1" w:styleId="Ttulo3Car">
    <w:name w:val="Título 3 Car"/>
    <w:aliases w:val="~MinorSubHeading Car"/>
    <w:basedOn w:val="Fuentedeprrafopredeter"/>
    <w:link w:val="Ttulo3"/>
    <w:uiPriority w:val="1"/>
    <w:rsid w:val="00D11D2A"/>
    <w:rPr>
      <w:rFonts w:ascii="Arial" w:hAnsi="Arial"/>
      <w:color w:val="E83F35" w:themeColor="accent1"/>
      <w:sz w:val="30"/>
      <w:szCs w:val="14"/>
      <w:lang w:val="es-ES_tradnl"/>
    </w:rPr>
  </w:style>
  <w:style w:type="character" w:customStyle="1" w:styleId="Ttulo4Car">
    <w:name w:val="Título 4 Car"/>
    <w:aliases w:val="~Level4Heading Car"/>
    <w:basedOn w:val="Fuentedeprrafopredeter"/>
    <w:link w:val="Ttulo4"/>
    <w:uiPriority w:val="1"/>
    <w:rsid w:val="00D11D2A"/>
    <w:rPr>
      <w:rFonts w:ascii="Arial" w:hAnsi="Arial"/>
      <w:color w:val="007B87" w:themeColor="accent3"/>
      <w:sz w:val="24"/>
      <w:szCs w:val="14"/>
    </w:rPr>
  </w:style>
  <w:style w:type="character" w:customStyle="1" w:styleId="Ttulo5Car">
    <w:name w:val="Título 5 Car"/>
    <w:basedOn w:val="Fuentedeprrafopredeter"/>
    <w:link w:val="Ttulo5"/>
    <w:uiPriority w:val="19"/>
    <w:semiHidden/>
    <w:rsid w:val="00D11D2A"/>
    <w:rPr>
      <w:rFonts w:asciiTheme="majorHAnsi" w:eastAsiaTheme="majorEastAsia" w:hAnsiTheme="majorHAnsi" w:cstheme="majorBidi"/>
    </w:rPr>
  </w:style>
  <w:style w:type="character" w:customStyle="1" w:styleId="Ttulo6Car">
    <w:name w:val="Título 6 Car"/>
    <w:basedOn w:val="Fuentedeprrafopredeter"/>
    <w:link w:val="Ttulo6"/>
    <w:uiPriority w:val="19"/>
    <w:semiHidden/>
    <w:rsid w:val="00D11D2A"/>
    <w:rPr>
      <w:rFonts w:asciiTheme="majorHAnsi" w:eastAsiaTheme="majorEastAsia" w:hAnsiTheme="majorHAnsi" w:cstheme="majorBidi"/>
      <w:i/>
      <w:iCs/>
    </w:rPr>
  </w:style>
  <w:style w:type="character" w:customStyle="1" w:styleId="Ttulo7Car">
    <w:name w:val="Título 7 Car"/>
    <w:basedOn w:val="Fuentedeprrafopredeter"/>
    <w:link w:val="Ttulo7"/>
    <w:uiPriority w:val="19"/>
    <w:semiHidden/>
    <w:rsid w:val="00D11D2A"/>
    <w:rPr>
      <w:rFonts w:asciiTheme="majorHAnsi" w:eastAsiaTheme="majorEastAsia" w:hAnsiTheme="majorHAnsi" w:cstheme="majorBidi"/>
      <w:i/>
      <w:iCs/>
    </w:rPr>
  </w:style>
  <w:style w:type="character" w:customStyle="1" w:styleId="Ttulo8Car">
    <w:name w:val="Título 8 Car"/>
    <w:basedOn w:val="Fuentedeprrafopredeter"/>
    <w:link w:val="Ttulo8"/>
    <w:uiPriority w:val="19"/>
    <w:semiHidden/>
    <w:rsid w:val="00D11D2A"/>
    <w:rPr>
      <w:rFonts w:asciiTheme="majorHAnsi" w:eastAsiaTheme="majorEastAsia" w:hAnsiTheme="majorHAnsi" w:cstheme="majorBidi"/>
    </w:rPr>
  </w:style>
  <w:style w:type="character" w:customStyle="1" w:styleId="Ttulo9Car">
    <w:name w:val="Título 9 Car"/>
    <w:basedOn w:val="Fuentedeprrafopredeter"/>
    <w:link w:val="Ttulo9"/>
    <w:uiPriority w:val="19"/>
    <w:semiHidden/>
    <w:rsid w:val="00D11D2A"/>
    <w:rPr>
      <w:rFonts w:asciiTheme="majorHAnsi" w:eastAsiaTheme="majorEastAsia" w:hAnsiTheme="majorHAnsi" w:cstheme="majorBidi"/>
      <w:i/>
      <w:iCs/>
    </w:rPr>
  </w:style>
  <w:style w:type="character" w:styleId="Hipervnculo">
    <w:name w:val="Hyperlink"/>
    <w:aliases w:val="~HyperLink"/>
    <w:basedOn w:val="Fuentedeprrafopredeter"/>
    <w:uiPriority w:val="99"/>
    <w:rsid w:val="00887447"/>
    <w:rPr>
      <w:color w:val="007B87" w:themeColor="accent3"/>
      <w:u w:val="single"/>
    </w:rPr>
  </w:style>
  <w:style w:type="table" w:styleId="Sombreadomedio2-nfasis1">
    <w:name w:val="Medium Shading 2 Accent 1"/>
    <w:basedOn w:val="Tablanormal"/>
    <w:uiPriority w:val="64"/>
    <w:rsid w:val="00EE64AA"/>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3F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3F35" w:themeFill="accent1"/>
      </w:tcPr>
    </w:tblStylePr>
    <w:tblStylePr w:type="lastCol">
      <w:rPr>
        <w:b/>
        <w:bCs/>
        <w:color w:val="FFFFFF" w:themeColor="background1"/>
      </w:rPr>
      <w:tblPr/>
      <w:tcPr>
        <w:tcBorders>
          <w:left w:val="nil"/>
          <w:right w:val="nil"/>
          <w:insideH w:val="nil"/>
          <w:insideV w:val="nil"/>
        </w:tcBorders>
        <w:shd w:val="clear" w:color="auto" w:fill="E83F3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Textodelmarcadordeposicin">
    <w:name w:val="Placeholder Text"/>
    <w:basedOn w:val="Fuentedeprrafopredeter"/>
    <w:uiPriority w:val="99"/>
    <w:rsid w:val="00EE64AA"/>
    <w:rPr>
      <w:color w:val="808080"/>
    </w:rPr>
  </w:style>
  <w:style w:type="table" w:styleId="Tablaconcuadrcula">
    <w:name w:val="Table Grid"/>
    <w:basedOn w:val="Tablanormal"/>
    <w:rsid w:val="00162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aliases w:val="~SectionHeadings"/>
    <w:basedOn w:val="Sinespaciado"/>
    <w:next w:val="Normal"/>
    <w:uiPriority w:val="39"/>
    <w:rsid w:val="00350346"/>
    <w:pPr>
      <w:tabs>
        <w:tab w:val="left" w:pos="482"/>
        <w:tab w:val="right" w:pos="7825"/>
      </w:tabs>
      <w:spacing w:before="240" w:after="20"/>
      <w:ind w:left="482" w:right="403" w:hanging="482"/>
    </w:pPr>
    <w:rPr>
      <w:rFonts w:asciiTheme="majorHAnsi" w:eastAsiaTheme="minorEastAsia" w:hAnsiTheme="majorHAnsi"/>
      <w:noProof/>
      <w:sz w:val="24"/>
      <w:szCs w:val="24"/>
      <w:lang w:eastAsia="en-GB"/>
    </w:rPr>
  </w:style>
  <w:style w:type="paragraph" w:styleId="TDC2">
    <w:name w:val="toc 2"/>
    <w:aliases w:val="~SubHeadings"/>
    <w:basedOn w:val="TDC1"/>
    <w:next w:val="Normal"/>
    <w:uiPriority w:val="39"/>
    <w:rsid w:val="00174D51"/>
    <w:pPr>
      <w:tabs>
        <w:tab w:val="clear" w:pos="482"/>
        <w:tab w:val="left" w:pos="992"/>
      </w:tabs>
      <w:spacing w:before="20"/>
      <w:ind w:left="992" w:hanging="510"/>
    </w:pPr>
    <w:rPr>
      <w:color w:val="707276" w:themeColor="text2"/>
      <w:sz w:val="20"/>
      <w:szCs w:val="20"/>
    </w:rPr>
  </w:style>
  <w:style w:type="paragraph" w:styleId="TDC3">
    <w:name w:val="toc 3"/>
    <w:aliases w:val="~MinorSubheadings"/>
    <w:basedOn w:val="TDC2"/>
    <w:next w:val="Normal"/>
    <w:uiPriority w:val="19"/>
    <w:rsid w:val="00DC268C"/>
    <w:pPr>
      <w:tabs>
        <w:tab w:val="clear" w:pos="992"/>
        <w:tab w:val="left" w:pos="1701"/>
      </w:tabs>
      <w:ind w:left="1701" w:hanging="737"/>
    </w:pPr>
    <w:rPr>
      <w:sz w:val="18"/>
    </w:rPr>
  </w:style>
  <w:style w:type="paragraph" w:styleId="TDC4">
    <w:name w:val="toc 4"/>
    <w:aliases w:val="~FourthHeadLevel"/>
    <w:basedOn w:val="TDC3"/>
    <w:next w:val="Normal"/>
    <w:uiPriority w:val="19"/>
    <w:rsid w:val="00174D51"/>
    <w:pPr>
      <w:tabs>
        <w:tab w:val="clear" w:pos="1701"/>
        <w:tab w:val="left" w:pos="2098"/>
      </w:tabs>
      <w:ind w:left="2098" w:hanging="794"/>
    </w:pPr>
  </w:style>
  <w:style w:type="paragraph" w:styleId="TDC5">
    <w:name w:val="toc 5"/>
    <w:aliases w:val="~ExecSumHeading"/>
    <w:basedOn w:val="TDC1"/>
    <w:next w:val="Normal"/>
    <w:uiPriority w:val="39"/>
    <w:rsid w:val="00350346"/>
    <w:pPr>
      <w:tabs>
        <w:tab w:val="clear" w:pos="482"/>
      </w:tabs>
      <w:ind w:left="0" w:firstLine="0"/>
    </w:pPr>
  </w:style>
  <w:style w:type="paragraph" w:styleId="TDC6">
    <w:name w:val="toc 6"/>
    <w:aliases w:val="~AppDivider"/>
    <w:basedOn w:val="Normal"/>
    <w:next w:val="Normal"/>
    <w:uiPriority w:val="19"/>
    <w:rsid w:val="0054473A"/>
    <w:pPr>
      <w:tabs>
        <w:tab w:val="left" w:pos="482"/>
        <w:tab w:val="right" w:pos="7881"/>
      </w:tabs>
      <w:spacing w:before="240" w:after="20" w:line="240" w:lineRule="auto"/>
      <w:ind w:left="482" w:right="403" w:hanging="482"/>
      <w:jc w:val="left"/>
    </w:pPr>
    <w:rPr>
      <w:rFonts w:asciiTheme="majorHAnsi" w:eastAsiaTheme="minorEastAsia" w:hAnsiTheme="majorHAnsi"/>
      <w:noProof/>
      <w:sz w:val="24"/>
      <w:szCs w:val="24"/>
      <w:lang w:eastAsia="en-GB"/>
    </w:rPr>
  </w:style>
  <w:style w:type="paragraph" w:styleId="TDC7">
    <w:name w:val="toc 7"/>
    <w:aliases w:val="~AppHeadings"/>
    <w:basedOn w:val="TDC1"/>
    <w:next w:val="Normal"/>
    <w:uiPriority w:val="19"/>
    <w:rsid w:val="00057EF6"/>
    <w:pPr>
      <w:tabs>
        <w:tab w:val="clear" w:pos="482"/>
        <w:tab w:val="left" w:pos="1276"/>
      </w:tabs>
      <w:ind w:left="1276" w:hanging="1276"/>
    </w:pPr>
    <w:rPr>
      <w:szCs w:val="20"/>
    </w:rPr>
  </w:style>
  <w:style w:type="paragraph" w:styleId="TDC8">
    <w:name w:val="toc 8"/>
    <w:aliases w:val="~AppSubHeadings"/>
    <w:basedOn w:val="TDC2"/>
    <w:next w:val="Normal"/>
    <w:uiPriority w:val="19"/>
    <w:rsid w:val="00174D51"/>
    <w:pPr>
      <w:tabs>
        <w:tab w:val="left" w:pos="850"/>
      </w:tabs>
      <w:ind w:left="850" w:hanging="425"/>
    </w:pPr>
  </w:style>
  <w:style w:type="paragraph" w:styleId="TDC9">
    <w:name w:val="toc 9"/>
    <w:basedOn w:val="Normal"/>
    <w:next w:val="Normal"/>
    <w:uiPriority w:val="19"/>
    <w:semiHidden/>
    <w:rsid w:val="00EE64AA"/>
    <w:pPr>
      <w:spacing w:after="100"/>
      <w:ind w:left="1600"/>
    </w:pPr>
    <w:rPr>
      <w:rFonts w:ascii="Arial" w:hAnsi="Arial"/>
    </w:rPr>
  </w:style>
  <w:style w:type="paragraph" w:styleId="TtulodeTDC">
    <w:name w:val="TOC Heading"/>
    <w:basedOn w:val="TDC6"/>
    <w:next w:val="Normal"/>
    <w:uiPriority w:val="19"/>
    <w:semiHidden/>
    <w:qFormat/>
    <w:rsid w:val="000E4F6C"/>
  </w:style>
  <w:style w:type="table" w:customStyle="1" w:styleId="PutClientName">
    <w:name w:val="~PutClientName"/>
    <w:basedOn w:val="Tablanormal"/>
    <w:uiPriority w:val="99"/>
    <w:rsid w:val="0016210E"/>
    <w:pPr>
      <w:spacing w:after="0" w:line="240" w:lineRule="auto"/>
    </w:pPr>
    <w:tblPr>
      <w:tblBorders>
        <w:top w:val="single" w:sz="4" w:space="0" w:color="auto"/>
        <w:bottom w:val="single" w:sz="4" w:space="0" w:color="auto"/>
        <w:insideH w:val="single" w:sz="4" w:space="0" w:color="auto"/>
      </w:tblBorders>
    </w:tblPr>
  </w:style>
  <w:style w:type="paragraph" w:styleId="Revisin">
    <w:name w:val="Revision"/>
    <w:hidden/>
    <w:uiPriority w:val="99"/>
    <w:semiHidden/>
    <w:rsid w:val="00EE64AA"/>
    <w:pPr>
      <w:spacing w:after="0" w:line="240" w:lineRule="auto"/>
    </w:pPr>
    <w:rPr>
      <w:color w:val="808080" w:themeColor="background1" w:themeShade="80"/>
    </w:rPr>
  </w:style>
  <w:style w:type="paragraph" w:styleId="Textoindependiente">
    <w:name w:val="Body Text"/>
    <w:basedOn w:val="Normal"/>
    <w:link w:val="TextoindependienteCar"/>
    <w:uiPriority w:val="19"/>
    <w:semiHidden/>
    <w:rsid w:val="00BA15A2"/>
    <w:rPr>
      <w:rFonts w:ascii="Garamond" w:eastAsia="Times" w:hAnsi="Garamond" w:cs="Times New Roman"/>
      <w:color w:val="auto"/>
      <w:sz w:val="24"/>
    </w:rPr>
  </w:style>
  <w:style w:type="character" w:customStyle="1" w:styleId="TextoindependienteCar">
    <w:name w:val="Texto independiente Car"/>
    <w:basedOn w:val="Fuentedeprrafopredeter"/>
    <w:link w:val="Textoindependiente"/>
    <w:uiPriority w:val="19"/>
    <w:semiHidden/>
    <w:rsid w:val="00D11D2A"/>
    <w:rPr>
      <w:rFonts w:ascii="Garamond" w:eastAsia="Times" w:hAnsi="Garamond" w:cs="Times New Roman"/>
      <w:color w:val="auto"/>
      <w:sz w:val="24"/>
    </w:rPr>
  </w:style>
  <w:style w:type="paragraph" w:customStyle="1" w:styleId="ParagraphBullet">
    <w:name w:val="Paragraph Bullet"/>
    <w:basedOn w:val="Normal"/>
    <w:uiPriority w:val="19"/>
    <w:semiHidden/>
    <w:rsid w:val="007F007E"/>
    <w:pPr>
      <w:tabs>
        <w:tab w:val="num" w:pos="425"/>
      </w:tabs>
      <w:ind w:left="425" w:hanging="425"/>
    </w:pPr>
    <w:rPr>
      <w:rFonts w:ascii="Garamond" w:eastAsia="Times" w:hAnsi="Garamond" w:cs="Times New Roman"/>
      <w:color w:val="auto"/>
      <w:sz w:val="24"/>
    </w:rPr>
  </w:style>
  <w:style w:type="paragraph" w:customStyle="1" w:styleId="SourceText">
    <w:name w:val="Source Text"/>
    <w:basedOn w:val="Ttulo5"/>
    <w:uiPriority w:val="19"/>
    <w:semiHidden/>
    <w:rsid w:val="007F007E"/>
    <w:pPr>
      <w:keepLines w:val="0"/>
      <w:spacing w:before="120" w:after="240"/>
    </w:pPr>
    <w:rPr>
      <w:rFonts w:ascii="Arial" w:eastAsia="Times" w:hAnsi="Arial" w:cs="Arial"/>
      <w:iCs/>
      <w:color w:val="auto"/>
      <w:sz w:val="16"/>
    </w:rPr>
  </w:style>
  <w:style w:type="paragraph" w:customStyle="1" w:styleId="TableText">
    <w:name w:val="Table Text"/>
    <w:basedOn w:val="Normal"/>
    <w:uiPriority w:val="19"/>
    <w:semiHidden/>
    <w:rsid w:val="007F007E"/>
    <w:pPr>
      <w:keepNext/>
      <w:jc w:val="center"/>
    </w:pPr>
    <w:rPr>
      <w:rFonts w:ascii="Arial" w:eastAsia="Times" w:hAnsi="Arial"/>
      <w:color w:val="auto"/>
    </w:rPr>
  </w:style>
  <w:style w:type="paragraph" w:customStyle="1" w:styleId="SecHeadNumber">
    <w:name w:val="~SecHeadNumber"/>
    <w:basedOn w:val="Normal"/>
    <w:uiPriority w:val="19"/>
    <w:semiHidden/>
    <w:qFormat/>
    <w:rsid w:val="005B0485"/>
    <w:pPr>
      <w:framePr w:wrap="around" w:vAnchor="page" w:hAnchor="page" w:x="852" w:y="852"/>
      <w:spacing w:before="0" w:line="192" w:lineRule="auto"/>
    </w:pPr>
    <w:rPr>
      <w:rFonts w:ascii="Arial" w:eastAsia="Arial" w:hAnsi="Arial" w:cs="Times New Roman"/>
      <w:b/>
      <w:outline/>
      <w:noProof/>
      <w:color w:val="8DD0D2" w:themeColor="accent2"/>
      <w:sz w:val="220"/>
      <w:szCs w:val="220"/>
      <w14:textOutline w14:w="12700" w14:cap="rnd" w14:cmpd="sng" w14:algn="ctr">
        <w14:solidFill>
          <w14:schemeClr w14:val="accent2"/>
        </w14:solidFill>
        <w14:prstDash w14:val="solid"/>
        <w14:bevel/>
      </w14:textOutline>
      <w14:textFill>
        <w14:noFill/>
      </w14:textFill>
    </w:rPr>
  </w:style>
  <w:style w:type="paragraph" w:styleId="Tabladeilustraciones">
    <w:name w:val="table of figures"/>
    <w:basedOn w:val="Normal"/>
    <w:next w:val="Normal"/>
    <w:uiPriority w:val="99"/>
    <w:rsid w:val="00145133"/>
    <w:pPr>
      <w:tabs>
        <w:tab w:val="left" w:pos="1134"/>
        <w:tab w:val="right" w:pos="7825"/>
      </w:tabs>
      <w:spacing w:before="20" w:after="20" w:line="240" w:lineRule="auto"/>
      <w:ind w:left="1134" w:right="403" w:hanging="1134"/>
    </w:pPr>
    <w:rPr>
      <w:noProof/>
      <w:color w:val="707276" w:themeColor="text2"/>
    </w:rPr>
  </w:style>
  <w:style w:type="paragraph" w:customStyle="1" w:styleId="IconText">
    <w:name w:val="~IconText"/>
    <w:uiPriority w:val="5"/>
    <w:rsid w:val="0060476B"/>
    <w:pPr>
      <w:spacing w:after="0" w:line="216" w:lineRule="auto"/>
      <w:jc w:val="center"/>
    </w:pPr>
    <w:rPr>
      <w:rFonts w:ascii="Open Sans Extrabold" w:eastAsia="Open Sans Extrabold" w:hAnsi="Open Sans Extrabold" w:cs="Open Sans Extrabold"/>
      <w:color w:val="FFFFFF" w:themeColor="background1"/>
      <w:kern w:val="24"/>
      <w:sz w:val="40"/>
      <w:szCs w:val="40"/>
    </w:rPr>
  </w:style>
  <w:style w:type="paragraph" w:styleId="Prrafodelista">
    <w:name w:val="List Paragraph"/>
    <w:aliases w:val="Romano"/>
    <w:basedOn w:val="Normal"/>
    <w:link w:val="PrrafodelistaCar"/>
    <w:uiPriority w:val="34"/>
    <w:qFormat/>
    <w:rsid w:val="005D4C3B"/>
    <w:pPr>
      <w:ind w:left="720"/>
      <w:contextualSpacing/>
    </w:pPr>
  </w:style>
  <w:style w:type="paragraph" w:styleId="Textonotaalfinal">
    <w:name w:val="endnote text"/>
    <w:basedOn w:val="Normal"/>
    <w:link w:val="TextonotaalfinalCar"/>
    <w:uiPriority w:val="99"/>
    <w:semiHidden/>
    <w:unhideWhenUsed/>
    <w:rsid w:val="00823C7C"/>
    <w:pPr>
      <w:spacing w:before="0" w:line="240" w:lineRule="auto"/>
    </w:pPr>
  </w:style>
  <w:style w:type="character" w:customStyle="1" w:styleId="TextonotaalfinalCar">
    <w:name w:val="Texto nota al final Car"/>
    <w:basedOn w:val="Fuentedeprrafopredeter"/>
    <w:link w:val="Textonotaalfinal"/>
    <w:uiPriority w:val="99"/>
    <w:semiHidden/>
    <w:rsid w:val="00823C7C"/>
  </w:style>
  <w:style w:type="character" w:styleId="Refdenotaalfinal">
    <w:name w:val="endnote reference"/>
    <w:basedOn w:val="Fuentedeprrafopredeter"/>
    <w:uiPriority w:val="99"/>
    <w:semiHidden/>
    <w:unhideWhenUsed/>
    <w:rsid w:val="00823C7C"/>
    <w:rPr>
      <w:vertAlign w:val="superscript"/>
    </w:rPr>
  </w:style>
  <w:style w:type="paragraph" w:customStyle="1" w:styleId="AnxBodyTextNum">
    <w:name w:val="~AnxBodyTextNum"/>
    <w:basedOn w:val="Normal"/>
    <w:uiPriority w:val="3"/>
    <w:rsid w:val="00F34BCA"/>
    <w:rPr>
      <w:rFonts w:ascii="Arial" w:hAnsi="Arial"/>
    </w:rPr>
  </w:style>
  <w:style w:type="paragraph" w:customStyle="1" w:styleId="ContactName">
    <w:name w:val="~ContactName"/>
    <w:basedOn w:val="Normal"/>
    <w:uiPriority w:val="19"/>
    <w:rsid w:val="00CE4F4D"/>
    <w:pPr>
      <w:spacing w:before="180" w:after="0" w:line="288" w:lineRule="auto"/>
    </w:pPr>
    <w:rPr>
      <w:color w:val="E83F35" w:themeColor="accent1"/>
    </w:rPr>
  </w:style>
  <w:style w:type="paragraph" w:customStyle="1" w:styleId="ContactDetails">
    <w:name w:val="~ContactDetails"/>
    <w:basedOn w:val="Sinespaciado"/>
    <w:uiPriority w:val="19"/>
    <w:rsid w:val="00F77A06"/>
    <w:pPr>
      <w:spacing w:before="20" w:after="20"/>
    </w:pPr>
    <w:rPr>
      <w:sz w:val="16"/>
      <w:szCs w:val="16"/>
    </w:rPr>
  </w:style>
  <w:style w:type="paragraph" w:customStyle="1" w:styleId="Disclaimer">
    <w:name w:val="~Disclaimer"/>
    <w:basedOn w:val="Normal"/>
    <w:uiPriority w:val="19"/>
    <w:rsid w:val="00B5202C"/>
    <w:pPr>
      <w:spacing w:before="0" w:after="0" w:line="288" w:lineRule="auto"/>
    </w:pPr>
    <w:rPr>
      <w:sz w:val="16"/>
      <w:szCs w:val="16"/>
    </w:rPr>
  </w:style>
  <w:style w:type="paragraph" w:customStyle="1" w:styleId="DraftRef">
    <w:name w:val="~DraftRef"/>
    <w:basedOn w:val="Encabezado"/>
    <w:uiPriority w:val="19"/>
    <w:semiHidden/>
    <w:qFormat/>
    <w:rsid w:val="006D0186"/>
    <w:pPr>
      <w:jc w:val="left"/>
    </w:pPr>
    <w:rPr>
      <w:b/>
      <w:caps/>
      <w:color w:val="E83F35" w:themeColor="accent1"/>
    </w:rPr>
  </w:style>
  <w:style w:type="table" w:customStyle="1" w:styleId="Frontier">
    <w:name w:val="~Frontier"/>
    <w:basedOn w:val="Tablanormal"/>
    <w:uiPriority w:val="99"/>
    <w:rsid w:val="00E85432"/>
    <w:pPr>
      <w:keepNext/>
      <w:spacing w:after="0" w:line="240" w:lineRule="auto"/>
    </w:pPr>
    <w:tblPr>
      <w:tblStyleRowBandSize w:val="1"/>
      <w:tblBorders>
        <w:top w:val="single" w:sz="2" w:space="0" w:color="007B87" w:themeColor="accent3"/>
        <w:bottom w:val="single" w:sz="2" w:space="0" w:color="007B87" w:themeColor="accent3"/>
        <w:insideH w:val="single" w:sz="2" w:space="0" w:color="D1DBD2" w:themeColor="background2"/>
      </w:tblBorders>
    </w:tblPr>
    <w:trPr>
      <w:cantSplit/>
    </w:trPr>
    <w:tblStylePr w:type="firstRow">
      <w:tblPr/>
      <w:tcPr>
        <w:tcBorders>
          <w:top w:val="single" w:sz="2" w:space="0" w:color="007B87" w:themeColor="accent3"/>
          <w:left w:val="nil"/>
          <w:bottom w:val="single" w:sz="2" w:space="0" w:color="007B87" w:themeColor="accent3"/>
          <w:right w:val="nil"/>
          <w:insideH w:val="nil"/>
          <w:insideV w:val="nil"/>
          <w:tl2br w:val="nil"/>
          <w:tr2bl w:val="nil"/>
        </w:tcBorders>
      </w:tcPr>
    </w:tblStylePr>
    <w:tblStylePr w:type="lastRow">
      <w:rPr>
        <w:b/>
        <w:i w:val="0"/>
        <w:color w:val="007B87" w:themeColor="accent3"/>
      </w:rPr>
      <w:tblPr/>
      <w:tcPr>
        <w:tcBorders>
          <w:top w:val="single" w:sz="2" w:space="0" w:color="007B87" w:themeColor="accent3"/>
          <w:left w:val="nil"/>
          <w:bottom w:val="single" w:sz="2" w:space="0" w:color="007B87" w:themeColor="accent3"/>
          <w:right w:val="nil"/>
          <w:insideH w:val="nil"/>
          <w:insideV w:val="nil"/>
          <w:tl2br w:val="nil"/>
          <w:tr2bl w:val="nil"/>
        </w:tcBorders>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644069"/>
    <w:pPr>
      <w:spacing w:before="100" w:beforeAutospacing="1" w:after="100" w:afterAutospacing="1" w:line="240" w:lineRule="auto"/>
      <w:jc w:val="left"/>
    </w:pPr>
    <w:rPr>
      <w:rFonts w:ascii="Times New Roman" w:eastAsiaTheme="minorEastAsia" w:hAnsi="Times New Roman" w:cs="Times New Roman"/>
      <w:color w:val="auto"/>
      <w:sz w:val="24"/>
      <w:szCs w:val="24"/>
      <w:lang w:eastAsia="en-GB"/>
    </w:rPr>
  </w:style>
  <w:style w:type="paragraph" w:customStyle="1" w:styleId="HighlightBoxHead">
    <w:name w:val="~HighlightBoxHead"/>
    <w:basedOn w:val="Sinespaciado"/>
    <w:uiPriority w:val="5"/>
    <w:rsid w:val="005A4B97"/>
    <w:pPr>
      <w:keepNext/>
      <w:spacing w:before="80"/>
    </w:pPr>
    <w:rPr>
      <w:rFonts w:asciiTheme="majorHAnsi" w:hAnsiTheme="majorHAnsi" w:cstheme="majorHAnsi"/>
      <w:color w:val="007B87" w:themeColor="accent3"/>
      <w:sz w:val="32"/>
      <w:szCs w:val="32"/>
    </w:rPr>
  </w:style>
  <w:style w:type="paragraph" w:customStyle="1" w:styleId="HighlightBoxText">
    <w:name w:val="~HighlightBoxText"/>
    <w:basedOn w:val="Normal"/>
    <w:uiPriority w:val="5"/>
    <w:rsid w:val="00D1424C"/>
    <w:pPr>
      <w:spacing w:line="240" w:lineRule="auto"/>
      <w:jc w:val="left"/>
    </w:pPr>
    <w:rPr>
      <w:rFonts w:eastAsia="Times New Roman" w:cs="Times New Roman"/>
      <w:sz w:val="28"/>
    </w:rPr>
  </w:style>
  <w:style w:type="paragraph" w:customStyle="1" w:styleId="KeyMsgHead">
    <w:name w:val="~KeyMsgHead"/>
    <w:basedOn w:val="Normal"/>
    <w:uiPriority w:val="3"/>
    <w:qFormat/>
    <w:rsid w:val="00567506"/>
    <w:pPr>
      <w:keepNext/>
      <w:spacing w:line="240" w:lineRule="auto"/>
      <w:ind w:right="-215"/>
      <w:jc w:val="left"/>
    </w:pPr>
    <w:rPr>
      <w:rFonts w:eastAsia="Times New Roman" w:cs="Times New Roman"/>
      <w:b/>
      <w:bCs/>
      <w:caps/>
      <w:color w:val="007B87" w:themeColor="accent3"/>
    </w:rPr>
  </w:style>
  <w:style w:type="paragraph" w:customStyle="1" w:styleId="KeyMsgBoxText">
    <w:name w:val="~KeyMsgBoxText"/>
    <w:basedOn w:val="Normal"/>
    <w:uiPriority w:val="5"/>
    <w:qFormat/>
    <w:rsid w:val="0017538E"/>
    <w:pPr>
      <w:spacing w:after="0"/>
      <w:ind w:left="85" w:right="85"/>
      <w:jc w:val="left"/>
    </w:pPr>
  </w:style>
  <w:style w:type="paragraph" w:customStyle="1" w:styleId="KeyMsgBullet1">
    <w:name w:val="~KeyMsgBullet1"/>
    <w:basedOn w:val="ParaBullet1"/>
    <w:uiPriority w:val="5"/>
    <w:qFormat/>
    <w:rsid w:val="004D37D2"/>
    <w:pPr>
      <w:tabs>
        <w:tab w:val="left" w:pos="369"/>
      </w:tabs>
      <w:spacing w:before="60" w:after="60" w:line="288" w:lineRule="auto"/>
      <w:ind w:left="369" w:right="85" w:hanging="284"/>
      <w:jc w:val="left"/>
    </w:pPr>
  </w:style>
  <w:style w:type="paragraph" w:customStyle="1" w:styleId="QuoteSource">
    <w:name w:val="~QuoteSource"/>
    <w:basedOn w:val="Source"/>
    <w:uiPriority w:val="3"/>
    <w:qFormat/>
    <w:rsid w:val="001E633B"/>
    <w:pPr>
      <w:tabs>
        <w:tab w:val="clear" w:pos="709"/>
      </w:tabs>
      <w:spacing w:after="120"/>
      <w:ind w:left="0" w:firstLine="0"/>
    </w:pPr>
    <w:rPr>
      <w:sz w:val="18"/>
    </w:rPr>
  </w:style>
  <w:style w:type="numbering" w:customStyle="1" w:styleId="SecListStyle0">
    <w:name w:val="~SecListStyle"/>
    <w:uiPriority w:val="99"/>
    <w:rsid w:val="00E608C3"/>
  </w:style>
  <w:style w:type="numbering" w:customStyle="1" w:styleId="AppListStyle">
    <w:name w:val="~AppListStyle"/>
    <w:uiPriority w:val="99"/>
    <w:rsid w:val="00A60B25"/>
    <w:pPr>
      <w:numPr>
        <w:numId w:val="2"/>
      </w:numPr>
    </w:pPr>
  </w:style>
  <w:style w:type="numbering" w:customStyle="1" w:styleId="SecListStyle">
    <w:name w:val="~SecListStyle"/>
    <w:next w:val="SecListStyle0"/>
    <w:uiPriority w:val="99"/>
    <w:rsid w:val="00A60B25"/>
    <w:pPr>
      <w:numPr>
        <w:numId w:val="3"/>
      </w:numPr>
    </w:pPr>
  </w:style>
  <w:style w:type="character" w:customStyle="1" w:styleId="Teal">
    <w:name w:val="~Teal"/>
    <w:basedOn w:val="Fuentedeprrafopredeter"/>
    <w:uiPriority w:val="5"/>
    <w:qFormat/>
    <w:rsid w:val="003F3DF5"/>
    <w:rPr>
      <w:color w:val="007B87" w:themeColor="accent3"/>
    </w:rPr>
  </w:style>
  <w:style w:type="character" w:customStyle="1" w:styleId="Red">
    <w:name w:val="~Red"/>
    <w:basedOn w:val="Teal"/>
    <w:uiPriority w:val="5"/>
    <w:qFormat/>
    <w:rsid w:val="003F3DF5"/>
    <w:rPr>
      <w:color w:val="E83F35" w:themeColor="accent1"/>
    </w:rPr>
  </w:style>
  <w:style w:type="paragraph" w:customStyle="1" w:styleId="HighlightIconBoxHead">
    <w:name w:val="~HighlightIconBoxHead"/>
    <w:basedOn w:val="Normal"/>
    <w:uiPriority w:val="5"/>
    <w:qFormat/>
    <w:rsid w:val="003D1B19"/>
    <w:pPr>
      <w:spacing w:before="0" w:after="0" w:line="288" w:lineRule="auto"/>
      <w:jc w:val="left"/>
    </w:pPr>
    <w:rPr>
      <w:rFonts w:asciiTheme="majorHAnsi" w:hAnsiTheme="majorHAnsi" w:cstheme="majorHAnsi"/>
      <w:color w:val="007B87" w:themeColor="accent3"/>
      <w:sz w:val="36"/>
      <w:szCs w:val="36"/>
    </w:rPr>
  </w:style>
  <w:style w:type="paragraph" w:customStyle="1" w:styleId="CVName">
    <w:name w:val="~CVName"/>
    <w:basedOn w:val="Sinespaciado"/>
    <w:uiPriority w:val="4"/>
    <w:qFormat/>
    <w:rsid w:val="009E31F1"/>
    <w:pPr>
      <w:keepNext/>
    </w:pPr>
    <w:rPr>
      <w:color w:val="007B87" w:themeColor="accent3"/>
      <w:sz w:val="40"/>
      <w:szCs w:val="40"/>
    </w:rPr>
  </w:style>
  <w:style w:type="paragraph" w:customStyle="1" w:styleId="CVRole">
    <w:name w:val="~CVRole"/>
    <w:basedOn w:val="Normal"/>
    <w:next w:val="CVContact"/>
    <w:uiPriority w:val="4"/>
    <w:qFormat/>
    <w:rsid w:val="00B5202C"/>
    <w:pPr>
      <w:spacing w:before="240" w:after="0" w:line="240" w:lineRule="auto"/>
      <w:ind w:left="142"/>
    </w:pPr>
    <w:rPr>
      <w:color w:val="FFFFFF" w:themeColor="background1"/>
      <w:sz w:val="24"/>
      <w:szCs w:val="24"/>
    </w:rPr>
  </w:style>
  <w:style w:type="paragraph" w:customStyle="1" w:styleId="CVContact">
    <w:name w:val="~CVContact"/>
    <w:basedOn w:val="Normal"/>
    <w:uiPriority w:val="4"/>
    <w:qFormat/>
    <w:rsid w:val="00CE4F4D"/>
    <w:pPr>
      <w:spacing w:before="180" w:after="0" w:line="240" w:lineRule="auto"/>
      <w:ind w:left="142"/>
      <w:jc w:val="left"/>
    </w:pPr>
    <w:rPr>
      <w:color w:val="FFFFFF" w:themeColor="background1"/>
      <w:sz w:val="16"/>
      <w:szCs w:val="16"/>
    </w:rPr>
  </w:style>
  <w:style w:type="paragraph" w:customStyle="1" w:styleId="CVIntro">
    <w:name w:val="~CVIntro"/>
    <w:basedOn w:val="Normal"/>
    <w:next w:val="CVText"/>
    <w:uiPriority w:val="4"/>
    <w:qFormat/>
    <w:rsid w:val="00E74C5E"/>
    <w:pPr>
      <w:ind w:left="28"/>
    </w:pPr>
    <w:rPr>
      <w:color w:val="707276" w:themeColor="text2"/>
      <w:sz w:val="28"/>
    </w:rPr>
  </w:style>
  <w:style w:type="paragraph" w:customStyle="1" w:styleId="CVHead">
    <w:name w:val="~CVHead"/>
    <w:basedOn w:val="Sinespaciado"/>
    <w:next w:val="CVText"/>
    <w:uiPriority w:val="4"/>
    <w:qFormat/>
    <w:rsid w:val="003D1B19"/>
    <w:pPr>
      <w:spacing w:before="240"/>
    </w:pPr>
    <w:rPr>
      <w:color w:val="E83F35" w:themeColor="accent1"/>
      <w:sz w:val="30"/>
    </w:rPr>
  </w:style>
  <w:style w:type="paragraph" w:customStyle="1" w:styleId="CVText">
    <w:name w:val="~CVText"/>
    <w:basedOn w:val="Normal"/>
    <w:uiPriority w:val="4"/>
    <w:qFormat/>
    <w:rsid w:val="00E74C5E"/>
  </w:style>
  <w:style w:type="paragraph" w:customStyle="1" w:styleId="CVSubHead">
    <w:name w:val="~CVSubHead"/>
    <w:basedOn w:val="Normal"/>
    <w:next w:val="Normal"/>
    <w:uiPriority w:val="4"/>
    <w:qFormat/>
    <w:rsid w:val="00B5202C"/>
    <w:pPr>
      <w:spacing w:after="0" w:line="240" w:lineRule="auto"/>
      <w:jc w:val="left"/>
    </w:pPr>
    <w:rPr>
      <w:b/>
      <w:color w:val="66B0B7" w:themeColor="accent6"/>
    </w:rPr>
  </w:style>
  <w:style w:type="paragraph" w:customStyle="1" w:styleId="CSHead">
    <w:name w:val="~CSHead"/>
    <w:basedOn w:val="Normal"/>
    <w:next w:val="CVText"/>
    <w:uiPriority w:val="4"/>
    <w:qFormat/>
    <w:rsid w:val="003D1B19"/>
    <w:pPr>
      <w:spacing w:before="180" w:after="0" w:line="288" w:lineRule="auto"/>
      <w:jc w:val="left"/>
    </w:pPr>
    <w:rPr>
      <w:color w:val="E83F35" w:themeColor="accent1"/>
      <w:sz w:val="44"/>
      <w:szCs w:val="44"/>
    </w:rPr>
  </w:style>
  <w:style w:type="paragraph" w:customStyle="1" w:styleId="CSSubHead">
    <w:name w:val="~CSSubHead"/>
    <w:basedOn w:val="Normal"/>
    <w:uiPriority w:val="4"/>
    <w:qFormat/>
    <w:rsid w:val="003D1B19"/>
    <w:pPr>
      <w:spacing w:after="0" w:line="240" w:lineRule="auto"/>
    </w:pPr>
    <w:rPr>
      <w:rFonts w:asciiTheme="majorHAnsi" w:hAnsiTheme="majorHAnsi" w:cstheme="minorBidi"/>
      <w:color w:val="E83F35" w:themeColor="accent1"/>
      <w:sz w:val="36"/>
      <w:szCs w:val="16"/>
    </w:rPr>
  </w:style>
  <w:style w:type="character" w:customStyle="1" w:styleId="Yellow">
    <w:name w:val="~Yellow"/>
    <w:basedOn w:val="Fuentedeprrafopredeter"/>
    <w:uiPriority w:val="5"/>
    <w:qFormat/>
    <w:rsid w:val="00057AD3"/>
    <w:rPr>
      <w:color w:val="EBC000" w:themeColor="accent4"/>
    </w:rPr>
  </w:style>
  <w:style w:type="paragraph" w:customStyle="1" w:styleId="ListBullet1">
    <w:name w:val="~ListBullet1"/>
    <w:basedOn w:val="Normal"/>
    <w:uiPriority w:val="3"/>
    <w:qFormat/>
    <w:rsid w:val="000B0AC9"/>
    <w:pPr>
      <w:numPr>
        <w:numId w:val="4"/>
      </w:numPr>
      <w:spacing w:before="60" w:after="60"/>
    </w:pPr>
  </w:style>
  <w:style w:type="paragraph" w:customStyle="1" w:styleId="ListBullet2">
    <w:name w:val="~ListBullet2"/>
    <w:basedOn w:val="ListBullet1"/>
    <w:uiPriority w:val="3"/>
    <w:qFormat/>
    <w:rsid w:val="000B0AC9"/>
    <w:pPr>
      <w:numPr>
        <w:ilvl w:val="1"/>
      </w:numPr>
    </w:pPr>
  </w:style>
  <w:style w:type="paragraph" w:customStyle="1" w:styleId="ListBullet3">
    <w:name w:val="~ListBullet3"/>
    <w:basedOn w:val="ListBullet2"/>
    <w:uiPriority w:val="3"/>
    <w:qFormat/>
    <w:rsid w:val="000B0AC9"/>
    <w:pPr>
      <w:numPr>
        <w:ilvl w:val="2"/>
      </w:numPr>
    </w:pPr>
  </w:style>
  <w:style w:type="paragraph" w:customStyle="1" w:styleId="ListNumBullet1">
    <w:name w:val="~ListNumBullet1"/>
    <w:basedOn w:val="ListBullet1"/>
    <w:uiPriority w:val="3"/>
    <w:qFormat/>
    <w:rsid w:val="00D11D2A"/>
    <w:pPr>
      <w:numPr>
        <w:numId w:val="10"/>
      </w:numPr>
    </w:pPr>
  </w:style>
  <w:style w:type="paragraph" w:customStyle="1" w:styleId="ListNumBullet2">
    <w:name w:val="~ListNumBullet2"/>
    <w:basedOn w:val="ListNumBullet1"/>
    <w:uiPriority w:val="3"/>
    <w:qFormat/>
    <w:rsid w:val="00A40C49"/>
    <w:pPr>
      <w:numPr>
        <w:ilvl w:val="1"/>
      </w:numPr>
    </w:pPr>
  </w:style>
  <w:style w:type="paragraph" w:customStyle="1" w:styleId="ListNumBullet3">
    <w:name w:val="~ListNumBullet3"/>
    <w:basedOn w:val="ListNumBullet2"/>
    <w:uiPriority w:val="3"/>
    <w:qFormat/>
    <w:rsid w:val="00A40C49"/>
    <w:pPr>
      <w:numPr>
        <w:ilvl w:val="2"/>
      </w:numPr>
    </w:pPr>
  </w:style>
  <w:style w:type="paragraph" w:customStyle="1" w:styleId="AnxParaNumBullet1">
    <w:name w:val="~AnxParaNumBullet1"/>
    <w:basedOn w:val="Normal"/>
    <w:uiPriority w:val="3"/>
    <w:qFormat/>
    <w:rsid w:val="0060111F"/>
  </w:style>
  <w:style w:type="paragraph" w:customStyle="1" w:styleId="AnxParaNumBullet2">
    <w:name w:val="~AnxParaNumBullet2"/>
    <w:basedOn w:val="Normal"/>
    <w:uiPriority w:val="3"/>
    <w:qFormat/>
    <w:rsid w:val="0060111F"/>
  </w:style>
  <w:style w:type="paragraph" w:customStyle="1" w:styleId="AnxParaNumBullet3">
    <w:name w:val="~AnxParaNumBullet3"/>
    <w:basedOn w:val="Normal"/>
    <w:uiPriority w:val="3"/>
    <w:qFormat/>
    <w:rsid w:val="0060111F"/>
  </w:style>
  <w:style w:type="numbering" w:customStyle="1" w:styleId="ListNumStyle">
    <w:name w:val="~ListNumStyle"/>
    <w:uiPriority w:val="99"/>
    <w:rsid w:val="00D11D2A"/>
    <w:pPr>
      <w:numPr>
        <w:numId w:val="5"/>
      </w:numPr>
    </w:pPr>
  </w:style>
  <w:style w:type="paragraph" w:customStyle="1" w:styleId="CSText">
    <w:name w:val="~CSText"/>
    <w:basedOn w:val="CVText"/>
    <w:uiPriority w:val="4"/>
    <w:qFormat/>
    <w:rsid w:val="003F75DB"/>
  </w:style>
  <w:style w:type="paragraph" w:customStyle="1" w:styleId="KeyMsgText">
    <w:name w:val="~KeyMsgText"/>
    <w:basedOn w:val="Normal"/>
    <w:uiPriority w:val="3"/>
    <w:qFormat/>
    <w:rsid w:val="00FD14E4"/>
    <w:pPr>
      <w:spacing w:after="0"/>
      <w:ind w:left="85" w:right="85"/>
      <w:jc w:val="left"/>
    </w:pPr>
    <w:rPr>
      <w:szCs w:val="20"/>
    </w:rPr>
  </w:style>
  <w:style w:type="paragraph" w:customStyle="1" w:styleId="Quote">
    <w:name w:val="~Quote"/>
    <w:basedOn w:val="Normal"/>
    <w:uiPriority w:val="3"/>
    <w:qFormat/>
    <w:rsid w:val="009476BD"/>
    <w:pPr>
      <w:spacing w:after="60"/>
      <w:ind w:left="1134" w:right="1134"/>
      <w:jc w:val="left"/>
    </w:pPr>
    <w:rPr>
      <w:rFonts w:eastAsia="Times New Roman" w:cs="Times New Roman"/>
      <w:i/>
      <w:sz w:val="20"/>
      <w:szCs w:val="20"/>
    </w:rPr>
  </w:style>
  <w:style w:type="numbering" w:customStyle="1" w:styleId="SeqParaListStyle">
    <w:name w:val="~SeqParaListStyle"/>
    <w:next w:val="SecListStyle"/>
    <w:uiPriority w:val="99"/>
    <w:rsid w:val="0082368E"/>
    <w:pPr>
      <w:numPr>
        <w:numId w:val="8"/>
      </w:numPr>
    </w:pPr>
  </w:style>
  <w:style w:type="character" w:customStyle="1" w:styleId="azj">
    <w:name w:val="_az_j"/>
    <w:basedOn w:val="Fuentedeprrafopredeter"/>
    <w:rsid w:val="00DA766E"/>
  </w:style>
  <w:style w:type="paragraph" w:styleId="Cita">
    <w:name w:val="Quote"/>
    <w:basedOn w:val="Normal"/>
    <w:next w:val="Normal"/>
    <w:link w:val="CitaCar"/>
    <w:uiPriority w:val="29"/>
    <w:qFormat/>
    <w:rsid w:val="00787CAD"/>
    <w:pPr>
      <w:spacing w:before="40" w:after="200" w:line="276" w:lineRule="auto"/>
      <w:ind w:left="1416" w:right="567"/>
    </w:pPr>
    <w:rPr>
      <w:rFonts w:ascii="ITC Avant Garde" w:eastAsia="Arial" w:hAnsi="ITC Avant Garde"/>
      <w:i/>
      <w:color w:val="auto"/>
      <w:sz w:val="18"/>
      <w:lang w:val="es-MX"/>
    </w:rPr>
  </w:style>
  <w:style w:type="character" w:customStyle="1" w:styleId="CitaCar">
    <w:name w:val="Cita Car"/>
    <w:basedOn w:val="Fuentedeprrafopredeter"/>
    <w:link w:val="Cita"/>
    <w:uiPriority w:val="29"/>
    <w:rsid w:val="00787CAD"/>
    <w:rPr>
      <w:rFonts w:ascii="ITC Avant Garde" w:eastAsia="Arial" w:hAnsi="ITC Avant Garde"/>
      <w:i/>
      <w:color w:val="auto"/>
      <w:sz w:val="18"/>
      <w:lang w:val="es-MX"/>
    </w:rPr>
  </w:style>
  <w:style w:type="paragraph" w:customStyle="1" w:styleId="7CitaTextual">
    <w:name w:val="7 Cita Textual"/>
    <w:basedOn w:val="Normal"/>
    <w:link w:val="7CitaTextualCar"/>
    <w:qFormat/>
    <w:rsid w:val="00787CAD"/>
    <w:pPr>
      <w:spacing w:before="40" w:after="200" w:line="276" w:lineRule="auto"/>
      <w:ind w:left="567" w:right="567"/>
    </w:pPr>
    <w:rPr>
      <w:rFonts w:ascii="ITC Avant Garde" w:hAnsi="ITC Avant Garde" w:cstheme="minorBidi"/>
      <w:i/>
      <w:color w:val="auto"/>
      <w:sz w:val="18"/>
      <w:lang w:val="es-MX"/>
    </w:rPr>
  </w:style>
  <w:style w:type="character" w:customStyle="1" w:styleId="7CitaTextualCar">
    <w:name w:val="7 Cita Textual Car"/>
    <w:basedOn w:val="Fuentedeprrafopredeter"/>
    <w:link w:val="7CitaTextual"/>
    <w:rsid w:val="00787CAD"/>
    <w:rPr>
      <w:rFonts w:ascii="ITC Avant Garde" w:hAnsi="ITC Avant Garde" w:cstheme="minorBidi"/>
      <w:i/>
      <w:color w:val="auto"/>
      <w:sz w:val="18"/>
      <w:lang w:val="es-MX"/>
    </w:rPr>
  </w:style>
  <w:style w:type="character" w:customStyle="1" w:styleId="PrrafodelistaCar">
    <w:name w:val="Párrafo de lista Car"/>
    <w:aliases w:val="Romano Car"/>
    <w:basedOn w:val="Fuentedeprrafopredeter"/>
    <w:link w:val="Prrafodelista"/>
    <w:uiPriority w:val="34"/>
    <w:locked/>
    <w:rsid w:val="00787CAD"/>
    <w:rPr>
      <w:lang w:val="es-ES_tradnl"/>
    </w:rPr>
  </w:style>
  <w:style w:type="table" w:styleId="Cuadrculadetablaclara">
    <w:name w:val="Grid Table Light"/>
    <w:basedOn w:val="Tablanormal"/>
    <w:uiPriority w:val="40"/>
    <w:rsid w:val="002048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20487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1085">
      <w:bodyDiv w:val="1"/>
      <w:marLeft w:val="0"/>
      <w:marRight w:val="0"/>
      <w:marTop w:val="0"/>
      <w:marBottom w:val="0"/>
      <w:divBdr>
        <w:top w:val="none" w:sz="0" w:space="0" w:color="auto"/>
        <w:left w:val="none" w:sz="0" w:space="0" w:color="auto"/>
        <w:bottom w:val="none" w:sz="0" w:space="0" w:color="auto"/>
        <w:right w:val="none" w:sz="0" w:space="0" w:color="auto"/>
      </w:divBdr>
      <w:divsChild>
        <w:div w:id="1481581696">
          <w:marLeft w:val="288"/>
          <w:marRight w:val="0"/>
          <w:marTop w:val="40"/>
          <w:marBottom w:val="40"/>
          <w:divBdr>
            <w:top w:val="none" w:sz="0" w:space="0" w:color="auto"/>
            <w:left w:val="none" w:sz="0" w:space="0" w:color="auto"/>
            <w:bottom w:val="none" w:sz="0" w:space="0" w:color="auto"/>
            <w:right w:val="none" w:sz="0" w:space="0" w:color="auto"/>
          </w:divBdr>
        </w:div>
        <w:div w:id="249049425">
          <w:marLeft w:val="288"/>
          <w:marRight w:val="0"/>
          <w:marTop w:val="40"/>
          <w:marBottom w:val="40"/>
          <w:divBdr>
            <w:top w:val="none" w:sz="0" w:space="0" w:color="auto"/>
            <w:left w:val="none" w:sz="0" w:space="0" w:color="auto"/>
            <w:bottom w:val="none" w:sz="0" w:space="0" w:color="auto"/>
            <w:right w:val="none" w:sz="0" w:space="0" w:color="auto"/>
          </w:divBdr>
        </w:div>
      </w:divsChild>
    </w:div>
    <w:div w:id="173421077">
      <w:bodyDiv w:val="1"/>
      <w:marLeft w:val="0"/>
      <w:marRight w:val="0"/>
      <w:marTop w:val="0"/>
      <w:marBottom w:val="0"/>
      <w:divBdr>
        <w:top w:val="none" w:sz="0" w:space="0" w:color="auto"/>
        <w:left w:val="none" w:sz="0" w:space="0" w:color="auto"/>
        <w:bottom w:val="none" w:sz="0" w:space="0" w:color="auto"/>
        <w:right w:val="none" w:sz="0" w:space="0" w:color="auto"/>
      </w:divBdr>
      <w:divsChild>
        <w:div w:id="56980264">
          <w:marLeft w:val="288"/>
          <w:marRight w:val="0"/>
          <w:marTop w:val="40"/>
          <w:marBottom w:val="40"/>
          <w:divBdr>
            <w:top w:val="none" w:sz="0" w:space="0" w:color="auto"/>
            <w:left w:val="none" w:sz="0" w:space="0" w:color="auto"/>
            <w:bottom w:val="none" w:sz="0" w:space="0" w:color="auto"/>
            <w:right w:val="none" w:sz="0" w:space="0" w:color="auto"/>
          </w:divBdr>
        </w:div>
        <w:div w:id="238255734">
          <w:marLeft w:val="288"/>
          <w:marRight w:val="0"/>
          <w:marTop w:val="40"/>
          <w:marBottom w:val="40"/>
          <w:divBdr>
            <w:top w:val="none" w:sz="0" w:space="0" w:color="auto"/>
            <w:left w:val="none" w:sz="0" w:space="0" w:color="auto"/>
            <w:bottom w:val="none" w:sz="0" w:space="0" w:color="auto"/>
            <w:right w:val="none" w:sz="0" w:space="0" w:color="auto"/>
          </w:divBdr>
        </w:div>
        <w:div w:id="880632524">
          <w:marLeft w:val="288"/>
          <w:marRight w:val="0"/>
          <w:marTop w:val="40"/>
          <w:marBottom w:val="40"/>
          <w:divBdr>
            <w:top w:val="none" w:sz="0" w:space="0" w:color="auto"/>
            <w:left w:val="none" w:sz="0" w:space="0" w:color="auto"/>
            <w:bottom w:val="none" w:sz="0" w:space="0" w:color="auto"/>
            <w:right w:val="none" w:sz="0" w:space="0" w:color="auto"/>
          </w:divBdr>
        </w:div>
        <w:div w:id="1047293161">
          <w:marLeft w:val="288"/>
          <w:marRight w:val="0"/>
          <w:marTop w:val="40"/>
          <w:marBottom w:val="40"/>
          <w:divBdr>
            <w:top w:val="none" w:sz="0" w:space="0" w:color="auto"/>
            <w:left w:val="none" w:sz="0" w:space="0" w:color="auto"/>
            <w:bottom w:val="none" w:sz="0" w:space="0" w:color="auto"/>
            <w:right w:val="none" w:sz="0" w:space="0" w:color="auto"/>
          </w:divBdr>
        </w:div>
        <w:div w:id="2075734396">
          <w:marLeft w:val="288"/>
          <w:marRight w:val="0"/>
          <w:marTop w:val="40"/>
          <w:marBottom w:val="40"/>
          <w:divBdr>
            <w:top w:val="none" w:sz="0" w:space="0" w:color="auto"/>
            <w:left w:val="none" w:sz="0" w:space="0" w:color="auto"/>
            <w:bottom w:val="none" w:sz="0" w:space="0" w:color="auto"/>
            <w:right w:val="none" w:sz="0" w:space="0" w:color="auto"/>
          </w:divBdr>
        </w:div>
      </w:divsChild>
    </w:div>
    <w:div w:id="182013409">
      <w:bodyDiv w:val="1"/>
      <w:marLeft w:val="0"/>
      <w:marRight w:val="0"/>
      <w:marTop w:val="0"/>
      <w:marBottom w:val="0"/>
      <w:divBdr>
        <w:top w:val="none" w:sz="0" w:space="0" w:color="auto"/>
        <w:left w:val="none" w:sz="0" w:space="0" w:color="auto"/>
        <w:bottom w:val="none" w:sz="0" w:space="0" w:color="auto"/>
        <w:right w:val="none" w:sz="0" w:space="0" w:color="auto"/>
      </w:divBdr>
      <w:divsChild>
        <w:div w:id="186915331">
          <w:marLeft w:val="288"/>
          <w:marRight w:val="0"/>
          <w:marTop w:val="40"/>
          <w:marBottom w:val="40"/>
          <w:divBdr>
            <w:top w:val="none" w:sz="0" w:space="0" w:color="auto"/>
            <w:left w:val="none" w:sz="0" w:space="0" w:color="auto"/>
            <w:bottom w:val="none" w:sz="0" w:space="0" w:color="auto"/>
            <w:right w:val="none" w:sz="0" w:space="0" w:color="auto"/>
          </w:divBdr>
        </w:div>
        <w:div w:id="667365367">
          <w:marLeft w:val="288"/>
          <w:marRight w:val="0"/>
          <w:marTop w:val="40"/>
          <w:marBottom w:val="40"/>
          <w:divBdr>
            <w:top w:val="none" w:sz="0" w:space="0" w:color="auto"/>
            <w:left w:val="none" w:sz="0" w:space="0" w:color="auto"/>
            <w:bottom w:val="none" w:sz="0" w:space="0" w:color="auto"/>
            <w:right w:val="none" w:sz="0" w:space="0" w:color="auto"/>
          </w:divBdr>
        </w:div>
        <w:div w:id="238053113">
          <w:marLeft w:val="288"/>
          <w:marRight w:val="0"/>
          <w:marTop w:val="40"/>
          <w:marBottom w:val="40"/>
          <w:divBdr>
            <w:top w:val="none" w:sz="0" w:space="0" w:color="auto"/>
            <w:left w:val="none" w:sz="0" w:space="0" w:color="auto"/>
            <w:bottom w:val="none" w:sz="0" w:space="0" w:color="auto"/>
            <w:right w:val="none" w:sz="0" w:space="0" w:color="auto"/>
          </w:divBdr>
        </w:div>
        <w:div w:id="619074056">
          <w:marLeft w:val="288"/>
          <w:marRight w:val="0"/>
          <w:marTop w:val="40"/>
          <w:marBottom w:val="40"/>
          <w:divBdr>
            <w:top w:val="none" w:sz="0" w:space="0" w:color="auto"/>
            <w:left w:val="none" w:sz="0" w:space="0" w:color="auto"/>
            <w:bottom w:val="none" w:sz="0" w:space="0" w:color="auto"/>
            <w:right w:val="none" w:sz="0" w:space="0" w:color="auto"/>
          </w:divBdr>
        </w:div>
      </w:divsChild>
    </w:div>
    <w:div w:id="219291054">
      <w:bodyDiv w:val="1"/>
      <w:marLeft w:val="0"/>
      <w:marRight w:val="0"/>
      <w:marTop w:val="0"/>
      <w:marBottom w:val="0"/>
      <w:divBdr>
        <w:top w:val="none" w:sz="0" w:space="0" w:color="auto"/>
        <w:left w:val="none" w:sz="0" w:space="0" w:color="auto"/>
        <w:bottom w:val="none" w:sz="0" w:space="0" w:color="auto"/>
        <w:right w:val="none" w:sz="0" w:space="0" w:color="auto"/>
      </w:divBdr>
      <w:divsChild>
        <w:div w:id="180970119">
          <w:marLeft w:val="288"/>
          <w:marRight w:val="0"/>
          <w:marTop w:val="40"/>
          <w:marBottom w:val="40"/>
          <w:divBdr>
            <w:top w:val="none" w:sz="0" w:space="0" w:color="auto"/>
            <w:left w:val="none" w:sz="0" w:space="0" w:color="auto"/>
            <w:bottom w:val="none" w:sz="0" w:space="0" w:color="auto"/>
            <w:right w:val="none" w:sz="0" w:space="0" w:color="auto"/>
          </w:divBdr>
        </w:div>
        <w:div w:id="940142842">
          <w:marLeft w:val="288"/>
          <w:marRight w:val="0"/>
          <w:marTop w:val="40"/>
          <w:marBottom w:val="40"/>
          <w:divBdr>
            <w:top w:val="none" w:sz="0" w:space="0" w:color="auto"/>
            <w:left w:val="none" w:sz="0" w:space="0" w:color="auto"/>
            <w:bottom w:val="none" w:sz="0" w:space="0" w:color="auto"/>
            <w:right w:val="none" w:sz="0" w:space="0" w:color="auto"/>
          </w:divBdr>
        </w:div>
        <w:div w:id="366293505">
          <w:marLeft w:val="288"/>
          <w:marRight w:val="0"/>
          <w:marTop w:val="40"/>
          <w:marBottom w:val="40"/>
          <w:divBdr>
            <w:top w:val="none" w:sz="0" w:space="0" w:color="auto"/>
            <w:left w:val="none" w:sz="0" w:space="0" w:color="auto"/>
            <w:bottom w:val="none" w:sz="0" w:space="0" w:color="auto"/>
            <w:right w:val="none" w:sz="0" w:space="0" w:color="auto"/>
          </w:divBdr>
        </w:div>
        <w:div w:id="890076766">
          <w:marLeft w:val="288"/>
          <w:marRight w:val="0"/>
          <w:marTop w:val="40"/>
          <w:marBottom w:val="40"/>
          <w:divBdr>
            <w:top w:val="none" w:sz="0" w:space="0" w:color="auto"/>
            <w:left w:val="none" w:sz="0" w:space="0" w:color="auto"/>
            <w:bottom w:val="none" w:sz="0" w:space="0" w:color="auto"/>
            <w:right w:val="none" w:sz="0" w:space="0" w:color="auto"/>
          </w:divBdr>
        </w:div>
      </w:divsChild>
    </w:div>
    <w:div w:id="431515658">
      <w:bodyDiv w:val="1"/>
      <w:marLeft w:val="0"/>
      <w:marRight w:val="0"/>
      <w:marTop w:val="0"/>
      <w:marBottom w:val="0"/>
      <w:divBdr>
        <w:top w:val="none" w:sz="0" w:space="0" w:color="auto"/>
        <w:left w:val="none" w:sz="0" w:space="0" w:color="auto"/>
        <w:bottom w:val="none" w:sz="0" w:space="0" w:color="auto"/>
        <w:right w:val="none" w:sz="0" w:space="0" w:color="auto"/>
      </w:divBdr>
      <w:divsChild>
        <w:div w:id="1896163140">
          <w:marLeft w:val="288"/>
          <w:marRight w:val="0"/>
          <w:marTop w:val="40"/>
          <w:marBottom w:val="40"/>
          <w:divBdr>
            <w:top w:val="none" w:sz="0" w:space="0" w:color="auto"/>
            <w:left w:val="none" w:sz="0" w:space="0" w:color="auto"/>
            <w:bottom w:val="none" w:sz="0" w:space="0" w:color="auto"/>
            <w:right w:val="none" w:sz="0" w:space="0" w:color="auto"/>
          </w:divBdr>
        </w:div>
        <w:div w:id="1942370068">
          <w:marLeft w:val="288"/>
          <w:marRight w:val="0"/>
          <w:marTop w:val="40"/>
          <w:marBottom w:val="40"/>
          <w:divBdr>
            <w:top w:val="none" w:sz="0" w:space="0" w:color="auto"/>
            <w:left w:val="none" w:sz="0" w:space="0" w:color="auto"/>
            <w:bottom w:val="none" w:sz="0" w:space="0" w:color="auto"/>
            <w:right w:val="none" w:sz="0" w:space="0" w:color="auto"/>
          </w:divBdr>
        </w:div>
      </w:divsChild>
    </w:div>
    <w:div w:id="435946474">
      <w:bodyDiv w:val="1"/>
      <w:marLeft w:val="0"/>
      <w:marRight w:val="0"/>
      <w:marTop w:val="0"/>
      <w:marBottom w:val="0"/>
      <w:divBdr>
        <w:top w:val="none" w:sz="0" w:space="0" w:color="auto"/>
        <w:left w:val="none" w:sz="0" w:space="0" w:color="auto"/>
        <w:bottom w:val="none" w:sz="0" w:space="0" w:color="auto"/>
        <w:right w:val="none" w:sz="0" w:space="0" w:color="auto"/>
      </w:divBdr>
      <w:divsChild>
        <w:div w:id="1551067005">
          <w:marLeft w:val="288"/>
          <w:marRight w:val="0"/>
          <w:marTop w:val="40"/>
          <w:marBottom w:val="40"/>
          <w:divBdr>
            <w:top w:val="none" w:sz="0" w:space="0" w:color="auto"/>
            <w:left w:val="none" w:sz="0" w:space="0" w:color="auto"/>
            <w:bottom w:val="none" w:sz="0" w:space="0" w:color="auto"/>
            <w:right w:val="none" w:sz="0" w:space="0" w:color="auto"/>
          </w:divBdr>
        </w:div>
        <w:div w:id="1198808892">
          <w:marLeft w:val="288"/>
          <w:marRight w:val="0"/>
          <w:marTop w:val="40"/>
          <w:marBottom w:val="40"/>
          <w:divBdr>
            <w:top w:val="none" w:sz="0" w:space="0" w:color="auto"/>
            <w:left w:val="none" w:sz="0" w:space="0" w:color="auto"/>
            <w:bottom w:val="none" w:sz="0" w:space="0" w:color="auto"/>
            <w:right w:val="none" w:sz="0" w:space="0" w:color="auto"/>
          </w:divBdr>
        </w:div>
      </w:divsChild>
    </w:div>
    <w:div w:id="469446462">
      <w:bodyDiv w:val="1"/>
      <w:marLeft w:val="0"/>
      <w:marRight w:val="0"/>
      <w:marTop w:val="0"/>
      <w:marBottom w:val="0"/>
      <w:divBdr>
        <w:top w:val="none" w:sz="0" w:space="0" w:color="auto"/>
        <w:left w:val="none" w:sz="0" w:space="0" w:color="auto"/>
        <w:bottom w:val="none" w:sz="0" w:space="0" w:color="auto"/>
        <w:right w:val="none" w:sz="0" w:space="0" w:color="auto"/>
      </w:divBdr>
    </w:div>
    <w:div w:id="487749721">
      <w:bodyDiv w:val="1"/>
      <w:marLeft w:val="0"/>
      <w:marRight w:val="0"/>
      <w:marTop w:val="0"/>
      <w:marBottom w:val="0"/>
      <w:divBdr>
        <w:top w:val="none" w:sz="0" w:space="0" w:color="auto"/>
        <w:left w:val="none" w:sz="0" w:space="0" w:color="auto"/>
        <w:bottom w:val="none" w:sz="0" w:space="0" w:color="auto"/>
        <w:right w:val="none" w:sz="0" w:space="0" w:color="auto"/>
      </w:divBdr>
      <w:divsChild>
        <w:div w:id="840465687">
          <w:marLeft w:val="288"/>
          <w:marRight w:val="0"/>
          <w:marTop w:val="40"/>
          <w:marBottom w:val="40"/>
          <w:divBdr>
            <w:top w:val="none" w:sz="0" w:space="0" w:color="auto"/>
            <w:left w:val="none" w:sz="0" w:space="0" w:color="auto"/>
            <w:bottom w:val="none" w:sz="0" w:space="0" w:color="auto"/>
            <w:right w:val="none" w:sz="0" w:space="0" w:color="auto"/>
          </w:divBdr>
        </w:div>
        <w:div w:id="388262417">
          <w:marLeft w:val="288"/>
          <w:marRight w:val="0"/>
          <w:marTop w:val="40"/>
          <w:marBottom w:val="40"/>
          <w:divBdr>
            <w:top w:val="none" w:sz="0" w:space="0" w:color="auto"/>
            <w:left w:val="none" w:sz="0" w:space="0" w:color="auto"/>
            <w:bottom w:val="none" w:sz="0" w:space="0" w:color="auto"/>
            <w:right w:val="none" w:sz="0" w:space="0" w:color="auto"/>
          </w:divBdr>
        </w:div>
        <w:div w:id="799148595">
          <w:marLeft w:val="288"/>
          <w:marRight w:val="0"/>
          <w:marTop w:val="40"/>
          <w:marBottom w:val="40"/>
          <w:divBdr>
            <w:top w:val="none" w:sz="0" w:space="0" w:color="auto"/>
            <w:left w:val="none" w:sz="0" w:space="0" w:color="auto"/>
            <w:bottom w:val="none" w:sz="0" w:space="0" w:color="auto"/>
            <w:right w:val="none" w:sz="0" w:space="0" w:color="auto"/>
          </w:divBdr>
        </w:div>
        <w:div w:id="569271327">
          <w:marLeft w:val="288"/>
          <w:marRight w:val="0"/>
          <w:marTop w:val="40"/>
          <w:marBottom w:val="40"/>
          <w:divBdr>
            <w:top w:val="none" w:sz="0" w:space="0" w:color="auto"/>
            <w:left w:val="none" w:sz="0" w:space="0" w:color="auto"/>
            <w:bottom w:val="none" w:sz="0" w:space="0" w:color="auto"/>
            <w:right w:val="none" w:sz="0" w:space="0" w:color="auto"/>
          </w:divBdr>
        </w:div>
      </w:divsChild>
    </w:div>
    <w:div w:id="578442405">
      <w:bodyDiv w:val="1"/>
      <w:marLeft w:val="0"/>
      <w:marRight w:val="0"/>
      <w:marTop w:val="0"/>
      <w:marBottom w:val="0"/>
      <w:divBdr>
        <w:top w:val="none" w:sz="0" w:space="0" w:color="auto"/>
        <w:left w:val="none" w:sz="0" w:space="0" w:color="auto"/>
        <w:bottom w:val="none" w:sz="0" w:space="0" w:color="auto"/>
        <w:right w:val="none" w:sz="0" w:space="0" w:color="auto"/>
      </w:divBdr>
      <w:divsChild>
        <w:div w:id="341006386">
          <w:marLeft w:val="288"/>
          <w:marRight w:val="0"/>
          <w:marTop w:val="40"/>
          <w:marBottom w:val="40"/>
          <w:divBdr>
            <w:top w:val="none" w:sz="0" w:space="0" w:color="auto"/>
            <w:left w:val="none" w:sz="0" w:space="0" w:color="auto"/>
            <w:bottom w:val="none" w:sz="0" w:space="0" w:color="auto"/>
            <w:right w:val="none" w:sz="0" w:space="0" w:color="auto"/>
          </w:divBdr>
        </w:div>
        <w:div w:id="2108961513">
          <w:marLeft w:val="288"/>
          <w:marRight w:val="0"/>
          <w:marTop w:val="40"/>
          <w:marBottom w:val="40"/>
          <w:divBdr>
            <w:top w:val="none" w:sz="0" w:space="0" w:color="auto"/>
            <w:left w:val="none" w:sz="0" w:space="0" w:color="auto"/>
            <w:bottom w:val="none" w:sz="0" w:space="0" w:color="auto"/>
            <w:right w:val="none" w:sz="0" w:space="0" w:color="auto"/>
          </w:divBdr>
        </w:div>
        <w:div w:id="2107186242">
          <w:marLeft w:val="288"/>
          <w:marRight w:val="0"/>
          <w:marTop w:val="40"/>
          <w:marBottom w:val="40"/>
          <w:divBdr>
            <w:top w:val="none" w:sz="0" w:space="0" w:color="auto"/>
            <w:left w:val="none" w:sz="0" w:space="0" w:color="auto"/>
            <w:bottom w:val="none" w:sz="0" w:space="0" w:color="auto"/>
            <w:right w:val="none" w:sz="0" w:space="0" w:color="auto"/>
          </w:divBdr>
        </w:div>
      </w:divsChild>
    </w:div>
    <w:div w:id="581908787">
      <w:bodyDiv w:val="1"/>
      <w:marLeft w:val="0"/>
      <w:marRight w:val="0"/>
      <w:marTop w:val="0"/>
      <w:marBottom w:val="0"/>
      <w:divBdr>
        <w:top w:val="none" w:sz="0" w:space="0" w:color="auto"/>
        <w:left w:val="none" w:sz="0" w:space="0" w:color="auto"/>
        <w:bottom w:val="none" w:sz="0" w:space="0" w:color="auto"/>
        <w:right w:val="none" w:sz="0" w:space="0" w:color="auto"/>
      </w:divBdr>
    </w:div>
    <w:div w:id="631131784">
      <w:bodyDiv w:val="1"/>
      <w:marLeft w:val="0"/>
      <w:marRight w:val="0"/>
      <w:marTop w:val="0"/>
      <w:marBottom w:val="0"/>
      <w:divBdr>
        <w:top w:val="none" w:sz="0" w:space="0" w:color="auto"/>
        <w:left w:val="none" w:sz="0" w:space="0" w:color="auto"/>
        <w:bottom w:val="none" w:sz="0" w:space="0" w:color="auto"/>
        <w:right w:val="none" w:sz="0" w:space="0" w:color="auto"/>
      </w:divBdr>
    </w:div>
    <w:div w:id="741175110">
      <w:bodyDiv w:val="1"/>
      <w:marLeft w:val="0"/>
      <w:marRight w:val="0"/>
      <w:marTop w:val="0"/>
      <w:marBottom w:val="0"/>
      <w:divBdr>
        <w:top w:val="none" w:sz="0" w:space="0" w:color="auto"/>
        <w:left w:val="none" w:sz="0" w:space="0" w:color="auto"/>
        <w:bottom w:val="none" w:sz="0" w:space="0" w:color="auto"/>
        <w:right w:val="none" w:sz="0" w:space="0" w:color="auto"/>
      </w:divBdr>
      <w:divsChild>
        <w:div w:id="715352708">
          <w:marLeft w:val="288"/>
          <w:marRight w:val="0"/>
          <w:marTop w:val="40"/>
          <w:marBottom w:val="40"/>
          <w:divBdr>
            <w:top w:val="none" w:sz="0" w:space="0" w:color="auto"/>
            <w:left w:val="none" w:sz="0" w:space="0" w:color="auto"/>
            <w:bottom w:val="none" w:sz="0" w:space="0" w:color="auto"/>
            <w:right w:val="none" w:sz="0" w:space="0" w:color="auto"/>
          </w:divBdr>
        </w:div>
        <w:div w:id="525411237">
          <w:marLeft w:val="288"/>
          <w:marRight w:val="0"/>
          <w:marTop w:val="40"/>
          <w:marBottom w:val="40"/>
          <w:divBdr>
            <w:top w:val="none" w:sz="0" w:space="0" w:color="auto"/>
            <w:left w:val="none" w:sz="0" w:space="0" w:color="auto"/>
            <w:bottom w:val="none" w:sz="0" w:space="0" w:color="auto"/>
            <w:right w:val="none" w:sz="0" w:space="0" w:color="auto"/>
          </w:divBdr>
        </w:div>
        <w:div w:id="746804404">
          <w:marLeft w:val="288"/>
          <w:marRight w:val="0"/>
          <w:marTop w:val="40"/>
          <w:marBottom w:val="40"/>
          <w:divBdr>
            <w:top w:val="none" w:sz="0" w:space="0" w:color="auto"/>
            <w:left w:val="none" w:sz="0" w:space="0" w:color="auto"/>
            <w:bottom w:val="none" w:sz="0" w:space="0" w:color="auto"/>
            <w:right w:val="none" w:sz="0" w:space="0" w:color="auto"/>
          </w:divBdr>
        </w:div>
      </w:divsChild>
    </w:div>
    <w:div w:id="805315463">
      <w:bodyDiv w:val="1"/>
      <w:marLeft w:val="0"/>
      <w:marRight w:val="0"/>
      <w:marTop w:val="0"/>
      <w:marBottom w:val="0"/>
      <w:divBdr>
        <w:top w:val="none" w:sz="0" w:space="0" w:color="auto"/>
        <w:left w:val="none" w:sz="0" w:space="0" w:color="auto"/>
        <w:bottom w:val="none" w:sz="0" w:space="0" w:color="auto"/>
        <w:right w:val="none" w:sz="0" w:space="0" w:color="auto"/>
      </w:divBdr>
      <w:divsChild>
        <w:div w:id="1959753397">
          <w:marLeft w:val="288"/>
          <w:marRight w:val="0"/>
          <w:marTop w:val="40"/>
          <w:marBottom w:val="40"/>
          <w:divBdr>
            <w:top w:val="none" w:sz="0" w:space="0" w:color="auto"/>
            <w:left w:val="none" w:sz="0" w:space="0" w:color="auto"/>
            <w:bottom w:val="none" w:sz="0" w:space="0" w:color="auto"/>
            <w:right w:val="none" w:sz="0" w:space="0" w:color="auto"/>
          </w:divBdr>
        </w:div>
      </w:divsChild>
    </w:div>
    <w:div w:id="815881968">
      <w:bodyDiv w:val="1"/>
      <w:marLeft w:val="0"/>
      <w:marRight w:val="0"/>
      <w:marTop w:val="0"/>
      <w:marBottom w:val="0"/>
      <w:divBdr>
        <w:top w:val="none" w:sz="0" w:space="0" w:color="auto"/>
        <w:left w:val="none" w:sz="0" w:space="0" w:color="auto"/>
        <w:bottom w:val="none" w:sz="0" w:space="0" w:color="auto"/>
        <w:right w:val="none" w:sz="0" w:space="0" w:color="auto"/>
      </w:divBdr>
      <w:divsChild>
        <w:div w:id="702748161">
          <w:marLeft w:val="288"/>
          <w:marRight w:val="0"/>
          <w:marTop w:val="40"/>
          <w:marBottom w:val="40"/>
          <w:divBdr>
            <w:top w:val="none" w:sz="0" w:space="0" w:color="auto"/>
            <w:left w:val="none" w:sz="0" w:space="0" w:color="auto"/>
            <w:bottom w:val="none" w:sz="0" w:space="0" w:color="auto"/>
            <w:right w:val="none" w:sz="0" w:space="0" w:color="auto"/>
          </w:divBdr>
        </w:div>
        <w:div w:id="254241491">
          <w:marLeft w:val="288"/>
          <w:marRight w:val="0"/>
          <w:marTop w:val="40"/>
          <w:marBottom w:val="40"/>
          <w:divBdr>
            <w:top w:val="none" w:sz="0" w:space="0" w:color="auto"/>
            <w:left w:val="none" w:sz="0" w:space="0" w:color="auto"/>
            <w:bottom w:val="none" w:sz="0" w:space="0" w:color="auto"/>
            <w:right w:val="none" w:sz="0" w:space="0" w:color="auto"/>
          </w:divBdr>
        </w:div>
        <w:div w:id="1442341346">
          <w:marLeft w:val="288"/>
          <w:marRight w:val="0"/>
          <w:marTop w:val="40"/>
          <w:marBottom w:val="40"/>
          <w:divBdr>
            <w:top w:val="none" w:sz="0" w:space="0" w:color="auto"/>
            <w:left w:val="none" w:sz="0" w:space="0" w:color="auto"/>
            <w:bottom w:val="none" w:sz="0" w:space="0" w:color="auto"/>
            <w:right w:val="none" w:sz="0" w:space="0" w:color="auto"/>
          </w:divBdr>
        </w:div>
      </w:divsChild>
    </w:div>
    <w:div w:id="1026298503">
      <w:bodyDiv w:val="1"/>
      <w:marLeft w:val="0"/>
      <w:marRight w:val="0"/>
      <w:marTop w:val="0"/>
      <w:marBottom w:val="0"/>
      <w:divBdr>
        <w:top w:val="none" w:sz="0" w:space="0" w:color="auto"/>
        <w:left w:val="none" w:sz="0" w:space="0" w:color="auto"/>
        <w:bottom w:val="none" w:sz="0" w:space="0" w:color="auto"/>
        <w:right w:val="none" w:sz="0" w:space="0" w:color="auto"/>
      </w:divBdr>
    </w:div>
    <w:div w:id="1206600089">
      <w:bodyDiv w:val="1"/>
      <w:marLeft w:val="0"/>
      <w:marRight w:val="0"/>
      <w:marTop w:val="0"/>
      <w:marBottom w:val="0"/>
      <w:divBdr>
        <w:top w:val="none" w:sz="0" w:space="0" w:color="auto"/>
        <w:left w:val="none" w:sz="0" w:space="0" w:color="auto"/>
        <w:bottom w:val="none" w:sz="0" w:space="0" w:color="auto"/>
        <w:right w:val="none" w:sz="0" w:space="0" w:color="auto"/>
      </w:divBdr>
      <w:divsChild>
        <w:div w:id="1694501423">
          <w:marLeft w:val="288"/>
          <w:marRight w:val="0"/>
          <w:marTop w:val="40"/>
          <w:marBottom w:val="40"/>
          <w:divBdr>
            <w:top w:val="none" w:sz="0" w:space="0" w:color="auto"/>
            <w:left w:val="none" w:sz="0" w:space="0" w:color="auto"/>
            <w:bottom w:val="none" w:sz="0" w:space="0" w:color="auto"/>
            <w:right w:val="none" w:sz="0" w:space="0" w:color="auto"/>
          </w:divBdr>
        </w:div>
        <w:div w:id="2097625288">
          <w:marLeft w:val="288"/>
          <w:marRight w:val="0"/>
          <w:marTop w:val="40"/>
          <w:marBottom w:val="40"/>
          <w:divBdr>
            <w:top w:val="none" w:sz="0" w:space="0" w:color="auto"/>
            <w:left w:val="none" w:sz="0" w:space="0" w:color="auto"/>
            <w:bottom w:val="none" w:sz="0" w:space="0" w:color="auto"/>
            <w:right w:val="none" w:sz="0" w:space="0" w:color="auto"/>
          </w:divBdr>
        </w:div>
        <w:div w:id="170411658">
          <w:marLeft w:val="288"/>
          <w:marRight w:val="0"/>
          <w:marTop w:val="40"/>
          <w:marBottom w:val="40"/>
          <w:divBdr>
            <w:top w:val="none" w:sz="0" w:space="0" w:color="auto"/>
            <w:left w:val="none" w:sz="0" w:space="0" w:color="auto"/>
            <w:bottom w:val="none" w:sz="0" w:space="0" w:color="auto"/>
            <w:right w:val="none" w:sz="0" w:space="0" w:color="auto"/>
          </w:divBdr>
        </w:div>
      </w:divsChild>
    </w:div>
    <w:div w:id="1229073499">
      <w:bodyDiv w:val="1"/>
      <w:marLeft w:val="0"/>
      <w:marRight w:val="0"/>
      <w:marTop w:val="0"/>
      <w:marBottom w:val="0"/>
      <w:divBdr>
        <w:top w:val="none" w:sz="0" w:space="0" w:color="auto"/>
        <w:left w:val="none" w:sz="0" w:space="0" w:color="auto"/>
        <w:bottom w:val="none" w:sz="0" w:space="0" w:color="auto"/>
        <w:right w:val="none" w:sz="0" w:space="0" w:color="auto"/>
      </w:divBdr>
      <w:divsChild>
        <w:div w:id="1861773682">
          <w:marLeft w:val="288"/>
          <w:marRight w:val="0"/>
          <w:marTop w:val="40"/>
          <w:marBottom w:val="40"/>
          <w:divBdr>
            <w:top w:val="none" w:sz="0" w:space="0" w:color="auto"/>
            <w:left w:val="none" w:sz="0" w:space="0" w:color="auto"/>
            <w:bottom w:val="none" w:sz="0" w:space="0" w:color="auto"/>
            <w:right w:val="none" w:sz="0" w:space="0" w:color="auto"/>
          </w:divBdr>
        </w:div>
        <w:div w:id="6367100">
          <w:marLeft w:val="288"/>
          <w:marRight w:val="0"/>
          <w:marTop w:val="40"/>
          <w:marBottom w:val="40"/>
          <w:divBdr>
            <w:top w:val="none" w:sz="0" w:space="0" w:color="auto"/>
            <w:left w:val="none" w:sz="0" w:space="0" w:color="auto"/>
            <w:bottom w:val="none" w:sz="0" w:space="0" w:color="auto"/>
            <w:right w:val="none" w:sz="0" w:space="0" w:color="auto"/>
          </w:divBdr>
        </w:div>
      </w:divsChild>
    </w:div>
    <w:div w:id="1279029444">
      <w:bodyDiv w:val="1"/>
      <w:marLeft w:val="0"/>
      <w:marRight w:val="0"/>
      <w:marTop w:val="0"/>
      <w:marBottom w:val="0"/>
      <w:divBdr>
        <w:top w:val="none" w:sz="0" w:space="0" w:color="auto"/>
        <w:left w:val="none" w:sz="0" w:space="0" w:color="auto"/>
        <w:bottom w:val="none" w:sz="0" w:space="0" w:color="auto"/>
        <w:right w:val="none" w:sz="0" w:space="0" w:color="auto"/>
      </w:divBdr>
      <w:divsChild>
        <w:div w:id="1698459136">
          <w:marLeft w:val="288"/>
          <w:marRight w:val="0"/>
          <w:marTop w:val="40"/>
          <w:marBottom w:val="40"/>
          <w:divBdr>
            <w:top w:val="none" w:sz="0" w:space="0" w:color="auto"/>
            <w:left w:val="none" w:sz="0" w:space="0" w:color="auto"/>
            <w:bottom w:val="none" w:sz="0" w:space="0" w:color="auto"/>
            <w:right w:val="none" w:sz="0" w:space="0" w:color="auto"/>
          </w:divBdr>
        </w:div>
        <w:div w:id="262105126">
          <w:marLeft w:val="288"/>
          <w:marRight w:val="0"/>
          <w:marTop w:val="40"/>
          <w:marBottom w:val="40"/>
          <w:divBdr>
            <w:top w:val="none" w:sz="0" w:space="0" w:color="auto"/>
            <w:left w:val="none" w:sz="0" w:space="0" w:color="auto"/>
            <w:bottom w:val="none" w:sz="0" w:space="0" w:color="auto"/>
            <w:right w:val="none" w:sz="0" w:space="0" w:color="auto"/>
          </w:divBdr>
        </w:div>
        <w:div w:id="187909934">
          <w:marLeft w:val="288"/>
          <w:marRight w:val="0"/>
          <w:marTop w:val="40"/>
          <w:marBottom w:val="40"/>
          <w:divBdr>
            <w:top w:val="none" w:sz="0" w:space="0" w:color="auto"/>
            <w:left w:val="none" w:sz="0" w:space="0" w:color="auto"/>
            <w:bottom w:val="none" w:sz="0" w:space="0" w:color="auto"/>
            <w:right w:val="none" w:sz="0" w:space="0" w:color="auto"/>
          </w:divBdr>
        </w:div>
        <w:div w:id="223686157">
          <w:marLeft w:val="288"/>
          <w:marRight w:val="0"/>
          <w:marTop w:val="40"/>
          <w:marBottom w:val="40"/>
          <w:divBdr>
            <w:top w:val="none" w:sz="0" w:space="0" w:color="auto"/>
            <w:left w:val="none" w:sz="0" w:space="0" w:color="auto"/>
            <w:bottom w:val="none" w:sz="0" w:space="0" w:color="auto"/>
            <w:right w:val="none" w:sz="0" w:space="0" w:color="auto"/>
          </w:divBdr>
        </w:div>
      </w:divsChild>
    </w:div>
    <w:div w:id="1460417313">
      <w:bodyDiv w:val="1"/>
      <w:marLeft w:val="0"/>
      <w:marRight w:val="0"/>
      <w:marTop w:val="0"/>
      <w:marBottom w:val="0"/>
      <w:divBdr>
        <w:top w:val="none" w:sz="0" w:space="0" w:color="auto"/>
        <w:left w:val="none" w:sz="0" w:space="0" w:color="auto"/>
        <w:bottom w:val="none" w:sz="0" w:space="0" w:color="auto"/>
        <w:right w:val="none" w:sz="0" w:space="0" w:color="auto"/>
      </w:divBdr>
      <w:divsChild>
        <w:div w:id="1490051522">
          <w:marLeft w:val="288"/>
          <w:marRight w:val="0"/>
          <w:marTop w:val="40"/>
          <w:marBottom w:val="40"/>
          <w:divBdr>
            <w:top w:val="none" w:sz="0" w:space="0" w:color="auto"/>
            <w:left w:val="none" w:sz="0" w:space="0" w:color="auto"/>
            <w:bottom w:val="none" w:sz="0" w:space="0" w:color="auto"/>
            <w:right w:val="none" w:sz="0" w:space="0" w:color="auto"/>
          </w:divBdr>
        </w:div>
        <w:div w:id="787622146">
          <w:marLeft w:val="288"/>
          <w:marRight w:val="0"/>
          <w:marTop w:val="40"/>
          <w:marBottom w:val="40"/>
          <w:divBdr>
            <w:top w:val="none" w:sz="0" w:space="0" w:color="auto"/>
            <w:left w:val="none" w:sz="0" w:space="0" w:color="auto"/>
            <w:bottom w:val="none" w:sz="0" w:space="0" w:color="auto"/>
            <w:right w:val="none" w:sz="0" w:space="0" w:color="auto"/>
          </w:divBdr>
        </w:div>
        <w:div w:id="1079015212">
          <w:marLeft w:val="288"/>
          <w:marRight w:val="0"/>
          <w:marTop w:val="40"/>
          <w:marBottom w:val="40"/>
          <w:divBdr>
            <w:top w:val="none" w:sz="0" w:space="0" w:color="auto"/>
            <w:left w:val="none" w:sz="0" w:space="0" w:color="auto"/>
            <w:bottom w:val="none" w:sz="0" w:space="0" w:color="auto"/>
            <w:right w:val="none" w:sz="0" w:space="0" w:color="auto"/>
          </w:divBdr>
        </w:div>
        <w:div w:id="398672643">
          <w:marLeft w:val="288"/>
          <w:marRight w:val="0"/>
          <w:marTop w:val="40"/>
          <w:marBottom w:val="40"/>
          <w:divBdr>
            <w:top w:val="none" w:sz="0" w:space="0" w:color="auto"/>
            <w:left w:val="none" w:sz="0" w:space="0" w:color="auto"/>
            <w:bottom w:val="none" w:sz="0" w:space="0" w:color="auto"/>
            <w:right w:val="none" w:sz="0" w:space="0" w:color="auto"/>
          </w:divBdr>
        </w:div>
      </w:divsChild>
    </w:div>
    <w:div w:id="1503810278">
      <w:bodyDiv w:val="1"/>
      <w:marLeft w:val="0"/>
      <w:marRight w:val="0"/>
      <w:marTop w:val="0"/>
      <w:marBottom w:val="0"/>
      <w:divBdr>
        <w:top w:val="none" w:sz="0" w:space="0" w:color="auto"/>
        <w:left w:val="none" w:sz="0" w:space="0" w:color="auto"/>
        <w:bottom w:val="none" w:sz="0" w:space="0" w:color="auto"/>
        <w:right w:val="none" w:sz="0" w:space="0" w:color="auto"/>
      </w:divBdr>
      <w:divsChild>
        <w:div w:id="633485043">
          <w:marLeft w:val="288"/>
          <w:marRight w:val="0"/>
          <w:marTop w:val="40"/>
          <w:marBottom w:val="40"/>
          <w:divBdr>
            <w:top w:val="none" w:sz="0" w:space="0" w:color="auto"/>
            <w:left w:val="none" w:sz="0" w:space="0" w:color="auto"/>
            <w:bottom w:val="none" w:sz="0" w:space="0" w:color="auto"/>
            <w:right w:val="none" w:sz="0" w:space="0" w:color="auto"/>
          </w:divBdr>
        </w:div>
        <w:div w:id="1783452573">
          <w:marLeft w:val="288"/>
          <w:marRight w:val="0"/>
          <w:marTop w:val="40"/>
          <w:marBottom w:val="40"/>
          <w:divBdr>
            <w:top w:val="none" w:sz="0" w:space="0" w:color="auto"/>
            <w:left w:val="none" w:sz="0" w:space="0" w:color="auto"/>
            <w:bottom w:val="none" w:sz="0" w:space="0" w:color="auto"/>
            <w:right w:val="none" w:sz="0" w:space="0" w:color="auto"/>
          </w:divBdr>
        </w:div>
        <w:div w:id="1445543365">
          <w:marLeft w:val="288"/>
          <w:marRight w:val="0"/>
          <w:marTop w:val="40"/>
          <w:marBottom w:val="40"/>
          <w:divBdr>
            <w:top w:val="none" w:sz="0" w:space="0" w:color="auto"/>
            <w:left w:val="none" w:sz="0" w:space="0" w:color="auto"/>
            <w:bottom w:val="none" w:sz="0" w:space="0" w:color="auto"/>
            <w:right w:val="none" w:sz="0" w:space="0" w:color="auto"/>
          </w:divBdr>
        </w:div>
      </w:divsChild>
    </w:div>
    <w:div w:id="1627391369">
      <w:bodyDiv w:val="1"/>
      <w:marLeft w:val="0"/>
      <w:marRight w:val="0"/>
      <w:marTop w:val="0"/>
      <w:marBottom w:val="0"/>
      <w:divBdr>
        <w:top w:val="none" w:sz="0" w:space="0" w:color="auto"/>
        <w:left w:val="none" w:sz="0" w:space="0" w:color="auto"/>
        <w:bottom w:val="none" w:sz="0" w:space="0" w:color="auto"/>
        <w:right w:val="none" w:sz="0" w:space="0" w:color="auto"/>
      </w:divBdr>
      <w:divsChild>
        <w:div w:id="1965963559">
          <w:marLeft w:val="288"/>
          <w:marRight w:val="0"/>
          <w:marTop w:val="40"/>
          <w:marBottom w:val="40"/>
          <w:divBdr>
            <w:top w:val="none" w:sz="0" w:space="0" w:color="auto"/>
            <w:left w:val="none" w:sz="0" w:space="0" w:color="auto"/>
            <w:bottom w:val="none" w:sz="0" w:space="0" w:color="auto"/>
            <w:right w:val="none" w:sz="0" w:space="0" w:color="auto"/>
          </w:divBdr>
        </w:div>
        <w:div w:id="2099279319">
          <w:marLeft w:val="288"/>
          <w:marRight w:val="0"/>
          <w:marTop w:val="40"/>
          <w:marBottom w:val="40"/>
          <w:divBdr>
            <w:top w:val="none" w:sz="0" w:space="0" w:color="auto"/>
            <w:left w:val="none" w:sz="0" w:space="0" w:color="auto"/>
            <w:bottom w:val="none" w:sz="0" w:space="0" w:color="auto"/>
            <w:right w:val="none" w:sz="0" w:space="0" w:color="auto"/>
          </w:divBdr>
        </w:div>
      </w:divsChild>
    </w:div>
    <w:div w:id="1638487361">
      <w:bodyDiv w:val="1"/>
      <w:marLeft w:val="0"/>
      <w:marRight w:val="0"/>
      <w:marTop w:val="0"/>
      <w:marBottom w:val="0"/>
      <w:divBdr>
        <w:top w:val="none" w:sz="0" w:space="0" w:color="auto"/>
        <w:left w:val="none" w:sz="0" w:space="0" w:color="auto"/>
        <w:bottom w:val="none" w:sz="0" w:space="0" w:color="auto"/>
        <w:right w:val="none" w:sz="0" w:space="0" w:color="auto"/>
      </w:divBdr>
      <w:divsChild>
        <w:div w:id="253515096">
          <w:marLeft w:val="288"/>
          <w:marRight w:val="0"/>
          <w:marTop w:val="40"/>
          <w:marBottom w:val="40"/>
          <w:divBdr>
            <w:top w:val="none" w:sz="0" w:space="0" w:color="auto"/>
            <w:left w:val="none" w:sz="0" w:space="0" w:color="auto"/>
            <w:bottom w:val="none" w:sz="0" w:space="0" w:color="auto"/>
            <w:right w:val="none" w:sz="0" w:space="0" w:color="auto"/>
          </w:divBdr>
        </w:div>
        <w:div w:id="174419605">
          <w:marLeft w:val="288"/>
          <w:marRight w:val="0"/>
          <w:marTop w:val="40"/>
          <w:marBottom w:val="40"/>
          <w:divBdr>
            <w:top w:val="none" w:sz="0" w:space="0" w:color="auto"/>
            <w:left w:val="none" w:sz="0" w:space="0" w:color="auto"/>
            <w:bottom w:val="none" w:sz="0" w:space="0" w:color="auto"/>
            <w:right w:val="none" w:sz="0" w:space="0" w:color="auto"/>
          </w:divBdr>
        </w:div>
      </w:divsChild>
    </w:div>
    <w:div w:id="1713650949">
      <w:bodyDiv w:val="1"/>
      <w:marLeft w:val="0"/>
      <w:marRight w:val="0"/>
      <w:marTop w:val="0"/>
      <w:marBottom w:val="0"/>
      <w:divBdr>
        <w:top w:val="none" w:sz="0" w:space="0" w:color="auto"/>
        <w:left w:val="none" w:sz="0" w:space="0" w:color="auto"/>
        <w:bottom w:val="none" w:sz="0" w:space="0" w:color="auto"/>
        <w:right w:val="none" w:sz="0" w:space="0" w:color="auto"/>
      </w:divBdr>
      <w:divsChild>
        <w:div w:id="1327246473">
          <w:marLeft w:val="288"/>
          <w:marRight w:val="0"/>
          <w:marTop w:val="40"/>
          <w:marBottom w:val="40"/>
          <w:divBdr>
            <w:top w:val="none" w:sz="0" w:space="0" w:color="auto"/>
            <w:left w:val="none" w:sz="0" w:space="0" w:color="auto"/>
            <w:bottom w:val="none" w:sz="0" w:space="0" w:color="auto"/>
            <w:right w:val="none" w:sz="0" w:space="0" w:color="auto"/>
          </w:divBdr>
        </w:div>
        <w:div w:id="889652127">
          <w:marLeft w:val="288"/>
          <w:marRight w:val="0"/>
          <w:marTop w:val="40"/>
          <w:marBottom w:val="40"/>
          <w:divBdr>
            <w:top w:val="none" w:sz="0" w:space="0" w:color="auto"/>
            <w:left w:val="none" w:sz="0" w:space="0" w:color="auto"/>
            <w:bottom w:val="none" w:sz="0" w:space="0" w:color="auto"/>
            <w:right w:val="none" w:sz="0" w:space="0" w:color="auto"/>
          </w:divBdr>
        </w:div>
        <w:div w:id="289097649">
          <w:marLeft w:val="288"/>
          <w:marRight w:val="0"/>
          <w:marTop w:val="40"/>
          <w:marBottom w:val="40"/>
          <w:divBdr>
            <w:top w:val="none" w:sz="0" w:space="0" w:color="auto"/>
            <w:left w:val="none" w:sz="0" w:space="0" w:color="auto"/>
            <w:bottom w:val="none" w:sz="0" w:space="0" w:color="auto"/>
            <w:right w:val="none" w:sz="0" w:space="0" w:color="auto"/>
          </w:divBdr>
        </w:div>
      </w:divsChild>
    </w:div>
    <w:div w:id="1807963238">
      <w:bodyDiv w:val="1"/>
      <w:marLeft w:val="0"/>
      <w:marRight w:val="0"/>
      <w:marTop w:val="0"/>
      <w:marBottom w:val="0"/>
      <w:divBdr>
        <w:top w:val="none" w:sz="0" w:space="0" w:color="auto"/>
        <w:left w:val="none" w:sz="0" w:space="0" w:color="auto"/>
        <w:bottom w:val="none" w:sz="0" w:space="0" w:color="auto"/>
        <w:right w:val="none" w:sz="0" w:space="0" w:color="auto"/>
      </w:divBdr>
      <w:divsChild>
        <w:div w:id="626357853">
          <w:marLeft w:val="288"/>
          <w:marRight w:val="0"/>
          <w:marTop w:val="40"/>
          <w:marBottom w:val="40"/>
          <w:divBdr>
            <w:top w:val="none" w:sz="0" w:space="0" w:color="auto"/>
            <w:left w:val="none" w:sz="0" w:space="0" w:color="auto"/>
            <w:bottom w:val="none" w:sz="0" w:space="0" w:color="auto"/>
            <w:right w:val="none" w:sz="0" w:space="0" w:color="auto"/>
          </w:divBdr>
        </w:div>
        <w:div w:id="595019311">
          <w:marLeft w:val="288"/>
          <w:marRight w:val="0"/>
          <w:marTop w:val="40"/>
          <w:marBottom w:val="40"/>
          <w:divBdr>
            <w:top w:val="none" w:sz="0" w:space="0" w:color="auto"/>
            <w:left w:val="none" w:sz="0" w:space="0" w:color="auto"/>
            <w:bottom w:val="none" w:sz="0" w:space="0" w:color="auto"/>
            <w:right w:val="none" w:sz="0" w:space="0" w:color="auto"/>
          </w:divBdr>
        </w:div>
        <w:div w:id="1623077701">
          <w:marLeft w:val="288"/>
          <w:marRight w:val="0"/>
          <w:marTop w:val="40"/>
          <w:marBottom w:val="40"/>
          <w:divBdr>
            <w:top w:val="none" w:sz="0" w:space="0" w:color="auto"/>
            <w:left w:val="none" w:sz="0" w:space="0" w:color="auto"/>
            <w:bottom w:val="none" w:sz="0" w:space="0" w:color="auto"/>
            <w:right w:val="none" w:sz="0" w:space="0" w:color="auto"/>
          </w:divBdr>
        </w:div>
        <w:div w:id="569003876">
          <w:marLeft w:val="288"/>
          <w:marRight w:val="0"/>
          <w:marTop w:val="40"/>
          <w:marBottom w:val="40"/>
          <w:divBdr>
            <w:top w:val="none" w:sz="0" w:space="0" w:color="auto"/>
            <w:left w:val="none" w:sz="0" w:space="0" w:color="auto"/>
            <w:bottom w:val="none" w:sz="0" w:space="0" w:color="auto"/>
            <w:right w:val="none" w:sz="0" w:space="0" w:color="auto"/>
          </w:divBdr>
        </w:div>
        <w:div w:id="2089691588">
          <w:marLeft w:val="288"/>
          <w:marRight w:val="0"/>
          <w:marTop w:val="40"/>
          <w:marBottom w:val="40"/>
          <w:divBdr>
            <w:top w:val="none" w:sz="0" w:space="0" w:color="auto"/>
            <w:left w:val="none" w:sz="0" w:space="0" w:color="auto"/>
            <w:bottom w:val="none" w:sz="0" w:space="0" w:color="auto"/>
            <w:right w:val="none" w:sz="0" w:space="0" w:color="auto"/>
          </w:divBdr>
        </w:div>
      </w:divsChild>
    </w:div>
    <w:div w:id="1904564209">
      <w:bodyDiv w:val="1"/>
      <w:marLeft w:val="0"/>
      <w:marRight w:val="0"/>
      <w:marTop w:val="0"/>
      <w:marBottom w:val="0"/>
      <w:divBdr>
        <w:top w:val="none" w:sz="0" w:space="0" w:color="auto"/>
        <w:left w:val="none" w:sz="0" w:space="0" w:color="auto"/>
        <w:bottom w:val="none" w:sz="0" w:space="0" w:color="auto"/>
        <w:right w:val="none" w:sz="0" w:space="0" w:color="auto"/>
      </w:divBdr>
      <w:divsChild>
        <w:div w:id="1831406249">
          <w:marLeft w:val="288"/>
          <w:marRight w:val="0"/>
          <w:marTop w:val="40"/>
          <w:marBottom w:val="40"/>
          <w:divBdr>
            <w:top w:val="none" w:sz="0" w:space="0" w:color="auto"/>
            <w:left w:val="none" w:sz="0" w:space="0" w:color="auto"/>
            <w:bottom w:val="none" w:sz="0" w:space="0" w:color="auto"/>
            <w:right w:val="none" w:sz="0" w:space="0" w:color="auto"/>
          </w:divBdr>
        </w:div>
        <w:div w:id="1312324558">
          <w:marLeft w:val="288"/>
          <w:marRight w:val="0"/>
          <w:marTop w:val="40"/>
          <w:marBottom w:val="40"/>
          <w:divBdr>
            <w:top w:val="none" w:sz="0" w:space="0" w:color="auto"/>
            <w:left w:val="none" w:sz="0" w:space="0" w:color="auto"/>
            <w:bottom w:val="none" w:sz="0" w:space="0" w:color="auto"/>
            <w:right w:val="none" w:sz="0" w:space="0" w:color="auto"/>
          </w:divBdr>
        </w:div>
        <w:div w:id="1439637002">
          <w:marLeft w:val="288"/>
          <w:marRight w:val="0"/>
          <w:marTop w:val="40"/>
          <w:marBottom w:val="40"/>
          <w:divBdr>
            <w:top w:val="none" w:sz="0" w:space="0" w:color="auto"/>
            <w:left w:val="none" w:sz="0" w:space="0" w:color="auto"/>
            <w:bottom w:val="none" w:sz="0" w:space="0" w:color="auto"/>
            <w:right w:val="none" w:sz="0" w:space="0" w:color="auto"/>
          </w:divBdr>
        </w:div>
      </w:divsChild>
    </w:div>
    <w:div w:id="1933779432">
      <w:bodyDiv w:val="1"/>
      <w:marLeft w:val="0"/>
      <w:marRight w:val="0"/>
      <w:marTop w:val="0"/>
      <w:marBottom w:val="0"/>
      <w:divBdr>
        <w:top w:val="none" w:sz="0" w:space="0" w:color="auto"/>
        <w:left w:val="none" w:sz="0" w:space="0" w:color="auto"/>
        <w:bottom w:val="none" w:sz="0" w:space="0" w:color="auto"/>
        <w:right w:val="none" w:sz="0" w:space="0" w:color="auto"/>
      </w:divBdr>
      <w:divsChild>
        <w:div w:id="596791218">
          <w:marLeft w:val="288"/>
          <w:marRight w:val="0"/>
          <w:marTop w:val="40"/>
          <w:marBottom w:val="40"/>
          <w:divBdr>
            <w:top w:val="none" w:sz="0" w:space="0" w:color="auto"/>
            <w:left w:val="none" w:sz="0" w:space="0" w:color="auto"/>
            <w:bottom w:val="none" w:sz="0" w:space="0" w:color="auto"/>
            <w:right w:val="none" w:sz="0" w:space="0" w:color="auto"/>
          </w:divBdr>
        </w:div>
        <w:div w:id="107552251">
          <w:marLeft w:val="288"/>
          <w:marRight w:val="0"/>
          <w:marTop w:val="40"/>
          <w:marBottom w:val="40"/>
          <w:divBdr>
            <w:top w:val="none" w:sz="0" w:space="0" w:color="auto"/>
            <w:left w:val="none" w:sz="0" w:space="0" w:color="auto"/>
            <w:bottom w:val="none" w:sz="0" w:space="0" w:color="auto"/>
            <w:right w:val="none" w:sz="0" w:space="0" w:color="auto"/>
          </w:divBdr>
        </w:div>
        <w:div w:id="2016568126">
          <w:marLeft w:val="288"/>
          <w:marRight w:val="0"/>
          <w:marTop w:val="40"/>
          <w:marBottom w:val="40"/>
          <w:divBdr>
            <w:top w:val="none" w:sz="0" w:space="0" w:color="auto"/>
            <w:left w:val="none" w:sz="0" w:space="0" w:color="auto"/>
            <w:bottom w:val="none" w:sz="0" w:space="0" w:color="auto"/>
            <w:right w:val="none" w:sz="0" w:space="0" w:color="auto"/>
          </w:divBdr>
        </w:div>
      </w:divsChild>
    </w:div>
    <w:div w:id="2033189453">
      <w:bodyDiv w:val="1"/>
      <w:marLeft w:val="0"/>
      <w:marRight w:val="0"/>
      <w:marTop w:val="0"/>
      <w:marBottom w:val="0"/>
      <w:divBdr>
        <w:top w:val="none" w:sz="0" w:space="0" w:color="auto"/>
        <w:left w:val="none" w:sz="0" w:space="0" w:color="auto"/>
        <w:bottom w:val="none" w:sz="0" w:space="0" w:color="auto"/>
        <w:right w:val="none" w:sz="0" w:space="0" w:color="auto"/>
      </w:divBdr>
      <w:divsChild>
        <w:div w:id="1871797676">
          <w:marLeft w:val="288"/>
          <w:marRight w:val="0"/>
          <w:marTop w:val="40"/>
          <w:marBottom w:val="40"/>
          <w:divBdr>
            <w:top w:val="none" w:sz="0" w:space="0" w:color="auto"/>
            <w:left w:val="none" w:sz="0" w:space="0" w:color="auto"/>
            <w:bottom w:val="none" w:sz="0" w:space="0" w:color="auto"/>
            <w:right w:val="none" w:sz="0" w:space="0" w:color="auto"/>
          </w:divBdr>
        </w:div>
        <w:div w:id="1295407256">
          <w:marLeft w:val="288"/>
          <w:marRight w:val="0"/>
          <w:marTop w:val="40"/>
          <w:marBottom w:val="40"/>
          <w:divBdr>
            <w:top w:val="none" w:sz="0" w:space="0" w:color="auto"/>
            <w:left w:val="none" w:sz="0" w:space="0" w:color="auto"/>
            <w:bottom w:val="none" w:sz="0" w:space="0" w:color="auto"/>
            <w:right w:val="none" w:sz="0" w:space="0" w:color="auto"/>
          </w:divBdr>
        </w:div>
        <w:div w:id="705105137">
          <w:marLeft w:val="288"/>
          <w:marRight w:val="0"/>
          <w:marTop w:val="40"/>
          <w:marBottom w:val="40"/>
          <w:divBdr>
            <w:top w:val="none" w:sz="0" w:space="0" w:color="auto"/>
            <w:left w:val="none" w:sz="0" w:space="0" w:color="auto"/>
            <w:bottom w:val="none" w:sz="0" w:space="0" w:color="auto"/>
            <w:right w:val="none" w:sz="0" w:space="0" w:color="auto"/>
          </w:divBdr>
        </w:div>
      </w:divsChild>
    </w:div>
    <w:div w:id="2080520099">
      <w:bodyDiv w:val="1"/>
      <w:marLeft w:val="0"/>
      <w:marRight w:val="0"/>
      <w:marTop w:val="0"/>
      <w:marBottom w:val="0"/>
      <w:divBdr>
        <w:top w:val="none" w:sz="0" w:space="0" w:color="auto"/>
        <w:left w:val="none" w:sz="0" w:space="0" w:color="auto"/>
        <w:bottom w:val="none" w:sz="0" w:space="0" w:color="auto"/>
        <w:right w:val="none" w:sz="0" w:space="0" w:color="auto"/>
      </w:divBdr>
      <w:divsChild>
        <w:div w:id="1736969938">
          <w:marLeft w:val="288"/>
          <w:marRight w:val="0"/>
          <w:marTop w:val="40"/>
          <w:marBottom w:val="40"/>
          <w:divBdr>
            <w:top w:val="none" w:sz="0" w:space="0" w:color="auto"/>
            <w:left w:val="none" w:sz="0" w:space="0" w:color="auto"/>
            <w:bottom w:val="none" w:sz="0" w:space="0" w:color="auto"/>
            <w:right w:val="none" w:sz="0" w:space="0" w:color="auto"/>
          </w:divBdr>
        </w:div>
        <w:div w:id="1684479487">
          <w:marLeft w:val="288"/>
          <w:marRight w:val="0"/>
          <w:marTop w:val="40"/>
          <w:marBottom w:val="40"/>
          <w:divBdr>
            <w:top w:val="none" w:sz="0" w:space="0" w:color="auto"/>
            <w:left w:val="none" w:sz="0" w:space="0" w:color="auto"/>
            <w:bottom w:val="none" w:sz="0" w:space="0" w:color="auto"/>
            <w:right w:val="none" w:sz="0" w:space="0" w:color="auto"/>
          </w:divBdr>
        </w:div>
        <w:div w:id="1179806690">
          <w:marLeft w:val="288"/>
          <w:marRight w:val="0"/>
          <w:marTop w:val="40"/>
          <w:marBottom w:val="40"/>
          <w:divBdr>
            <w:top w:val="none" w:sz="0" w:space="0" w:color="auto"/>
            <w:left w:val="none" w:sz="0" w:space="0" w:color="auto"/>
            <w:bottom w:val="none" w:sz="0" w:space="0" w:color="auto"/>
            <w:right w:val="none" w:sz="0" w:space="0" w:color="auto"/>
          </w:divBdr>
        </w:div>
        <w:div w:id="2022660943">
          <w:marLeft w:val="288"/>
          <w:marRight w:val="0"/>
          <w:marTop w:val="40"/>
          <w:marBottom w:val="40"/>
          <w:divBdr>
            <w:top w:val="none" w:sz="0" w:space="0" w:color="auto"/>
            <w:left w:val="none" w:sz="0" w:space="0" w:color="auto"/>
            <w:bottom w:val="none" w:sz="0" w:space="0" w:color="auto"/>
            <w:right w:val="none" w:sz="0" w:space="0" w:color="auto"/>
          </w:divBdr>
        </w:div>
      </w:divsChild>
    </w:div>
    <w:div w:id="2108844558">
      <w:bodyDiv w:val="1"/>
      <w:marLeft w:val="0"/>
      <w:marRight w:val="0"/>
      <w:marTop w:val="0"/>
      <w:marBottom w:val="0"/>
      <w:divBdr>
        <w:top w:val="none" w:sz="0" w:space="0" w:color="auto"/>
        <w:left w:val="none" w:sz="0" w:space="0" w:color="auto"/>
        <w:bottom w:val="none" w:sz="0" w:space="0" w:color="auto"/>
        <w:right w:val="none" w:sz="0" w:space="0" w:color="auto"/>
      </w:divBdr>
      <w:divsChild>
        <w:div w:id="1716730844">
          <w:marLeft w:val="288"/>
          <w:marRight w:val="0"/>
          <w:marTop w:val="40"/>
          <w:marBottom w:val="40"/>
          <w:divBdr>
            <w:top w:val="none" w:sz="0" w:space="0" w:color="auto"/>
            <w:left w:val="none" w:sz="0" w:space="0" w:color="auto"/>
            <w:bottom w:val="none" w:sz="0" w:space="0" w:color="auto"/>
            <w:right w:val="none" w:sz="0" w:space="0" w:color="auto"/>
          </w:divBdr>
        </w:div>
        <w:div w:id="1918898574">
          <w:marLeft w:val="288"/>
          <w:marRight w:val="0"/>
          <w:marTop w:val="40"/>
          <w:marBottom w:val="40"/>
          <w:divBdr>
            <w:top w:val="none" w:sz="0" w:space="0" w:color="auto"/>
            <w:left w:val="none" w:sz="0" w:space="0" w:color="auto"/>
            <w:bottom w:val="none" w:sz="0" w:space="0" w:color="auto"/>
            <w:right w:val="none" w:sz="0" w:space="0" w:color="auto"/>
          </w:divBdr>
        </w:div>
        <w:div w:id="1919706462">
          <w:marLeft w:val="288"/>
          <w:marRight w:val="0"/>
          <w:marTop w:val="40"/>
          <w:marBottom w:val="40"/>
          <w:divBdr>
            <w:top w:val="none" w:sz="0" w:space="0" w:color="auto"/>
            <w:left w:val="none" w:sz="0" w:space="0" w:color="auto"/>
            <w:bottom w:val="none" w:sz="0" w:space="0" w:color="auto"/>
            <w:right w:val="none" w:sz="0" w:space="0" w:color="auto"/>
          </w:divBdr>
        </w:div>
      </w:divsChild>
    </w:div>
    <w:div w:id="2122214470">
      <w:bodyDiv w:val="1"/>
      <w:marLeft w:val="0"/>
      <w:marRight w:val="0"/>
      <w:marTop w:val="0"/>
      <w:marBottom w:val="0"/>
      <w:divBdr>
        <w:top w:val="none" w:sz="0" w:space="0" w:color="auto"/>
        <w:left w:val="none" w:sz="0" w:space="0" w:color="auto"/>
        <w:bottom w:val="none" w:sz="0" w:space="0" w:color="auto"/>
        <w:right w:val="none" w:sz="0" w:space="0" w:color="auto"/>
      </w:divBdr>
      <w:divsChild>
        <w:div w:id="1129009682">
          <w:marLeft w:val="288"/>
          <w:marRight w:val="0"/>
          <w:marTop w:val="40"/>
          <w:marBottom w:val="40"/>
          <w:divBdr>
            <w:top w:val="none" w:sz="0" w:space="0" w:color="auto"/>
            <w:left w:val="none" w:sz="0" w:space="0" w:color="auto"/>
            <w:bottom w:val="none" w:sz="0" w:space="0" w:color="auto"/>
            <w:right w:val="none" w:sz="0" w:space="0" w:color="auto"/>
          </w:divBdr>
        </w:div>
        <w:div w:id="1202744764">
          <w:marLeft w:val="288"/>
          <w:marRight w:val="0"/>
          <w:marTop w:val="40"/>
          <w:marBottom w:val="40"/>
          <w:divBdr>
            <w:top w:val="none" w:sz="0" w:space="0" w:color="auto"/>
            <w:left w:val="none" w:sz="0" w:space="0" w:color="auto"/>
            <w:bottom w:val="none" w:sz="0" w:space="0" w:color="auto"/>
            <w:right w:val="none" w:sz="0" w:space="0" w:color="auto"/>
          </w:divBdr>
        </w:div>
        <w:div w:id="473648327">
          <w:marLeft w:val="288"/>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file:///C:\Users\david.munoz\Desktop\Projects\0-Current%20work\M&#233;xico%20-%20Metodolog&#237;a%20margin%20squeeze\05%2006%2031%20Prueba%20de%20Replicabilidad%20Banda%20Ancha%20INDIVIDUAL%20(STP)%20-%20Desprotegido.xlsx" TargetMode="External"/><Relationship Id="rId26" Type="http://schemas.openxmlformats.org/officeDocument/2006/relationships/image" Target="media/image5.emf"/><Relationship Id="rId3" Type="http://schemas.openxmlformats.org/officeDocument/2006/relationships/numbering" Target="numbering.xml"/><Relationship Id="rId21" Type="http://schemas.openxmlformats.org/officeDocument/2006/relationships/hyperlink" Target="file:///C:\Users\david.munoz\Desktop\Projects\0-Current%20work\M&#233;xico%20-%20Metodolog&#237;a%20margin%20squeeze\05%2006%2031%20Prueba%20de%20Replicabilidad%20Banda%20Ancha%20INDIVIDUAL%20(STP)%20-%20Desprotegido.xlsx"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file:///C:\Users\david.munoz\Desktop\Projects\0-Current%20work\M&#233;xico%20-%20Metodolog&#237;a%20margin%20squeeze\05%2006%2031%20Prueba%20de%20Replicabilidad%20Banda%20Ancha%20INDIVIDUAL%20(STP)%20-%20Desprotegido.xlsx" TargetMode="External"/><Relationship Id="rId25" Type="http://schemas.openxmlformats.org/officeDocument/2006/relationships/hyperlink" Target="file:///C:\Users\david.munoz\Desktop\Projects\0-Current%20work\M&#233;xico%20-%20Metodolog&#237;a%20margin%20squeeze\05%2006%2031%20Prueba%20de%20Replicabilidad%20Banda%20Ancha%20INDIVIDUAL%20(STP)%20-%20Desprotegido.xlsx" TargetMode="External"/><Relationship Id="rId2" Type="http://schemas.openxmlformats.org/officeDocument/2006/relationships/customXml" Target="../customXml/item2.xml"/><Relationship Id="rId16" Type="http://schemas.openxmlformats.org/officeDocument/2006/relationships/hyperlink" Target="file:///C:\Users\david.munoz\Desktop\Projects\0-Current%20work\M&#233;xico%20-%20Metodolog&#237;a%20margin%20squeeze\05%2006%2031%20Prueba%20de%20Replicabilidad%20Banda%20Ancha%20INDIVIDUAL%20(STP)%20-%20Desprotegido.xlsx" TargetMode="External"/><Relationship Id="rId20" Type="http://schemas.openxmlformats.org/officeDocument/2006/relationships/hyperlink" Target="file:///C:\Users\david.munoz\Desktop\Projects\0-Current%20work\M&#233;xico%20-%20Metodolog&#237;a%20margin%20squeeze\05%2006%2031%20Prueba%20de%20Replicabilidad%20Banda%20Ancha%20INDIVIDUAL%20(STP)%20-%20Desprotegido.xls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file:///C:\Users\david.munoz\Desktop\Projects\0-Current%20work\M&#233;xico%20-%20Metodolog&#237;a%20margin%20squeeze\05%2006%2031%20Prueba%20de%20Replicabilidad%20Banda%20Ancha%20INDIVIDUAL%20(STP)%20-%20Desprotegido.xlsx"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file:///C:\Users\david.munoz\Desktop\Projects\0-Current%20work\M&#233;xico%20-%20Metodolog&#237;a%20margin%20squeeze\05%2006%2031%20Prueba%20de%20Replicabilidad%20Banda%20Ancha%20INDIVIDUAL%20(STP)%20-%20Desprotegido.xlsx" TargetMode="External"/><Relationship Id="rId28"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file:///C:\Users\david.munoz\Desktop\Projects\0-Current%20work\M&#233;xico%20-%20Metodolog&#237;a%20margin%20squeeze\05%2006%2031%20Prueba%20de%20Replicabilidad%20Banda%20Ancha%20INDIVIDUAL%20(STP)%20-%20Desprotegido.xlsx" TargetMode="Externa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hyperlink" Target="file:///C:\Users\david.munoz\Desktop\Projects\0-Current%20work\M&#233;xico%20-%20Metodolog&#237;a%20margin%20squeeze\05%2006%2031%20Prueba%20de%20Replicabilidad%20Banda%20Ancha%20INDIVIDUAL%20(STP)%20-%20Desprotegido.xlsx" TargetMode="External"/><Relationship Id="rId27" Type="http://schemas.openxmlformats.org/officeDocument/2006/relationships/image" Target="media/image6.pn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ft.org.mx/sites/default/files/contenidogeneral/politica-regulatoria/condicionestecnicasminimasytarifasdeinterconexion2017.pdf" TargetMode="External"/><Relationship Id="rId2" Type="http://schemas.openxmlformats.org/officeDocument/2006/relationships/hyperlink" Target="http://www.ift.org.mx/sites/default/files/contenidogeneral/politica-regulatoria/oredatelmex20172018.pdf" TargetMode="External"/><Relationship Id="rId1" Type="http://schemas.openxmlformats.org/officeDocument/2006/relationships/hyperlink" Target="http://www.ift.org.mx/sites/default/files/anexo_1_medidas_2014-2017_aep_telecomunicaciones_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Frontier\Templates\Frontier%20Economics%20Standard%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ACC37CA2384DCB8C7E101701869B33"/>
        <w:category>
          <w:name w:val="General"/>
          <w:gallery w:val="placeholder"/>
        </w:category>
        <w:types>
          <w:type w:val="bbPlcHdr"/>
        </w:types>
        <w:behaviors>
          <w:behavior w:val="content"/>
        </w:behaviors>
        <w:guid w:val="{BF4668A6-690A-4005-9665-DD437130CA65}"/>
      </w:docPartPr>
      <w:docPartBody>
        <w:p w:rsidR="004F5095" w:rsidRDefault="00CC79C1">
          <w:pPr>
            <w:pStyle w:val="9FACC37CA2384DCB8C7E101701869B33"/>
          </w:pPr>
          <w:r w:rsidRPr="00D84319">
            <w:rPr>
              <w:rStyle w:val="Textodelmarcadordeposicin"/>
            </w:rPr>
            <w:t>Click here to enter text.</w:t>
          </w:r>
        </w:p>
      </w:docPartBody>
    </w:docPart>
    <w:docPart>
      <w:docPartPr>
        <w:name w:val="D4F63679F46E432F86DBA4C6990796CC"/>
        <w:category>
          <w:name w:val="General"/>
          <w:gallery w:val="placeholder"/>
        </w:category>
        <w:types>
          <w:type w:val="bbPlcHdr"/>
        </w:types>
        <w:behaviors>
          <w:behavior w:val="content"/>
        </w:behaviors>
        <w:guid w:val="{01A853BC-42AE-4697-81DC-3C3F2FA92EFD}"/>
      </w:docPartPr>
      <w:docPartBody>
        <w:p w:rsidR="004F5095" w:rsidRDefault="00CC79C1">
          <w:pPr>
            <w:pStyle w:val="D4F63679F46E432F86DBA4C6990796CC"/>
          </w:pPr>
          <w:r w:rsidRPr="00F50C78">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ne)">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Open Sans Extrabold">
    <w:altName w:val="Segoe UI Semibold"/>
    <w:charset w:val="00"/>
    <w:family w:val="swiss"/>
    <w:pitch w:val="variable"/>
    <w:sig w:usb0="E00002EF" w:usb1="4000205B" w:usb2="00000028" w:usb3="00000000" w:csb0="0000019F" w:csb1="00000000"/>
  </w:font>
  <w:font w:name="ITC Avant Garde">
    <w:panose1 w:val="020B0402020203020304"/>
    <w:charset w:val="00"/>
    <w:family w:val="swiss"/>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9C1"/>
    <w:rsid w:val="000268DB"/>
    <w:rsid w:val="00050767"/>
    <w:rsid w:val="00051A6C"/>
    <w:rsid w:val="000620A6"/>
    <w:rsid w:val="00066CAA"/>
    <w:rsid w:val="000733F1"/>
    <w:rsid w:val="00130A6B"/>
    <w:rsid w:val="00146D0E"/>
    <w:rsid w:val="00165237"/>
    <w:rsid w:val="001A36DC"/>
    <w:rsid w:val="00210A88"/>
    <w:rsid w:val="002406F0"/>
    <w:rsid w:val="00247B1C"/>
    <w:rsid w:val="00275E5C"/>
    <w:rsid w:val="00297579"/>
    <w:rsid w:val="002D75C9"/>
    <w:rsid w:val="003E45B2"/>
    <w:rsid w:val="00475A3E"/>
    <w:rsid w:val="00486401"/>
    <w:rsid w:val="00491873"/>
    <w:rsid w:val="004A1D5A"/>
    <w:rsid w:val="004F5095"/>
    <w:rsid w:val="005025E5"/>
    <w:rsid w:val="005062A9"/>
    <w:rsid w:val="0050736B"/>
    <w:rsid w:val="00526BD2"/>
    <w:rsid w:val="00541E67"/>
    <w:rsid w:val="005705A7"/>
    <w:rsid w:val="00597E6A"/>
    <w:rsid w:val="005C132A"/>
    <w:rsid w:val="005F27D8"/>
    <w:rsid w:val="00676678"/>
    <w:rsid w:val="00685213"/>
    <w:rsid w:val="006A72E6"/>
    <w:rsid w:val="006A7C6A"/>
    <w:rsid w:val="006F0D92"/>
    <w:rsid w:val="00702980"/>
    <w:rsid w:val="00737ED5"/>
    <w:rsid w:val="00780D20"/>
    <w:rsid w:val="007C0E4B"/>
    <w:rsid w:val="007C622A"/>
    <w:rsid w:val="007D28BA"/>
    <w:rsid w:val="007D6077"/>
    <w:rsid w:val="00830477"/>
    <w:rsid w:val="00852084"/>
    <w:rsid w:val="008738C8"/>
    <w:rsid w:val="008866AD"/>
    <w:rsid w:val="0089579F"/>
    <w:rsid w:val="0089723D"/>
    <w:rsid w:val="008B3C58"/>
    <w:rsid w:val="008D4529"/>
    <w:rsid w:val="00920E59"/>
    <w:rsid w:val="009309ED"/>
    <w:rsid w:val="00963D01"/>
    <w:rsid w:val="0098316D"/>
    <w:rsid w:val="009E2017"/>
    <w:rsid w:val="00A365AE"/>
    <w:rsid w:val="00A84B18"/>
    <w:rsid w:val="00AB191B"/>
    <w:rsid w:val="00AC486C"/>
    <w:rsid w:val="00AD1434"/>
    <w:rsid w:val="00B5155D"/>
    <w:rsid w:val="00B5249C"/>
    <w:rsid w:val="00B55BEB"/>
    <w:rsid w:val="00B733CC"/>
    <w:rsid w:val="00B96BEC"/>
    <w:rsid w:val="00BA529E"/>
    <w:rsid w:val="00BB1357"/>
    <w:rsid w:val="00BC0604"/>
    <w:rsid w:val="00BC621E"/>
    <w:rsid w:val="00BF7935"/>
    <w:rsid w:val="00C07FEC"/>
    <w:rsid w:val="00C1260E"/>
    <w:rsid w:val="00C35945"/>
    <w:rsid w:val="00C4123A"/>
    <w:rsid w:val="00C94379"/>
    <w:rsid w:val="00CC7879"/>
    <w:rsid w:val="00CC79C1"/>
    <w:rsid w:val="00CD650C"/>
    <w:rsid w:val="00D0161D"/>
    <w:rsid w:val="00D13CDD"/>
    <w:rsid w:val="00D22394"/>
    <w:rsid w:val="00D41FE7"/>
    <w:rsid w:val="00D4562B"/>
    <w:rsid w:val="00D50D5E"/>
    <w:rsid w:val="00E14275"/>
    <w:rsid w:val="00E250F2"/>
    <w:rsid w:val="00E35E15"/>
    <w:rsid w:val="00E37DCE"/>
    <w:rsid w:val="00E5572D"/>
    <w:rsid w:val="00E97EBD"/>
    <w:rsid w:val="00EB5157"/>
    <w:rsid w:val="00EE11C3"/>
    <w:rsid w:val="00EE28F8"/>
    <w:rsid w:val="00EF57FE"/>
    <w:rsid w:val="00F01AAE"/>
    <w:rsid w:val="00F448E0"/>
    <w:rsid w:val="00FA6E99"/>
    <w:rsid w:val="00FA720C"/>
    <w:rsid w:val="00FB1632"/>
    <w:rsid w:val="00FF7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F448E0"/>
    <w:rPr>
      <w:color w:val="808080"/>
    </w:rPr>
  </w:style>
  <w:style w:type="paragraph" w:customStyle="1" w:styleId="9FACC37CA2384DCB8C7E101701869B33">
    <w:name w:val="9FACC37CA2384DCB8C7E101701869B33"/>
  </w:style>
  <w:style w:type="paragraph" w:customStyle="1" w:styleId="9461D844CC6747BDA51BC14F05CA9072">
    <w:name w:val="9461D844CC6747BDA51BC14F05CA9072"/>
  </w:style>
  <w:style w:type="paragraph" w:customStyle="1" w:styleId="FEF8C54AF9AB49F7B84E1ABAC4A72593">
    <w:name w:val="FEF8C54AF9AB49F7B84E1ABAC4A72593"/>
  </w:style>
  <w:style w:type="paragraph" w:customStyle="1" w:styleId="D4F63679F46E432F86DBA4C6990796CC">
    <w:name w:val="D4F63679F46E432F86DBA4C6990796CC"/>
  </w:style>
  <w:style w:type="paragraph" w:customStyle="1" w:styleId="B160F3FF46A14714BA600A61D643AD93">
    <w:name w:val="B160F3FF46A14714BA600A61D643AD93"/>
    <w:rsid w:val="00EE28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Frontier">
      <a:dk1>
        <a:srgbClr val="37424A"/>
      </a:dk1>
      <a:lt1>
        <a:sysClr val="window" lastClr="FFFFFF"/>
      </a:lt1>
      <a:dk2>
        <a:srgbClr val="707276"/>
      </a:dk2>
      <a:lt2>
        <a:srgbClr val="D1DBD2"/>
      </a:lt2>
      <a:accent1>
        <a:srgbClr val="E83F35"/>
      </a:accent1>
      <a:accent2>
        <a:srgbClr val="8DD0D2"/>
      </a:accent2>
      <a:accent3>
        <a:srgbClr val="007B87"/>
      </a:accent3>
      <a:accent4>
        <a:srgbClr val="EBC000"/>
      </a:accent4>
      <a:accent5>
        <a:srgbClr val="683C5B"/>
      </a:accent5>
      <a:accent6>
        <a:srgbClr val="66B0B7"/>
      </a:accent6>
      <a:hlink>
        <a:srgbClr val="007B87"/>
      </a:hlink>
      <a:folHlink>
        <a:srgbClr val="007B87"/>
      </a:folHlink>
    </a:clrScheme>
    <a:fontScheme name="Custom 4">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Stranslations>
  <language>
    <ID>1034</ID>
    <Contents>Contenido</Contents>
    <Annex>Anexo</Annex>
    <Annexes>Anexos</Annexes>
    <Figure>Figura</Figure>
    <Table>Tabla</Table>
    <Figures>Figuras</Figures>
    <Tables>Tablas</Tables>
    <Source>Fuente</Source>
    <Note>Nota</Note>
    <Draft>BORRADOR</Draft>
    <DTF>dd de mmmm de yyyy</DTF>
    <AllFigures>,Figure,Figure,Abbildung,Figura,Figure</AllFigures>
    <AllTables>,Table,Table,Tabelle,Tabla,Tableau</AllTables>
  </language>
  <confidentiality>
    <item1>Confidencial</item1>
    <item2>Estrictamente confidencial</item2>
    <item3>Legalmente privilegiado</item3>
    <item4>Preparado a petición de abogados externos</item4>
  </confidentiality>
</CTStranslation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734C3-8726-4D74-99FA-84013672DF4C}">
  <ds:schemaRefs/>
</ds:datastoreItem>
</file>

<file path=customXml/itemProps2.xml><?xml version="1.0" encoding="utf-8"?>
<ds:datastoreItem xmlns:ds="http://schemas.openxmlformats.org/officeDocument/2006/customXml" ds:itemID="{914CBAE0-A21A-427B-97FB-80283F5F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 Economics Standard Template</Template>
  <TotalTime>22</TotalTime>
  <Pages>1</Pages>
  <Words>18094</Words>
  <Characters>99519</Characters>
  <Application>Microsoft Office Word</Application>
  <DocSecurity>0</DocSecurity>
  <Lines>829</Lines>
  <Paragraphs>234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TEST DE REPLICABILIDAD XXX</vt:lpstr>
      <vt:lpstr>TEST DE REPLICABILIDAD XXX</vt:lpstr>
    </vt:vector>
  </TitlesOfParts>
  <Company>Frontier Economics</Company>
  <LinksUpToDate>false</LinksUpToDate>
  <CharactersWithSpaces>117379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DE REPLICABILIDAD XXX</dc:title>
  <dc:creator>Instituto Federal de Telecomunicaciones</dc:creator>
  <cp:lastModifiedBy>Maria del Consuelo Gonzalez Moreno</cp:lastModifiedBy>
  <cp:revision>9</cp:revision>
  <cp:lastPrinted>2017-06-01T03:21:00Z</cp:lastPrinted>
  <dcterms:created xsi:type="dcterms:W3CDTF">2017-06-14T23:45:00Z</dcterms:created>
  <dcterms:modified xsi:type="dcterms:W3CDTF">2017-07-03T16:26:00Z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2.05</vt:lpwstr>
  </property>
  <property fmtid="{D5CDD505-2E9C-101B-9397-08002B2CF9AE}" pid="3" name="Date">
    <vt:lpwstr>31 August 2016</vt:lpwstr>
  </property>
</Properties>
</file>