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29" w:rsidRPr="00EB7E4F" w:rsidRDefault="00B10729" w:rsidP="00B10729">
      <w:pPr>
        <w:pStyle w:val="CABEZA"/>
        <w:rPr>
          <w:rFonts w:cs="Times New Roman"/>
        </w:rPr>
      </w:pPr>
      <w:r w:rsidRPr="00EB7E4F">
        <w:rPr>
          <w:rFonts w:cs="Times New Roman"/>
        </w:rPr>
        <w:t>INSTITUTO FEDERAL DE TELECOMUNICACIONES</w:t>
      </w:r>
    </w:p>
    <w:p w:rsidR="00B10729" w:rsidRPr="00EB7E4F" w:rsidRDefault="00B10729" w:rsidP="00B10729">
      <w:pPr>
        <w:pStyle w:val="Titulo1"/>
        <w:rPr>
          <w:rFonts w:cs="Times New Roman"/>
        </w:rPr>
      </w:pPr>
      <w:r w:rsidRPr="00EB7E4F">
        <w:rPr>
          <w:rFonts w:cs="Times New Roman"/>
        </w:rPr>
        <w:t xml:space="preserve">ACUERDO mediante el cual el </w:t>
      </w:r>
      <w:r w:rsidR="00AB237B" w:rsidRPr="00EB7E4F">
        <w:rPr>
          <w:rFonts w:cs="Times New Roman"/>
        </w:rPr>
        <w:t xml:space="preserve">Pleno </w:t>
      </w:r>
      <w:r w:rsidRPr="00EB7E4F">
        <w:rPr>
          <w:rFonts w:cs="Times New Roman"/>
        </w:rPr>
        <w:t xml:space="preserve">del Instituto Federal de Telecomunicaciones aprueba su </w:t>
      </w:r>
      <w:r w:rsidR="00AB237B" w:rsidRPr="00EB7E4F">
        <w:rPr>
          <w:rFonts w:cs="Times New Roman"/>
        </w:rPr>
        <w:t xml:space="preserve">calendario anual </w:t>
      </w:r>
      <w:r w:rsidRPr="00EB7E4F">
        <w:rPr>
          <w:rFonts w:cs="Times New Roman"/>
        </w:rPr>
        <w:t xml:space="preserve">de </w:t>
      </w:r>
      <w:r w:rsidR="00AB237B" w:rsidRPr="00EB7E4F">
        <w:rPr>
          <w:rFonts w:cs="Times New Roman"/>
        </w:rPr>
        <w:t xml:space="preserve">sesiones ordinarias </w:t>
      </w:r>
      <w:r w:rsidRPr="00EB7E4F">
        <w:rPr>
          <w:rFonts w:cs="Times New Roman"/>
        </w:rPr>
        <w:t xml:space="preserve">y el </w:t>
      </w:r>
      <w:r w:rsidR="00AB237B" w:rsidRPr="00EB7E4F">
        <w:rPr>
          <w:rFonts w:cs="Times New Roman"/>
        </w:rPr>
        <w:t xml:space="preserve">calendario anual </w:t>
      </w:r>
      <w:r w:rsidRPr="00EB7E4F">
        <w:rPr>
          <w:rFonts w:cs="Times New Roman"/>
        </w:rPr>
        <w:t xml:space="preserve">de </w:t>
      </w:r>
      <w:r w:rsidR="00AB237B" w:rsidRPr="00EB7E4F">
        <w:rPr>
          <w:rFonts w:cs="Times New Roman"/>
        </w:rPr>
        <w:t xml:space="preserve">labores </w:t>
      </w:r>
      <w:r w:rsidRPr="00EB7E4F">
        <w:rPr>
          <w:rFonts w:cs="Times New Roman"/>
        </w:rPr>
        <w:t>para el año 2017 y principios de 2018.</w:t>
      </w:r>
    </w:p>
    <w:p w:rsidR="00B10729" w:rsidRPr="00EB7E4F" w:rsidRDefault="00B10729" w:rsidP="00B10729">
      <w:pPr>
        <w:pStyle w:val="Titulo2"/>
      </w:pPr>
      <w:r w:rsidRPr="00EB7E4F">
        <w:t>Al margen un logotipo, que dice: Instituto Federal de Telecomunicaciones.</w:t>
      </w:r>
    </w:p>
    <w:p w:rsidR="00B10729" w:rsidRPr="00D52365" w:rsidRDefault="00B10729" w:rsidP="00D52365">
      <w:pPr>
        <w:pStyle w:val="Texto"/>
        <w:spacing w:line="252" w:lineRule="exact"/>
        <w:ind w:firstLine="0"/>
        <w:rPr>
          <w:lang w:val="es-MX"/>
        </w:rPr>
      </w:pPr>
      <w:r w:rsidRPr="00D52365">
        <w:rPr>
          <w:lang w:val="es-MX"/>
        </w:rPr>
        <w:t>ACUERDO MEDIANTE EL CUAL EL PLENO DEL INSTITUTO FEDERAL DE TELECOMUNICACIONES APRUEBA SU CALENDARIO ANUAL DE SESIONES ORDINARIAS Y EL CALENDARIO ANUAL DE LABORES PARA EL AÑO 2017 Y PRINCIPIOS DE 2018.</w:t>
      </w:r>
    </w:p>
    <w:p w:rsidR="00B10729" w:rsidRPr="00B10729" w:rsidRDefault="00B10729" w:rsidP="00B10729">
      <w:pPr>
        <w:pStyle w:val="Texto"/>
      </w:pPr>
      <w:r w:rsidRPr="00B10729">
        <w:t xml:space="preserve">Con fundamento en los párrafos Décimo quinto, Décimo sexto y Vigésimo, fracción I, del artículo 28 de la Constitución Política de los Estados Unidos Mexicanos; artículo 6, fracciones IV y VII de la Ley Federal de Telecomunicaciones y Radiodifusión; artículo 28 de la Ley Federal de Procedimiento Administrativo; artículos 114, 115 y 116 de la Ley Federal de Competencia Económica; artículo 282 del Código Federal de Procedimientos Civiles; así como los artículos 1, 3 y 12 del Estatuto Orgánico del Instituto Federal </w:t>
      </w:r>
      <w:r w:rsidR="00EB7E4F">
        <w:t xml:space="preserve"> </w:t>
      </w:r>
      <w:r w:rsidRPr="00B10729">
        <w:t>de Telecomunicaciones (Estatuto Orgánico), publicado el 4 de septiembre de 2014 en el Diario Oficial de la Federación y modificado por Acuerdos publicados en el mismo medio oficial los días</w:t>
      </w:r>
      <w:r w:rsidR="00AB237B">
        <w:t xml:space="preserve"> </w:t>
      </w:r>
      <w:r w:rsidRPr="00B10729">
        <w:t>17 de octubre de los años 2014 y 2016, respectivamente, el Pleno del Instituto Federal de Telecomunicaciones (Instituto), acuerda lo siguiente:</w:t>
      </w:r>
    </w:p>
    <w:p w:rsidR="00B10729" w:rsidRPr="00B10729" w:rsidRDefault="00B10729" w:rsidP="00B10729">
      <w:pPr>
        <w:pStyle w:val="Texto"/>
      </w:pPr>
      <w:r w:rsidRPr="00B10729">
        <w:rPr>
          <w:b/>
        </w:rPr>
        <w:t>PRIMERO.-</w:t>
      </w:r>
      <w:r w:rsidRPr="00B10729">
        <w:t xml:space="preserve"> Se aprueba el calendario anual de sesiones ordinarias del Pleno y el calendario anual de labores del Instituto para el año 2017 y principios del 2018.</w:t>
      </w:r>
    </w:p>
    <w:p w:rsidR="00B10729" w:rsidRPr="00B10729" w:rsidRDefault="00B10729" w:rsidP="00B10729">
      <w:pPr>
        <w:pStyle w:val="Texto"/>
      </w:pPr>
      <w:r w:rsidRPr="00B10729">
        <w:rPr>
          <w:b/>
        </w:rPr>
        <w:t>SEGUNDO.-</w:t>
      </w:r>
      <w:r w:rsidRPr="00B10729">
        <w:t xml:space="preserve"> Las sesiones ordinarias del Pleno del Instituto serán convocadas en los términos que señala el Estatuto Orgánico, celebrándose, al menos, las siguientes:</w:t>
      </w:r>
    </w:p>
    <w:p w:rsidR="00D52365" w:rsidRDefault="00D52365" w:rsidP="00B10729">
      <w:pPr>
        <w:pStyle w:val="Texto"/>
        <w:spacing w:before="20" w:after="40" w:line="230" w:lineRule="exact"/>
        <w:ind w:firstLine="0"/>
        <w:jc w:val="center"/>
        <w:sectPr w:rsidR="00D52365" w:rsidSect="00B10729">
          <w:headerReference w:type="even" r:id="rId8"/>
          <w:headerReference w:type="default" r:id="rId9"/>
          <w:pgSz w:w="12240" w:h="15840" w:code="1"/>
          <w:pgMar w:top="1152" w:right="1699" w:bottom="1296" w:left="1699" w:header="706" w:footer="706" w:gutter="0"/>
          <w:cols w:space="708"/>
          <w:docGrid w:linePitch="360"/>
        </w:sectPr>
      </w:pPr>
    </w:p>
    <w:p w:rsidR="00D52365" w:rsidRPr="00B10729" w:rsidRDefault="00D52365" w:rsidP="00B10729">
      <w:pPr>
        <w:pStyle w:val="Texto"/>
        <w:spacing w:before="20" w:after="40" w:line="230" w:lineRule="exact"/>
        <w:ind w:firstLine="0"/>
        <w:jc w:val="center"/>
      </w:pPr>
      <w:r w:rsidRPr="00B10729">
        <w:lastRenderedPageBreak/>
        <w:t>16 de enero</w:t>
      </w:r>
    </w:p>
    <w:p w:rsidR="00D52365" w:rsidRPr="00B10729" w:rsidRDefault="00D52365" w:rsidP="00B10729">
      <w:pPr>
        <w:pStyle w:val="Texto"/>
        <w:spacing w:before="20" w:after="40" w:line="230" w:lineRule="exact"/>
        <w:ind w:firstLine="0"/>
        <w:jc w:val="center"/>
      </w:pPr>
      <w:r w:rsidRPr="00B10729">
        <w:t>25 de enero</w:t>
      </w:r>
    </w:p>
    <w:p w:rsidR="00D52365" w:rsidRPr="00B10729" w:rsidRDefault="00D52365" w:rsidP="00B10729">
      <w:pPr>
        <w:pStyle w:val="Texto"/>
        <w:spacing w:before="20" w:after="40" w:line="230" w:lineRule="exact"/>
        <w:ind w:firstLine="0"/>
        <w:jc w:val="center"/>
      </w:pPr>
      <w:r w:rsidRPr="00B10729">
        <w:t>8 de febrero</w:t>
      </w:r>
    </w:p>
    <w:p w:rsidR="00D52365" w:rsidRPr="00B10729" w:rsidRDefault="00D52365" w:rsidP="00B10729">
      <w:pPr>
        <w:pStyle w:val="Texto"/>
        <w:spacing w:before="20" w:after="40" w:line="230" w:lineRule="exact"/>
        <w:ind w:firstLine="0"/>
        <w:jc w:val="center"/>
      </w:pPr>
      <w:r w:rsidRPr="00B10729">
        <w:t>22 de febrero</w:t>
      </w:r>
    </w:p>
    <w:p w:rsidR="00D52365" w:rsidRPr="00B10729" w:rsidRDefault="00D52365" w:rsidP="00B10729">
      <w:pPr>
        <w:pStyle w:val="Texto"/>
        <w:spacing w:before="20" w:after="40" w:line="230" w:lineRule="exact"/>
        <w:ind w:firstLine="0"/>
        <w:jc w:val="center"/>
      </w:pPr>
      <w:r w:rsidRPr="00B10729">
        <w:t>8 de marzo</w:t>
      </w:r>
    </w:p>
    <w:p w:rsidR="00D52365" w:rsidRPr="00B10729" w:rsidRDefault="00D52365" w:rsidP="00B10729">
      <w:pPr>
        <w:pStyle w:val="Texto"/>
        <w:spacing w:before="20" w:after="40" w:line="230" w:lineRule="exact"/>
        <w:ind w:firstLine="0"/>
        <w:jc w:val="center"/>
      </w:pPr>
      <w:r w:rsidRPr="00B10729">
        <w:t>22 de marzo</w:t>
      </w:r>
    </w:p>
    <w:p w:rsidR="00D52365" w:rsidRPr="00B10729" w:rsidRDefault="00D52365" w:rsidP="00B10729">
      <w:pPr>
        <w:pStyle w:val="Texto"/>
        <w:spacing w:before="20" w:after="40" w:line="230" w:lineRule="exact"/>
        <w:ind w:firstLine="0"/>
        <w:jc w:val="center"/>
      </w:pPr>
      <w:r w:rsidRPr="00B10729">
        <w:t>5 de abril</w:t>
      </w:r>
    </w:p>
    <w:p w:rsidR="00D52365" w:rsidRPr="00B10729" w:rsidRDefault="00D52365" w:rsidP="00B10729">
      <w:pPr>
        <w:pStyle w:val="Texto"/>
        <w:spacing w:before="20" w:after="40" w:line="230" w:lineRule="exact"/>
        <w:ind w:firstLine="0"/>
        <w:jc w:val="center"/>
      </w:pPr>
      <w:r w:rsidRPr="00B10729">
        <w:t>26 de abril</w:t>
      </w:r>
    </w:p>
    <w:p w:rsidR="00D52365" w:rsidRPr="00B10729" w:rsidRDefault="00D52365" w:rsidP="00B10729">
      <w:pPr>
        <w:pStyle w:val="Texto"/>
        <w:spacing w:before="20" w:after="40" w:line="230" w:lineRule="exact"/>
        <w:ind w:firstLine="0"/>
        <w:jc w:val="center"/>
      </w:pPr>
      <w:r w:rsidRPr="00B10729">
        <w:t>17 de mayo</w:t>
      </w:r>
    </w:p>
    <w:p w:rsidR="00D52365" w:rsidRDefault="00D52365" w:rsidP="00B10729">
      <w:pPr>
        <w:pStyle w:val="Texto"/>
        <w:spacing w:before="20" w:after="40" w:line="230" w:lineRule="exact"/>
        <w:ind w:firstLine="0"/>
        <w:jc w:val="center"/>
      </w:pPr>
      <w:r w:rsidRPr="00B10729">
        <w:t>31 de mayo</w:t>
      </w:r>
    </w:p>
    <w:p w:rsidR="00D52365" w:rsidRPr="00B10729" w:rsidRDefault="00D52365" w:rsidP="00B10729">
      <w:pPr>
        <w:pStyle w:val="Texto"/>
        <w:spacing w:before="20" w:after="40" w:line="230" w:lineRule="exact"/>
        <w:ind w:firstLine="0"/>
        <w:jc w:val="center"/>
      </w:pPr>
      <w:r w:rsidRPr="00B10729">
        <w:t>14 junio</w:t>
      </w:r>
    </w:p>
    <w:p w:rsidR="00D52365" w:rsidRDefault="00D52365" w:rsidP="00B10729">
      <w:pPr>
        <w:pStyle w:val="Texto"/>
        <w:spacing w:before="20" w:after="40" w:line="230" w:lineRule="exact"/>
        <w:ind w:firstLine="0"/>
        <w:jc w:val="center"/>
      </w:pPr>
      <w:r w:rsidRPr="00B10729">
        <w:t>28 de junio</w:t>
      </w:r>
    </w:p>
    <w:p w:rsidR="00D52365" w:rsidRPr="00B10729" w:rsidRDefault="00D52365" w:rsidP="00B10729">
      <w:pPr>
        <w:pStyle w:val="Texto"/>
        <w:spacing w:before="20" w:after="40" w:line="230" w:lineRule="exact"/>
        <w:ind w:firstLine="0"/>
        <w:jc w:val="center"/>
      </w:pPr>
      <w:r w:rsidRPr="00B10729">
        <w:lastRenderedPageBreak/>
        <w:t>12 de julio</w:t>
      </w:r>
    </w:p>
    <w:p w:rsidR="00D52365" w:rsidRPr="00B10729" w:rsidRDefault="00D52365" w:rsidP="00B10729">
      <w:pPr>
        <w:pStyle w:val="Texto"/>
        <w:spacing w:before="20" w:after="40" w:line="230" w:lineRule="exact"/>
        <w:ind w:firstLine="0"/>
        <w:jc w:val="center"/>
      </w:pPr>
      <w:r w:rsidRPr="00B10729">
        <w:t>9 de agosto</w:t>
      </w:r>
    </w:p>
    <w:p w:rsidR="00D52365" w:rsidRPr="00B10729" w:rsidRDefault="00D52365" w:rsidP="00B10729">
      <w:pPr>
        <w:pStyle w:val="Texto"/>
        <w:spacing w:before="20" w:after="40" w:line="230" w:lineRule="exact"/>
        <w:ind w:firstLine="0"/>
        <w:jc w:val="center"/>
      </w:pPr>
      <w:r w:rsidRPr="00B10729">
        <w:t>23 de agosto</w:t>
      </w:r>
    </w:p>
    <w:p w:rsidR="00D52365" w:rsidRPr="00B10729" w:rsidRDefault="00D52365" w:rsidP="00B10729">
      <w:pPr>
        <w:pStyle w:val="Texto"/>
        <w:spacing w:before="20" w:after="40" w:line="230" w:lineRule="exact"/>
        <w:ind w:firstLine="0"/>
        <w:jc w:val="center"/>
      </w:pPr>
      <w:r w:rsidRPr="00B10729">
        <w:t>6 de septiembre</w:t>
      </w:r>
    </w:p>
    <w:p w:rsidR="00D52365" w:rsidRPr="00B10729" w:rsidRDefault="00D52365" w:rsidP="00B10729">
      <w:pPr>
        <w:pStyle w:val="Texto"/>
        <w:spacing w:before="20" w:after="40" w:line="230" w:lineRule="exact"/>
        <w:ind w:firstLine="0"/>
        <w:jc w:val="center"/>
      </w:pPr>
      <w:r w:rsidRPr="00B10729">
        <w:t>20 de septiembre</w:t>
      </w:r>
    </w:p>
    <w:p w:rsidR="00D52365" w:rsidRPr="00B10729" w:rsidRDefault="00D52365" w:rsidP="00B10729">
      <w:pPr>
        <w:pStyle w:val="Texto"/>
        <w:spacing w:before="20" w:after="40" w:line="230" w:lineRule="exact"/>
        <w:ind w:firstLine="0"/>
        <w:jc w:val="center"/>
      </w:pPr>
      <w:r w:rsidRPr="00B10729">
        <w:t>4 de octubre</w:t>
      </w:r>
    </w:p>
    <w:p w:rsidR="00D52365" w:rsidRPr="00B10729" w:rsidRDefault="00D52365" w:rsidP="00B10729">
      <w:pPr>
        <w:pStyle w:val="Texto"/>
        <w:spacing w:before="20" w:after="40" w:line="230" w:lineRule="exact"/>
        <w:ind w:firstLine="0"/>
        <w:jc w:val="center"/>
      </w:pPr>
      <w:r w:rsidRPr="00B10729">
        <w:t>18 de octubre</w:t>
      </w:r>
    </w:p>
    <w:p w:rsidR="00D52365" w:rsidRPr="00B10729" w:rsidRDefault="00D52365" w:rsidP="00B10729">
      <w:pPr>
        <w:pStyle w:val="Texto"/>
        <w:spacing w:before="20" w:after="40" w:line="230" w:lineRule="exact"/>
        <w:ind w:firstLine="0"/>
        <w:jc w:val="center"/>
      </w:pPr>
      <w:r w:rsidRPr="00B10729">
        <w:t>8 de noviembre</w:t>
      </w:r>
    </w:p>
    <w:p w:rsidR="00D52365" w:rsidRPr="00B10729" w:rsidRDefault="00D52365" w:rsidP="00B10729">
      <w:pPr>
        <w:pStyle w:val="Texto"/>
        <w:spacing w:before="20" w:after="40" w:line="230" w:lineRule="exact"/>
        <w:ind w:firstLine="0"/>
        <w:jc w:val="center"/>
      </w:pPr>
      <w:r w:rsidRPr="00B10729">
        <w:t>22 de noviembre</w:t>
      </w:r>
    </w:p>
    <w:p w:rsidR="00D52365" w:rsidRPr="00B10729" w:rsidRDefault="00D52365" w:rsidP="00B10729">
      <w:pPr>
        <w:pStyle w:val="Texto"/>
        <w:spacing w:before="20" w:after="40" w:line="230" w:lineRule="exact"/>
        <w:ind w:firstLine="0"/>
        <w:jc w:val="center"/>
      </w:pPr>
      <w:r w:rsidRPr="00B10729">
        <w:t>6 de diciembre</w:t>
      </w:r>
    </w:p>
    <w:p w:rsidR="00D52365" w:rsidRPr="00B10729" w:rsidRDefault="00D52365" w:rsidP="00D52365">
      <w:pPr>
        <w:pStyle w:val="Texto"/>
        <w:spacing w:before="20" w:after="40" w:line="230" w:lineRule="exact"/>
        <w:ind w:left="1418" w:firstLine="0"/>
        <w:jc w:val="left"/>
      </w:pPr>
      <w:r w:rsidRPr="00B10729">
        <w:t>20 de diciembre</w:t>
      </w:r>
    </w:p>
    <w:p w:rsidR="00D52365" w:rsidRDefault="00D52365" w:rsidP="00B10729">
      <w:pPr>
        <w:pStyle w:val="Texto"/>
        <w:sectPr w:rsidR="00D52365" w:rsidSect="00D52365">
          <w:type w:val="continuous"/>
          <w:pgSz w:w="12240" w:h="15840" w:code="1"/>
          <w:pgMar w:top="1152" w:right="1699" w:bottom="1296" w:left="1699" w:header="706" w:footer="706" w:gutter="0"/>
          <w:cols w:num="2" w:space="708"/>
          <w:docGrid w:linePitch="360"/>
        </w:sectPr>
      </w:pPr>
    </w:p>
    <w:p w:rsidR="00B10729" w:rsidRPr="00B10729" w:rsidRDefault="00B10729" w:rsidP="00C25AD4">
      <w:pPr>
        <w:pStyle w:val="Texto"/>
        <w:spacing w:line="222" w:lineRule="exact"/>
      </w:pPr>
      <w:r w:rsidRPr="00B10729">
        <w:lastRenderedPageBreak/>
        <w:t>Lo anterior sin perjuicio de las demás sesiones ordinarias que se convoquen con al menos cinco días hábiles de anticipación.</w:t>
      </w:r>
    </w:p>
    <w:p w:rsidR="00B10729" w:rsidRDefault="00B10729" w:rsidP="00C25AD4">
      <w:pPr>
        <w:pStyle w:val="Texto"/>
        <w:spacing w:line="222" w:lineRule="exact"/>
      </w:pPr>
      <w:r w:rsidRPr="00B10729">
        <w:rPr>
          <w:b/>
        </w:rPr>
        <w:t xml:space="preserve">TERCERO.- </w:t>
      </w:r>
      <w:r w:rsidRPr="00B10729">
        <w:t>Las actuaciones y diligencias del Instituto se practicarán en días y horas hábiles. Se consideran días hábiles todos los del año, salvo los sábados y domingos y aquellos en los que conforme a este calendario se suspendan las labores en el Instituto.</w:t>
      </w:r>
    </w:p>
    <w:p w:rsidR="00B10729" w:rsidRPr="00B10729" w:rsidRDefault="00B10729" w:rsidP="00C25AD4">
      <w:pPr>
        <w:pStyle w:val="Texto"/>
        <w:spacing w:line="222" w:lineRule="exact"/>
      </w:pPr>
      <w:r w:rsidRPr="00B10729">
        <w:t xml:space="preserve">Para efectos de lo dispuesto en el párrafo anterior, para la recepción de documentos en la Oficialía de Partes del Instituto, el horario será en los días hábiles de lunes a jueves de 9:00 a 18:30 horas y los días viernes de 9:00 a 15:00, en el domicilio ubicado en Insurgentes Sur, número 1143, </w:t>
      </w:r>
      <w:bookmarkStart w:id="0" w:name="_GoBack"/>
      <w:r w:rsidRPr="00B10729">
        <w:t xml:space="preserve">Colonia </w:t>
      </w:r>
      <w:bookmarkEnd w:id="0"/>
      <w:r w:rsidRPr="00B10729">
        <w:t>Nochebuena, Delegación Benito Juárez, C.P. 03720, México, Distrito Federal. El día de vencimiento de los plazos serán admitidas las promociones por transmisión electrónica después de concluido el horario de la Oficialía de Partes, conforme al mecanismo que se encuentra publicado en el portal de internet del Instituto.</w:t>
      </w:r>
    </w:p>
    <w:p w:rsidR="00B10729" w:rsidRPr="00B10729" w:rsidRDefault="00B10729" w:rsidP="00C25AD4">
      <w:pPr>
        <w:pStyle w:val="Texto"/>
        <w:spacing w:line="222" w:lineRule="exact"/>
      </w:pPr>
      <w:r w:rsidRPr="00B10729">
        <w:rPr>
          <w:b/>
        </w:rPr>
        <w:t>CUARTO.-</w:t>
      </w:r>
      <w:r w:rsidRPr="00B10729">
        <w:t xml:space="preserve"> Se suspenderán labores en el Instituto, además de los sábados y domingos, los siguientes días:</w:t>
      </w:r>
    </w:p>
    <w:p w:rsidR="00D52365" w:rsidRDefault="00D52365" w:rsidP="00C25AD4">
      <w:pPr>
        <w:pStyle w:val="Texto"/>
        <w:spacing w:before="40" w:after="40" w:line="222" w:lineRule="exact"/>
        <w:ind w:firstLine="0"/>
        <w:jc w:val="left"/>
        <w:sectPr w:rsidR="00D52365" w:rsidSect="00D52365">
          <w:type w:val="continuous"/>
          <w:pgSz w:w="12240" w:h="15840" w:code="1"/>
          <w:pgMar w:top="1152" w:right="1699" w:bottom="1296" w:left="1699" w:header="706" w:footer="706" w:gutter="0"/>
          <w:cols w:space="708"/>
          <w:docGrid w:linePitch="360"/>
        </w:sectPr>
      </w:pPr>
    </w:p>
    <w:p w:rsidR="00D52365" w:rsidRPr="00B10729" w:rsidRDefault="00D52365" w:rsidP="00D52365">
      <w:pPr>
        <w:pStyle w:val="Texto"/>
        <w:spacing w:before="40" w:after="40" w:line="222" w:lineRule="exact"/>
        <w:ind w:firstLine="0"/>
        <w:jc w:val="center"/>
      </w:pPr>
      <w:r w:rsidRPr="00B10729">
        <w:lastRenderedPageBreak/>
        <w:t xml:space="preserve">6 de febrero </w:t>
      </w:r>
    </w:p>
    <w:p w:rsidR="00D52365" w:rsidRPr="00B10729" w:rsidRDefault="00D52365" w:rsidP="00D52365">
      <w:pPr>
        <w:pStyle w:val="Texto"/>
        <w:spacing w:before="40" w:after="40" w:line="222" w:lineRule="exact"/>
        <w:ind w:firstLine="0"/>
        <w:jc w:val="center"/>
      </w:pPr>
      <w:r w:rsidRPr="00B10729">
        <w:t xml:space="preserve">20 de marzo </w:t>
      </w:r>
    </w:p>
    <w:p w:rsidR="00D52365" w:rsidRDefault="00D52365" w:rsidP="00D52365">
      <w:pPr>
        <w:pStyle w:val="Texto"/>
        <w:spacing w:line="222" w:lineRule="exact"/>
        <w:jc w:val="center"/>
      </w:pPr>
      <w:r w:rsidRPr="00B10729">
        <w:t>10 al 14 de abril</w:t>
      </w:r>
    </w:p>
    <w:p w:rsidR="00D52365" w:rsidRDefault="00D52365" w:rsidP="00D52365">
      <w:pPr>
        <w:pStyle w:val="Texto"/>
        <w:spacing w:line="222" w:lineRule="exact"/>
        <w:jc w:val="center"/>
      </w:pPr>
      <w:r w:rsidRPr="00B10729">
        <w:t>1 de mayo</w:t>
      </w:r>
    </w:p>
    <w:p w:rsidR="00D52365" w:rsidRPr="00B10729" w:rsidRDefault="00D52365" w:rsidP="00D52365">
      <w:pPr>
        <w:pStyle w:val="Texto"/>
        <w:spacing w:before="40" w:after="40" w:line="222" w:lineRule="exact"/>
        <w:ind w:firstLine="0"/>
        <w:jc w:val="center"/>
      </w:pPr>
    </w:p>
    <w:p w:rsidR="00D52365" w:rsidRDefault="00D52365" w:rsidP="00D52365">
      <w:pPr>
        <w:pStyle w:val="Texto"/>
        <w:spacing w:line="222" w:lineRule="exact"/>
        <w:jc w:val="center"/>
        <w:rPr>
          <w:b/>
        </w:rPr>
      </w:pPr>
      <w:r w:rsidRPr="00B10729">
        <w:lastRenderedPageBreak/>
        <w:t>17 al 21 y del 24 al 28 de julio</w:t>
      </w:r>
    </w:p>
    <w:p w:rsidR="00D52365" w:rsidRDefault="00D52365" w:rsidP="00D52365">
      <w:pPr>
        <w:pStyle w:val="Texto"/>
        <w:spacing w:before="40" w:after="40" w:line="222" w:lineRule="exact"/>
        <w:ind w:firstLine="0"/>
        <w:jc w:val="center"/>
      </w:pPr>
      <w:r w:rsidRPr="00B10729">
        <w:t>20 de noviembre</w:t>
      </w:r>
    </w:p>
    <w:p w:rsidR="00D52365" w:rsidRDefault="00D52365" w:rsidP="00D52365">
      <w:pPr>
        <w:pStyle w:val="Texto"/>
        <w:spacing w:before="40" w:after="40" w:line="222" w:lineRule="exact"/>
        <w:ind w:firstLine="0"/>
        <w:jc w:val="center"/>
      </w:pPr>
      <w:r w:rsidRPr="00B10729">
        <w:t>21, 22 y del 25 al 29 de diciembre</w:t>
      </w:r>
    </w:p>
    <w:p w:rsidR="00D52365" w:rsidRPr="00B10729" w:rsidRDefault="00D52365" w:rsidP="00D52365">
      <w:pPr>
        <w:pStyle w:val="Texto"/>
        <w:spacing w:before="40" w:after="40" w:line="222" w:lineRule="exact"/>
        <w:ind w:firstLine="0"/>
        <w:jc w:val="center"/>
      </w:pPr>
      <w:r w:rsidRPr="00B10729">
        <w:t>1 al 5 de enero de 2018</w:t>
      </w:r>
    </w:p>
    <w:p w:rsidR="00D52365" w:rsidRPr="00B10729" w:rsidRDefault="00D52365" w:rsidP="00D52365">
      <w:pPr>
        <w:pStyle w:val="Texto"/>
        <w:spacing w:before="40" w:after="40" w:line="222" w:lineRule="exact"/>
        <w:ind w:firstLine="0"/>
        <w:jc w:val="center"/>
      </w:pPr>
    </w:p>
    <w:p w:rsidR="00D52365" w:rsidRDefault="00D52365" w:rsidP="00D52365">
      <w:pPr>
        <w:pStyle w:val="Texto"/>
        <w:spacing w:line="222" w:lineRule="exact"/>
        <w:jc w:val="center"/>
        <w:rPr>
          <w:b/>
        </w:rPr>
        <w:sectPr w:rsidR="00D52365" w:rsidSect="00D52365">
          <w:type w:val="continuous"/>
          <w:pgSz w:w="12240" w:h="15840" w:code="1"/>
          <w:pgMar w:top="1152" w:right="1699" w:bottom="1843" w:left="1699" w:header="706" w:footer="706" w:gutter="0"/>
          <w:cols w:num="2" w:space="708"/>
          <w:docGrid w:linePitch="360"/>
        </w:sectPr>
      </w:pPr>
    </w:p>
    <w:p w:rsidR="00B10729" w:rsidRPr="00B10729" w:rsidRDefault="00B10729" w:rsidP="00C25AD4">
      <w:pPr>
        <w:pStyle w:val="Texto"/>
        <w:spacing w:line="222" w:lineRule="exact"/>
      </w:pPr>
      <w:r w:rsidRPr="00B10729">
        <w:rPr>
          <w:b/>
        </w:rPr>
        <w:lastRenderedPageBreak/>
        <w:t xml:space="preserve">QUINTO.- </w:t>
      </w:r>
      <w:r w:rsidRPr="00B10729">
        <w:t>El Pleno del Instituto podrá habilitar días y horas inhábiles cuando así lo requiera el asunto de que se trate.</w:t>
      </w:r>
    </w:p>
    <w:p w:rsidR="00B10729" w:rsidRDefault="00B10729" w:rsidP="00C25AD4">
      <w:pPr>
        <w:pStyle w:val="Texto"/>
        <w:spacing w:line="222" w:lineRule="exact"/>
      </w:pPr>
      <w:r w:rsidRPr="00B10729">
        <w:t>Asimismo y dentro del ámbito de sus atribuciones, el Titular de la Autoridad Investigadora, así como las Direcciones Generales y las Direcciones Generales Adjuntas del Instituto, podrán habilitar días y horas inhábiles, cuando hubiere causa que lo exija.</w:t>
      </w:r>
    </w:p>
    <w:p w:rsidR="00B10729" w:rsidRPr="00B10729" w:rsidRDefault="00B10729" w:rsidP="00C25AD4">
      <w:pPr>
        <w:pStyle w:val="Texto"/>
        <w:spacing w:line="222" w:lineRule="exact"/>
      </w:pPr>
      <w:r w:rsidRPr="00B10729">
        <w:rPr>
          <w:b/>
        </w:rPr>
        <w:t>SEXTO.-</w:t>
      </w:r>
      <w:r w:rsidRPr="00B10729">
        <w:t xml:space="preserve"> Para las contrataciones de adquisición de bienes, arrendamientos, servicios, obra pública y la consolidación y cierre del ejercicio presupuestal 2017, no se considerarán como inhábiles los días 17, 18, 19, 20, 21, 24, 25, 26, 27 y 28 de julio y 21, 22, 26, 27, 28 y 29 de diciembre de 2017, así como 2, 3, 4 y 5 de enero de 2018.</w:t>
      </w:r>
    </w:p>
    <w:p w:rsidR="00B10729" w:rsidRDefault="00B10729" w:rsidP="00C25AD4">
      <w:pPr>
        <w:pStyle w:val="Texto"/>
        <w:spacing w:line="222" w:lineRule="exact"/>
      </w:pPr>
      <w:r w:rsidRPr="00B10729">
        <w:rPr>
          <w:b/>
        </w:rPr>
        <w:t>SÉPTIMO.-</w:t>
      </w:r>
      <w:r w:rsidRPr="00B10729">
        <w:t xml:space="preserve"> Publíquese en el Diario Oficial de la Federación para los efectos legales conducentes.</w:t>
      </w:r>
    </w:p>
    <w:p w:rsidR="00B10729" w:rsidRPr="00D52365" w:rsidRDefault="00B10729" w:rsidP="00D52365">
      <w:pPr>
        <w:pStyle w:val="Ttulo3"/>
        <w:jc w:val="center"/>
        <w:rPr>
          <w:rFonts w:ascii="Times New Roman" w:hAnsi="Times New Roman"/>
          <w:color w:val="000000" w:themeColor="text1"/>
          <w:sz w:val="18"/>
          <w:szCs w:val="18"/>
        </w:rPr>
      </w:pPr>
      <w:r w:rsidRPr="00D52365">
        <w:rPr>
          <w:rFonts w:ascii="Times New Roman" w:hAnsi="Times New Roman"/>
          <w:color w:val="000000" w:themeColor="text1"/>
          <w:sz w:val="18"/>
          <w:szCs w:val="18"/>
        </w:rPr>
        <w:t>TRANSITORIO</w:t>
      </w:r>
    </w:p>
    <w:p w:rsidR="00B10729" w:rsidRDefault="00B10729" w:rsidP="00C25AD4">
      <w:pPr>
        <w:pStyle w:val="Texto"/>
        <w:spacing w:line="222" w:lineRule="exact"/>
      </w:pPr>
      <w:r w:rsidRPr="00B10729">
        <w:rPr>
          <w:b/>
        </w:rPr>
        <w:t>ÚNICO.-</w:t>
      </w:r>
      <w:r w:rsidRPr="00B10729">
        <w:t xml:space="preserve"> El presente Acuerdo entrará en vigor al día siguiente al de su publicación en el Diario Oficial de la Federación.</w:t>
      </w:r>
    </w:p>
    <w:p w:rsidR="00B10729" w:rsidRPr="00B10729" w:rsidRDefault="00B10729" w:rsidP="00C25AD4">
      <w:pPr>
        <w:pStyle w:val="Texto"/>
        <w:spacing w:line="222" w:lineRule="exact"/>
      </w:pPr>
      <w:r>
        <w:t xml:space="preserve">El </w:t>
      </w:r>
      <w:r w:rsidRPr="00B10729">
        <w:t>Comisionado Presidente</w:t>
      </w:r>
      <w:r>
        <w:t xml:space="preserve">, </w:t>
      </w:r>
      <w:r w:rsidRPr="00B10729">
        <w:rPr>
          <w:b/>
        </w:rPr>
        <w:t>Gabriel Oswaldo Contreras Saldívar</w:t>
      </w:r>
      <w:r>
        <w:t xml:space="preserve">.- Rúbrica.- Los Comisionados: </w:t>
      </w:r>
      <w:r w:rsidRPr="00B10729">
        <w:rPr>
          <w:b/>
        </w:rPr>
        <w:t xml:space="preserve">Ernesto Estrada González, María Elena </w:t>
      </w:r>
      <w:proofErr w:type="spellStart"/>
      <w:r w:rsidRPr="00B10729">
        <w:rPr>
          <w:b/>
        </w:rPr>
        <w:t>Estavillo</w:t>
      </w:r>
      <w:proofErr w:type="spellEnd"/>
      <w:r w:rsidRPr="00B10729">
        <w:rPr>
          <w:b/>
        </w:rPr>
        <w:t xml:space="preserve"> Flores, Adolfo Cuevas Teja, Adriana Sofía </w:t>
      </w:r>
      <w:proofErr w:type="spellStart"/>
      <w:r w:rsidRPr="00B10729">
        <w:rPr>
          <w:b/>
        </w:rPr>
        <w:t>Labardini</w:t>
      </w:r>
      <w:proofErr w:type="spellEnd"/>
      <w:r w:rsidRPr="00B10729">
        <w:rPr>
          <w:b/>
        </w:rPr>
        <w:t xml:space="preserve"> </w:t>
      </w:r>
      <w:proofErr w:type="spellStart"/>
      <w:r w:rsidRPr="00B10729">
        <w:rPr>
          <w:b/>
        </w:rPr>
        <w:t>Inzunza</w:t>
      </w:r>
      <w:proofErr w:type="spellEnd"/>
      <w:r w:rsidRPr="00B10729">
        <w:rPr>
          <w:b/>
        </w:rPr>
        <w:t xml:space="preserve">, Mario Germán </w:t>
      </w:r>
      <w:proofErr w:type="spellStart"/>
      <w:r w:rsidRPr="00B10729">
        <w:rPr>
          <w:b/>
        </w:rPr>
        <w:t>Fromow</w:t>
      </w:r>
      <w:proofErr w:type="spellEnd"/>
      <w:r w:rsidRPr="00B10729">
        <w:rPr>
          <w:b/>
        </w:rPr>
        <w:t xml:space="preserve"> Rangel, Javier Juárez Mojica</w:t>
      </w:r>
      <w:r>
        <w:t>.- Rúbricas.</w:t>
      </w:r>
    </w:p>
    <w:p w:rsidR="00B10729" w:rsidRDefault="00B10729" w:rsidP="00C25AD4">
      <w:pPr>
        <w:pStyle w:val="Texto"/>
        <w:spacing w:line="222" w:lineRule="exact"/>
        <w:rPr>
          <w:szCs w:val="14"/>
        </w:rPr>
      </w:pPr>
      <w:r w:rsidRPr="00B10729">
        <w:rPr>
          <w:szCs w:val="14"/>
        </w:rPr>
        <w:t xml:space="preserve">El presente Acuerdo fue aprobado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B10729">
        <w:rPr>
          <w:szCs w:val="14"/>
        </w:rPr>
        <w:t>Labardini</w:t>
      </w:r>
      <w:proofErr w:type="spellEnd"/>
      <w:r w:rsidRPr="00B10729">
        <w:rPr>
          <w:szCs w:val="14"/>
        </w:rPr>
        <w:t xml:space="preserve"> </w:t>
      </w:r>
      <w:proofErr w:type="spellStart"/>
      <w:r w:rsidRPr="00B10729">
        <w:rPr>
          <w:szCs w:val="14"/>
        </w:rPr>
        <w:t>Inzunza</w:t>
      </w:r>
      <w:proofErr w:type="spellEnd"/>
      <w:r w:rsidRPr="00B10729">
        <w:rPr>
          <w:szCs w:val="14"/>
        </w:rPr>
        <w:t xml:space="preserve">, María Elena </w:t>
      </w:r>
      <w:proofErr w:type="spellStart"/>
      <w:r w:rsidRPr="00B10729">
        <w:rPr>
          <w:szCs w:val="14"/>
        </w:rPr>
        <w:t>Estavillo</w:t>
      </w:r>
      <w:proofErr w:type="spellEnd"/>
      <w:r w:rsidRPr="00B10729">
        <w:rPr>
          <w:szCs w:val="14"/>
        </w:rPr>
        <w:t xml:space="preserve"> Flores, Mario Germán </w:t>
      </w:r>
      <w:proofErr w:type="spellStart"/>
      <w:r w:rsidRPr="00B10729">
        <w:rPr>
          <w:szCs w:val="14"/>
        </w:rPr>
        <w:t>Fromow</w:t>
      </w:r>
      <w:proofErr w:type="spellEnd"/>
      <w:r w:rsidRPr="00B10729">
        <w:rPr>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P/IFT/141216/746.</w:t>
      </w:r>
    </w:p>
    <w:p w:rsidR="00EB7E4F" w:rsidRDefault="00B10729" w:rsidP="00B10729">
      <w:pPr>
        <w:pStyle w:val="Texto"/>
        <w:jc w:val="right"/>
        <w:rPr>
          <w:b/>
          <w:szCs w:val="14"/>
        </w:rPr>
      </w:pPr>
      <w:r w:rsidRPr="00B10729">
        <w:rPr>
          <w:b/>
          <w:szCs w:val="14"/>
        </w:rPr>
        <w:t>(R.- 442922)</w:t>
      </w:r>
    </w:p>
    <w:sectPr w:rsidR="00EB7E4F" w:rsidSect="00D52365">
      <w:type w:val="continuous"/>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90" w:rsidRDefault="001A0990">
      <w:r>
        <w:separator/>
      </w:r>
    </w:p>
  </w:endnote>
  <w:endnote w:type="continuationSeparator" w:id="0">
    <w:p w:rsidR="001A0990" w:rsidRDefault="001A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90" w:rsidRDefault="001A0990">
      <w:r>
        <w:separator/>
      </w:r>
    </w:p>
  </w:footnote>
  <w:footnote w:type="continuationSeparator" w:id="0">
    <w:p w:rsidR="001A0990" w:rsidRDefault="001A0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29" w:rsidRPr="00EB7E4F" w:rsidRDefault="00C25AD4" w:rsidP="00B10729">
    <w:pPr>
      <w:pStyle w:val="Fechas"/>
      <w:rPr>
        <w:rFonts w:cs="Times New Roman"/>
      </w:rPr>
    </w:pPr>
    <w:r w:rsidRPr="00EB7E4F">
      <w:rPr>
        <w:rFonts w:cs="Times New Roman"/>
      </w:rPr>
      <w:t>(Cuarta Sección)</w:t>
    </w:r>
    <w:r w:rsidR="00B10729" w:rsidRPr="00EB7E4F">
      <w:rPr>
        <w:rFonts w:cs="Times New Roman"/>
      </w:rPr>
      <w:tab/>
      <w:t>DIARIO OFICIAL</w:t>
    </w:r>
    <w:r w:rsidR="00B10729" w:rsidRPr="00EB7E4F">
      <w:rPr>
        <w:rFonts w:cs="Times New Roman"/>
      </w:rPr>
      <w:tab/>
    </w:r>
    <w:proofErr w:type="gramStart"/>
    <w:r w:rsidR="00B10729" w:rsidRPr="00EB7E4F">
      <w:rPr>
        <w:rFonts w:cs="Times New Roman"/>
      </w:rPr>
      <w:t>Miércoles</w:t>
    </w:r>
    <w:proofErr w:type="gramEnd"/>
    <w:r w:rsidR="00B10729" w:rsidRPr="00EB7E4F">
      <w:rPr>
        <w:rFonts w:cs="Times New Roman"/>
      </w:rPr>
      <w:t xml:space="preserve"> 21 de diciembre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29" w:rsidRPr="00EB7E4F" w:rsidRDefault="00B10729" w:rsidP="00B10729">
    <w:pPr>
      <w:pStyle w:val="Fechas"/>
      <w:rPr>
        <w:rFonts w:cs="Times New Roman"/>
      </w:rPr>
    </w:pPr>
    <w:r w:rsidRPr="00EB7E4F">
      <w:rPr>
        <w:rFonts w:cs="Times New Roman"/>
      </w:rPr>
      <w:t>Miércoles 21 de diciembre de 2016</w:t>
    </w:r>
    <w:r w:rsidRPr="00EB7E4F">
      <w:rPr>
        <w:rFonts w:cs="Times New Roman"/>
      </w:rPr>
      <w:tab/>
      <w:t>DIARIO OFICIAL</w:t>
    </w:r>
    <w:r w:rsidRPr="00EB7E4F">
      <w:rPr>
        <w:rFonts w:cs="Times New Roman"/>
      </w:rPr>
      <w:tab/>
    </w:r>
    <w:r w:rsidR="00C25AD4" w:rsidRPr="00EB7E4F">
      <w:rPr>
        <w:rFonts w:cs="Times New Roman"/>
      </w:rPr>
      <w:t>(Cuarta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29"/>
    <w:rsid w:val="00007D5B"/>
    <w:rsid w:val="00023FDE"/>
    <w:rsid w:val="00025505"/>
    <w:rsid w:val="00030FA7"/>
    <w:rsid w:val="000468AF"/>
    <w:rsid w:val="00046AF3"/>
    <w:rsid w:val="000643A3"/>
    <w:rsid w:val="00070CDB"/>
    <w:rsid w:val="0008366A"/>
    <w:rsid w:val="00083B96"/>
    <w:rsid w:val="00085CFF"/>
    <w:rsid w:val="00090755"/>
    <w:rsid w:val="000934C4"/>
    <w:rsid w:val="000B42E5"/>
    <w:rsid w:val="000B698E"/>
    <w:rsid w:val="000C50D4"/>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86DFE"/>
    <w:rsid w:val="00195422"/>
    <w:rsid w:val="001A0990"/>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26E3"/>
    <w:rsid w:val="00793D07"/>
    <w:rsid w:val="00797AB4"/>
    <w:rsid w:val="007A0956"/>
    <w:rsid w:val="007D00B8"/>
    <w:rsid w:val="007D0C3B"/>
    <w:rsid w:val="007D286A"/>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1DF3"/>
    <w:rsid w:val="009855BF"/>
    <w:rsid w:val="009932CA"/>
    <w:rsid w:val="009A7654"/>
    <w:rsid w:val="009C02DA"/>
    <w:rsid w:val="009C49BE"/>
    <w:rsid w:val="009E1274"/>
    <w:rsid w:val="009E1AC6"/>
    <w:rsid w:val="009E3B35"/>
    <w:rsid w:val="009E63EA"/>
    <w:rsid w:val="009F050F"/>
    <w:rsid w:val="00A31E9B"/>
    <w:rsid w:val="00A333DC"/>
    <w:rsid w:val="00A53D31"/>
    <w:rsid w:val="00A67572"/>
    <w:rsid w:val="00A7010C"/>
    <w:rsid w:val="00A73F8A"/>
    <w:rsid w:val="00A76032"/>
    <w:rsid w:val="00A8099D"/>
    <w:rsid w:val="00A81D62"/>
    <w:rsid w:val="00A84922"/>
    <w:rsid w:val="00A90AE8"/>
    <w:rsid w:val="00A971BB"/>
    <w:rsid w:val="00AA7550"/>
    <w:rsid w:val="00AB237B"/>
    <w:rsid w:val="00AB7088"/>
    <w:rsid w:val="00AC2AA2"/>
    <w:rsid w:val="00AD24D5"/>
    <w:rsid w:val="00AD54E0"/>
    <w:rsid w:val="00AE00D6"/>
    <w:rsid w:val="00B00632"/>
    <w:rsid w:val="00B073A2"/>
    <w:rsid w:val="00B10729"/>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58E4"/>
    <w:rsid w:val="00C25AD4"/>
    <w:rsid w:val="00C563D2"/>
    <w:rsid w:val="00C7152E"/>
    <w:rsid w:val="00C72F0B"/>
    <w:rsid w:val="00C8415B"/>
    <w:rsid w:val="00C9060E"/>
    <w:rsid w:val="00C91B84"/>
    <w:rsid w:val="00C96371"/>
    <w:rsid w:val="00C97590"/>
    <w:rsid w:val="00CA0BAE"/>
    <w:rsid w:val="00CA2FDC"/>
    <w:rsid w:val="00CA3BBA"/>
    <w:rsid w:val="00CB6995"/>
    <w:rsid w:val="00CC0602"/>
    <w:rsid w:val="00CC1E34"/>
    <w:rsid w:val="00CC39A6"/>
    <w:rsid w:val="00CC71C5"/>
    <w:rsid w:val="00CD6850"/>
    <w:rsid w:val="00CE06BF"/>
    <w:rsid w:val="00CF3B2E"/>
    <w:rsid w:val="00CF6193"/>
    <w:rsid w:val="00D04785"/>
    <w:rsid w:val="00D32C7D"/>
    <w:rsid w:val="00D34588"/>
    <w:rsid w:val="00D3478E"/>
    <w:rsid w:val="00D34D1C"/>
    <w:rsid w:val="00D36C73"/>
    <w:rsid w:val="00D42FD2"/>
    <w:rsid w:val="00D52365"/>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5318"/>
    <w:rsid w:val="00E460F3"/>
    <w:rsid w:val="00E50177"/>
    <w:rsid w:val="00E5027B"/>
    <w:rsid w:val="00E5626A"/>
    <w:rsid w:val="00E65AB4"/>
    <w:rsid w:val="00E745C8"/>
    <w:rsid w:val="00E772E5"/>
    <w:rsid w:val="00E82585"/>
    <w:rsid w:val="00E8621C"/>
    <w:rsid w:val="00E90E7F"/>
    <w:rsid w:val="00EA0ABD"/>
    <w:rsid w:val="00EA4096"/>
    <w:rsid w:val="00EA46E7"/>
    <w:rsid w:val="00EA6075"/>
    <w:rsid w:val="00EB1636"/>
    <w:rsid w:val="00EB3C2A"/>
    <w:rsid w:val="00EB7E4F"/>
    <w:rsid w:val="00EE6353"/>
    <w:rsid w:val="00EF1962"/>
    <w:rsid w:val="00EF226B"/>
    <w:rsid w:val="00F007E0"/>
    <w:rsid w:val="00F00937"/>
    <w:rsid w:val="00F0429A"/>
    <w:rsid w:val="00F049B3"/>
    <w:rsid w:val="00F22399"/>
    <w:rsid w:val="00F315C9"/>
    <w:rsid w:val="00F31F2D"/>
    <w:rsid w:val="00F35FBE"/>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04FCF1-F6FF-4B7C-8D04-B447FAB9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D52365"/>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estilo30">
    <w:name w:val="estilo30"/>
    <w:basedOn w:val="Normal"/>
    <w:rsid w:val="00B10729"/>
    <w:pPr>
      <w:spacing w:before="100" w:after="100"/>
    </w:pPr>
    <w:rPr>
      <w:szCs w:val="20"/>
      <w:lang w:val="es-MX" w:eastAsia="es-MX"/>
    </w:rPr>
  </w:style>
  <w:style w:type="paragraph" w:customStyle="1" w:styleId="Normal1">
    <w:name w:val="Normal1"/>
    <w:basedOn w:val="Normal"/>
    <w:rsid w:val="00B10729"/>
    <w:pPr>
      <w:spacing w:after="160" w:line="252" w:lineRule="atLeast"/>
    </w:pPr>
    <w:rPr>
      <w:rFonts w:ascii="Calibri" w:hAnsi="Calibri" w:cs="Calibri"/>
      <w:color w:val="000000"/>
      <w:sz w:val="22"/>
      <w:szCs w:val="20"/>
      <w:lang w:val="es-MX" w:eastAsia="es-MX"/>
    </w:rPr>
  </w:style>
  <w:style w:type="paragraph" w:customStyle="1" w:styleId="Sumario">
    <w:name w:val="Sumario"/>
    <w:basedOn w:val="Normal"/>
    <w:rsid w:val="00EB7E4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B7E4F"/>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D52365"/>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checo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FE1E-E639-4B39-9F66-EFF0F549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2016-12-16T02:52:00Z</cp:lastPrinted>
  <dcterms:created xsi:type="dcterms:W3CDTF">2017-01-03T19:42:00Z</dcterms:created>
  <dcterms:modified xsi:type="dcterms:W3CDTF">2017-01-03T19:43:00Z</dcterms:modified>
</cp:coreProperties>
</file>