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A6" w:rsidRPr="002864C5" w:rsidRDefault="00CE05A6" w:rsidP="008438BB">
      <w:pPr>
        <w:pStyle w:val="Titulo1"/>
        <w:rPr>
          <w:rFonts w:cs="Times New Roman"/>
        </w:rPr>
      </w:pPr>
      <w:r w:rsidRPr="002864C5">
        <w:rPr>
          <w:rFonts w:cs="Times New Roman"/>
        </w:rPr>
        <w:t>EXTRACTO del Anteproyecto de guía para el control de concentraciones en los sectores de telecomunicaciones</w:t>
      </w:r>
      <w:r w:rsidR="002864C5" w:rsidRPr="002864C5">
        <w:rPr>
          <w:rFonts w:cs="Times New Roman"/>
        </w:rPr>
        <w:t xml:space="preserve"> </w:t>
      </w:r>
      <w:r w:rsidRPr="002864C5">
        <w:rPr>
          <w:rFonts w:cs="Times New Roman"/>
        </w:rPr>
        <w:t>y radiodifusión.</w:t>
      </w:r>
    </w:p>
    <w:p w:rsidR="003756C5" w:rsidRPr="002864C5" w:rsidRDefault="00CE05A6" w:rsidP="008438BB">
      <w:pPr>
        <w:pStyle w:val="Titulo2"/>
      </w:pPr>
      <w:r w:rsidRPr="002864C5">
        <w:t>Al margen un logotipo, que dice: Instituto Federal de Telecomunicaciones.</w:t>
      </w:r>
    </w:p>
    <w:p w:rsidR="003756C5" w:rsidRPr="00CE05A6" w:rsidRDefault="003756C5" w:rsidP="008438BB">
      <w:pPr>
        <w:pStyle w:val="Texto"/>
        <w:spacing w:line="250" w:lineRule="exact"/>
        <w:rPr>
          <w:sz w:val="16"/>
          <w:szCs w:val="16"/>
        </w:rPr>
      </w:pPr>
      <w:r w:rsidRPr="00CE05A6">
        <w:rPr>
          <w:sz w:val="16"/>
          <w:szCs w:val="16"/>
        </w:rPr>
        <w:t>"EXTRACTO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DEL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ANTEPROYECTO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DE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GUÍA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PARA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EL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CONTROL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DE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CONCENTRACIONES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EN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LOS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SECTORES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DE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TELECOMUNICACIONES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Y</w:t>
      </w:r>
      <w:r w:rsidR="00CE05A6">
        <w:rPr>
          <w:sz w:val="16"/>
          <w:szCs w:val="16"/>
        </w:rPr>
        <w:t xml:space="preserve"> </w:t>
      </w:r>
      <w:r w:rsidRPr="00CE05A6">
        <w:rPr>
          <w:sz w:val="16"/>
          <w:szCs w:val="16"/>
        </w:rPr>
        <w:t>RADIODIFUSIÓN”</w:t>
      </w:r>
    </w:p>
    <w:p w:rsidR="003756C5" w:rsidRPr="003756C5" w:rsidRDefault="003756C5" w:rsidP="008438BB">
      <w:pPr>
        <w:pStyle w:val="Texto"/>
        <w:spacing w:line="242" w:lineRule="exact"/>
        <w:rPr>
          <w:szCs w:val="21"/>
        </w:rPr>
      </w:pPr>
      <w:r w:rsidRPr="003756C5">
        <w:rPr>
          <w:szCs w:val="21"/>
        </w:rPr>
        <w:t>Con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fundamento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dispuesto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por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artículos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28,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párrafo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décimo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sexto,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Constitución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Política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Estados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Unidos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Mexicanos;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7,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párrafo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tercero,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15,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XL,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Ley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Federal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Telecomunicaciones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Radiodifusión,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publicada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Diario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Oficial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Federación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(DOF)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catorce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julio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mil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catorce;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2,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5,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párrafo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primero,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12,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XXII,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párrafo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tercero,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inciso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a),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18,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párrafo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séptimo,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28,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X,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138,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II,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Ley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Federal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Competencia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Económica,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publicada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DOF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veintitrés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mayo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mil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catorce;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187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Disposiciones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Regulatorias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Ley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Federal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Competencia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Económica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para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sectores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telecomunicaciones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radiodifusión,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publicadas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DOF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doce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enero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mil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quince,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párrafos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primero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tercero,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2,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X,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4,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V,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inciso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vi),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VI,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6,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fracción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XXXVIII,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Estatuto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Orgánico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Instituto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Federal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Telecomunicaciones,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Instituto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Federal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Telecomunicaciones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(Instituto)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somete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consulta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pública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por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treinta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días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hábiles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contados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partir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día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hábil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siguiente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publicación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presente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extracto,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ANTEPROYECTO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GUÍA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PARA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CONTROL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CONCENTRACIONES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SECTORES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TELECOMUNICACIONES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RADIODIFUSIÓN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(Anteproyecto),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efecto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que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cualquier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interesado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presente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opiniones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comentarios.</w:t>
      </w:r>
    </w:p>
    <w:p w:rsidR="003756C5" w:rsidRPr="003756C5" w:rsidRDefault="003756C5" w:rsidP="008438BB">
      <w:pPr>
        <w:pStyle w:val="Texto"/>
        <w:spacing w:line="242" w:lineRule="exact"/>
        <w:rPr>
          <w:szCs w:val="21"/>
        </w:rPr>
      </w:pP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Anteproyecto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que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somete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consulta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pública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tiene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finalidad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presentar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información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orientadora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no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vinculante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sobre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aplicación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controles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concentraciones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sectores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telecomunicaciones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radiodifusión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que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sirvan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como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referencia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agentes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económicos,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industria,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interesados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sectores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sociedad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general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respecto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procedimientos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evaluaciones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que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Instituto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lleva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cabo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materia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concentraciones.</w:t>
      </w:r>
    </w:p>
    <w:p w:rsidR="003756C5" w:rsidRPr="003756C5" w:rsidRDefault="003756C5" w:rsidP="008438BB">
      <w:pPr>
        <w:pStyle w:val="Texto"/>
        <w:spacing w:line="242" w:lineRule="exact"/>
        <w:rPr>
          <w:szCs w:val="21"/>
        </w:rPr>
      </w:pP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Anteproyecto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encuentra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publicado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íntegramente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portal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Internet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Instituto:</w:t>
      </w:r>
      <w:r w:rsidR="00CE05A6">
        <w:rPr>
          <w:szCs w:val="21"/>
        </w:rPr>
        <w:t xml:space="preserve"> </w:t>
      </w:r>
      <w:r w:rsidRPr="005F6EBA">
        <w:rPr>
          <w:szCs w:val="21"/>
        </w:rPr>
        <w:t>http://www.ift.org.mx/industria/consultas-publicas.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En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este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sitio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también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se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encuentra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información</w:t>
      </w:r>
      <w:r w:rsidR="00CE05A6" w:rsidRPr="005F6EBA">
        <w:rPr>
          <w:szCs w:val="21"/>
        </w:rPr>
        <w:t xml:space="preserve"> </w:t>
      </w:r>
      <w:r w:rsidRPr="005F6EBA">
        <w:rPr>
          <w:szCs w:val="21"/>
        </w:rPr>
        <w:t>relacionada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consulta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pública.</w:t>
      </w:r>
    </w:p>
    <w:p w:rsidR="003756C5" w:rsidRPr="003756C5" w:rsidRDefault="003756C5" w:rsidP="008438BB">
      <w:pPr>
        <w:pStyle w:val="Texto"/>
        <w:spacing w:line="242" w:lineRule="exact"/>
        <w:rPr>
          <w:szCs w:val="21"/>
        </w:rPr>
      </w:pPr>
      <w:r w:rsidRPr="003756C5">
        <w:rPr>
          <w:szCs w:val="21"/>
        </w:rPr>
        <w:t>Los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comentarios,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opiniones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aportaciones,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podrán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ser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presentadas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través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formulario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electrónico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disponible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portal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Internet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Instituto,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bien,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mediante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escrito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dirigido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Unidad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Competencia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Económica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presentado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oficialía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partes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Instituto,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ubicada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Insurgentes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Sur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1143,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planta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baja,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colonia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Nochebuena,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Delegación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Benito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Juárez,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C.P.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03720,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lunes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jueves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9:00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18:30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horas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y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el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viernes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9:00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las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15:00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horas.</w:t>
      </w:r>
    </w:p>
    <w:p w:rsidR="002864C5" w:rsidRDefault="003756C5" w:rsidP="008438BB">
      <w:pPr>
        <w:pStyle w:val="Texto"/>
        <w:spacing w:line="242" w:lineRule="exact"/>
      </w:pPr>
      <w:r w:rsidRPr="003756C5">
        <w:rPr>
          <w:szCs w:val="21"/>
        </w:rPr>
        <w:t>Ciudad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México,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a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doce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diciembre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de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dos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mil</w:t>
      </w:r>
      <w:r w:rsidR="00CE05A6">
        <w:rPr>
          <w:szCs w:val="21"/>
        </w:rPr>
        <w:t xml:space="preserve"> </w:t>
      </w:r>
      <w:r w:rsidRPr="003756C5">
        <w:rPr>
          <w:szCs w:val="21"/>
        </w:rPr>
        <w:t>dieciséis.</w:t>
      </w:r>
      <w:r w:rsidR="00CE05A6">
        <w:rPr>
          <w:szCs w:val="21"/>
        </w:rPr>
        <w:t xml:space="preserve">- La </w:t>
      </w:r>
      <w:r w:rsidR="00CE05A6" w:rsidRPr="00CE05A6">
        <w:rPr>
          <w:szCs w:val="21"/>
        </w:rPr>
        <w:t>Titular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de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la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Unidad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de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Competencia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Económica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del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Instituto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Federal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de</w:t>
      </w:r>
      <w:r w:rsidR="00CE05A6">
        <w:rPr>
          <w:szCs w:val="21"/>
        </w:rPr>
        <w:t xml:space="preserve"> </w:t>
      </w:r>
      <w:r w:rsidR="00CE05A6" w:rsidRPr="00CE05A6">
        <w:rPr>
          <w:szCs w:val="21"/>
        </w:rPr>
        <w:t>Telecomunicaciones,</w:t>
      </w:r>
      <w:r w:rsidR="00CE05A6">
        <w:rPr>
          <w:szCs w:val="21"/>
        </w:rPr>
        <w:t xml:space="preserve"> </w:t>
      </w:r>
      <w:r w:rsidRPr="003756C5">
        <w:rPr>
          <w:b/>
          <w:szCs w:val="21"/>
        </w:rPr>
        <w:t>Georgina</w:t>
      </w:r>
      <w:r w:rsidR="00CE05A6">
        <w:rPr>
          <w:b/>
          <w:szCs w:val="21"/>
        </w:rPr>
        <w:t xml:space="preserve"> </w:t>
      </w:r>
      <w:r w:rsidRPr="003756C5">
        <w:rPr>
          <w:b/>
          <w:szCs w:val="21"/>
        </w:rPr>
        <w:t>K.</w:t>
      </w:r>
      <w:r w:rsidR="00CE05A6">
        <w:rPr>
          <w:b/>
          <w:szCs w:val="21"/>
        </w:rPr>
        <w:t xml:space="preserve"> </w:t>
      </w:r>
      <w:r w:rsidRPr="003756C5">
        <w:rPr>
          <w:b/>
          <w:szCs w:val="21"/>
        </w:rPr>
        <w:t>Santiago</w:t>
      </w:r>
      <w:r w:rsidR="00CE05A6">
        <w:rPr>
          <w:b/>
          <w:szCs w:val="21"/>
        </w:rPr>
        <w:t xml:space="preserve"> </w:t>
      </w:r>
      <w:r w:rsidRPr="003756C5">
        <w:rPr>
          <w:b/>
          <w:szCs w:val="21"/>
        </w:rPr>
        <w:t>Gatica</w:t>
      </w:r>
      <w:r w:rsidR="00CE05A6">
        <w:t>.- Rúbrica.</w:t>
      </w:r>
    </w:p>
    <w:sectPr w:rsidR="002864C5" w:rsidSect="008438BB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C3" w:rsidRDefault="009814C3">
      <w:r>
        <w:separator/>
      </w:r>
    </w:p>
  </w:endnote>
  <w:endnote w:type="continuationSeparator" w:id="0">
    <w:p w:rsidR="009814C3" w:rsidRDefault="009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C3" w:rsidRDefault="009814C3">
      <w:r>
        <w:separator/>
      </w:r>
    </w:p>
  </w:footnote>
  <w:footnote w:type="continuationSeparator" w:id="0">
    <w:p w:rsidR="009814C3" w:rsidRDefault="0098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A6" w:rsidRPr="002864C5" w:rsidRDefault="002864C5" w:rsidP="00CE05A6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8438BB" w:rsidRPr="002864C5">
      <w:rPr>
        <w:rFonts w:cs="Times New Roman"/>
      </w:rPr>
      <w:t xml:space="preserve">     (Octava Sección)</w:t>
    </w:r>
    <w:r w:rsidR="00CE05A6" w:rsidRPr="002864C5">
      <w:rPr>
        <w:rFonts w:cs="Times New Roman"/>
      </w:rPr>
      <w:tab/>
      <w:t>DIARIO OFICIAL</w:t>
    </w:r>
    <w:r w:rsidR="00CE05A6" w:rsidRPr="002864C5">
      <w:rPr>
        <w:rFonts w:cs="Times New Roman"/>
      </w:rPr>
      <w:tab/>
    </w:r>
    <w:proofErr w:type="gramStart"/>
    <w:r w:rsidR="00CE05A6" w:rsidRPr="002864C5">
      <w:rPr>
        <w:rFonts w:cs="Times New Roman"/>
      </w:rPr>
      <w:t>Viernes</w:t>
    </w:r>
    <w:proofErr w:type="gramEnd"/>
    <w:r w:rsidR="00CE05A6" w:rsidRPr="002864C5">
      <w:rPr>
        <w:rFonts w:cs="Times New Roman"/>
      </w:rPr>
      <w:t xml:space="preserve"> 23 de diciembre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A6" w:rsidRPr="002864C5" w:rsidRDefault="00CE05A6" w:rsidP="00CE05A6">
    <w:pPr>
      <w:pStyle w:val="Fechas"/>
      <w:rPr>
        <w:rFonts w:cs="Times New Roman"/>
      </w:rPr>
    </w:pPr>
    <w:r w:rsidRPr="002864C5">
      <w:rPr>
        <w:rFonts w:cs="Times New Roman"/>
      </w:rPr>
      <w:t>Viernes</w:t>
    </w:r>
    <w:r w:rsidR="000D10F4">
      <w:rPr>
        <w:rFonts w:cs="Times New Roman"/>
      </w:rPr>
      <w:t xml:space="preserve"> </w:t>
    </w:r>
    <w:r w:rsidRPr="002864C5">
      <w:rPr>
        <w:rFonts w:cs="Times New Roman"/>
      </w:rPr>
      <w:t>23 de diciembre de 2016</w:t>
    </w:r>
    <w:r w:rsidR="0067722F">
      <w:rPr>
        <w:rFonts w:cs="Times New Roman"/>
      </w:rPr>
      <w:tab/>
    </w:r>
    <w:r w:rsidRPr="002864C5">
      <w:rPr>
        <w:rFonts w:cs="Times New Roman"/>
      </w:rPr>
      <w:t>DIARIO OFICIAL</w:t>
    </w:r>
    <w:r w:rsidR="0067722F">
      <w:rPr>
        <w:rFonts w:cs="Times New Roman"/>
      </w:rPr>
      <w:tab/>
    </w:r>
    <w:r w:rsidR="000D10F4">
      <w:rPr>
        <w:rFonts w:cs="Times New Roman"/>
      </w:rPr>
      <w:t>(Octava Sección)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5AF3"/>
    <w:multiLevelType w:val="hybridMultilevel"/>
    <w:tmpl w:val="CDC808F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067578B"/>
    <w:multiLevelType w:val="hybridMultilevel"/>
    <w:tmpl w:val="EF321686"/>
    <w:lvl w:ilvl="0" w:tplc="586C94F4">
      <w:numFmt w:val="bullet"/>
      <w:lvlText w:val=""/>
      <w:lvlJc w:val="left"/>
      <w:pPr>
        <w:ind w:left="993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51B979E2"/>
    <w:multiLevelType w:val="hybridMultilevel"/>
    <w:tmpl w:val="6E2E4E6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C5"/>
    <w:rsid w:val="00085CFF"/>
    <w:rsid w:val="000934C4"/>
    <w:rsid w:val="000A1A34"/>
    <w:rsid w:val="000B42E5"/>
    <w:rsid w:val="000C50D4"/>
    <w:rsid w:val="000D10F4"/>
    <w:rsid w:val="000F0FA3"/>
    <w:rsid w:val="000F706A"/>
    <w:rsid w:val="00100794"/>
    <w:rsid w:val="0010703B"/>
    <w:rsid w:val="001135A2"/>
    <w:rsid w:val="001303A7"/>
    <w:rsid w:val="001311A0"/>
    <w:rsid w:val="00140A5C"/>
    <w:rsid w:val="00155A7E"/>
    <w:rsid w:val="001574EC"/>
    <w:rsid w:val="0016165F"/>
    <w:rsid w:val="001642EF"/>
    <w:rsid w:val="00176B02"/>
    <w:rsid w:val="00185F99"/>
    <w:rsid w:val="001B409C"/>
    <w:rsid w:val="001B6981"/>
    <w:rsid w:val="001E6CB1"/>
    <w:rsid w:val="001F6325"/>
    <w:rsid w:val="00204482"/>
    <w:rsid w:val="002214D8"/>
    <w:rsid w:val="0025082C"/>
    <w:rsid w:val="00255299"/>
    <w:rsid w:val="002742D3"/>
    <w:rsid w:val="00285BE5"/>
    <w:rsid w:val="002864C5"/>
    <w:rsid w:val="00286668"/>
    <w:rsid w:val="00290296"/>
    <w:rsid w:val="00291CA7"/>
    <w:rsid w:val="002940B6"/>
    <w:rsid w:val="002B00EE"/>
    <w:rsid w:val="002B127D"/>
    <w:rsid w:val="002B3857"/>
    <w:rsid w:val="002C3644"/>
    <w:rsid w:val="002D2235"/>
    <w:rsid w:val="002E0094"/>
    <w:rsid w:val="002F2AE4"/>
    <w:rsid w:val="002F6279"/>
    <w:rsid w:val="002F666A"/>
    <w:rsid w:val="0030321A"/>
    <w:rsid w:val="0031432D"/>
    <w:rsid w:val="00323864"/>
    <w:rsid w:val="0032394E"/>
    <w:rsid w:val="00326B04"/>
    <w:rsid w:val="00330780"/>
    <w:rsid w:val="00330E82"/>
    <w:rsid w:val="003340A4"/>
    <w:rsid w:val="00357A6B"/>
    <w:rsid w:val="0036410B"/>
    <w:rsid w:val="003656C6"/>
    <w:rsid w:val="00373DFE"/>
    <w:rsid w:val="003756C5"/>
    <w:rsid w:val="0039202C"/>
    <w:rsid w:val="003B2847"/>
    <w:rsid w:val="003C5EB9"/>
    <w:rsid w:val="003E5783"/>
    <w:rsid w:val="003E7472"/>
    <w:rsid w:val="004108D0"/>
    <w:rsid w:val="00410B8C"/>
    <w:rsid w:val="00412ED6"/>
    <w:rsid w:val="004142D5"/>
    <w:rsid w:val="0042779F"/>
    <w:rsid w:val="00427DCC"/>
    <w:rsid w:val="004352A9"/>
    <w:rsid w:val="00440349"/>
    <w:rsid w:val="00456FDB"/>
    <w:rsid w:val="00464085"/>
    <w:rsid w:val="004652D9"/>
    <w:rsid w:val="00465E99"/>
    <w:rsid w:val="004A7426"/>
    <w:rsid w:val="004B2F2C"/>
    <w:rsid w:val="004C49C6"/>
    <w:rsid w:val="004D4A72"/>
    <w:rsid w:val="004E6B1F"/>
    <w:rsid w:val="004E77FB"/>
    <w:rsid w:val="004F310D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614C5"/>
    <w:rsid w:val="005711D0"/>
    <w:rsid w:val="005C4019"/>
    <w:rsid w:val="005C75DE"/>
    <w:rsid w:val="005D7D14"/>
    <w:rsid w:val="005F6EBA"/>
    <w:rsid w:val="006231E1"/>
    <w:rsid w:val="00627360"/>
    <w:rsid w:val="00627D1A"/>
    <w:rsid w:val="0063495E"/>
    <w:rsid w:val="00634C63"/>
    <w:rsid w:val="00656CFF"/>
    <w:rsid w:val="006711A8"/>
    <w:rsid w:val="00674139"/>
    <w:rsid w:val="0067722F"/>
    <w:rsid w:val="00681BC5"/>
    <w:rsid w:val="00691836"/>
    <w:rsid w:val="0069357B"/>
    <w:rsid w:val="00695901"/>
    <w:rsid w:val="00697B7C"/>
    <w:rsid w:val="006B7539"/>
    <w:rsid w:val="006D2E40"/>
    <w:rsid w:val="006E2487"/>
    <w:rsid w:val="006E4EE3"/>
    <w:rsid w:val="006E66EC"/>
    <w:rsid w:val="006F2CC1"/>
    <w:rsid w:val="0070415B"/>
    <w:rsid w:val="00711BBE"/>
    <w:rsid w:val="00717A6D"/>
    <w:rsid w:val="00724703"/>
    <w:rsid w:val="00727260"/>
    <w:rsid w:val="00735E9D"/>
    <w:rsid w:val="00741ABD"/>
    <w:rsid w:val="00746FC8"/>
    <w:rsid w:val="0075629E"/>
    <w:rsid w:val="007578BE"/>
    <w:rsid w:val="0079567A"/>
    <w:rsid w:val="00797AB4"/>
    <w:rsid w:val="007A0956"/>
    <w:rsid w:val="007C1352"/>
    <w:rsid w:val="007D00B8"/>
    <w:rsid w:val="007D286A"/>
    <w:rsid w:val="00827CE1"/>
    <w:rsid w:val="0083080F"/>
    <w:rsid w:val="008371DC"/>
    <w:rsid w:val="008438BB"/>
    <w:rsid w:val="008651ED"/>
    <w:rsid w:val="008730B7"/>
    <w:rsid w:val="00875A59"/>
    <w:rsid w:val="00876C7C"/>
    <w:rsid w:val="008827DC"/>
    <w:rsid w:val="0089558E"/>
    <w:rsid w:val="008A23F3"/>
    <w:rsid w:val="008B5BD2"/>
    <w:rsid w:val="008D17A5"/>
    <w:rsid w:val="008E06F0"/>
    <w:rsid w:val="008E35DF"/>
    <w:rsid w:val="008F7A18"/>
    <w:rsid w:val="00913D77"/>
    <w:rsid w:val="009167A0"/>
    <w:rsid w:val="009200A2"/>
    <w:rsid w:val="009329FB"/>
    <w:rsid w:val="00945F33"/>
    <w:rsid w:val="00950369"/>
    <w:rsid w:val="009814C3"/>
    <w:rsid w:val="009932CA"/>
    <w:rsid w:val="009A7654"/>
    <w:rsid w:val="009C02DA"/>
    <w:rsid w:val="009E1AC6"/>
    <w:rsid w:val="009E3B35"/>
    <w:rsid w:val="009E4F74"/>
    <w:rsid w:val="009E63EA"/>
    <w:rsid w:val="009F050F"/>
    <w:rsid w:val="009F2409"/>
    <w:rsid w:val="00A26905"/>
    <w:rsid w:val="00A31E9B"/>
    <w:rsid w:val="00A333D5"/>
    <w:rsid w:val="00A333DC"/>
    <w:rsid w:val="00A53D31"/>
    <w:rsid w:val="00A73F8A"/>
    <w:rsid w:val="00A76032"/>
    <w:rsid w:val="00A8099D"/>
    <w:rsid w:val="00A81D62"/>
    <w:rsid w:val="00A84922"/>
    <w:rsid w:val="00A95991"/>
    <w:rsid w:val="00AD54E0"/>
    <w:rsid w:val="00B00632"/>
    <w:rsid w:val="00B10888"/>
    <w:rsid w:val="00B14C29"/>
    <w:rsid w:val="00B170E8"/>
    <w:rsid w:val="00B3769E"/>
    <w:rsid w:val="00B63531"/>
    <w:rsid w:val="00B7008A"/>
    <w:rsid w:val="00B717B3"/>
    <w:rsid w:val="00BA3842"/>
    <w:rsid w:val="00BF091C"/>
    <w:rsid w:val="00C01B5D"/>
    <w:rsid w:val="00C258E4"/>
    <w:rsid w:val="00C615F1"/>
    <w:rsid w:val="00C9060E"/>
    <w:rsid w:val="00C96371"/>
    <w:rsid w:val="00CA2FDC"/>
    <w:rsid w:val="00CA3BBA"/>
    <w:rsid w:val="00CC0602"/>
    <w:rsid w:val="00CC39A6"/>
    <w:rsid w:val="00CC71C5"/>
    <w:rsid w:val="00CD6850"/>
    <w:rsid w:val="00CE05A6"/>
    <w:rsid w:val="00CF6193"/>
    <w:rsid w:val="00D046E9"/>
    <w:rsid w:val="00D04785"/>
    <w:rsid w:val="00D32C7D"/>
    <w:rsid w:val="00D34588"/>
    <w:rsid w:val="00D42FD2"/>
    <w:rsid w:val="00D54C2F"/>
    <w:rsid w:val="00D64953"/>
    <w:rsid w:val="00D87572"/>
    <w:rsid w:val="00D87A00"/>
    <w:rsid w:val="00DC44B6"/>
    <w:rsid w:val="00DE4C7A"/>
    <w:rsid w:val="00DF6036"/>
    <w:rsid w:val="00DF6BC3"/>
    <w:rsid w:val="00E21F6A"/>
    <w:rsid w:val="00E30B22"/>
    <w:rsid w:val="00E34178"/>
    <w:rsid w:val="00E3798A"/>
    <w:rsid w:val="00E4145F"/>
    <w:rsid w:val="00E460F3"/>
    <w:rsid w:val="00E50177"/>
    <w:rsid w:val="00E5027B"/>
    <w:rsid w:val="00E5626A"/>
    <w:rsid w:val="00E772E5"/>
    <w:rsid w:val="00E77E64"/>
    <w:rsid w:val="00E82585"/>
    <w:rsid w:val="00E846B1"/>
    <w:rsid w:val="00EA0ABD"/>
    <w:rsid w:val="00EA46E7"/>
    <w:rsid w:val="00EB3C2A"/>
    <w:rsid w:val="00ED2524"/>
    <w:rsid w:val="00EE4AA7"/>
    <w:rsid w:val="00EE6353"/>
    <w:rsid w:val="00EF1962"/>
    <w:rsid w:val="00EF226B"/>
    <w:rsid w:val="00F00937"/>
    <w:rsid w:val="00F22399"/>
    <w:rsid w:val="00F315C9"/>
    <w:rsid w:val="00F378BD"/>
    <w:rsid w:val="00F42E31"/>
    <w:rsid w:val="00F51E5E"/>
    <w:rsid w:val="00F5601C"/>
    <w:rsid w:val="00F64B32"/>
    <w:rsid w:val="00F70C4B"/>
    <w:rsid w:val="00F808C0"/>
    <w:rsid w:val="00F83712"/>
    <w:rsid w:val="00F85CA3"/>
    <w:rsid w:val="00FA672D"/>
    <w:rsid w:val="00FC03A2"/>
    <w:rsid w:val="00FC5DD1"/>
    <w:rsid w:val="00FD0D2C"/>
    <w:rsid w:val="00FD44E8"/>
    <w:rsid w:val="00FD7200"/>
    <w:rsid w:val="00FE5F30"/>
    <w:rsid w:val="00FE6ABD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16EBF-E905-400B-9DD7-9D3F75C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PiedepginaCar">
    <w:name w:val="Pie de página Car"/>
    <w:link w:val="Piedepgina"/>
    <w:uiPriority w:val="99"/>
    <w:rsid w:val="00CE05A6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5F6E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F6EBA"/>
    <w:rPr>
      <w:rFonts w:ascii="Tahoma" w:hAnsi="Tahoma" w:cs="Tahoma"/>
      <w:sz w:val="16"/>
      <w:szCs w:val="16"/>
      <w:lang w:eastAsia="es-ES"/>
    </w:rPr>
  </w:style>
  <w:style w:type="paragraph" w:customStyle="1" w:styleId="Sumario">
    <w:name w:val="Sumario"/>
    <w:basedOn w:val="Normal"/>
    <w:rsid w:val="002864C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2864C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arciav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Maria del Consuelo Gonzalez Moreno</cp:lastModifiedBy>
  <cp:revision>6</cp:revision>
  <cp:lastPrinted>2016-12-15T02:59:00Z</cp:lastPrinted>
  <dcterms:created xsi:type="dcterms:W3CDTF">2016-12-27T16:16:00Z</dcterms:created>
  <dcterms:modified xsi:type="dcterms:W3CDTF">2016-12-27T16:32:00Z</dcterms:modified>
</cp:coreProperties>
</file>